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3683BCF759A4CE985E47289F7B33E1A"/>
        </w:placeholder>
        <w:text/>
      </w:sdtPr>
      <w:sdtEndPr/>
      <w:sdtContent>
        <w:p w:rsidRPr="009B062B" w:rsidR="00AF30DD" w:rsidP="007F560A" w:rsidRDefault="00AF30DD" w14:paraId="235267FF" w14:textId="77777777">
          <w:pPr>
            <w:pStyle w:val="Rubrik1"/>
            <w:spacing w:after="300"/>
          </w:pPr>
          <w:r w:rsidRPr="009B062B">
            <w:t>Förslag till riksdagsbeslut</w:t>
          </w:r>
        </w:p>
      </w:sdtContent>
    </w:sdt>
    <w:sdt>
      <w:sdtPr>
        <w:alias w:val="Yrkande 1"/>
        <w:tag w:val="0a681970-19bc-4069-ad53-2cc49f0c28cb"/>
        <w:id w:val="-1879854820"/>
        <w:lock w:val="sdtLocked"/>
      </w:sdtPr>
      <w:sdtEndPr/>
      <w:sdtContent>
        <w:p w:rsidR="00F40090" w:rsidRDefault="00414964" w14:paraId="23526800" w14:textId="26830E5C">
          <w:pPr>
            <w:pStyle w:val="Frslagstext"/>
            <w:numPr>
              <w:ilvl w:val="0"/>
              <w:numId w:val="0"/>
            </w:numPr>
          </w:pPr>
          <w:r>
            <w:t>Riksdagen ställer sig bakom det som anförs i motionen om vikten av att se till att teknikutvecklingen inte gör att äldre lämnas utanför,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F745B6D0004EB78786AE5527DC2006"/>
        </w:placeholder>
        <w:text/>
      </w:sdtPr>
      <w:sdtEndPr/>
      <w:sdtContent>
        <w:p w:rsidRPr="009B062B" w:rsidR="006D79C9" w:rsidP="00333E95" w:rsidRDefault="006D79C9" w14:paraId="23526801" w14:textId="77777777">
          <w:pPr>
            <w:pStyle w:val="Rubrik1"/>
          </w:pPr>
          <w:r>
            <w:t>Motivering</w:t>
          </w:r>
        </w:p>
      </w:sdtContent>
    </w:sdt>
    <w:p w:rsidRPr="00D4547C" w:rsidR="00694507" w:rsidP="00D4547C" w:rsidRDefault="00694507" w14:paraId="23526802" w14:textId="7E77A929">
      <w:pPr>
        <w:pStyle w:val="Normalutanindragellerluft"/>
      </w:pPr>
      <w:r w:rsidRPr="00D4547C">
        <w:t>De senaste decennierna har teknikutvecklingen gått snabbt. Allt mer saker som tidigare krävde fysisk närvaro kan nu göras med ett knapptryck hemifrån. Näthandel, hem</w:t>
      </w:r>
      <w:r w:rsidR="0074704B">
        <w:softHyphen/>
      </w:r>
      <w:r w:rsidRPr="00D4547C">
        <w:t>leveranser av mat, bankärenden m.m. har alltmer kommit att göras via nätuppkoppling.</w:t>
      </w:r>
    </w:p>
    <w:p w:rsidRPr="00694507" w:rsidR="00694507" w:rsidP="00694507" w:rsidRDefault="00694507" w14:paraId="23526803" w14:textId="6F91749A">
      <w:r w:rsidRPr="00694507">
        <w:t xml:space="preserve">I grunden är det positivt att vi kan använda </w:t>
      </w:r>
      <w:r w:rsidR="0089504A">
        <w:t>i</w:t>
      </w:r>
      <w:r w:rsidRPr="00694507">
        <w:t xml:space="preserve">nternet för att förenkla våra liv. Det är dock ett problem för dem som inte hänger med i utvecklingen, ofta äldre. Det beror delvis på att det med stigande ålder blir svårare att lära sig ny teknikanvändning men är för många äldre faktiskt också en ekonomisk fråga. Man anser sig inte ha råd med en dator med </w:t>
      </w:r>
      <w:r w:rsidR="0089504A">
        <w:t>i</w:t>
      </w:r>
      <w:r w:rsidRPr="00694507">
        <w:t>nternetuppkoppling eller en smartphone.</w:t>
      </w:r>
    </w:p>
    <w:p w:rsidRPr="00694507" w:rsidR="00694507" w:rsidP="00694507" w:rsidRDefault="00694507" w14:paraId="23526804" w14:textId="3A331EF9">
      <w:r w:rsidRPr="00694507">
        <w:t>Om de nya tjänsterna enbart vore en metod bland andra att sköta bankärenden och myndighetskontakter så vore ju allt i sin ordning</w:t>
      </w:r>
      <w:r w:rsidR="0089504A">
        <w:t>,</w:t>
      </w:r>
      <w:r w:rsidRPr="00694507">
        <w:t xml:space="preserve"> men tyvärr innebär teknikskiftet ofta att andra möjligheter försvinner. Bankkontor läggs ned. Butiker slutar ta emot kontanter. Vid myndighetskontakter uppmanas man gå in på en hemsida eller använda en tonvalstelefon för att kopplas rätt.</w:t>
      </w:r>
    </w:p>
    <w:p w:rsidRPr="00694507" w:rsidR="00422B9E" w:rsidP="00694507" w:rsidRDefault="00694507" w14:paraId="23526805" w14:textId="77777777">
      <w:r w:rsidRPr="00694507">
        <w:t>Det här försvårar livet och är en källa till oro för många äldre. Deras situation bör beaktas när beslut om fortsatt digitalisering fattas. Kanske ska det finnas möjlighet att betala kontant eller att myndigheter alltid ska ha telefon- och besökstider. Sådana hänsyn bör tas i många sammanhang. Detta bör riksdagen ge regeringen tillkänna.</w:t>
      </w:r>
    </w:p>
    <w:sdt>
      <w:sdtPr>
        <w:alias w:val="CC_Underskrifter"/>
        <w:tag w:val="CC_Underskrifter"/>
        <w:id w:val="583496634"/>
        <w:lock w:val="sdtContentLocked"/>
        <w:placeholder>
          <w:docPart w:val="183A683830EB4DCEA63ACC5AA2019642"/>
        </w:placeholder>
      </w:sdtPr>
      <w:sdtEndPr/>
      <w:sdtContent>
        <w:p w:rsidR="007F560A" w:rsidP="00D4547C" w:rsidRDefault="007F560A" w14:paraId="23526806" w14:textId="77777777"/>
        <w:p w:rsidRPr="008E0FE2" w:rsidR="004801AC" w:rsidP="00D4547C" w:rsidRDefault="0074704B" w14:paraId="23526807" w14:textId="77777777"/>
      </w:sdtContent>
    </w:sdt>
    <w:tbl>
      <w:tblPr>
        <w:tblW w:w="5000" w:type="pct"/>
        <w:tblLook w:val="04A0" w:firstRow="1" w:lastRow="0" w:firstColumn="1" w:lastColumn="0" w:noHBand="0" w:noVBand="1"/>
        <w:tblCaption w:val="underskrifter"/>
      </w:tblPr>
      <w:tblGrid>
        <w:gridCol w:w="4252"/>
        <w:gridCol w:w="4252"/>
      </w:tblGrid>
      <w:tr w:rsidR="009D708C" w14:paraId="2CCC2183" w14:textId="77777777">
        <w:trPr>
          <w:cantSplit/>
        </w:trPr>
        <w:tc>
          <w:tcPr>
            <w:tcW w:w="50" w:type="pct"/>
            <w:vAlign w:val="bottom"/>
          </w:tcPr>
          <w:p w:rsidR="009D708C" w:rsidRDefault="0089504A" w14:paraId="7B8C51EB" w14:textId="77777777">
            <w:pPr>
              <w:pStyle w:val="Underskrifter"/>
            </w:pPr>
            <w:r>
              <w:t>Caroline Helmersson Olsson (S)</w:t>
            </w:r>
          </w:p>
        </w:tc>
        <w:tc>
          <w:tcPr>
            <w:tcW w:w="50" w:type="pct"/>
            <w:vAlign w:val="bottom"/>
          </w:tcPr>
          <w:p w:rsidR="009D708C" w:rsidRDefault="0089504A" w14:paraId="7FF1C02E" w14:textId="77777777">
            <w:pPr>
              <w:pStyle w:val="Underskrifter"/>
            </w:pPr>
            <w:r>
              <w:t>Hans Ekström (S)</w:t>
            </w:r>
          </w:p>
        </w:tc>
      </w:tr>
      <w:tr w:rsidR="009D708C" w14:paraId="1302B70B" w14:textId="77777777">
        <w:trPr>
          <w:gridAfter w:val="1"/>
          <w:wAfter w:w="4252" w:type="dxa"/>
          <w:cantSplit/>
        </w:trPr>
        <w:tc>
          <w:tcPr>
            <w:tcW w:w="50" w:type="pct"/>
            <w:vAlign w:val="bottom"/>
          </w:tcPr>
          <w:p w:rsidR="009D708C" w:rsidRDefault="0089504A" w14:paraId="786698D9" w14:textId="77777777">
            <w:pPr>
              <w:pStyle w:val="Underskrifter"/>
            </w:pPr>
            <w:r>
              <w:lastRenderedPageBreak/>
              <w:t>Sofia Amloh (S)</w:t>
            </w:r>
          </w:p>
        </w:tc>
      </w:tr>
    </w:tbl>
    <w:p w:rsidR="004942CC" w:rsidRDefault="004942CC" w14:paraId="2352680E" w14:textId="77777777"/>
    <w:sectPr w:rsidR="004942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6810" w14:textId="77777777" w:rsidR="00694507" w:rsidRDefault="00694507" w:rsidP="000C1CAD">
      <w:pPr>
        <w:spacing w:line="240" w:lineRule="auto"/>
      </w:pPr>
      <w:r>
        <w:separator/>
      </w:r>
    </w:p>
  </w:endnote>
  <w:endnote w:type="continuationSeparator" w:id="0">
    <w:p w14:paraId="23526811" w14:textId="77777777" w:rsidR="00694507" w:rsidRDefault="006945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68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68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681F" w14:textId="77777777" w:rsidR="00262EA3" w:rsidRPr="00D4547C" w:rsidRDefault="00262EA3" w:rsidP="00D454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680E" w14:textId="77777777" w:rsidR="00694507" w:rsidRDefault="00694507" w:rsidP="000C1CAD">
      <w:pPr>
        <w:spacing w:line="240" w:lineRule="auto"/>
      </w:pPr>
      <w:r>
        <w:separator/>
      </w:r>
    </w:p>
  </w:footnote>
  <w:footnote w:type="continuationSeparator" w:id="0">
    <w:p w14:paraId="2352680F" w14:textId="77777777" w:rsidR="00694507" w:rsidRDefault="006945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68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526820" wp14:editId="235268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526824" w14:textId="77777777" w:rsidR="00262EA3" w:rsidRDefault="0074704B" w:rsidP="008103B5">
                          <w:pPr>
                            <w:jc w:val="right"/>
                          </w:pPr>
                          <w:sdt>
                            <w:sdtPr>
                              <w:alias w:val="CC_Noformat_Partikod"/>
                              <w:tag w:val="CC_Noformat_Partikod"/>
                              <w:id w:val="-53464382"/>
                              <w:placeholder>
                                <w:docPart w:val="EED4F669551C48A09C94D087EA754164"/>
                              </w:placeholder>
                              <w:text/>
                            </w:sdtPr>
                            <w:sdtEndPr/>
                            <w:sdtContent>
                              <w:r w:rsidR="00694507">
                                <w:t>S</w:t>
                              </w:r>
                            </w:sdtContent>
                          </w:sdt>
                          <w:sdt>
                            <w:sdtPr>
                              <w:alias w:val="CC_Noformat_Partinummer"/>
                              <w:tag w:val="CC_Noformat_Partinummer"/>
                              <w:id w:val="-1709555926"/>
                              <w:placeholder>
                                <w:docPart w:val="4E6DB3A0DEA04FA1995027AEABFD0495"/>
                              </w:placeholder>
                              <w:text/>
                            </w:sdtPr>
                            <w:sdtEndPr/>
                            <w:sdtContent>
                              <w:r w:rsidR="00694507">
                                <w:t>1481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268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526824" w14:textId="77777777" w:rsidR="00262EA3" w:rsidRDefault="0074704B" w:rsidP="008103B5">
                    <w:pPr>
                      <w:jc w:val="right"/>
                    </w:pPr>
                    <w:sdt>
                      <w:sdtPr>
                        <w:alias w:val="CC_Noformat_Partikod"/>
                        <w:tag w:val="CC_Noformat_Partikod"/>
                        <w:id w:val="-53464382"/>
                        <w:placeholder>
                          <w:docPart w:val="EED4F669551C48A09C94D087EA754164"/>
                        </w:placeholder>
                        <w:text/>
                      </w:sdtPr>
                      <w:sdtEndPr/>
                      <w:sdtContent>
                        <w:r w:rsidR="00694507">
                          <w:t>S</w:t>
                        </w:r>
                      </w:sdtContent>
                    </w:sdt>
                    <w:sdt>
                      <w:sdtPr>
                        <w:alias w:val="CC_Noformat_Partinummer"/>
                        <w:tag w:val="CC_Noformat_Partinummer"/>
                        <w:id w:val="-1709555926"/>
                        <w:placeholder>
                          <w:docPart w:val="4E6DB3A0DEA04FA1995027AEABFD0495"/>
                        </w:placeholder>
                        <w:text/>
                      </w:sdtPr>
                      <w:sdtEndPr/>
                      <w:sdtContent>
                        <w:r w:rsidR="00694507">
                          <w:t>1481</w:t>
                        </w:r>
                      </w:sdtContent>
                    </w:sdt>
                  </w:p>
                </w:txbxContent>
              </v:textbox>
              <w10:wrap anchorx="page"/>
            </v:shape>
          </w:pict>
        </mc:Fallback>
      </mc:AlternateContent>
    </w:r>
  </w:p>
  <w:p w14:paraId="235268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6814" w14:textId="77777777" w:rsidR="00262EA3" w:rsidRDefault="00262EA3" w:rsidP="008563AC">
    <w:pPr>
      <w:jc w:val="right"/>
    </w:pPr>
  </w:p>
  <w:p w14:paraId="235268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6818" w14:textId="77777777" w:rsidR="00262EA3" w:rsidRDefault="007470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526822" wp14:editId="235268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526819" w14:textId="77777777" w:rsidR="00262EA3" w:rsidRDefault="0074704B" w:rsidP="00A314CF">
    <w:pPr>
      <w:pStyle w:val="FSHNormal"/>
      <w:spacing w:before="40"/>
    </w:pPr>
    <w:sdt>
      <w:sdtPr>
        <w:alias w:val="CC_Noformat_Motionstyp"/>
        <w:tag w:val="CC_Noformat_Motionstyp"/>
        <w:id w:val="1162973129"/>
        <w:lock w:val="sdtContentLocked"/>
        <w15:appearance w15:val="hidden"/>
        <w:text/>
      </w:sdtPr>
      <w:sdtEndPr/>
      <w:sdtContent>
        <w:r w:rsidR="002E2E1D">
          <w:t>Enskild motion</w:t>
        </w:r>
      </w:sdtContent>
    </w:sdt>
    <w:r w:rsidR="00821B36">
      <w:t xml:space="preserve"> </w:t>
    </w:r>
    <w:sdt>
      <w:sdtPr>
        <w:alias w:val="CC_Noformat_Partikod"/>
        <w:tag w:val="CC_Noformat_Partikod"/>
        <w:id w:val="1471015553"/>
        <w:text/>
      </w:sdtPr>
      <w:sdtEndPr/>
      <w:sdtContent>
        <w:r w:rsidR="00694507">
          <w:t>S</w:t>
        </w:r>
      </w:sdtContent>
    </w:sdt>
    <w:sdt>
      <w:sdtPr>
        <w:alias w:val="CC_Noformat_Partinummer"/>
        <w:tag w:val="CC_Noformat_Partinummer"/>
        <w:id w:val="-2014525982"/>
        <w:text/>
      </w:sdtPr>
      <w:sdtEndPr/>
      <w:sdtContent>
        <w:r w:rsidR="00694507">
          <w:t>1481</w:t>
        </w:r>
      </w:sdtContent>
    </w:sdt>
  </w:p>
  <w:p w14:paraId="2352681A" w14:textId="77777777" w:rsidR="00262EA3" w:rsidRPr="008227B3" w:rsidRDefault="007470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52681B" w14:textId="77777777" w:rsidR="00262EA3" w:rsidRPr="008227B3" w:rsidRDefault="007470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2E1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2E1D">
          <w:t>:3073</w:t>
        </w:r>
      </w:sdtContent>
    </w:sdt>
  </w:p>
  <w:p w14:paraId="2352681C" w14:textId="77777777" w:rsidR="00262EA3" w:rsidRPr="00694507" w:rsidRDefault="0074704B" w:rsidP="00E03A3D">
    <w:pPr>
      <w:pStyle w:val="Motionr"/>
      <w:rPr>
        <w:lang w:val="en-GB"/>
      </w:rPr>
    </w:pPr>
    <w:sdt>
      <w:sdtPr>
        <w:alias w:val="CC_Noformat_Avtext"/>
        <w:tag w:val="CC_Noformat_Avtext"/>
        <w:id w:val="-2020768203"/>
        <w:lock w:val="sdtContentLocked"/>
        <w15:appearance w15:val="hidden"/>
        <w:text/>
      </w:sdtPr>
      <w:sdtEndPr/>
      <w:sdtContent>
        <w:r w:rsidR="002E2E1D">
          <w:t>av Caroline Helmersson Olsson m.fl. (S)</w:t>
        </w:r>
      </w:sdtContent>
    </w:sdt>
  </w:p>
  <w:sdt>
    <w:sdtPr>
      <w:alias w:val="CC_Noformat_Rubtext"/>
      <w:tag w:val="CC_Noformat_Rubtext"/>
      <w:id w:val="-218060500"/>
      <w:lock w:val="sdtLocked"/>
      <w:text/>
    </w:sdtPr>
    <w:sdtEndPr/>
    <w:sdtContent>
      <w:p w14:paraId="2352681D" w14:textId="75C7CC10" w:rsidR="00262EA3" w:rsidRDefault="002E2E1D" w:rsidP="00283E0F">
        <w:pPr>
          <w:pStyle w:val="FSHRub2"/>
        </w:pPr>
        <w:r>
          <w:t>Teknikutvecklingen och äldre</w:t>
        </w:r>
      </w:p>
    </w:sdtContent>
  </w:sdt>
  <w:sdt>
    <w:sdtPr>
      <w:alias w:val="CC_Boilerplate_3"/>
      <w:tag w:val="CC_Boilerplate_3"/>
      <w:id w:val="1606463544"/>
      <w:lock w:val="sdtContentLocked"/>
      <w15:appearance w15:val="hidden"/>
      <w:text w:multiLine="1"/>
    </w:sdtPr>
    <w:sdtEndPr/>
    <w:sdtContent>
      <w:p w14:paraId="235268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945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E1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964"/>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2CC"/>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07"/>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04B"/>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60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04A"/>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8C"/>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269"/>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47C"/>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09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267FE"/>
  <w15:chartTrackingRefBased/>
  <w15:docId w15:val="{FA3A6BFD-7AA1-4003-AE4F-15B7911B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683BCF759A4CE985E47289F7B33E1A"/>
        <w:category>
          <w:name w:val="Allmänt"/>
          <w:gallery w:val="placeholder"/>
        </w:category>
        <w:types>
          <w:type w:val="bbPlcHdr"/>
        </w:types>
        <w:behaviors>
          <w:behavior w:val="content"/>
        </w:behaviors>
        <w:guid w:val="{A8725271-EED4-4352-9BAE-4993BAC0265A}"/>
      </w:docPartPr>
      <w:docPartBody>
        <w:p w:rsidR="007A50B8" w:rsidRDefault="007A50B8">
          <w:pPr>
            <w:pStyle w:val="C3683BCF759A4CE985E47289F7B33E1A"/>
          </w:pPr>
          <w:r w:rsidRPr="005A0A93">
            <w:rPr>
              <w:rStyle w:val="Platshllartext"/>
            </w:rPr>
            <w:t>Förslag till riksdagsbeslut</w:t>
          </w:r>
        </w:p>
      </w:docPartBody>
    </w:docPart>
    <w:docPart>
      <w:docPartPr>
        <w:name w:val="50F745B6D0004EB78786AE5527DC2006"/>
        <w:category>
          <w:name w:val="Allmänt"/>
          <w:gallery w:val="placeholder"/>
        </w:category>
        <w:types>
          <w:type w:val="bbPlcHdr"/>
        </w:types>
        <w:behaviors>
          <w:behavior w:val="content"/>
        </w:behaviors>
        <w:guid w:val="{9710BCBB-B07F-4F05-A8B0-E533EA2C16B2}"/>
      </w:docPartPr>
      <w:docPartBody>
        <w:p w:rsidR="007A50B8" w:rsidRDefault="007A50B8">
          <w:pPr>
            <w:pStyle w:val="50F745B6D0004EB78786AE5527DC2006"/>
          </w:pPr>
          <w:r w:rsidRPr="005A0A93">
            <w:rPr>
              <w:rStyle w:val="Platshllartext"/>
            </w:rPr>
            <w:t>Motivering</w:t>
          </w:r>
        </w:p>
      </w:docPartBody>
    </w:docPart>
    <w:docPart>
      <w:docPartPr>
        <w:name w:val="EED4F669551C48A09C94D087EA754164"/>
        <w:category>
          <w:name w:val="Allmänt"/>
          <w:gallery w:val="placeholder"/>
        </w:category>
        <w:types>
          <w:type w:val="bbPlcHdr"/>
        </w:types>
        <w:behaviors>
          <w:behavior w:val="content"/>
        </w:behaviors>
        <w:guid w:val="{F9FC4DD5-B01B-4F1D-AB5C-9F8193F9AA54}"/>
      </w:docPartPr>
      <w:docPartBody>
        <w:p w:rsidR="007A50B8" w:rsidRDefault="007A50B8">
          <w:pPr>
            <w:pStyle w:val="EED4F669551C48A09C94D087EA754164"/>
          </w:pPr>
          <w:r>
            <w:rPr>
              <w:rStyle w:val="Platshllartext"/>
            </w:rPr>
            <w:t xml:space="preserve"> </w:t>
          </w:r>
        </w:p>
      </w:docPartBody>
    </w:docPart>
    <w:docPart>
      <w:docPartPr>
        <w:name w:val="4E6DB3A0DEA04FA1995027AEABFD0495"/>
        <w:category>
          <w:name w:val="Allmänt"/>
          <w:gallery w:val="placeholder"/>
        </w:category>
        <w:types>
          <w:type w:val="bbPlcHdr"/>
        </w:types>
        <w:behaviors>
          <w:behavior w:val="content"/>
        </w:behaviors>
        <w:guid w:val="{FCDF5628-5015-48A7-83D2-152786FE6F68}"/>
      </w:docPartPr>
      <w:docPartBody>
        <w:p w:rsidR="007A50B8" w:rsidRDefault="007A50B8">
          <w:pPr>
            <w:pStyle w:val="4E6DB3A0DEA04FA1995027AEABFD0495"/>
          </w:pPr>
          <w:r>
            <w:t xml:space="preserve"> </w:t>
          </w:r>
        </w:p>
      </w:docPartBody>
    </w:docPart>
    <w:docPart>
      <w:docPartPr>
        <w:name w:val="183A683830EB4DCEA63ACC5AA2019642"/>
        <w:category>
          <w:name w:val="Allmänt"/>
          <w:gallery w:val="placeholder"/>
        </w:category>
        <w:types>
          <w:type w:val="bbPlcHdr"/>
        </w:types>
        <w:behaviors>
          <w:behavior w:val="content"/>
        </w:behaviors>
        <w:guid w:val="{0EDC1480-BE9B-4197-A362-EA90B25707F9}"/>
      </w:docPartPr>
      <w:docPartBody>
        <w:p w:rsidR="00FE2B83" w:rsidRDefault="00FE2B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B8"/>
    <w:rsid w:val="007A50B8"/>
    <w:rsid w:val="00FE2B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683BCF759A4CE985E47289F7B33E1A">
    <w:name w:val="C3683BCF759A4CE985E47289F7B33E1A"/>
  </w:style>
  <w:style w:type="paragraph" w:customStyle="1" w:styleId="50F745B6D0004EB78786AE5527DC2006">
    <w:name w:val="50F745B6D0004EB78786AE5527DC2006"/>
  </w:style>
  <w:style w:type="paragraph" w:customStyle="1" w:styleId="EED4F669551C48A09C94D087EA754164">
    <w:name w:val="EED4F669551C48A09C94D087EA754164"/>
  </w:style>
  <w:style w:type="paragraph" w:customStyle="1" w:styleId="4E6DB3A0DEA04FA1995027AEABFD0495">
    <w:name w:val="4E6DB3A0DEA04FA1995027AEABFD0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F59CF-2F41-4FB0-8E3B-FAA39162A207}"/>
</file>

<file path=customXml/itemProps2.xml><?xml version="1.0" encoding="utf-8"?>
<ds:datastoreItem xmlns:ds="http://schemas.openxmlformats.org/officeDocument/2006/customXml" ds:itemID="{63A67482-F740-4CE8-929D-80F46DD94FE6}"/>
</file>

<file path=customXml/itemProps3.xml><?xml version="1.0" encoding="utf-8"?>
<ds:datastoreItem xmlns:ds="http://schemas.openxmlformats.org/officeDocument/2006/customXml" ds:itemID="{736D9B79-E5D8-44E5-B901-7EB23E06F13B}"/>
</file>

<file path=docProps/app.xml><?xml version="1.0" encoding="utf-8"?>
<Properties xmlns="http://schemas.openxmlformats.org/officeDocument/2006/extended-properties" xmlns:vt="http://schemas.openxmlformats.org/officeDocument/2006/docPropsVTypes">
  <Template>Normal</Template>
  <TotalTime>21</TotalTime>
  <Pages>2</Pages>
  <Words>259</Words>
  <Characters>1400</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S1481 Äldre</vt:lpstr>
      <vt:lpstr>
      </vt:lpstr>
    </vt:vector>
  </TitlesOfParts>
  <Company>Sveriges riksdag</Company>
  <LinksUpToDate>false</LinksUpToDate>
  <CharactersWithSpaces>1648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