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75217949AD44D9B7F44C683707C698"/>
        </w:placeholder>
        <w:text/>
      </w:sdtPr>
      <w:sdtEndPr/>
      <w:sdtContent>
        <w:p w:rsidRPr="009B062B" w:rsidR="00AF30DD" w:rsidP="00483A4E" w:rsidRDefault="00AF30DD" w14:paraId="2A0DAFB1" w14:textId="77777777">
          <w:pPr>
            <w:pStyle w:val="Rubrik1"/>
            <w:spacing w:after="300"/>
          </w:pPr>
          <w:r w:rsidRPr="009B062B">
            <w:t>Förslag till riksdagsbeslut</w:t>
          </w:r>
        </w:p>
      </w:sdtContent>
    </w:sdt>
    <w:sdt>
      <w:sdtPr>
        <w:alias w:val="Yrkande 1"/>
        <w:tag w:val="b2398f53-acaf-4438-bf4b-344d9e18494f"/>
        <w:id w:val="-801538797"/>
        <w:lock w:val="sdtLocked"/>
      </w:sdtPr>
      <w:sdtEndPr/>
      <w:sdtContent>
        <w:p w:rsidR="00CB4A23" w:rsidRDefault="00664067" w14:paraId="57F4DF08" w14:textId="3420E6DA">
          <w:pPr>
            <w:pStyle w:val="Frslagstext"/>
            <w:numPr>
              <w:ilvl w:val="0"/>
              <w:numId w:val="0"/>
            </w:numPr>
          </w:pPr>
          <w:r>
            <w:t>Riksdagen ställer sig bakom det som anförs i motionen om att Statens försvarshistoriska museer bör få uppdraget att förvalta hemvärnets militärhistoriska 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FB4229FFAB4E1AB4BD5DB47DFC888F"/>
        </w:placeholder>
        <w:text/>
      </w:sdtPr>
      <w:sdtEndPr/>
      <w:sdtContent>
        <w:p w:rsidRPr="009B062B" w:rsidR="006D79C9" w:rsidP="00333E95" w:rsidRDefault="006D79C9" w14:paraId="7D9D7FC2" w14:textId="77777777">
          <w:pPr>
            <w:pStyle w:val="Rubrik1"/>
          </w:pPr>
          <w:r>
            <w:t>Motivering</w:t>
          </w:r>
        </w:p>
      </w:sdtContent>
    </w:sdt>
    <w:p w:rsidR="002252FD" w:rsidP="00213C93" w:rsidRDefault="002252FD" w14:paraId="21BDEAE7" w14:textId="77777777">
      <w:pPr>
        <w:pStyle w:val="Normalutanindragellerluft"/>
      </w:pPr>
      <w:r>
        <w:t>Hemvärnet har sedan bildandet 1940 varit en viktig del av Sveriges militära försvar och dessutom både basen och den främsta symbolen för frivilligförsvaret som helhet och dess betydelse för det militära försvarets folkförankring.</w:t>
      </w:r>
    </w:p>
    <w:p w:rsidR="00724636" w:rsidP="00213C93" w:rsidRDefault="002252FD" w14:paraId="169F0F2C" w14:textId="14286BB8">
      <w:r>
        <w:t>Hemvärnet utgör i dag med sina 22</w:t>
      </w:r>
      <w:r w:rsidR="00534E9F">
        <w:t> </w:t>
      </w:r>
      <w:r>
        <w:t xml:space="preserve">000 soldater nästan hälften av Försvarsmaktens numerär och verkar sedan 2020 under försvarsgrensliknande förutsättningar. </w:t>
      </w:r>
    </w:p>
    <w:p w:rsidR="002252FD" w:rsidP="00213C93" w:rsidRDefault="002252FD" w14:paraId="452AB8B0" w14:textId="71723CA0">
      <w:r>
        <w:t xml:space="preserve">Det är av historisk betydelse och har ett stort allmänintresse att </w:t>
      </w:r>
      <w:r w:rsidR="00534E9F">
        <w:t>h</w:t>
      </w:r>
      <w:r>
        <w:t>emvärnets historia bevaras för framtida generationer på ett relevant sätt jämförbart med hur de andra försvarsgrenarnas historia bevaras</w:t>
      </w:r>
      <w:r w:rsidR="00724636">
        <w:t xml:space="preserve">. </w:t>
      </w:r>
      <w:r>
        <w:t>Hemvärnets historia bevarades och vårdades under många år av Hemvärnsmuseet.</w:t>
      </w:r>
    </w:p>
    <w:p w:rsidR="002252FD" w:rsidP="00213C93" w:rsidRDefault="002252FD" w14:paraId="12FBFEF9" w14:textId="707B72E8">
      <w:r>
        <w:t>Hemvärnsmuseet var ett militärhistoriskt museum</w:t>
      </w:r>
      <w:r w:rsidR="00724636">
        <w:t>,</w:t>
      </w:r>
      <w:r>
        <w:t xml:space="preserve"> </w:t>
      </w:r>
      <w:r w:rsidR="00724636">
        <w:t>m</w:t>
      </w:r>
      <w:r>
        <w:t xml:space="preserve">useet fanns i lokaler på </w:t>
      </w:r>
      <w:r w:rsidR="006D43E6">
        <w:t>H</w:t>
      </w:r>
      <w:r>
        <w:t xml:space="preserve">emvärnets stridsskolas område och var en del av Sveriges militärhistoriska arv (SMHA). Museet visade i huvudsak </w:t>
      </w:r>
      <w:r w:rsidR="006D43E6">
        <w:t>h</w:t>
      </w:r>
      <w:r>
        <w:t>emvärnet under nittonhundratalet, lite före och efter samt driftvärnet och de frivilliga försvarsorganisationerna.</w:t>
      </w:r>
    </w:p>
    <w:p w:rsidR="002252FD" w:rsidP="00213C93" w:rsidRDefault="002252FD" w14:paraId="5E4D9A90" w14:textId="4A61F402">
      <w:r>
        <w:t xml:space="preserve">Hemvärnsmuseet ägdes av Rikshemvärnsrådet </w:t>
      </w:r>
      <w:r w:rsidR="00724636">
        <w:t xml:space="preserve">men </w:t>
      </w:r>
      <w:r>
        <w:t>Rikshemvärnsrådet beslutade 2020 att avveckla museet. I samband med att museet avvecklades så avregistrerade</w:t>
      </w:r>
      <w:r w:rsidR="00B774D1">
        <w:t xml:space="preserve"> även </w:t>
      </w:r>
      <w:r>
        <w:t>SFHM</w:t>
      </w:r>
      <w:r w:rsidR="00894761">
        <w:t xml:space="preserve"> </w:t>
      </w:r>
      <w:r>
        <w:t xml:space="preserve">detta från nätverket Sveriges </w:t>
      </w:r>
      <w:r w:rsidR="00894761">
        <w:t>militärhistoriska</w:t>
      </w:r>
      <w:r>
        <w:t xml:space="preserve"> arv.</w:t>
      </w:r>
    </w:p>
    <w:p w:rsidR="00B774D1" w:rsidP="00213C93" w:rsidRDefault="00B774D1" w14:paraId="0945EE87" w14:textId="2036C2FF">
      <w:r>
        <w:t xml:space="preserve">För att säkerställa bevarandet av </w:t>
      </w:r>
      <w:r w:rsidR="006D43E6">
        <w:t>h</w:t>
      </w:r>
      <w:r>
        <w:t xml:space="preserve">emvärnets unika kulturarv är det viktigt att förvaltandet sköts av </w:t>
      </w:r>
      <w:r w:rsidRPr="00B774D1">
        <w:t>S</w:t>
      </w:r>
      <w:r>
        <w:t xml:space="preserve">FHM och lämpligtvis under avdelningen armémuseum med tanke på den långa historiska anknytning som finns mellan </w:t>
      </w:r>
      <w:r w:rsidR="006D43E6">
        <w:t>a</w:t>
      </w:r>
      <w:r>
        <w:t xml:space="preserve">rmén och </w:t>
      </w:r>
      <w:r w:rsidR="006D43E6">
        <w:t>h</w:t>
      </w:r>
      <w:r>
        <w:t>emvärnet</w:t>
      </w:r>
      <w:r w:rsidRPr="00B774D1">
        <w:t xml:space="preserve">. </w:t>
      </w:r>
    </w:p>
    <w:bookmarkStart w:name="_GoBack" w:displacedByCustomXml="next" w:id="1"/>
    <w:bookmarkEnd w:displacedByCustomXml="next" w:id="1"/>
    <w:sdt>
      <w:sdtPr>
        <w:alias w:val="CC_Underskrifter"/>
        <w:tag w:val="CC_Underskrifter"/>
        <w:id w:val="583496634"/>
        <w:lock w:val="sdtContentLocked"/>
        <w:placeholder>
          <w:docPart w:val="BDFA8583099942C693A6F2090149D4C6"/>
        </w:placeholder>
      </w:sdtPr>
      <w:sdtEndPr/>
      <w:sdtContent>
        <w:p w:rsidR="00483A4E" w:rsidP="00483A4E" w:rsidRDefault="00483A4E" w14:paraId="7AB0EC10" w14:textId="77777777"/>
        <w:p w:rsidRPr="008E0FE2" w:rsidR="004801AC" w:rsidP="00483A4E" w:rsidRDefault="00213C93" w14:paraId="593AF273" w14:textId="42BEE781"/>
      </w:sdtContent>
    </w:sdt>
    <w:tbl>
      <w:tblPr>
        <w:tblW w:w="5000" w:type="pct"/>
        <w:tblLook w:val="04A0" w:firstRow="1" w:lastRow="0" w:firstColumn="1" w:lastColumn="0" w:noHBand="0" w:noVBand="1"/>
        <w:tblCaption w:val="underskrifter"/>
      </w:tblPr>
      <w:tblGrid>
        <w:gridCol w:w="4252"/>
        <w:gridCol w:w="4252"/>
      </w:tblGrid>
      <w:tr w:rsidR="0073502B" w14:paraId="0D5035D6" w14:textId="77777777">
        <w:trPr>
          <w:cantSplit/>
        </w:trPr>
        <w:tc>
          <w:tcPr>
            <w:tcW w:w="50" w:type="pct"/>
            <w:vAlign w:val="bottom"/>
          </w:tcPr>
          <w:p w:rsidR="0073502B" w:rsidRDefault="006D43E6" w14:paraId="497A0E84" w14:textId="77777777">
            <w:pPr>
              <w:pStyle w:val="Underskrifter"/>
            </w:pPr>
            <w:r>
              <w:lastRenderedPageBreak/>
              <w:t>Caroline Nordengrip (SD)</w:t>
            </w:r>
          </w:p>
        </w:tc>
        <w:tc>
          <w:tcPr>
            <w:tcW w:w="50" w:type="pct"/>
            <w:vAlign w:val="bottom"/>
          </w:tcPr>
          <w:p w:rsidR="0073502B" w:rsidRDefault="0073502B" w14:paraId="6A8BB94A" w14:textId="77777777">
            <w:pPr>
              <w:pStyle w:val="Underskrifter"/>
            </w:pPr>
          </w:p>
        </w:tc>
      </w:tr>
    </w:tbl>
    <w:p w:rsidR="000E73C9" w:rsidRDefault="000E73C9" w14:paraId="5F862302" w14:textId="77777777"/>
    <w:sectPr w:rsidR="000E73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8A59" w14:textId="77777777" w:rsidR="002B53C7" w:rsidRDefault="002B53C7" w:rsidP="000C1CAD">
      <w:pPr>
        <w:spacing w:line="240" w:lineRule="auto"/>
      </w:pPr>
      <w:r>
        <w:separator/>
      </w:r>
    </w:p>
  </w:endnote>
  <w:endnote w:type="continuationSeparator" w:id="0">
    <w:p w14:paraId="41ED52B2" w14:textId="77777777" w:rsidR="002B53C7" w:rsidRDefault="002B53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90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79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C9F0" w14:textId="2008295A" w:rsidR="00262EA3" w:rsidRPr="00483A4E" w:rsidRDefault="00262EA3" w:rsidP="00483A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EE13" w14:textId="77777777" w:rsidR="002B53C7" w:rsidRDefault="002B53C7" w:rsidP="000C1CAD">
      <w:pPr>
        <w:spacing w:line="240" w:lineRule="auto"/>
      </w:pPr>
      <w:r>
        <w:separator/>
      </w:r>
    </w:p>
  </w:footnote>
  <w:footnote w:type="continuationSeparator" w:id="0">
    <w:p w14:paraId="635852B3" w14:textId="77777777" w:rsidR="002B53C7" w:rsidRDefault="002B53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71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CA4D96" w14:textId="437A86F5" w:rsidR="00262EA3" w:rsidRDefault="00213C93" w:rsidP="008103B5">
                          <w:pPr>
                            <w:jc w:val="right"/>
                          </w:pPr>
                          <w:sdt>
                            <w:sdtPr>
                              <w:alias w:val="CC_Noformat_Partikod"/>
                              <w:tag w:val="CC_Noformat_Partikod"/>
                              <w:id w:val="-53464382"/>
                              <w:placeholder>
                                <w:docPart w:val="41F18DEB6E184F6CB799D61E456B157B"/>
                              </w:placeholder>
                              <w:text/>
                            </w:sdtPr>
                            <w:sdtEndPr/>
                            <w:sdtContent>
                              <w:r w:rsidR="002A73BE">
                                <w:t>SD</w:t>
                              </w:r>
                            </w:sdtContent>
                          </w:sdt>
                          <w:sdt>
                            <w:sdtPr>
                              <w:alias w:val="CC_Noformat_Partinummer"/>
                              <w:tag w:val="CC_Noformat_Partinummer"/>
                              <w:id w:val="-1709555926"/>
                              <w:placeholder>
                                <w:docPart w:val="6BAB2E3E80D64D3BBD51EB31E8803978"/>
                              </w:placeholder>
                              <w:text/>
                            </w:sdtPr>
                            <w:sdtEndPr/>
                            <w:sdtContent>
                              <w:r w:rsidR="00483A4E">
                                <w:t>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CA4D96" w14:textId="437A86F5" w:rsidR="00262EA3" w:rsidRDefault="00213C93" w:rsidP="008103B5">
                    <w:pPr>
                      <w:jc w:val="right"/>
                    </w:pPr>
                    <w:sdt>
                      <w:sdtPr>
                        <w:alias w:val="CC_Noformat_Partikod"/>
                        <w:tag w:val="CC_Noformat_Partikod"/>
                        <w:id w:val="-53464382"/>
                        <w:placeholder>
                          <w:docPart w:val="41F18DEB6E184F6CB799D61E456B157B"/>
                        </w:placeholder>
                        <w:text/>
                      </w:sdtPr>
                      <w:sdtEndPr/>
                      <w:sdtContent>
                        <w:r w:rsidR="002A73BE">
                          <w:t>SD</w:t>
                        </w:r>
                      </w:sdtContent>
                    </w:sdt>
                    <w:sdt>
                      <w:sdtPr>
                        <w:alias w:val="CC_Noformat_Partinummer"/>
                        <w:tag w:val="CC_Noformat_Partinummer"/>
                        <w:id w:val="-1709555926"/>
                        <w:placeholder>
                          <w:docPart w:val="6BAB2E3E80D64D3BBD51EB31E8803978"/>
                        </w:placeholder>
                        <w:text/>
                      </w:sdtPr>
                      <w:sdtEndPr/>
                      <w:sdtContent>
                        <w:r w:rsidR="00483A4E">
                          <w:t>588</w:t>
                        </w:r>
                      </w:sdtContent>
                    </w:sdt>
                  </w:p>
                </w:txbxContent>
              </v:textbox>
              <w10:wrap anchorx="page"/>
            </v:shape>
          </w:pict>
        </mc:Fallback>
      </mc:AlternateContent>
    </w:r>
  </w:p>
  <w:p w14:paraId="020F31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0B85" w14:textId="77777777" w:rsidR="00262EA3" w:rsidRDefault="00262EA3" w:rsidP="008563AC">
    <w:pPr>
      <w:jc w:val="right"/>
    </w:pPr>
  </w:p>
  <w:p w14:paraId="5A24E3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7525" w14:textId="77777777" w:rsidR="00262EA3" w:rsidRDefault="00213C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6309BA" w14:textId="3F26135E" w:rsidR="00262EA3" w:rsidRDefault="00213C93" w:rsidP="00A314CF">
    <w:pPr>
      <w:pStyle w:val="FSHNormal"/>
      <w:spacing w:before="40"/>
    </w:pPr>
    <w:sdt>
      <w:sdtPr>
        <w:alias w:val="CC_Noformat_Motionstyp"/>
        <w:tag w:val="CC_Noformat_Motionstyp"/>
        <w:id w:val="1162973129"/>
        <w:lock w:val="sdtContentLocked"/>
        <w15:appearance w15:val="hidden"/>
        <w:text/>
      </w:sdtPr>
      <w:sdtEndPr/>
      <w:sdtContent>
        <w:r w:rsidR="00375ACD">
          <w:t>Enskild motion</w:t>
        </w:r>
      </w:sdtContent>
    </w:sdt>
    <w:r w:rsidR="00821B36">
      <w:t xml:space="preserve"> </w:t>
    </w:r>
    <w:sdt>
      <w:sdtPr>
        <w:alias w:val="CC_Noformat_Partikod"/>
        <w:tag w:val="CC_Noformat_Partikod"/>
        <w:id w:val="1471015553"/>
        <w:text/>
      </w:sdtPr>
      <w:sdtEndPr/>
      <w:sdtContent>
        <w:r w:rsidR="002A73BE">
          <w:t>SD</w:t>
        </w:r>
      </w:sdtContent>
    </w:sdt>
    <w:sdt>
      <w:sdtPr>
        <w:alias w:val="CC_Noformat_Partinummer"/>
        <w:tag w:val="CC_Noformat_Partinummer"/>
        <w:id w:val="-2014525982"/>
        <w:text/>
      </w:sdtPr>
      <w:sdtEndPr/>
      <w:sdtContent>
        <w:r w:rsidR="00483A4E">
          <w:t>588</w:t>
        </w:r>
      </w:sdtContent>
    </w:sdt>
  </w:p>
  <w:p w14:paraId="5A78CCA8" w14:textId="77777777" w:rsidR="00262EA3" w:rsidRPr="008227B3" w:rsidRDefault="00213C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5029B0" w14:textId="1B7A7E2F" w:rsidR="00262EA3" w:rsidRPr="008227B3" w:rsidRDefault="00213C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5A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5ACD">
          <w:t>:673</w:t>
        </w:r>
      </w:sdtContent>
    </w:sdt>
  </w:p>
  <w:p w14:paraId="095C2AEB" w14:textId="7776199F" w:rsidR="00262EA3" w:rsidRDefault="00213C93" w:rsidP="00E03A3D">
    <w:pPr>
      <w:pStyle w:val="Motionr"/>
    </w:pPr>
    <w:sdt>
      <w:sdtPr>
        <w:alias w:val="CC_Noformat_Avtext"/>
        <w:tag w:val="CC_Noformat_Avtext"/>
        <w:id w:val="-2020768203"/>
        <w:lock w:val="sdtContentLocked"/>
        <w15:appearance w15:val="hidden"/>
        <w:text/>
      </w:sdtPr>
      <w:sdtEndPr/>
      <w:sdtContent>
        <w:r w:rsidR="00375ACD">
          <w:t>av Caroline Nordengrip (SD)</w:t>
        </w:r>
      </w:sdtContent>
    </w:sdt>
  </w:p>
  <w:sdt>
    <w:sdtPr>
      <w:alias w:val="CC_Noformat_Rubtext"/>
      <w:tag w:val="CC_Noformat_Rubtext"/>
      <w:id w:val="-218060500"/>
      <w:lock w:val="sdtLocked"/>
      <w:text/>
    </w:sdtPr>
    <w:sdtEndPr/>
    <w:sdtContent>
      <w:p w14:paraId="2FE73504" w14:textId="78B54FA7" w:rsidR="00262EA3" w:rsidRDefault="00894761" w:rsidP="00283E0F">
        <w:pPr>
          <w:pStyle w:val="FSHRub2"/>
        </w:pPr>
        <w:r>
          <w:t>Hemvärnets militärhistoriska arv</w:t>
        </w:r>
      </w:p>
    </w:sdtContent>
  </w:sdt>
  <w:sdt>
    <w:sdtPr>
      <w:alias w:val="CC_Boilerplate_3"/>
      <w:tag w:val="CC_Boilerplate_3"/>
      <w:id w:val="1606463544"/>
      <w:lock w:val="sdtContentLocked"/>
      <w15:appearance w15:val="hidden"/>
      <w:text w:multiLine="1"/>
    </w:sdtPr>
    <w:sdtEndPr/>
    <w:sdtContent>
      <w:p w14:paraId="53E9A4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A73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C9"/>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5E0"/>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C93"/>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2FD"/>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BE"/>
    <w:rsid w:val="002A7737"/>
    <w:rsid w:val="002B0EC2"/>
    <w:rsid w:val="002B0FB4"/>
    <w:rsid w:val="002B1874"/>
    <w:rsid w:val="002B1B4E"/>
    <w:rsid w:val="002B1DD3"/>
    <w:rsid w:val="002B2021"/>
    <w:rsid w:val="002B21B2"/>
    <w:rsid w:val="002B221E"/>
    <w:rsid w:val="002B2C9F"/>
    <w:rsid w:val="002B2EF2"/>
    <w:rsid w:val="002B375C"/>
    <w:rsid w:val="002B3E98"/>
    <w:rsid w:val="002B53C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AC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A4E"/>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D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E9F"/>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6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3E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5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63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2B"/>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63"/>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817"/>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761"/>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4D1"/>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23"/>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76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C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11"/>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A3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A70B6430-3C0C-4D4F-98FE-4C7028EA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75217949AD44D9B7F44C683707C698"/>
        <w:category>
          <w:name w:val="Allmänt"/>
          <w:gallery w:val="placeholder"/>
        </w:category>
        <w:types>
          <w:type w:val="bbPlcHdr"/>
        </w:types>
        <w:behaviors>
          <w:behavior w:val="content"/>
        </w:behaviors>
        <w:guid w:val="{D0360174-5082-440E-873F-56154413872A}"/>
      </w:docPartPr>
      <w:docPartBody>
        <w:p w:rsidR="00092F1F" w:rsidRDefault="00887441">
          <w:pPr>
            <w:pStyle w:val="3475217949AD44D9B7F44C683707C698"/>
          </w:pPr>
          <w:r w:rsidRPr="005A0A93">
            <w:rPr>
              <w:rStyle w:val="Platshllartext"/>
            </w:rPr>
            <w:t>Förslag till riksdagsbeslut</w:t>
          </w:r>
        </w:p>
      </w:docPartBody>
    </w:docPart>
    <w:docPart>
      <w:docPartPr>
        <w:name w:val="C9FB4229FFAB4E1AB4BD5DB47DFC888F"/>
        <w:category>
          <w:name w:val="Allmänt"/>
          <w:gallery w:val="placeholder"/>
        </w:category>
        <w:types>
          <w:type w:val="bbPlcHdr"/>
        </w:types>
        <w:behaviors>
          <w:behavior w:val="content"/>
        </w:behaviors>
        <w:guid w:val="{6CFCDC20-A82B-4991-A5D6-AD9E763C40AC}"/>
      </w:docPartPr>
      <w:docPartBody>
        <w:p w:rsidR="00092F1F" w:rsidRDefault="00887441">
          <w:pPr>
            <w:pStyle w:val="C9FB4229FFAB4E1AB4BD5DB47DFC888F"/>
          </w:pPr>
          <w:r w:rsidRPr="005A0A93">
            <w:rPr>
              <w:rStyle w:val="Platshllartext"/>
            </w:rPr>
            <w:t>Motivering</w:t>
          </w:r>
        </w:p>
      </w:docPartBody>
    </w:docPart>
    <w:docPart>
      <w:docPartPr>
        <w:name w:val="41F18DEB6E184F6CB799D61E456B157B"/>
        <w:category>
          <w:name w:val="Allmänt"/>
          <w:gallery w:val="placeholder"/>
        </w:category>
        <w:types>
          <w:type w:val="bbPlcHdr"/>
        </w:types>
        <w:behaviors>
          <w:behavior w:val="content"/>
        </w:behaviors>
        <w:guid w:val="{290302E4-BB58-4BC1-B3D0-85DC04191B8D}"/>
      </w:docPartPr>
      <w:docPartBody>
        <w:p w:rsidR="00092F1F" w:rsidRDefault="00887441">
          <w:pPr>
            <w:pStyle w:val="41F18DEB6E184F6CB799D61E456B157B"/>
          </w:pPr>
          <w:r>
            <w:rPr>
              <w:rStyle w:val="Platshllartext"/>
            </w:rPr>
            <w:t xml:space="preserve"> </w:t>
          </w:r>
        </w:p>
      </w:docPartBody>
    </w:docPart>
    <w:docPart>
      <w:docPartPr>
        <w:name w:val="6BAB2E3E80D64D3BBD51EB31E8803978"/>
        <w:category>
          <w:name w:val="Allmänt"/>
          <w:gallery w:val="placeholder"/>
        </w:category>
        <w:types>
          <w:type w:val="bbPlcHdr"/>
        </w:types>
        <w:behaviors>
          <w:behavior w:val="content"/>
        </w:behaviors>
        <w:guid w:val="{6F505FB3-DB03-4A41-9BCA-512EC98A4F50}"/>
      </w:docPartPr>
      <w:docPartBody>
        <w:p w:rsidR="00092F1F" w:rsidRDefault="00887441">
          <w:pPr>
            <w:pStyle w:val="6BAB2E3E80D64D3BBD51EB31E8803978"/>
          </w:pPr>
          <w:r>
            <w:t xml:space="preserve"> </w:t>
          </w:r>
        </w:p>
      </w:docPartBody>
    </w:docPart>
    <w:docPart>
      <w:docPartPr>
        <w:name w:val="BDFA8583099942C693A6F2090149D4C6"/>
        <w:category>
          <w:name w:val="Allmänt"/>
          <w:gallery w:val="placeholder"/>
        </w:category>
        <w:types>
          <w:type w:val="bbPlcHdr"/>
        </w:types>
        <w:behaviors>
          <w:behavior w:val="content"/>
        </w:behaviors>
        <w:guid w:val="{505AF78D-6F48-45CA-B989-D47B621BE1DF}"/>
      </w:docPartPr>
      <w:docPartBody>
        <w:p w:rsidR="00893DF0" w:rsidRDefault="00893D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41"/>
    <w:rsid w:val="00092F1F"/>
    <w:rsid w:val="00887441"/>
    <w:rsid w:val="00893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75217949AD44D9B7F44C683707C698">
    <w:name w:val="3475217949AD44D9B7F44C683707C698"/>
  </w:style>
  <w:style w:type="paragraph" w:customStyle="1" w:styleId="EBB75F4CC6144B218FD1E55A7FFE20B0">
    <w:name w:val="EBB75F4CC6144B218FD1E55A7FFE20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68C6AFA7C84CAD9D398CA32D58BC6E">
    <w:name w:val="6368C6AFA7C84CAD9D398CA32D58BC6E"/>
  </w:style>
  <w:style w:type="paragraph" w:customStyle="1" w:styleId="C9FB4229FFAB4E1AB4BD5DB47DFC888F">
    <w:name w:val="C9FB4229FFAB4E1AB4BD5DB47DFC888F"/>
  </w:style>
  <w:style w:type="paragraph" w:customStyle="1" w:styleId="AE61DD68B91146C18FB4565B3E7EEDCE">
    <w:name w:val="AE61DD68B91146C18FB4565B3E7EEDCE"/>
  </w:style>
  <w:style w:type="paragraph" w:customStyle="1" w:styleId="D43F32F346A64B7BBF21C1235AC9F8E6">
    <w:name w:val="D43F32F346A64B7BBF21C1235AC9F8E6"/>
  </w:style>
  <w:style w:type="paragraph" w:customStyle="1" w:styleId="41F18DEB6E184F6CB799D61E456B157B">
    <w:name w:val="41F18DEB6E184F6CB799D61E456B157B"/>
  </w:style>
  <w:style w:type="paragraph" w:customStyle="1" w:styleId="6BAB2E3E80D64D3BBD51EB31E8803978">
    <w:name w:val="6BAB2E3E80D64D3BBD51EB31E8803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E9F3A-A659-4EE3-BF72-962278AAE4EE}"/>
</file>

<file path=customXml/itemProps2.xml><?xml version="1.0" encoding="utf-8"?>
<ds:datastoreItem xmlns:ds="http://schemas.openxmlformats.org/officeDocument/2006/customXml" ds:itemID="{138D59D4-7DE8-46B8-B28A-9091553D9CD6}"/>
</file>

<file path=customXml/itemProps3.xml><?xml version="1.0" encoding="utf-8"?>
<ds:datastoreItem xmlns:ds="http://schemas.openxmlformats.org/officeDocument/2006/customXml" ds:itemID="{09BBE088-E732-483B-AC10-73A95A521728}"/>
</file>

<file path=docProps/app.xml><?xml version="1.0" encoding="utf-8"?>
<Properties xmlns="http://schemas.openxmlformats.org/officeDocument/2006/extended-properties" xmlns:vt="http://schemas.openxmlformats.org/officeDocument/2006/docPropsVTypes">
  <Template>Normal</Template>
  <TotalTime>20</TotalTime>
  <Pages>2</Pages>
  <Words>229</Words>
  <Characters>1473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SD588 Hemvärnets militärhistoriska arv</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