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FF361A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7E66">
              <w:rPr>
                <w:b/>
                <w:sz w:val="22"/>
                <w:szCs w:val="22"/>
              </w:rPr>
              <w:t>25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D1B2CFA" w:rsidR="0096348C" w:rsidRPr="00477C9F" w:rsidRDefault="009D1BB5" w:rsidP="00927E6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927E66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-1</w:t>
            </w:r>
            <w:r w:rsidR="00927E66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352119E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927E66">
              <w:rPr>
                <w:sz w:val="22"/>
                <w:szCs w:val="22"/>
              </w:rPr>
              <w:t>9.30</w:t>
            </w:r>
          </w:p>
          <w:p w14:paraId="40538019" w14:textId="7A3A172A" w:rsidR="00927E66" w:rsidRPr="00477C9F" w:rsidRDefault="00927E66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9.55–9.56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96EDD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BBB32E2" w14:textId="09561D98" w:rsidR="00B449FC" w:rsidRPr="00B449FC" w:rsidRDefault="00AB393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Bordläggning</w:t>
            </w:r>
          </w:p>
          <w:p w14:paraId="001E094D" w14:textId="77777777" w:rsidR="00B449FC" w:rsidRDefault="00B449F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C25FA1" w14:textId="09DE2EEF" w:rsidR="009C51B0" w:rsidRDefault="00B449F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bordlägga p</w:t>
            </w:r>
            <w:r w:rsidR="00D721B7">
              <w:rPr>
                <w:snapToGrid w:val="0"/>
                <w:sz w:val="22"/>
                <w:szCs w:val="22"/>
              </w:rPr>
              <w:t>unkterna 1</w:t>
            </w:r>
            <w:r w:rsidR="000172CC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3 på</w:t>
            </w:r>
            <w:r w:rsidR="00D721B7">
              <w:rPr>
                <w:snapToGrid w:val="0"/>
                <w:sz w:val="22"/>
                <w:szCs w:val="22"/>
              </w:rPr>
              <w:t xml:space="preserve"> föredragningslistan.</w:t>
            </w:r>
          </w:p>
          <w:p w14:paraId="40538024" w14:textId="73EBF27B" w:rsidR="00D721B7" w:rsidRPr="00477C9F" w:rsidRDefault="00D721B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96EDD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8E7F10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8E7F10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6B7A3C6F" w:rsidR="00275CD2" w:rsidRPr="008E7F10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Utskottet justerade protokoll 201</w:t>
            </w:r>
            <w:r w:rsidR="007421F4" w:rsidRPr="008E7F10">
              <w:rPr>
                <w:snapToGrid w:val="0"/>
                <w:sz w:val="22"/>
                <w:szCs w:val="22"/>
              </w:rPr>
              <w:t>8</w:t>
            </w:r>
            <w:r w:rsidRPr="008E7F10">
              <w:rPr>
                <w:snapToGrid w:val="0"/>
                <w:sz w:val="22"/>
                <w:szCs w:val="22"/>
              </w:rPr>
              <w:t>/1</w:t>
            </w:r>
            <w:r w:rsidR="007421F4" w:rsidRPr="008E7F10">
              <w:rPr>
                <w:snapToGrid w:val="0"/>
                <w:sz w:val="22"/>
                <w:szCs w:val="22"/>
              </w:rPr>
              <w:t>9</w:t>
            </w:r>
            <w:r w:rsidRPr="008E7F10">
              <w:rPr>
                <w:snapToGrid w:val="0"/>
                <w:sz w:val="22"/>
                <w:szCs w:val="22"/>
              </w:rPr>
              <w:t>:</w:t>
            </w:r>
            <w:r w:rsidR="00D721B7" w:rsidRPr="008E7F10">
              <w:rPr>
                <w:snapToGrid w:val="0"/>
                <w:sz w:val="22"/>
                <w:szCs w:val="22"/>
              </w:rPr>
              <w:t>23</w:t>
            </w:r>
            <w:r w:rsidRPr="008E7F10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8E7F10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196EDD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BEF1A15" w14:textId="0B5D14FE" w:rsidR="003A729A" w:rsidRPr="008E7F10" w:rsidRDefault="00D721B7" w:rsidP="00D721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Avsägelser och kompletterande val</w:t>
            </w:r>
          </w:p>
          <w:p w14:paraId="0CFB1829" w14:textId="43984EE9" w:rsidR="00D721B7" w:rsidRPr="008E7F10" w:rsidRDefault="00D721B7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18085A" w14:textId="46053804" w:rsidR="00D721B7" w:rsidRPr="008E7F10" w:rsidRDefault="00D721B7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följande avsägelser</w:t>
            </w:r>
          </w:p>
          <w:p w14:paraId="5D108739" w14:textId="36D2F54C" w:rsidR="00D721B7" w:rsidRPr="008E7F10" w:rsidRDefault="00D721B7" w:rsidP="00E576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Louise Meijer (M) som ledamot i konstitutionsutskottet</w:t>
            </w:r>
          </w:p>
          <w:p w14:paraId="5E208786" w14:textId="7384AB48" w:rsidR="00D721B7" w:rsidRPr="008E7F10" w:rsidRDefault="00D721B7" w:rsidP="00E576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John Widegren (M) som suppleant i konstitutionsutskottet</w:t>
            </w:r>
          </w:p>
          <w:p w14:paraId="20FBF626" w14:textId="4CC665EA" w:rsidR="00D721B7" w:rsidRPr="008E7F10" w:rsidRDefault="00D721B7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1FD7FB" w14:textId="77777777" w:rsidR="00D721B7" w:rsidRPr="008E7F10" w:rsidRDefault="00D721B7" w:rsidP="00D721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19A3DB59" w14:textId="7CC61B03" w:rsidR="00D721B7" w:rsidRPr="008E7F10" w:rsidRDefault="00E576B7" w:rsidP="00E576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="00D721B7" w:rsidRPr="008E7F10">
              <w:rPr>
                <w:snapToGrid w:val="0"/>
                <w:sz w:val="22"/>
                <w:szCs w:val="22"/>
              </w:rPr>
              <w:t xml:space="preserve">Karin Enström (M) </w:t>
            </w:r>
            <w:r>
              <w:rPr>
                <w:snapToGrid w:val="0"/>
                <w:sz w:val="22"/>
                <w:szCs w:val="22"/>
              </w:rPr>
              <w:t>utsetts till</w:t>
            </w:r>
            <w:r w:rsidR="00D721B7" w:rsidRPr="008E7F10">
              <w:rPr>
                <w:snapToGrid w:val="0"/>
                <w:sz w:val="22"/>
                <w:szCs w:val="22"/>
              </w:rPr>
              <w:t xml:space="preserve"> ledamot i konstitutionsutskottet</w:t>
            </w:r>
          </w:p>
          <w:p w14:paraId="3D1516DA" w14:textId="7B2D1A5F" w:rsidR="00D721B7" w:rsidRPr="008E7F10" w:rsidRDefault="00E576B7" w:rsidP="00E576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="00D721B7" w:rsidRPr="008E7F10">
              <w:rPr>
                <w:snapToGrid w:val="0"/>
                <w:sz w:val="22"/>
                <w:szCs w:val="22"/>
              </w:rPr>
              <w:t xml:space="preserve">Jörgen Berglund (M) </w:t>
            </w:r>
            <w:r>
              <w:rPr>
                <w:snapToGrid w:val="0"/>
                <w:sz w:val="22"/>
                <w:szCs w:val="22"/>
              </w:rPr>
              <w:t>utsetts till</w:t>
            </w:r>
            <w:r w:rsidRPr="008E7F10">
              <w:rPr>
                <w:snapToGrid w:val="0"/>
                <w:sz w:val="22"/>
                <w:szCs w:val="22"/>
              </w:rPr>
              <w:t xml:space="preserve"> </w:t>
            </w:r>
            <w:r w:rsidR="00D721B7" w:rsidRPr="008E7F10">
              <w:rPr>
                <w:snapToGrid w:val="0"/>
                <w:sz w:val="22"/>
                <w:szCs w:val="22"/>
              </w:rPr>
              <w:t>suppleant i konstitutionsutskottet</w:t>
            </w:r>
          </w:p>
          <w:p w14:paraId="3A54C7A3" w14:textId="6504B339" w:rsidR="00D721B7" w:rsidRPr="008E7F10" w:rsidRDefault="00E576B7" w:rsidP="00E576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="00D721B7" w:rsidRPr="008E7F10">
              <w:rPr>
                <w:snapToGrid w:val="0"/>
                <w:sz w:val="22"/>
                <w:szCs w:val="22"/>
              </w:rPr>
              <w:t xml:space="preserve">Fredrik Schulte (M) </w:t>
            </w:r>
            <w:r>
              <w:rPr>
                <w:snapToGrid w:val="0"/>
                <w:sz w:val="22"/>
                <w:szCs w:val="22"/>
              </w:rPr>
              <w:t>utsetts till</w:t>
            </w:r>
            <w:r w:rsidRPr="008E7F10">
              <w:rPr>
                <w:snapToGrid w:val="0"/>
                <w:sz w:val="22"/>
                <w:szCs w:val="22"/>
              </w:rPr>
              <w:t xml:space="preserve"> </w:t>
            </w:r>
            <w:r w:rsidR="00D721B7" w:rsidRPr="008E7F10">
              <w:rPr>
                <w:snapToGrid w:val="0"/>
                <w:sz w:val="22"/>
                <w:szCs w:val="22"/>
              </w:rPr>
              <w:t>suppleant i</w:t>
            </w:r>
            <w:r w:rsidR="00C3060E" w:rsidRPr="008E7F10">
              <w:rPr>
                <w:snapToGrid w:val="0"/>
                <w:sz w:val="22"/>
                <w:szCs w:val="22"/>
              </w:rPr>
              <w:t xml:space="preserve"> konstitutionsutskottet fr.o.m. </w:t>
            </w:r>
            <w:r w:rsidR="00D721B7" w:rsidRPr="008E7F10">
              <w:rPr>
                <w:snapToGrid w:val="0"/>
                <w:sz w:val="22"/>
                <w:szCs w:val="22"/>
              </w:rPr>
              <w:t>den 13 februari t.o.m. den 9 september under Ida Drougges (M) ledighet.</w:t>
            </w:r>
          </w:p>
          <w:p w14:paraId="4053802E" w14:textId="073FA32D" w:rsidR="008E7F10" w:rsidRPr="008E7F10" w:rsidRDefault="008E7F10" w:rsidP="008E7F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E7F10" w:rsidRPr="00477C9F" w14:paraId="234B8BEF" w14:textId="77777777" w:rsidTr="00196EDD">
        <w:tc>
          <w:tcPr>
            <w:tcW w:w="567" w:type="dxa"/>
          </w:tcPr>
          <w:p w14:paraId="534A786A" w14:textId="7C351410" w:rsidR="008E7F10" w:rsidRPr="00477C9F" w:rsidRDefault="008E7F1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D43D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2A1E1FD4" w14:textId="77777777" w:rsidR="008E7F10" w:rsidRPr="008E7F10" w:rsidRDefault="008E7F10" w:rsidP="008E7F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Extra suppleanter</w:t>
            </w:r>
          </w:p>
          <w:p w14:paraId="60B7C681" w14:textId="77777777" w:rsidR="008E7F10" w:rsidRPr="008E7F10" w:rsidRDefault="008E7F10" w:rsidP="008E7F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EA62DF" w14:textId="0C37C5EA" w:rsidR="008E7F10" w:rsidRPr="008E7F10" w:rsidRDefault="008E7F10" w:rsidP="008E7F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 xml:space="preserve">Kanslichefen anmälde att </w:t>
            </w:r>
            <w:r>
              <w:rPr>
                <w:snapToGrid w:val="0"/>
                <w:sz w:val="22"/>
                <w:szCs w:val="22"/>
              </w:rPr>
              <w:t>a</w:t>
            </w:r>
            <w:r w:rsidRPr="008E7F10">
              <w:rPr>
                <w:snapToGrid w:val="0"/>
                <w:sz w:val="22"/>
                <w:szCs w:val="22"/>
              </w:rPr>
              <w:t xml:space="preserve">ntalet suppleanter i </w:t>
            </w:r>
            <w:r>
              <w:rPr>
                <w:snapToGrid w:val="0"/>
                <w:sz w:val="22"/>
                <w:szCs w:val="22"/>
              </w:rPr>
              <w:t>utskottet</w:t>
            </w:r>
            <w:r w:rsidRPr="008E7F10">
              <w:rPr>
                <w:snapToGrid w:val="0"/>
                <w:sz w:val="22"/>
                <w:szCs w:val="22"/>
              </w:rPr>
              <w:t xml:space="preserve"> har utökats från 26 till 28 och valda som extra suppleanter f</w:t>
            </w:r>
            <w:r>
              <w:rPr>
                <w:snapToGrid w:val="0"/>
                <w:sz w:val="22"/>
                <w:szCs w:val="22"/>
              </w:rPr>
              <w:t xml:space="preserve">r.o.m. den 13 februari 2019 är </w:t>
            </w:r>
            <w:r w:rsidRPr="008E7F10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8E7F10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8E7F10">
              <w:rPr>
                <w:snapToGrid w:val="0"/>
                <w:sz w:val="22"/>
                <w:szCs w:val="22"/>
              </w:rPr>
              <w:t xml:space="preserve"> (S) och Kalle Olsson (S). </w:t>
            </w:r>
          </w:p>
          <w:p w14:paraId="6AFA66ED" w14:textId="77777777" w:rsidR="008E7F10" w:rsidRPr="008E7F10" w:rsidRDefault="008E7F10" w:rsidP="00D721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196EDD">
        <w:tc>
          <w:tcPr>
            <w:tcW w:w="567" w:type="dxa"/>
          </w:tcPr>
          <w:p w14:paraId="40538030" w14:textId="1B4FB45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8CFA19B" w14:textId="77777777" w:rsidR="00D721B7" w:rsidRPr="008E7F10" w:rsidRDefault="00D721B7" w:rsidP="00D721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20775AC0" w14:textId="77777777" w:rsidR="00D721B7" w:rsidRPr="008E7F10" w:rsidRDefault="00D721B7" w:rsidP="00D721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E14E5F" w14:textId="2E99B4D9" w:rsidR="00D721B7" w:rsidRPr="008E7F10" w:rsidRDefault="00D721B7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</w:p>
          <w:p w14:paraId="1A8613EC" w14:textId="0F40E616" w:rsidR="00D721B7" w:rsidRPr="008E7F10" w:rsidRDefault="00D721B7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redogörelser:</w:t>
            </w:r>
          </w:p>
          <w:p w14:paraId="1C14CD81" w14:textId="090BB23F" w:rsidR="00D721B7" w:rsidRPr="008E7F10" w:rsidRDefault="00D721B7" w:rsidP="00D721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2018/19:ÖN1 Verksamhetsredogörelse för Ri</w:t>
            </w:r>
            <w:r w:rsidR="00B449FC">
              <w:rPr>
                <w:snapToGrid w:val="0"/>
                <w:sz w:val="22"/>
                <w:szCs w:val="22"/>
              </w:rPr>
              <w:t>ksdagens överklagandenämnd 2018</w:t>
            </w:r>
            <w:r w:rsidRPr="008E7F10">
              <w:rPr>
                <w:snapToGrid w:val="0"/>
                <w:sz w:val="22"/>
                <w:szCs w:val="22"/>
              </w:rPr>
              <w:t xml:space="preserve"> </w:t>
            </w:r>
          </w:p>
          <w:p w14:paraId="68D963AE" w14:textId="4C1CE6BB" w:rsidR="00D721B7" w:rsidRPr="008E7F10" w:rsidRDefault="00D721B7" w:rsidP="009A586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2018/19:NL1 Verksamhetsredogörelse för Nämnden för lön till riksdagens ombudsmän och riksrevisorerna 2018</w:t>
            </w:r>
          </w:p>
          <w:p w14:paraId="70E98D11" w14:textId="09950E8C" w:rsidR="00D721B7" w:rsidRPr="008E7F10" w:rsidRDefault="00D721B7" w:rsidP="00D721B7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2018/19:RAR1 Verksamhetsredogörelse för Riksdagens arvodesnämnd 2018</w:t>
            </w:r>
            <w:r w:rsidR="00F91EB7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8E7F10" w:rsidRDefault="003A729A" w:rsidP="00D721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72CC" w:rsidRPr="00477C9F" w14:paraId="7D870558" w14:textId="77777777" w:rsidTr="00196EDD">
        <w:tc>
          <w:tcPr>
            <w:tcW w:w="567" w:type="dxa"/>
          </w:tcPr>
          <w:p w14:paraId="293408DB" w14:textId="76D9F2CB" w:rsidR="000172CC" w:rsidRPr="00477C9F" w:rsidRDefault="000172C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D43D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7DEB37EE" w14:textId="77777777" w:rsidR="000172CC" w:rsidRPr="002D79F6" w:rsidRDefault="000172C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79F6"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6638D6E5" w14:textId="77777777" w:rsidR="000172CC" w:rsidRDefault="000172C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D238DC" w14:textId="13C35C3E" w:rsidR="000172CC" w:rsidRPr="00723614" w:rsidRDefault="00FA2914" w:rsidP="00477C9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Biträdande k</w:t>
            </w:r>
            <w:r w:rsidR="000172CC"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anslichefen anmälde </w:t>
            </w:r>
            <w:r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inbjudan till </w:t>
            </w:r>
            <w:r w:rsidR="000172CC"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ett seminarium i riksdagen </w:t>
            </w:r>
            <w:r w:rsidR="00E5260E"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den 6 mars 2019 </w:t>
            </w:r>
            <w:r w:rsidR="000172CC"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</w:t>
            </w:r>
            <w:r w:rsidR="002D79F6" w:rsidRPr="007236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riksdagen, partierna och EU.</w:t>
            </w:r>
          </w:p>
          <w:p w14:paraId="4C44914D" w14:textId="62A2F65D" w:rsidR="000172CC" w:rsidRPr="00477C9F" w:rsidRDefault="000172C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72CC" w:rsidRPr="00477C9F" w14:paraId="5FEDAE8C" w14:textId="77777777" w:rsidTr="009D43DF">
        <w:trPr>
          <w:trHeight w:val="1845"/>
        </w:trPr>
        <w:tc>
          <w:tcPr>
            <w:tcW w:w="567" w:type="dxa"/>
          </w:tcPr>
          <w:p w14:paraId="7B6EA019" w14:textId="2D07D5CE" w:rsidR="000172CC" w:rsidRPr="00477C9F" w:rsidRDefault="002D79F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0172CC">
              <w:rPr>
                <w:b/>
                <w:snapToGrid w:val="0"/>
                <w:sz w:val="22"/>
                <w:szCs w:val="22"/>
              </w:rPr>
              <w:t>§</w:t>
            </w:r>
            <w:r w:rsidR="009D43DF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6CB49FA7" w14:textId="77777777" w:rsidR="000172CC" w:rsidRPr="000172CC" w:rsidRDefault="000172CC" w:rsidP="000172C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Uppföljning av budgetbeslut</w:t>
            </w:r>
          </w:p>
          <w:p w14:paraId="685DB4E3" w14:textId="77777777" w:rsidR="000172CC" w:rsidRPr="000172CC" w:rsidRDefault="000172CC" w:rsidP="00017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3BC34B" w14:textId="1FFABE33" w:rsidR="00D11E41" w:rsidRPr="000172CC" w:rsidRDefault="000172CC" w:rsidP="00017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beslutade att göra en uppföljning av budgetbeslutet för utgiftsområde 1.</w:t>
            </w:r>
          </w:p>
          <w:p w14:paraId="60E1BE72" w14:textId="77777777" w:rsidR="000172CC" w:rsidRPr="000172CC" w:rsidRDefault="000172CC" w:rsidP="00017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00CE0D" w14:textId="4BEEB5F1" w:rsidR="009D43DF" w:rsidRPr="00477C9F" w:rsidRDefault="000172CC" w:rsidP="00017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gav kansliet i uppdrag att titta på regleringsbreven.</w:t>
            </w:r>
          </w:p>
        </w:tc>
      </w:tr>
      <w:tr w:rsidR="000172CC" w:rsidRPr="00477C9F" w14:paraId="7B6A337C" w14:textId="77777777" w:rsidTr="00196EDD">
        <w:tc>
          <w:tcPr>
            <w:tcW w:w="567" w:type="dxa"/>
          </w:tcPr>
          <w:p w14:paraId="7C1C1017" w14:textId="24AE24C0" w:rsidR="000172CC" w:rsidRPr="00477C9F" w:rsidRDefault="000172C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D43DF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4A96922" w14:textId="77777777" w:rsidR="002D79F6" w:rsidRPr="002D79F6" w:rsidRDefault="002D79F6" w:rsidP="002D79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79F6">
              <w:rPr>
                <w:b/>
                <w:snapToGrid w:val="0"/>
                <w:sz w:val="22"/>
                <w:szCs w:val="22"/>
              </w:rPr>
              <w:t>Säkerhetsinformation</w:t>
            </w:r>
          </w:p>
          <w:p w14:paraId="62330EA6" w14:textId="77777777" w:rsidR="002D79F6" w:rsidRPr="002D79F6" w:rsidRDefault="002D79F6" w:rsidP="002D79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C5D337" w14:textId="1AF06362" w:rsidR="002D79F6" w:rsidRPr="002D79F6" w:rsidRDefault="00B171D5" w:rsidP="002D79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</w:t>
            </w:r>
            <w:r w:rsidR="002D79F6" w:rsidRPr="002D79F6">
              <w:rPr>
                <w:snapToGrid w:val="0"/>
                <w:sz w:val="22"/>
                <w:szCs w:val="22"/>
              </w:rPr>
              <w:t xml:space="preserve">säkerhetsenheten </w:t>
            </w:r>
            <w:r>
              <w:rPr>
                <w:snapToGrid w:val="0"/>
                <w:sz w:val="22"/>
                <w:szCs w:val="22"/>
              </w:rPr>
              <w:t xml:space="preserve">vid </w:t>
            </w:r>
            <w:r w:rsidR="00723614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 xml:space="preserve">iksdagsförvaltningen </w:t>
            </w:r>
            <w:r w:rsidR="00F91EB7">
              <w:rPr>
                <w:snapToGrid w:val="0"/>
                <w:sz w:val="22"/>
                <w:szCs w:val="22"/>
              </w:rPr>
              <w:t xml:space="preserve">till </w:t>
            </w:r>
            <w:r>
              <w:rPr>
                <w:snapToGrid w:val="0"/>
                <w:sz w:val="22"/>
                <w:szCs w:val="22"/>
              </w:rPr>
              <w:t xml:space="preserve">sammanträdet </w:t>
            </w:r>
            <w:r w:rsidR="00F91EB7">
              <w:rPr>
                <w:snapToGrid w:val="0"/>
                <w:sz w:val="22"/>
                <w:szCs w:val="22"/>
              </w:rPr>
              <w:t>torsdagen den 28</w:t>
            </w:r>
            <w:r w:rsidR="002D79F6" w:rsidRPr="002D79F6">
              <w:rPr>
                <w:snapToGrid w:val="0"/>
                <w:sz w:val="22"/>
                <w:szCs w:val="22"/>
              </w:rPr>
              <w:t xml:space="preserve"> </w:t>
            </w:r>
            <w:r w:rsidR="00F91EB7">
              <w:rPr>
                <w:snapToGrid w:val="0"/>
                <w:sz w:val="22"/>
                <w:szCs w:val="22"/>
              </w:rPr>
              <w:t>februari</w:t>
            </w:r>
            <w:r w:rsidR="002D79F6" w:rsidRPr="002D79F6">
              <w:rPr>
                <w:snapToGrid w:val="0"/>
                <w:sz w:val="22"/>
                <w:szCs w:val="22"/>
              </w:rPr>
              <w:t xml:space="preserve"> 201</w:t>
            </w:r>
            <w:r w:rsidR="00F91EB7">
              <w:rPr>
                <w:snapToGrid w:val="0"/>
                <w:sz w:val="22"/>
                <w:szCs w:val="22"/>
              </w:rPr>
              <w:t>9</w:t>
            </w:r>
            <w:r w:rsidR="002D79F6" w:rsidRPr="002D79F6">
              <w:rPr>
                <w:snapToGrid w:val="0"/>
                <w:sz w:val="22"/>
                <w:szCs w:val="22"/>
              </w:rPr>
              <w:t xml:space="preserve"> för information inför </w:t>
            </w:r>
            <w:r>
              <w:rPr>
                <w:snapToGrid w:val="0"/>
                <w:sz w:val="22"/>
                <w:szCs w:val="22"/>
              </w:rPr>
              <w:t>utrikes resa</w:t>
            </w:r>
            <w:r w:rsidR="002D79F6" w:rsidRPr="002D79F6">
              <w:rPr>
                <w:snapToGrid w:val="0"/>
                <w:sz w:val="22"/>
                <w:szCs w:val="22"/>
              </w:rPr>
              <w:t>.</w:t>
            </w:r>
          </w:p>
          <w:p w14:paraId="5BA24627" w14:textId="77777777" w:rsidR="000172CC" w:rsidRPr="00477C9F" w:rsidRDefault="000172C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96EDD" w:rsidRPr="00477C9F" w14:paraId="40538039" w14:textId="77777777" w:rsidTr="00196EDD">
        <w:tc>
          <w:tcPr>
            <w:tcW w:w="567" w:type="dxa"/>
          </w:tcPr>
          <w:p w14:paraId="40538035" w14:textId="1FC6C4C1" w:rsidR="00196EDD" w:rsidRPr="00477C9F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091F3219" w14:textId="77777777" w:rsidR="00196EDD" w:rsidRPr="00196EDD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CD18C14" w14:textId="77777777" w:rsidR="00196EDD" w:rsidRPr="00196EDD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F78812" w14:textId="5B3071CB" w:rsidR="00196EDD" w:rsidRPr="00196EDD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EDD">
              <w:rPr>
                <w:snapToGrid w:val="0"/>
                <w:sz w:val="22"/>
                <w:szCs w:val="22"/>
              </w:rPr>
              <w:t>Utskottet beslutade att bjuda in företrädare för Justitiedepartementet till sammanträdet tisdagen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96ED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 mars 2019</w:t>
            </w:r>
            <w:r w:rsidRPr="00196EDD">
              <w:rPr>
                <w:snapToGrid w:val="0"/>
                <w:sz w:val="22"/>
                <w:szCs w:val="22"/>
              </w:rPr>
              <w:t xml:space="preserve"> för allmän information om aktuella EU-frågor.</w:t>
            </w:r>
          </w:p>
          <w:p w14:paraId="40538038" w14:textId="77777777" w:rsidR="00196EDD" w:rsidRPr="00477C9F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11E41" w:rsidRPr="00477C9F" w14:paraId="63DFC21B" w14:textId="77777777" w:rsidTr="00196EDD">
        <w:tc>
          <w:tcPr>
            <w:tcW w:w="567" w:type="dxa"/>
          </w:tcPr>
          <w:p w14:paraId="38F85B30" w14:textId="18FB675A" w:rsidR="00D11E41" w:rsidRPr="00477C9F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058A39BC" w14:textId="48574465" w:rsidR="00D11E41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Fråga om val till rik</w:t>
            </w:r>
            <w:r w:rsidR="004C220D">
              <w:rPr>
                <w:b/>
                <w:snapToGrid w:val="0"/>
                <w:sz w:val="22"/>
                <w:szCs w:val="22"/>
              </w:rPr>
              <w:t>s</w:t>
            </w:r>
            <w:r>
              <w:rPr>
                <w:b/>
                <w:snapToGrid w:val="0"/>
                <w:sz w:val="22"/>
                <w:szCs w:val="22"/>
              </w:rPr>
              <w:t>dagens råd för Riksrevisionen</w:t>
            </w:r>
          </w:p>
          <w:p w14:paraId="75C223B7" w14:textId="78526483" w:rsidR="00D11E41" w:rsidRDefault="00D11E41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E6F2E0" w14:textId="140812AE" w:rsidR="00D11E41" w:rsidRDefault="00912DBB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frågan.</w:t>
            </w:r>
          </w:p>
          <w:p w14:paraId="3E5D4686" w14:textId="77777777" w:rsidR="00D11E41" w:rsidRPr="00D11E41" w:rsidRDefault="00D11E41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BB2125" w14:textId="5BE2E633" w:rsidR="00D11E41" w:rsidRDefault="00B740CA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D11E41" w:rsidRPr="00D11E41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2ACF0AD8" w14:textId="6D7C183F" w:rsidR="00D11E41" w:rsidRPr="00196EDD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11E41" w:rsidRPr="00477C9F" w14:paraId="332ED333" w14:textId="77777777" w:rsidTr="00196EDD">
        <w:tc>
          <w:tcPr>
            <w:tcW w:w="567" w:type="dxa"/>
          </w:tcPr>
          <w:p w14:paraId="4A989985" w14:textId="69EBE438" w:rsidR="00D11E41" w:rsidRPr="00477C9F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61635E8F" w14:textId="77777777" w:rsidR="00ED7E2F" w:rsidRDefault="00ED7E2F" w:rsidP="00ED7E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lag om säkerhetsskydd i riksdagen och dess myndigheter (KU16)</w:t>
            </w:r>
          </w:p>
          <w:p w14:paraId="3C2F8D2F" w14:textId="77777777" w:rsidR="00ED7E2F" w:rsidRPr="00ED7E2F" w:rsidRDefault="00ED7E2F" w:rsidP="00ED7E2F">
            <w:pPr>
              <w:pStyle w:val="Normalwebb"/>
              <w:rPr>
                <w:sz w:val="22"/>
                <w:szCs w:val="22"/>
              </w:rPr>
            </w:pPr>
            <w:r w:rsidRPr="00ED7E2F">
              <w:rPr>
                <w:sz w:val="22"/>
                <w:szCs w:val="22"/>
              </w:rPr>
              <w:t>Utskottet fortsatte behandlingen av framställning 2018/19:RS6.</w:t>
            </w:r>
          </w:p>
          <w:p w14:paraId="4EE85D86" w14:textId="77777777" w:rsidR="00D11E41" w:rsidRDefault="00ED7E2F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7E2F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justerade betänkande 2018/19:KU16.</w:t>
            </w:r>
          </w:p>
          <w:p w14:paraId="5B464E18" w14:textId="7F4681A4" w:rsidR="00ED7E2F" w:rsidRPr="00196EDD" w:rsidRDefault="00ED7E2F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11E41" w:rsidRPr="00477C9F" w14:paraId="557575AF" w14:textId="77777777" w:rsidTr="00196EDD">
        <w:tc>
          <w:tcPr>
            <w:tcW w:w="567" w:type="dxa"/>
          </w:tcPr>
          <w:p w14:paraId="5FDC300F" w14:textId="0C602380" w:rsidR="00D11E41" w:rsidRPr="00477C9F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2A1B433E" w14:textId="164484FA" w:rsidR="00ED7E2F" w:rsidRDefault="00ED7E2F" w:rsidP="00ED7E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Allmänna helgdagar m.m. (KU18)</w:t>
            </w:r>
          </w:p>
          <w:p w14:paraId="72EF718B" w14:textId="77777777" w:rsidR="00ED7E2F" w:rsidRDefault="00ED7E2F" w:rsidP="00ED7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E3E166" w14:textId="2D943890" w:rsidR="00ED7E2F" w:rsidRDefault="00ED7E2F" w:rsidP="00ED7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="009D43DF">
              <w:rPr>
                <w:color w:val="000000"/>
                <w:sz w:val="22"/>
                <w:szCs w:val="22"/>
              </w:rPr>
              <w:t xml:space="preserve">fortsatte </w:t>
            </w:r>
            <w:r w:rsidR="009D43DF" w:rsidRPr="003F221E">
              <w:rPr>
                <w:color w:val="000000"/>
                <w:sz w:val="22"/>
                <w:szCs w:val="22"/>
              </w:rPr>
              <w:t>behandl</w:t>
            </w:r>
            <w:r w:rsidR="009D43DF">
              <w:rPr>
                <w:color w:val="000000"/>
                <w:sz w:val="22"/>
                <w:szCs w:val="22"/>
              </w:rPr>
              <w:t xml:space="preserve">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06D821BB" w14:textId="6FA5673F" w:rsidR="00ED7E2F" w:rsidRDefault="00ED7E2F" w:rsidP="00ED7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8A08A7" w14:textId="6B1B3281" w:rsidR="00B13D38" w:rsidRDefault="00B13D38" w:rsidP="00B13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7E2F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justerade betänkande 2018/19:KU18.</w:t>
            </w:r>
          </w:p>
          <w:p w14:paraId="3776E05C" w14:textId="77777777" w:rsidR="00B13D38" w:rsidRDefault="00B13D38" w:rsidP="00ED7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9BB18B" w14:textId="0D60BF34" w:rsidR="00ED7E2F" w:rsidRPr="00C4581E" w:rsidRDefault="00ED7E2F" w:rsidP="00ED7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581E">
              <w:rPr>
                <w:snapToGrid w:val="0"/>
                <w:sz w:val="22"/>
                <w:szCs w:val="22"/>
              </w:rPr>
              <w:t>SD-</w:t>
            </w:r>
            <w:r>
              <w:rPr>
                <w:snapToGrid w:val="0"/>
                <w:sz w:val="22"/>
                <w:szCs w:val="22"/>
              </w:rPr>
              <w:t xml:space="preserve"> och L-ledamöterna anmälde reservationer</w:t>
            </w:r>
            <w:r w:rsidRPr="00C4581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4581E">
              <w:rPr>
                <w:snapToGrid w:val="0"/>
                <w:sz w:val="22"/>
                <w:szCs w:val="22"/>
              </w:rPr>
              <w:t>SD-ledamöterna anmälde ett särskilt yttrande.</w:t>
            </w:r>
          </w:p>
          <w:p w14:paraId="1D2CA9A9" w14:textId="2CDCFDFB" w:rsidR="00D11E41" w:rsidRPr="00196EDD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11E41" w:rsidRPr="00477C9F" w14:paraId="63253A2A" w14:textId="77777777" w:rsidTr="00196EDD">
        <w:tc>
          <w:tcPr>
            <w:tcW w:w="567" w:type="dxa"/>
          </w:tcPr>
          <w:p w14:paraId="73BC2DB9" w14:textId="003D37F6" w:rsidR="00D11E41" w:rsidRPr="00477C9F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0ADFC205" w14:textId="77777777" w:rsidR="00DB614C" w:rsidRDefault="00DB614C" w:rsidP="00DB61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Trossamfund och begravningsfrågor (KU19)</w:t>
            </w:r>
          </w:p>
          <w:p w14:paraId="4522FA8E" w14:textId="77777777" w:rsidR="00DB614C" w:rsidRDefault="00DB614C" w:rsidP="00DB61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F2F106" w14:textId="2E55CE64" w:rsidR="00DB614C" w:rsidRDefault="00DB614C" w:rsidP="00DB61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="009D43DF">
              <w:rPr>
                <w:color w:val="000000"/>
                <w:sz w:val="22"/>
                <w:szCs w:val="22"/>
              </w:rPr>
              <w:t xml:space="preserve">fortsatte </w:t>
            </w:r>
            <w:r w:rsidRPr="003F221E">
              <w:rPr>
                <w:color w:val="000000"/>
                <w:sz w:val="22"/>
                <w:szCs w:val="22"/>
              </w:rPr>
              <w:t>behandl</w:t>
            </w:r>
            <w:r w:rsidR="009D43DF">
              <w:rPr>
                <w:color w:val="000000"/>
                <w:sz w:val="22"/>
                <w:szCs w:val="22"/>
              </w:rPr>
              <w:t xml:space="preserve">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28157269" w14:textId="0D6D7FF8" w:rsidR="00DB614C" w:rsidRDefault="00DB614C" w:rsidP="00DB61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9BB4C9" w14:textId="7A4F4B34" w:rsidR="00B13D38" w:rsidRDefault="00B13D38" w:rsidP="00B13D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7E2F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justerade betänkande 2018/19:KU19.</w:t>
            </w:r>
          </w:p>
          <w:p w14:paraId="3CD2FF5F" w14:textId="77777777" w:rsidR="00B13D38" w:rsidRDefault="00B13D38" w:rsidP="00DB61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A632F7" w14:textId="3A012160" w:rsidR="00ED7E2F" w:rsidRDefault="00DB614C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Pr="00C4581E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, V-, KD</w:t>
            </w:r>
            <w:r w:rsidR="00F832D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 xml:space="preserve"> och L-ledamöterna anmälde reservationer</w:t>
            </w:r>
            <w:r w:rsidRPr="00C4581E">
              <w:rPr>
                <w:snapToGrid w:val="0"/>
                <w:sz w:val="22"/>
                <w:szCs w:val="22"/>
              </w:rPr>
              <w:t>.</w:t>
            </w:r>
          </w:p>
          <w:p w14:paraId="15331123" w14:textId="652CEA76" w:rsidR="00D11E41" w:rsidRDefault="00D11E41" w:rsidP="00ED7E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11E41" w:rsidRPr="00477C9F" w14:paraId="3A570A1E" w14:textId="77777777" w:rsidTr="00196EDD">
        <w:tc>
          <w:tcPr>
            <w:tcW w:w="567" w:type="dxa"/>
          </w:tcPr>
          <w:p w14:paraId="5E6D71A2" w14:textId="41A435DE" w:rsidR="00D11E41" w:rsidRPr="00477C9F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166CC0CB" w14:textId="43C86D06" w:rsidR="00D11E41" w:rsidRDefault="009D43DF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Minoritetsfrågor (</w:t>
            </w:r>
            <w:r w:rsidR="00D11E41">
              <w:rPr>
                <w:b/>
                <w:snapToGrid w:val="0"/>
                <w:sz w:val="22"/>
                <w:szCs w:val="22"/>
              </w:rPr>
              <w:t>KU24</w:t>
            </w:r>
            <w:r>
              <w:rPr>
                <w:b/>
                <w:snapToGrid w:val="0"/>
                <w:sz w:val="22"/>
                <w:szCs w:val="22"/>
              </w:rPr>
              <w:t>)</w:t>
            </w:r>
          </w:p>
          <w:p w14:paraId="0C824C0E" w14:textId="77777777" w:rsidR="00D11E41" w:rsidRDefault="00D11E41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AC700D" w14:textId="4F050DFD" w:rsidR="009D43DF" w:rsidRDefault="009D43DF" w:rsidP="009D4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7E084CCF" w14:textId="2C0927F4" w:rsidR="00B13D38" w:rsidRDefault="00B13D38" w:rsidP="009D4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8C8605" w14:textId="77777777" w:rsidR="00B866CD" w:rsidRPr="00B866CD" w:rsidRDefault="00B866CD" w:rsidP="00B86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66CD">
              <w:rPr>
                <w:snapToGrid w:val="0"/>
                <w:sz w:val="22"/>
                <w:szCs w:val="22"/>
              </w:rPr>
              <w:t xml:space="preserve">Utskottet beslutade att ge kulturutskottet tillfälle att yttra sig över följande motioner i de delar som berör kulturutskottets beredningsområde: </w:t>
            </w:r>
          </w:p>
          <w:p w14:paraId="25FE4988" w14:textId="0070C945" w:rsidR="00B866CD" w:rsidRPr="00B866CD" w:rsidRDefault="00B866CD" w:rsidP="00B86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66CD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866CD">
              <w:rPr>
                <w:snapToGrid w:val="0"/>
                <w:sz w:val="22"/>
                <w:szCs w:val="22"/>
              </w:rPr>
              <w:t xml:space="preserve">2018/19:4 av Robert Stenkvist (SD) </w:t>
            </w:r>
          </w:p>
          <w:p w14:paraId="2757A679" w14:textId="01E60608" w:rsidR="00B866CD" w:rsidRPr="00B866CD" w:rsidRDefault="00B866CD" w:rsidP="00B86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66CD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866CD">
              <w:rPr>
                <w:snapToGrid w:val="0"/>
                <w:sz w:val="22"/>
                <w:szCs w:val="22"/>
              </w:rPr>
              <w:t xml:space="preserve">2018/19:2423 av Peter Helander (C) </w:t>
            </w:r>
          </w:p>
          <w:p w14:paraId="764E7EEC" w14:textId="47B6E365" w:rsidR="00B866CD" w:rsidRDefault="00B866CD" w:rsidP="00B86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866CD">
              <w:rPr>
                <w:snapToGrid w:val="0"/>
                <w:sz w:val="22"/>
                <w:szCs w:val="22"/>
              </w:rPr>
              <w:t>2018/19:556 av Maria Nilsson (L).</w:t>
            </w:r>
          </w:p>
          <w:p w14:paraId="4E3E7CD2" w14:textId="77777777" w:rsidR="00B866CD" w:rsidRDefault="00B866CD" w:rsidP="00B866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F685BE" w14:textId="703A0CC1" w:rsidR="00B13D38" w:rsidRDefault="00B13D38" w:rsidP="009D4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7AD31AA" w14:textId="6E88ADD9" w:rsidR="009D43DF" w:rsidRPr="00477C9F" w:rsidRDefault="009D43DF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96EDD" w:rsidRPr="00477C9F" w14:paraId="4053803E" w14:textId="77777777" w:rsidTr="00196EDD">
        <w:tc>
          <w:tcPr>
            <w:tcW w:w="567" w:type="dxa"/>
          </w:tcPr>
          <w:p w14:paraId="4053803A" w14:textId="23185372" w:rsidR="00196EDD" w:rsidRPr="00477C9F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338676FA" w14:textId="77777777" w:rsidR="00196EDD" w:rsidRPr="00477C9F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  <w:bookmarkStart w:id="0" w:name="_GoBack"/>
            <w:bookmarkEnd w:id="0"/>
          </w:p>
          <w:p w14:paraId="488F1542" w14:textId="77777777" w:rsidR="00196EDD" w:rsidRPr="00477C9F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76A5ECC" w:rsidR="00196EDD" w:rsidRPr="00477C9F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196EDD" w:rsidRPr="00477C9F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96EDD" w:rsidRPr="00477C9F" w14:paraId="40538043" w14:textId="77777777" w:rsidTr="00196EDD">
        <w:tc>
          <w:tcPr>
            <w:tcW w:w="567" w:type="dxa"/>
          </w:tcPr>
          <w:p w14:paraId="4053803F" w14:textId="4E476A0B" w:rsidR="00196EDD" w:rsidRPr="00477C9F" w:rsidRDefault="00C42414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96EDD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43DF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23D525E8" w14:textId="77777777" w:rsidR="00196EDD" w:rsidRPr="003967D9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7D9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1F53EC60" w14:textId="77777777" w:rsidR="00196EDD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2662F4" w14:textId="1543B993" w:rsidR="00196EDD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 xml:space="preserve">Ordföranden hälsade suppleanten </w:t>
            </w:r>
            <w:r>
              <w:rPr>
                <w:snapToGrid w:val="0"/>
                <w:sz w:val="22"/>
                <w:szCs w:val="22"/>
              </w:rPr>
              <w:t>Jörgen Berglund</w:t>
            </w:r>
            <w:r w:rsidRPr="00AF72F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AF72FF">
              <w:rPr>
                <w:snapToGrid w:val="0"/>
                <w:sz w:val="22"/>
                <w:szCs w:val="22"/>
              </w:rPr>
              <w:t>) välkommen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42" w14:textId="4FEF0306" w:rsidR="00196EDD" w:rsidRPr="000172CC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96EDD" w:rsidRPr="00477C9F" w14:paraId="40538048" w14:textId="77777777" w:rsidTr="00196EDD">
        <w:tc>
          <w:tcPr>
            <w:tcW w:w="567" w:type="dxa"/>
          </w:tcPr>
          <w:p w14:paraId="40538044" w14:textId="3B96A580" w:rsidR="00196EDD" w:rsidRPr="00477C9F" w:rsidRDefault="009D43DF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96EDD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2"/>
          </w:tcPr>
          <w:p w14:paraId="1E7304B0" w14:textId="77777777" w:rsidR="00196EDD" w:rsidRPr="000172CC" w:rsidRDefault="00196EDD" w:rsidP="00196E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3D878817" w14:textId="77777777" w:rsidR="00196EDD" w:rsidRPr="000172CC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2E6973" w14:textId="3D25BCD3" w:rsidR="00196EDD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beslutade att kalla beredningsd</w:t>
            </w:r>
            <w:r>
              <w:rPr>
                <w:snapToGrid w:val="0"/>
                <w:sz w:val="22"/>
                <w:szCs w:val="22"/>
              </w:rPr>
              <w:t xml:space="preserve">elegationen till sammanträde </w:t>
            </w:r>
            <w:r w:rsidRPr="000172CC">
              <w:rPr>
                <w:snapToGrid w:val="0"/>
                <w:sz w:val="22"/>
                <w:szCs w:val="22"/>
              </w:rPr>
              <w:t xml:space="preserve">i omedelbar anslutning till </w:t>
            </w:r>
            <w:r>
              <w:rPr>
                <w:snapToGrid w:val="0"/>
                <w:sz w:val="22"/>
                <w:szCs w:val="22"/>
              </w:rPr>
              <w:t>dagens</w:t>
            </w:r>
            <w:r w:rsidRPr="000172CC">
              <w:rPr>
                <w:snapToGrid w:val="0"/>
                <w:sz w:val="22"/>
                <w:szCs w:val="22"/>
              </w:rPr>
              <w:t xml:space="preserve"> sammanträde.</w:t>
            </w:r>
          </w:p>
          <w:p w14:paraId="40538047" w14:textId="6BC9BEA5" w:rsidR="00196EDD" w:rsidRPr="000172CC" w:rsidRDefault="00196EDD" w:rsidP="00196E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96EDD" w:rsidRPr="00477C9F" w14:paraId="40538057" w14:textId="77777777" w:rsidTr="00196ED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196EDD" w:rsidRPr="007615A5" w:rsidRDefault="00196EDD" w:rsidP="00196ED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4CE6C19" w:rsidR="00196EDD" w:rsidRPr="007615A5" w:rsidRDefault="00BF7E3E" w:rsidP="00196ED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2019-02-26</w:t>
            </w:r>
          </w:p>
          <w:p w14:paraId="19827937" w14:textId="0380ACEC" w:rsidR="00196EDD" w:rsidRPr="007615A5" w:rsidRDefault="00D22D23" w:rsidP="00196ED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5B30C2BD" w:rsidR="00196EDD" w:rsidRPr="00477C9F" w:rsidRDefault="00196EDD" w:rsidP="00196E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73C63DB3" w:rsidR="00BF6D6B" w:rsidRPr="004C2FEE" w:rsidRDefault="000B4B17" w:rsidP="00FE2AC1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1F2">
              <w:rPr>
                <w:sz w:val="20"/>
              </w:rPr>
              <w:t>0</w:t>
            </w:r>
            <w:r w:rsidR="00277F25" w:rsidRPr="00AC21F2">
              <w:rPr>
                <w:sz w:val="20"/>
              </w:rPr>
              <w:t>2</w:t>
            </w:r>
            <w:r w:rsidRPr="00AC21F2">
              <w:rPr>
                <w:sz w:val="20"/>
              </w:rPr>
              <w:t>-</w:t>
            </w:r>
            <w:r w:rsidR="00FE2AC1" w:rsidRPr="00AC21F2">
              <w:rPr>
                <w:sz w:val="20"/>
              </w:rPr>
              <w:t>13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4357049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FE2AC1">
              <w:rPr>
                <w:sz w:val="16"/>
                <w:szCs w:val="16"/>
              </w:rPr>
              <w:t>25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1D132C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7372C6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85A5424" w:rsidR="00BF6D6B" w:rsidRPr="00E931D7" w:rsidRDefault="00BF6D6B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372C6">
              <w:rPr>
                <w:sz w:val="20"/>
              </w:rPr>
              <w:t>12-14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709CA1B" w:rsidR="00BF6D6B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§15-17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372C6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28AD71F6" w:rsidR="007372C6" w:rsidRPr="00F24B88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A256C6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E1E7E1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20F9BA18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8BC175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2D979EC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2D8245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C274CF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12345EEB" w:rsidR="007372C6" w:rsidRPr="00FE2AC1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E3DB12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8F81A18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ABF9D48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10DCC6E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401A3E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372C6" w:rsidRPr="000700C4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9687D44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DFAB3F6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372C6" w:rsidRPr="000700C4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89A635B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5D6975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50A7B5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477EC0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3186941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EB28BA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7A7583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2A3698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9F0C166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D823A98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213D87A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4384A7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E648CE6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E8D53A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372C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F9AE896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27E1F7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ECE1B4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B89A56A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3F88FA9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A9BD28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1AC3AC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6E7C0EE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75701C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3E16665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FEB752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372C6" w:rsidRPr="00E931D7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372C6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372C6" w:rsidRPr="008E2326" w:rsidRDefault="007372C6" w:rsidP="00737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AA4112F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921F4F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6FA0E71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372C6" w:rsidRPr="008E2326" w:rsidRDefault="007372C6" w:rsidP="00737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1D2C96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6BEFA53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208E48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7372C6" w:rsidRPr="008E2326" w:rsidRDefault="007372C6" w:rsidP="00737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7372C6" w:rsidRPr="00B91BEE" w:rsidRDefault="007372C6" w:rsidP="0073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372C6" w:rsidRPr="008E2326" w:rsidRDefault="007372C6" w:rsidP="007372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961924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A3338CD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372C6" w:rsidRPr="008E2326" w:rsidRDefault="007372C6" w:rsidP="007372C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372C6" w:rsidRPr="008E2326" w:rsidRDefault="007372C6" w:rsidP="007372C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2C6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372C6" w:rsidRPr="008E2326" w:rsidRDefault="007372C6" w:rsidP="0073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C2F581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A16E7B0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372C6" w:rsidRPr="008E2326" w:rsidRDefault="007372C6" w:rsidP="007372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1F2" w:rsidRPr="008E2326" w14:paraId="2FE6FD9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5A00" w14:textId="2BF4F4D3" w:rsidR="00AC21F2" w:rsidRPr="00A571A1" w:rsidRDefault="00AC21F2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5BCF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FBAE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EFC4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1CD3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B6C5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A7E4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A746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1347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6562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2B3C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4CFA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4CA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0EA6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B40C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1F2" w:rsidRPr="008E2326" w14:paraId="6A269C3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B399" w14:textId="23E13A43" w:rsidR="00AC21F2" w:rsidRPr="00A571A1" w:rsidRDefault="00AC21F2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C92D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9FF5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6753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B585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650B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1389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65FC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27B9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C05F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C005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72E8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081F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5EEF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D036" w14:textId="77777777" w:rsidR="00AC21F2" w:rsidRPr="008E2326" w:rsidRDefault="00AC21F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3E2AA4BA" w:rsidR="00BD41E4" w:rsidRPr="008E2326" w:rsidRDefault="007372C6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04FE5189" w:rsidR="00BD41E4" w:rsidRPr="008E2326" w:rsidRDefault="007372C6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33B34398" w:rsidR="00E66D19" w:rsidRDefault="00E66D19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0783EF72" w:rsidR="00FE2AC1" w:rsidRDefault="00FE2AC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C21F2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6182269"/>
    <w:multiLevelType w:val="hybridMultilevel"/>
    <w:tmpl w:val="32D6C798"/>
    <w:lvl w:ilvl="0" w:tplc="04EAE50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72CC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96EDD"/>
    <w:rsid w:val="001A1578"/>
    <w:rsid w:val="001E1FAC"/>
    <w:rsid w:val="001F23A2"/>
    <w:rsid w:val="002174A8"/>
    <w:rsid w:val="002373C0"/>
    <w:rsid w:val="00240D9B"/>
    <w:rsid w:val="002544E0"/>
    <w:rsid w:val="002624FF"/>
    <w:rsid w:val="0027450B"/>
    <w:rsid w:val="00275CD2"/>
    <w:rsid w:val="00277F25"/>
    <w:rsid w:val="00282889"/>
    <w:rsid w:val="00296D10"/>
    <w:rsid w:val="002A04AD"/>
    <w:rsid w:val="002B51DB"/>
    <w:rsid w:val="002D2AB5"/>
    <w:rsid w:val="002D79F6"/>
    <w:rsid w:val="002F284C"/>
    <w:rsid w:val="00360479"/>
    <w:rsid w:val="00394192"/>
    <w:rsid w:val="003952A4"/>
    <w:rsid w:val="0039591D"/>
    <w:rsid w:val="003967D9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6D8F"/>
    <w:rsid w:val="004C220D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23614"/>
    <w:rsid w:val="00723D66"/>
    <w:rsid w:val="00726EE5"/>
    <w:rsid w:val="007372C6"/>
    <w:rsid w:val="007421F4"/>
    <w:rsid w:val="00750FF0"/>
    <w:rsid w:val="007615A5"/>
    <w:rsid w:val="00767BDA"/>
    <w:rsid w:val="00787586"/>
    <w:rsid w:val="007F6B0D"/>
    <w:rsid w:val="00834B38"/>
    <w:rsid w:val="008557FA"/>
    <w:rsid w:val="008808A5"/>
    <w:rsid w:val="008D6E5E"/>
    <w:rsid w:val="008E2B44"/>
    <w:rsid w:val="008E7F10"/>
    <w:rsid w:val="008F4D68"/>
    <w:rsid w:val="00906C2D"/>
    <w:rsid w:val="00912DBB"/>
    <w:rsid w:val="00927E66"/>
    <w:rsid w:val="00937BF3"/>
    <w:rsid w:val="00946978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D43DF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9464E"/>
    <w:rsid w:val="00AA5BE7"/>
    <w:rsid w:val="00AB3932"/>
    <w:rsid w:val="00AC21F2"/>
    <w:rsid w:val="00AF7C8D"/>
    <w:rsid w:val="00B13D38"/>
    <w:rsid w:val="00B15788"/>
    <w:rsid w:val="00B171D5"/>
    <w:rsid w:val="00B449FC"/>
    <w:rsid w:val="00B54D41"/>
    <w:rsid w:val="00B64A91"/>
    <w:rsid w:val="00B740CA"/>
    <w:rsid w:val="00B866CD"/>
    <w:rsid w:val="00B9203B"/>
    <w:rsid w:val="00BA5688"/>
    <w:rsid w:val="00BD41E4"/>
    <w:rsid w:val="00BF6D6B"/>
    <w:rsid w:val="00BF7E3E"/>
    <w:rsid w:val="00C3060E"/>
    <w:rsid w:val="00C35889"/>
    <w:rsid w:val="00C42414"/>
    <w:rsid w:val="00C919F3"/>
    <w:rsid w:val="00C92589"/>
    <w:rsid w:val="00C93236"/>
    <w:rsid w:val="00CA39FE"/>
    <w:rsid w:val="00CA6EF0"/>
    <w:rsid w:val="00CB6A34"/>
    <w:rsid w:val="00D11E41"/>
    <w:rsid w:val="00D22D23"/>
    <w:rsid w:val="00D44270"/>
    <w:rsid w:val="00D52626"/>
    <w:rsid w:val="00D67826"/>
    <w:rsid w:val="00D721B7"/>
    <w:rsid w:val="00D93637"/>
    <w:rsid w:val="00D96F98"/>
    <w:rsid w:val="00DB614C"/>
    <w:rsid w:val="00DC58D9"/>
    <w:rsid w:val="00DD2E3A"/>
    <w:rsid w:val="00DD32A4"/>
    <w:rsid w:val="00DD7DC3"/>
    <w:rsid w:val="00DE2A0A"/>
    <w:rsid w:val="00E33857"/>
    <w:rsid w:val="00E45D77"/>
    <w:rsid w:val="00E5260E"/>
    <w:rsid w:val="00E576B7"/>
    <w:rsid w:val="00E63EE4"/>
    <w:rsid w:val="00E66D19"/>
    <w:rsid w:val="00E67EBA"/>
    <w:rsid w:val="00E916EA"/>
    <w:rsid w:val="00E92A77"/>
    <w:rsid w:val="00EA7B53"/>
    <w:rsid w:val="00EC09B7"/>
    <w:rsid w:val="00EC735D"/>
    <w:rsid w:val="00ED7E2F"/>
    <w:rsid w:val="00F064EF"/>
    <w:rsid w:val="00F70370"/>
    <w:rsid w:val="00F832D1"/>
    <w:rsid w:val="00F91EB7"/>
    <w:rsid w:val="00F97E87"/>
    <w:rsid w:val="00FA2914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21B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D7E2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4</Pages>
  <Words>698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2019-02-26T12:38:00Z</cp:lastPrinted>
  <dcterms:created xsi:type="dcterms:W3CDTF">2019-02-26T12:39:00Z</dcterms:created>
  <dcterms:modified xsi:type="dcterms:W3CDTF">2019-02-26T12:40:00Z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