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F217BA">
      <w:pPr>
        <w:ind w:left="1843" w:hanging="709"/>
      </w:pPr>
    </w:p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5D3DB9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76361E">
              <w:rPr>
                <w:b/>
              </w:rPr>
              <w:t>23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6132C8DA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76361E">
              <w:t>04-</w:t>
            </w:r>
            <w:r w:rsidR="002B68F4">
              <w:t>13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2DCB33FB" w:rsidR="00D12EAD" w:rsidRDefault="0076361E" w:rsidP="0096348C">
            <w:r w:rsidRPr="0006347A">
              <w:t>10.00</w:t>
            </w:r>
            <w:r w:rsidR="00954811" w:rsidRPr="00CE039A">
              <w:t>–10.</w:t>
            </w:r>
            <w:r w:rsidR="0006347A" w:rsidRPr="00CE039A">
              <w:t>10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F217BA">
        <w:tc>
          <w:tcPr>
            <w:tcW w:w="567" w:type="dxa"/>
          </w:tcPr>
          <w:p w14:paraId="5477A2C0" w14:textId="1B9F3A9C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6361E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15D55615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76361E">
              <w:rPr>
                <w:snapToGrid w:val="0"/>
              </w:rPr>
              <w:t>22</w:t>
            </w:r>
            <w:r w:rsidR="000D3043">
              <w:rPr>
                <w:snapToGrid w:val="0"/>
              </w:rPr>
              <w:t>.</w:t>
            </w:r>
          </w:p>
          <w:p w14:paraId="1EA7D04A" w14:textId="3AE0E975" w:rsidR="003B3FB3" w:rsidRDefault="003B3FB3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4811" w14:paraId="27D00697" w14:textId="77777777" w:rsidTr="00F217BA">
        <w:tc>
          <w:tcPr>
            <w:tcW w:w="567" w:type="dxa"/>
          </w:tcPr>
          <w:p w14:paraId="41FD4BE1" w14:textId="5C878C8D" w:rsidR="00954811" w:rsidRDefault="009548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3056B248" w14:textId="77777777" w:rsidR="00954811" w:rsidRDefault="00954811" w:rsidP="0095481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2022</w:t>
            </w:r>
          </w:p>
          <w:p w14:paraId="090235CC" w14:textId="77777777" w:rsidR="00954811" w:rsidRDefault="00954811" w:rsidP="0095481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5A27268" w14:textId="7D713B2B" w:rsidR="00954811" w:rsidRDefault="00954811" w:rsidP="00B97BA1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frågan om yttrande till utrikesutskottet</w:t>
            </w:r>
            <w:r w:rsidR="00B97BA1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över skrivelse 2022/23:115 </w:t>
            </w:r>
            <w:r w:rsidRPr="00F02C66">
              <w:rPr>
                <w:rFonts w:ascii="TimesNewRomanPSMT" w:hAnsi="TimesNewRomanPSMT" w:cs="TimesNewRomanPSMT"/>
                <w:szCs w:val="24"/>
              </w:rPr>
              <w:t>och motion.</w:t>
            </w:r>
          </w:p>
          <w:p w14:paraId="6EEB1629" w14:textId="77777777" w:rsidR="00954811" w:rsidRPr="0076361E" w:rsidRDefault="00954811" w:rsidP="00954811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  <w:highlight w:val="yellow"/>
              </w:rPr>
            </w:pPr>
          </w:p>
          <w:p w14:paraId="4BBE0919" w14:textId="77777777" w:rsidR="00954811" w:rsidRPr="0076361E" w:rsidRDefault="00954811" w:rsidP="00954811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  <w:r w:rsidRPr="00954811">
              <w:rPr>
                <w:snapToGrid w:val="0"/>
                <w:szCs w:val="24"/>
              </w:rPr>
              <w:t xml:space="preserve">Utskottet beslutade att inte yttra sig. </w:t>
            </w:r>
          </w:p>
          <w:p w14:paraId="7D79BCBA" w14:textId="77777777" w:rsidR="00954811" w:rsidRPr="0076361E" w:rsidRDefault="00954811" w:rsidP="00954811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14:paraId="424A1811" w14:textId="73FE0466" w:rsidR="00954811" w:rsidRDefault="00954811" w:rsidP="0095481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954811">
              <w:rPr>
                <w:snapToGrid w:val="0"/>
                <w:szCs w:val="24"/>
              </w:rPr>
              <w:t>Denna paragraf förklarades omedelbart justerad.</w:t>
            </w:r>
            <w:r>
              <w:rPr>
                <w:snapToGrid w:val="0"/>
                <w:szCs w:val="24"/>
              </w:rPr>
              <w:t xml:space="preserve"> </w:t>
            </w:r>
          </w:p>
          <w:p w14:paraId="2D54C32B" w14:textId="77777777" w:rsidR="00954811" w:rsidRDefault="00954811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F217BA">
        <w:tc>
          <w:tcPr>
            <w:tcW w:w="567" w:type="dxa"/>
          </w:tcPr>
          <w:p w14:paraId="41590430" w14:textId="0C9E6125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481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F028CB1" w14:textId="01B1DFBF" w:rsidR="007E4B5A" w:rsidRDefault="0076361E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Socialförsäkringsfrågor (SfU14)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1FE16633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4BBBA4FA" w:rsidR="007E4B5A" w:rsidRPr="00954811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 w:rsidRPr="00954811">
              <w:rPr>
                <w:snapToGrid w:val="0"/>
              </w:rPr>
              <w:t>Utskottet justerade betänkande 202</w:t>
            </w:r>
            <w:r w:rsidR="00A508D0" w:rsidRPr="00954811">
              <w:rPr>
                <w:snapToGrid w:val="0"/>
              </w:rPr>
              <w:t>2</w:t>
            </w:r>
            <w:r w:rsidRPr="00954811">
              <w:rPr>
                <w:snapToGrid w:val="0"/>
              </w:rPr>
              <w:t>/2</w:t>
            </w:r>
            <w:r w:rsidR="00A508D0" w:rsidRPr="00954811">
              <w:rPr>
                <w:snapToGrid w:val="0"/>
              </w:rPr>
              <w:t>3</w:t>
            </w:r>
            <w:r w:rsidRPr="00954811">
              <w:rPr>
                <w:snapToGrid w:val="0"/>
              </w:rPr>
              <w:t>:S</w:t>
            </w:r>
            <w:r w:rsidR="00283BB1" w:rsidRPr="00954811">
              <w:rPr>
                <w:snapToGrid w:val="0"/>
              </w:rPr>
              <w:t>f</w:t>
            </w:r>
            <w:r w:rsidR="0076361E" w:rsidRPr="00954811">
              <w:rPr>
                <w:snapToGrid w:val="0"/>
              </w:rPr>
              <w:t>U14</w:t>
            </w:r>
            <w:r w:rsidRPr="00954811">
              <w:rPr>
                <w:snapToGrid w:val="0"/>
              </w:rPr>
              <w:t>.</w:t>
            </w:r>
          </w:p>
          <w:p w14:paraId="78B4DA64" w14:textId="4D2B2AC9" w:rsidR="001606D2" w:rsidRPr="001606D2" w:rsidRDefault="001606D2" w:rsidP="007E4B5A">
            <w:pPr>
              <w:tabs>
                <w:tab w:val="left" w:pos="1701"/>
              </w:tabs>
              <w:rPr>
                <w:snapToGrid w:val="0"/>
                <w:highlight w:val="yellow"/>
              </w:rPr>
            </w:pPr>
          </w:p>
          <w:p w14:paraId="29EF10CA" w14:textId="744BE598" w:rsidR="00F93B25" w:rsidRPr="00954811" w:rsidRDefault="001606D2" w:rsidP="001606D2">
            <w:pPr>
              <w:tabs>
                <w:tab w:val="left" w:pos="1701"/>
              </w:tabs>
              <w:rPr>
                <w:snapToGrid w:val="0"/>
              </w:rPr>
            </w:pPr>
            <w:r w:rsidRPr="00954811">
              <w:t>S-, SD-, V-, C- och MP</w:t>
            </w:r>
            <w:r w:rsidR="002223FD">
              <w:t>-ledamöterna</w:t>
            </w:r>
            <w:r w:rsidRPr="00954811">
              <w:t xml:space="preserve"> anmälde reservationer. SD-ledam</w:t>
            </w:r>
            <w:r w:rsidR="002223FD">
              <w:t>öterna</w:t>
            </w:r>
            <w:r w:rsidRPr="00954811">
              <w:t xml:space="preserve"> anmälde ett särskilt yttrande. </w:t>
            </w:r>
            <w:r w:rsidR="007E4B5A" w:rsidRPr="00954811">
              <w:rPr>
                <w:snapToGrid w:val="0"/>
              </w:rPr>
              <w:t xml:space="preserve"> </w:t>
            </w:r>
          </w:p>
          <w:p w14:paraId="5C26EBB7" w14:textId="4C0EB185" w:rsidR="003B3FB3" w:rsidRPr="00F93B25" w:rsidRDefault="003B3FB3" w:rsidP="001606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03F" w14:paraId="59F8FFC2" w14:textId="77777777" w:rsidTr="00F217BA">
        <w:tc>
          <w:tcPr>
            <w:tcW w:w="567" w:type="dxa"/>
          </w:tcPr>
          <w:p w14:paraId="3395C2FE" w14:textId="46C301DB" w:rsidR="00F4503F" w:rsidRDefault="00F450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FC1F83A" w14:textId="12A391F9" w:rsidR="00F4503F" w:rsidRDefault="00F4503F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Fråga om </w:t>
            </w:r>
            <w:r w:rsidR="003B3FB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initiativ om ändring i lagen om uppehållstillstånd för studerande på gymnasial nivå </w:t>
            </w:r>
          </w:p>
          <w:p w14:paraId="12695939" w14:textId="77777777" w:rsidR="00F4503F" w:rsidRDefault="00F4503F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15E9350" w14:textId="4EEEC852" w:rsidR="00F4503F" w:rsidRDefault="001F3A6D" w:rsidP="00820AC7">
            <w:pPr>
              <w:tabs>
                <w:tab w:val="left" w:pos="1701"/>
              </w:tabs>
            </w:pPr>
            <w:r w:rsidRPr="001F3A6D">
              <w:t>Utskottet fortsatte behandlingen av frågan om ett initiativ om ändring i lagen om uppehållstillstånd för studerande på gymnasial nivå</w:t>
            </w:r>
            <w:r>
              <w:t>.</w:t>
            </w:r>
          </w:p>
          <w:p w14:paraId="3987C8A2" w14:textId="2928B656" w:rsidR="001F3A6D" w:rsidRDefault="001F3A6D" w:rsidP="00820AC7">
            <w:pPr>
              <w:tabs>
                <w:tab w:val="left" w:pos="1701"/>
              </w:tabs>
            </w:pPr>
          </w:p>
          <w:p w14:paraId="19E7BFA9" w14:textId="5415653A" w:rsidR="001F3A6D" w:rsidRDefault="001F3A6D" w:rsidP="00820AC7">
            <w:pPr>
              <w:tabs>
                <w:tab w:val="left" w:pos="1701"/>
              </w:tabs>
            </w:pPr>
            <w:r>
              <w:t xml:space="preserve">Utskottet beslutade att inte ta något initiativ. </w:t>
            </w:r>
          </w:p>
          <w:p w14:paraId="78BBF20E" w14:textId="5D42071C" w:rsidR="001F3A6D" w:rsidRDefault="001F3A6D" w:rsidP="00820AC7">
            <w:pPr>
              <w:tabs>
                <w:tab w:val="left" w:pos="1701"/>
              </w:tabs>
            </w:pPr>
          </w:p>
          <w:p w14:paraId="4917991C" w14:textId="02E74D07" w:rsidR="001F3A6D" w:rsidRPr="001F3A6D" w:rsidRDefault="001F3A6D" w:rsidP="00820AC7">
            <w:pPr>
              <w:tabs>
                <w:tab w:val="left" w:pos="1701"/>
              </w:tabs>
            </w:pPr>
            <w:r>
              <w:t>Mot beslut</w:t>
            </w:r>
            <w:r w:rsidR="002223FD">
              <w:t>et</w:t>
            </w:r>
            <w:r>
              <w:t xml:space="preserve"> </w:t>
            </w:r>
            <w:r w:rsidRPr="003B3FB3">
              <w:t>reserverad</w:t>
            </w:r>
            <w:r w:rsidR="003B3FB3" w:rsidRPr="003B3FB3">
              <w:t>e</w:t>
            </w:r>
            <w:r>
              <w:t xml:space="preserve"> sig V-</w:t>
            </w:r>
            <w:r w:rsidR="00B97BA1">
              <w:t>, C-</w:t>
            </w:r>
            <w:r>
              <w:t xml:space="preserve"> och </w:t>
            </w:r>
            <w:r w:rsidR="00B97BA1">
              <w:t xml:space="preserve">MP-ledamöterna </w:t>
            </w:r>
            <w:r>
              <w:t xml:space="preserve">som ansåg att utskottet borde ha inlett ett beredningsarbete i syfte att kunna ta ett initiativ i frågan.  </w:t>
            </w:r>
          </w:p>
          <w:p w14:paraId="0EBDDA8E" w14:textId="24762A4B" w:rsidR="00F4503F" w:rsidRPr="00F4503F" w:rsidRDefault="00F4503F" w:rsidP="00820AC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highlight w:val="yellow"/>
                <w:lang w:eastAsia="en-US"/>
              </w:rPr>
            </w:pPr>
          </w:p>
          <w:p w14:paraId="64413544" w14:textId="1A67C78E" w:rsidR="00F4503F" w:rsidRPr="00F4503F" w:rsidRDefault="001F3A6D" w:rsidP="00820AC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Denna paragraf förklarades omedelbart justerad. </w:t>
            </w:r>
          </w:p>
          <w:p w14:paraId="13666337" w14:textId="29CBC94D" w:rsidR="003B3FB3" w:rsidRDefault="003B3FB3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6348C" w14:paraId="3A803757" w14:textId="77777777" w:rsidTr="00F217BA">
        <w:tc>
          <w:tcPr>
            <w:tcW w:w="567" w:type="dxa"/>
          </w:tcPr>
          <w:p w14:paraId="0BDE13E3" w14:textId="1555EB82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A0E2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4D28F1E" w14:textId="53D93337" w:rsidR="003A729A" w:rsidRDefault="004A0E20" w:rsidP="004A0E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6347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forskningsdag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4E8EBA51" w14:textId="548EA07F" w:rsidR="001F3A6D" w:rsidRDefault="001F3A6D" w:rsidP="004A0E2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E8835AF" w14:textId="3074A302" w:rsidR="004A0E20" w:rsidRDefault="001F3A6D" w:rsidP="005A0EAD">
            <w:pPr>
              <w:tabs>
                <w:tab w:val="left" w:pos="1701"/>
              </w:tabs>
              <w:rPr>
                <w:snapToGrid w:val="0"/>
              </w:rPr>
            </w:pPr>
            <w:r w:rsidRPr="0006347A">
              <w:rPr>
                <w:rFonts w:eastAsiaTheme="minorHAnsi"/>
                <w:color w:val="000000"/>
                <w:szCs w:val="24"/>
                <w:lang w:eastAsia="en-US"/>
              </w:rPr>
              <w:t xml:space="preserve">Socialförsäkringsutskottet beslutade att </w:t>
            </w:r>
            <w:r w:rsidRPr="00B97BA1">
              <w:rPr>
                <w:rFonts w:eastAsiaTheme="minorHAnsi"/>
                <w:color w:val="000000"/>
                <w:szCs w:val="24"/>
                <w:lang w:eastAsia="en-US"/>
              </w:rPr>
              <w:t>bjuda in forskar</w:t>
            </w:r>
            <w:r w:rsidR="00B97BA1">
              <w:rPr>
                <w:rFonts w:eastAsiaTheme="minorHAnsi"/>
                <w:color w:val="000000"/>
                <w:szCs w:val="24"/>
                <w:lang w:eastAsia="en-US"/>
              </w:rPr>
              <w:t xml:space="preserve">e </w:t>
            </w:r>
            <w:r w:rsidR="00B97BA1" w:rsidRPr="00B97BA1">
              <w:rPr>
                <w:rFonts w:eastAsiaTheme="minorHAnsi"/>
                <w:color w:val="000000"/>
                <w:szCs w:val="24"/>
                <w:lang w:eastAsia="en-US"/>
              </w:rPr>
              <w:t xml:space="preserve">från Stockholms universitet </w:t>
            </w:r>
            <w:r w:rsidR="00462BCF">
              <w:rPr>
                <w:rFonts w:eastAsiaTheme="minorHAnsi"/>
                <w:color w:val="000000"/>
                <w:szCs w:val="24"/>
                <w:lang w:eastAsia="en-US"/>
              </w:rPr>
              <w:t xml:space="preserve">för </w:t>
            </w:r>
            <w:r w:rsidR="00B97BA1">
              <w:rPr>
                <w:rFonts w:eastAsiaTheme="minorHAnsi"/>
                <w:color w:val="000000"/>
                <w:szCs w:val="24"/>
                <w:lang w:eastAsia="en-US"/>
              </w:rPr>
              <w:t>att presentera</w:t>
            </w:r>
            <w:r w:rsidR="00705206">
              <w:rPr>
                <w:rFonts w:eastAsiaTheme="minorHAnsi"/>
                <w:color w:val="000000"/>
                <w:szCs w:val="24"/>
                <w:lang w:eastAsia="en-US"/>
              </w:rPr>
              <w:t xml:space="preserve"> sin forskning</w:t>
            </w:r>
            <w:r w:rsidR="00B97BA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5A0EAD" w:rsidRPr="00705206">
              <w:rPr>
                <w:rFonts w:eastAsiaTheme="minorHAnsi"/>
                <w:color w:val="000000"/>
                <w:szCs w:val="24"/>
                <w:lang w:eastAsia="en-US"/>
              </w:rPr>
              <w:t xml:space="preserve">på temat </w:t>
            </w:r>
            <w:r w:rsidR="005A0EAD" w:rsidRPr="00705206">
              <w:t>Föräldraförsäkringens betydelse för den mentala hälsan.</w:t>
            </w:r>
            <w:r w:rsidR="005A0EAD">
              <w:br/>
            </w:r>
          </w:p>
        </w:tc>
      </w:tr>
      <w:tr w:rsidR="007D2629" w14:paraId="1C4895FA" w14:textId="77777777" w:rsidTr="00F217BA">
        <w:tc>
          <w:tcPr>
            <w:tcW w:w="567" w:type="dxa"/>
          </w:tcPr>
          <w:p w14:paraId="607D3301" w14:textId="10F54237" w:rsidR="007D2629" w:rsidRDefault="008D69E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6B2A4C16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Inkomna skrivelser </w:t>
            </w:r>
            <w:r w:rsidR="008D69EC">
              <w:rPr>
                <w:snapToGrid w:val="0"/>
              </w:rPr>
              <w:t>anmäldes dnr 1903-2022/23</w:t>
            </w:r>
            <w:r w:rsidR="00B97BA1">
              <w:rPr>
                <w:snapToGrid w:val="0"/>
              </w:rPr>
              <w:t xml:space="preserve"> om</w:t>
            </w:r>
            <w:r w:rsidR="008D69EC">
              <w:rPr>
                <w:snapToGrid w:val="0"/>
              </w:rPr>
              <w:t xml:space="preserve"> Sjukpenning-SG</w:t>
            </w:r>
            <w:r w:rsidR="00B97BA1">
              <w:rPr>
                <w:snapToGrid w:val="0"/>
              </w:rPr>
              <w:t>I</w:t>
            </w:r>
            <w:r w:rsidR="008D69EC">
              <w:rPr>
                <w:snapToGrid w:val="0"/>
              </w:rPr>
              <w:t xml:space="preserve"> och dnr 1245-2022/23</w:t>
            </w:r>
            <w:r w:rsidR="00B97BA1">
              <w:rPr>
                <w:snapToGrid w:val="0"/>
              </w:rPr>
              <w:t xml:space="preserve"> om</w:t>
            </w:r>
            <w:r w:rsidR="008D69EC">
              <w:rPr>
                <w:snapToGrid w:val="0"/>
              </w:rPr>
              <w:t xml:space="preserve"> Försäkringskassan. </w:t>
            </w:r>
          </w:p>
          <w:p w14:paraId="3E1A9165" w14:textId="5337E6E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360290F5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6347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6B635176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A0E20" w:rsidRPr="001F3A6D">
              <w:rPr>
                <w:snapToGrid w:val="0"/>
              </w:rPr>
              <w:t xml:space="preserve">torsdagen </w:t>
            </w:r>
            <w:r w:rsidR="00EF70DA" w:rsidRPr="001F3A6D">
              <w:rPr>
                <w:snapToGrid w:val="0"/>
              </w:rPr>
              <w:t xml:space="preserve">den </w:t>
            </w:r>
            <w:r w:rsidR="004A0E20" w:rsidRPr="001F3A6D">
              <w:rPr>
                <w:snapToGrid w:val="0"/>
              </w:rPr>
              <w:t>20 april</w:t>
            </w:r>
            <w:r w:rsidR="00EF70DA" w:rsidRPr="001F3A6D">
              <w:rPr>
                <w:snapToGrid w:val="0"/>
              </w:rPr>
              <w:t xml:space="preserve"> 20</w:t>
            </w:r>
            <w:r w:rsidR="00C3591B" w:rsidRPr="001F3A6D">
              <w:rPr>
                <w:snapToGrid w:val="0"/>
              </w:rPr>
              <w:t>2</w:t>
            </w:r>
            <w:r w:rsidR="00C761EE" w:rsidRPr="001F3A6D">
              <w:rPr>
                <w:snapToGrid w:val="0"/>
              </w:rPr>
              <w:t>3</w:t>
            </w:r>
            <w:r w:rsidRPr="001F3A6D">
              <w:rPr>
                <w:snapToGrid w:val="0"/>
              </w:rPr>
              <w:t xml:space="preserve"> kl. </w:t>
            </w:r>
            <w:r w:rsidR="004A0E20" w:rsidRPr="001F3A6D">
              <w:rPr>
                <w:snapToGrid w:val="0"/>
              </w:rPr>
              <w:t>10.00</w:t>
            </w:r>
            <w:r w:rsidRPr="001F3A6D">
              <w:rPr>
                <w:snapToGrid w:val="0"/>
              </w:rPr>
              <w:t>.</w:t>
            </w:r>
            <w:r w:rsidR="00B97BA1">
              <w:rPr>
                <w:snapToGrid w:val="0"/>
              </w:rPr>
              <w:br/>
            </w:r>
            <w:r w:rsidR="00B97BA1">
              <w:rPr>
                <w:snapToGrid w:val="0"/>
              </w:rPr>
              <w:br/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728C7D10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A0E20" w:rsidRPr="001F3A6D">
              <w:t>20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2512D62F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4A0E20">
              <w:t>23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55A37224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59A18836" w:rsidR="0096348C" w:rsidRDefault="00372F5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05C44C6A" w:rsidR="0096348C" w:rsidRDefault="00372F5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245E8993" w:rsidR="0096348C" w:rsidRDefault="00372F5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04EDA81F" w:rsidR="0096348C" w:rsidRDefault="00372F5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6347A">
              <w:rPr>
                <w:sz w:val="22"/>
              </w:rPr>
              <w:t>§</w:t>
            </w:r>
            <w:r w:rsidR="00954811">
              <w:rPr>
                <w:sz w:val="22"/>
              </w:rPr>
              <w:t>5</w:t>
            </w:r>
            <w:r>
              <w:rPr>
                <w:sz w:val="22"/>
              </w:rPr>
              <w:t>–</w:t>
            </w:r>
            <w:r w:rsidR="0006347A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3707D8E2" w:rsidR="0096348C" w:rsidRDefault="00CE039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43181C9C" w:rsidR="0096348C" w:rsidRDefault="00CE039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>Viktor Wärnick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3C32DAA4" w:rsidR="000910E8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24F3734F" w:rsidR="000910E8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56B42FCF" w:rsidR="000910E8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59D08951" w:rsidR="000910E8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315A728B" w:rsidR="000910E8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05FAAC02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2A9B628F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599B05F8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3030DC1E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5E91E54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CA587D0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2620DF05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2B40D8E8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5D792FC2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0B3D6292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5583484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561878D7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1CDFFA4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0D29FC8C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4CFB3DCD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53E392D4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03E0A886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06D51BBC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1ECA3CE3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5D7EB53E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5C84B7FD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5CADDD0B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3895B72A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4F8E8284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60FBE835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6A93511B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1505C9F6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62A0A51E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2931E8AE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3B082D8B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309B5DBD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1A21A97A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47EB4817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AB8362C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43C803BD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367E8D6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186F6F43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28396C2E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08032375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6B44461F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B97BA1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545C3707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060C0AD3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3DF7E1AD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B740183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3542F2A5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1707FDF2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69996FD4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2C6AFFC5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6463869F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0B7E6D9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28A5F6B8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3E640AE2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1FE2E1BD" w:rsidR="000910E8" w:rsidRPr="00E70A95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59306411" w:rsidR="000910E8" w:rsidRPr="00E70A95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3AE" w:rsidRPr="006A511D" w14:paraId="27996F7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5A2014D5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01F6C777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1F02450A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5DFAD9D6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307BC601" w:rsidR="000910E8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1BCC0EEA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34ED2CE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351F484E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B83E033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1767E870" w:rsidR="000910E8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E64F12F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31FA19FB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0C25B09B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0D3CEF3B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084CBC86" w:rsidR="000910E8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0185918A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62C38760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1CF4DCBD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5B250B8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02E91E20" w:rsidR="000910E8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C2CF92D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022D5BE0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8C4FB80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54CF9C14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44356301" w:rsidR="000910E8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64602D55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212A465E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37F14A39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3BA38135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4F23EBBD" w:rsidR="000910E8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58B7F02B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13FB42A9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3EB935C3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0AA0B535" w:rsidR="000910E8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3017A25B" w:rsidR="000910E8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6DAC4683" w:rsidR="00073002" w:rsidRDefault="002B68F4" w:rsidP="000910E8">
            <w:r>
              <w:rPr>
                <w:lang w:val="en-GB" w:eastAsia="en-US"/>
              </w:rPr>
              <w:t>Malte Roos</w:t>
            </w:r>
            <w:r w:rsidR="005C4453">
              <w:rPr>
                <w:lang w:val="en-GB" w:eastAsia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4453" w14:paraId="249F1BD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91C46" w14:paraId="13BFCF5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374AAE" w:rsidRPr="00E02BEB" w:rsidRDefault="005C4453" w:rsidP="000910E8">
            <w:r w:rsidRPr="00BE0712">
              <w:rPr>
                <w:lang w:val="en-GB" w:eastAsia="en-US"/>
              </w:rPr>
              <w:t>Frida Tånghag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238576BE" w:rsidR="00374AAE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293907B1" w:rsidR="00374AAE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62505780" w:rsidR="00374AAE" w:rsidRPr="0078232D" w:rsidRDefault="00372F5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05C0F001" w:rsidR="00374AAE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15BC37BB" w:rsidR="00374AAE" w:rsidRPr="0078232D" w:rsidRDefault="00954811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347A"/>
    <w:rsid w:val="00064405"/>
    <w:rsid w:val="0006692A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06D2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3A6D"/>
    <w:rsid w:val="001F67F5"/>
    <w:rsid w:val="002174A8"/>
    <w:rsid w:val="002223FD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83BB1"/>
    <w:rsid w:val="00296D10"/>
    <w:rsid w:val="002B1854"/>
    <w:rsid w:val="002B51DB"/>
    <w:rsid w:val="002B68F4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2F5E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B3FB3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2BCF"/>
    <w:rsid w:val="004673D5"/>
    <w:rsid w:val="00481B64"/>
    <w:rsid w:val="00494D6F"/>
    <w:rsid w:val="004A0DC8"/>
    <w:rsid w:val="004A0E20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B7E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A0EAD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13AE"/>
    <w:rsid w:val="006F5FFE"/>
    <w:rsid w:val="00701DFA"/>
    <w:rsid w:val="00705206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361E"/>
    <w:rsid w:val="00767BDA"/>
    <w:rsid w:val="00771B76"/>
    <w:rsid w:val="00780720"/>
    <w:rsid w:val="00785299"/>
    <w:rsid w:val="00791C46"/>
    <w:rsid w:val="007D2629"/>
    <w:rsid w:val="007E4B5A"/>
    <w:rsid w:val="007F2EDA"/>
    <w:rsid w:val="007F6B0D"/>
    <w:rsid w:val="00815B5B"/>
    <w:rsid w:val="00820AC7"/>
    <w:rsid w:val="00834B38"/>
    <w:rsid w:val="00834D0F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D69EC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54811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97BA1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E039A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0A83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2C66"/>
    <w:rsid w:val="00F0569E"/>
    <w:rsid w:val="00F064EF"/>
    <w:rsid w:val="00F217BA"/>
    <w:rsid w:val="00F236AC"/>
    <w:rsid w:val="00F37A94"/>
    <w:rsid w:val="00F4503F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437</TotalTime>
  <Pages>4</Pages>
  <Words>528</Words>
  <Characters>3300</Characters>
  <Application>Microsoft Office Word</Application>
  <DocSecurity>0</DocSecurity>
  <Lines>1100</Lines>
  <Paragraphs>318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115</cp:revision>
  <cp:lastPrinted>2022-01-12T13:24:00Z</cp:lastPrinted>
  <dcterms:created xsi:type="dcterms:W3CDTF">2020-04-16T06:26:00Z</dcterms:created>
  <dcterms:modified xsi:type="dcterms:W3CDTF">2023-04-18T08:37:00Z</dcterms:modified>
</cp:coreProperties>
</file>