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289A1FC1A045AD852E6D24DF561D63"/>
        </w:placeholder>
        <w:text/>
      </w:sdtPr>
      <w:sdtEndPr/>
      <w:sdtContent>
        <w:p w:rsidRPr="009B062B" w:rsidR="00AF30DD" w:rsidP="00D459AF" w:rsidRDefault="00AF30DD" w14:paraId="57C8250D" w14:textId="77777777">
          <w:pPr>
            <w:pStyle w:val="Rubrik1"/>
            <w:spacing w:after="300"/>
          </w:pPr>
          <w:r w:rsidRPr="009B062B">
            <w:t>Förslag till riksdagsbeslut</w:t>
          </w:r>
        </w:p>
      </w:sdtContent>
    </w:sdt>
    <w:sdt>
      <w:sdtPr>
        <w:alias w:val="Yrkande 1"/>
        <w:tag w:val="39b64fa2-3e75-4651-b300-2ffa4987b0fc"/>
        <w:id w:val="-1577589558"/>
        <w:lock w:val="sdtLocked"/>
      </w:sdtPr>
      <w:sdtEndPr/>
      <w:sdtContent>
        <w:p w:rsidR="00A012BB" w:rsidRDefault="00C0732C" w14:paraId="3EC2B382" w14:textId="77777777">
          <w:pPr>
            <w:pStyle w:val="Frslagstext"/>
            <w:numPr>
              <w:ilvl w:val="0"/>
              <w:numId w:val="0"/>
            </w:numPr>
          </w:pPr>
          <w:r>
            <w:t>Riksdagen ställer sig bakom det som anförs i motionen om att utreda hur en lag kan utformas för vindkraftsbolagen att avsätta pengar för att återställa naturen när vindkraften har nått sin livslängd,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E265004F1B4B659931B1A16E011A09"/>
        </w:placeholder>
        <w:text/>
      </w:sdtPr>
      <w:sdtEndPr/>
      <w:sdtContent>
        <w:p w:rsidRPr="009B062B" w:rsidR="006D79C9" w:rsidP="00333E95" w:rsidRDefault="006D79C9" w14:paraId="6F70EA41" w14:textId="77777777">
          <w:pPr>
            <w:pStyle w:val="Rubrik1"/>
          </w:pPr>
          <w:r>
            <w:t>Motivering</w:t>
          </w:r>
        </w:p>
      </w:sdtContent>
    </w:sdt>
    <w:bookmarkEnd w:displacedByCustomXml="prev" w:id="3"/>
    <w:bookmarkEnd w:displacedByCustomXml="prev" w:id="4"/>
    <w:p w:rsidR="00BB6339" w:rsidP="0002342E" w:rsidRDefault="007B61CD" w14:paraId="41E9E913" w14:textId="067EAC0D">
      <w:pPr>
        <w:pStyle w:val="Normalutanindragellerluft"/>
      </w:pPr>
      <w:r>
        <w:t>Vindkraften byggs ut, framförallt till havs. Det är bra och viktigt då alla fossilfria energislag behövs för vårt klimats skull. När vindkraftverk står på land är det mark</w:t>
      </w:r>
      <w:r w:rsidR="0002342E">
        <w:softHyphen/>
      </w:r>
      <w:r>
        <w:t xml:space="preserve">ägaren som ansvarar för att verken tas ner när de har passerat sin livslängd. Men när de byggs till havs på ekonomisk zon är det inte lika självklart hur ansvarsfördelningen ser ut. </w:t>
      </w:r>
    </w:p>
    <w:p w:rsidR="007B61CD" w:rsidP="0002342E" w:rsidRDefault="007B61CD" w14:paraId="4CF602FB" w14:textId="449B11F0">
      <w:r>
        <w:t>Därför föreslår jag att en utredning ska göras som tar fram ett förslag på hur före</w:t>
      </w:r>
      <w:r w:rsidR="0002342E">
        <w:softHyphen/>
      </w:r>
      <w:r>
        <w:t xml:space="preserve">tagen som investerar och bygger vindkraftverk i Sverige också avsätter pengar för att säkra att återställning av naturen sker när livslängden har passerat och verken ska skrotas. </w:t>
      </w:r>
    </w:p>
    <w:sdt>
      <w:sdtPr>
        <w:rPr>
          <w:i/>
          <w:noProof/>
        </w:rPr>
        <w:alias w:val="CC_Underskrifter"/>
        <w:tag w:val="CC_Underskrifter"/>
        <w:id w:val="583496634"/>
        <w:lock w:val="sdtContentLocked"/>
        <w:placeholder>
          <w:docPart w:val="B9ABC01FB4334FBA832CD251757749B2"/>
        </w:placeholder>
      </w:sdtPr>
      <w:sdtEndPr>
        <w:rPr>
          <w:i w:val="0"/>
          <w:noProof w:val="0"/>
        </w:rPr>
      </w:sdtEndPr>
      <w:sdtContent>
        <w:p w:rsidR="00D459AF" w:rsidP="00D459AF" w:rsidRDefault="00D459AF" w14:paraId="21CEF651" w14:textId="77777777"/>
        <w:p w:rsidRPr="008E0FE2" w:rsidR="004801AC" w:rsidP="00D459AF" w:rsidRDefault="0002342E" w14:paraId="0B7D56A4" w14:textId="046406A9"/>
      </w:sdtContent>
    </w:sdt>
    <w:tbl>
      <w:tblPr>
        <w:tblW w:w="5000" w:type="pct"/>
        <w:tblLook w:val="04A0" w:firstRow="1" w:lastRow="0" w:firstColumn="1" w:lastColumn="0" w:noHBand="0" w:noVBand="1"/>
        <w:tblCaption w:val="underskrifter"/>
      </w:tblPr>
      <w:tblGrid>
        <w:gridCol w:w="4252"/>
        <w:gridCol w:w="4252"/>
      </w:tblGrid>
      <w:tr w:rsidR="000552D3" w14:paraId="2D3A6ED4" w14:textId="77777777">
        <w:trPr>
          <w:cantSplit/>
        </w:trPr>
        <w:tc>
          <w:tcPr>
            <w:tcW w:w="50" w:type="pct"/>
            <w:vAlign w:val="bottom"/>
          </w:tcPr>
          <w:p w:rsidR="000552D3" w:rsidRDefault="0002342E" w14:paraId="2DAF3868" w14:textId="77777777">
            <w:pPr>
              <w:pStyle w:val="Underskrifter"/>
              <w:spacing w:after="0"/>
            </w:pPr>
            <w:r>
              <w:t>Cecilia Rönn (L)</w:t>
            </w:r>
          </w:p>
        </w:tc>
        <w:tc>
          <w:tcPr>
            <w:tcW w:w="50" w:type="pct"/>
            <w:vAlign w:val="bottom"/>
          </w:tcPr>
          <w:p w:rsidR="000552D3" w:rsidRDefault="000552D3" w14:paraId="3613B603" w14:textId="77777777">
            <w:pPr>
              <w:pStyle w:val="Underskrifter"/>
              <w:spacing w:after="0"/>
            </w:pPr>
          </w:p>
        </w:tc>
      </w:tr>
    </w:tbl>
    <w:p w:rsidR="000552D3" w:rsidRDefault="000552D3" w14:paraId="601B3DC8" w14:textId="77777777"/>
    <w:sectPr w:rsidR="000552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CE65" w14:textId="77777777" w:rsidR="00672233" w:rsidRDefault="00672233" w:rsidP="000C1CAD">
      <w:pPr>
        <w:spacing w:line="240" w:lineRule="auto"/>
      </w:pPr>
      <w:r>
        <w:separator/>
      </w:r>
    </w:p>
  </w:endnote>
  <w:endnote w:type="continuationSeparator" w:id="0">
    <w:p w14:paraId="3C266769" w14:textId="77777777" w:rsidR="00672233" w:rsidRDefault="00672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6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050" w14:textId="2935989E" w:rsidR="00262EA3" w:rsidRPr="00D459AF" w:rsidRDefault="00262EA3" w:rsidP="00D45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A637" w14:textId="77777777" w:rsidR="00672233" w:rsidRDefault="00672233" w:rsidP="000C1CAD">
      <w:pPr>
        <w:spacing w:line="240" w:lineRule="auto"/>
      </w:pPr>
      <w:r>
        <w:separator/>
      </w:r>
    </w:p>
  </w:footnote>
  <w:footnote w:type="continuationSeparator" w:id="0">
    <w:p w14:paraId="49EE8D1F" w14:textId="77777777" w:rsidR="00672233" w:rsidRDefault="006722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F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D81DC9" wp14:editId="07FB6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E60C7E" w14:textId="245A2C08" w:rsidR="00262EA3" w:rsidRDefault="0002342E"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81D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E60C7E" w14:textId="245A2C08" w:rsidR="00262EA3" w:rsidRDefault="0002342E" w:rsidP="008103B5">
                    <w:pPr>
                      <w:jc w:val="right"/>
                    </w:pPr>
                    <w:sdt>
                      <w:sdtPr>
                        <w:alias w:val="CC_Noformat_Partikod"/>
                        <w:tag w:val="CC_Noformat_Partikod"/>
                        <w:id w:val="-53464382"/>
                        <w:text/>
                      </w:sdtPr>
                      <w:sdtEndPr/>
                      <w:sdtContent>
                        <w:r w:rsidR="00CE1813">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7C6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3A2" w14:textId="77777777" w:rsidR="00262EA3" w:rsidRDefault="00262EA3" w:rsidP="008563AC">
    <w:pPr>
      <w:jc w:val="right"/>
    </w:pPr>
  </w:p>
  <w:p w14:paraId="2F7506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C617" w14:textId="77777777" w:rsidR="00262EA3" w:rsidRDefault="000234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CC5EFB" wp14:editId="28649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B31C13" w14:textId="759C6155" w:rsidR="00262EA3" w:rsidRDefault="0002342E" w:rsidP="00A314CF">
    <w:pPr>
      <w:pStyle w:val="FSHNormal"/>
      <w:spacing w:before="40"/>
    </w:pPr>
    <w:sdt>
      <w:sdtPr>
        <w:alias w:val="CC_Noformat_Motionstyp"/>
        <w:tag w:val="CC_Noformat_Motionstyp"/>
        <w:id w:val="1162973129"/>
        <w:lock w:val="sdtContentLocked"/>
        <w15:appearance w15:val="hidden"/>
        <w:text/>
      </w:sdtPr>
      <w:sdtEndPr/>
      <w:sdtContent>
        <w:r w:rsidR="00D459AF">
          <w:t>Enskild motion</w:t>
        </w:r>
      </w:sdtContent>
    </w:sdt>
    <w:r w:rsidR="00821B36">
      <w:t xml:space="preserve"> </w:t>
    </w:r>
    <w:sdt>
      <w:sdtPr>
        <w:alias w:val="CC_Noformat_Partikod"/>
        <w:tag w:val="CC_Noformat_Partikod"/>
        <w:id w:val="1471015553"/>
        <w:text/>
      </w:sdtPr>
      <w:sdtEndPr/>
      <w:sdtContent>
        <w:r w:rsidR="00CE1813">
          <w:t>L</w:t>
        </w:r>
      </w:sdtContent>
    </w:sdt>
    <w:sdt>
      <w:sdtPr>
        <w:alias w:val="CC_Noformat_Partinummer"/>
        <w:tag w:val="CC_Noformat_Partinummer"/>
        <w:id w:val="-2014525982"/>
        <w:showingPlcHdr/>
        <w:text/>
      </w:sdtPr>
      <w:sdtEndPr/>
      <w:sdtContent>
        <w:r w:rsidR="00821B36">
          <w:t xml:space="preserve"> </w:t>
        </w:r>
      </w:sdtContent>
    </w:sdt>
  </w:p>
  <w:p w14:paraId="0548D5D4" w14:textId="77777777" w:rsidR="00262EA3" w:rsidRPr="008227B3" w:rsidRDefault="000234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FE016" w14:textId="1A40B7A2" w:rsidR="00262EA3" w:rsidRPr="008227B3" w:rsidRDefault="000234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59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59AF">
          <w:t>:324</w:t>
        </w:r>
      </w:sdtContent>
    </w:sdt>
  </w:p>
  <w:p w14:paraId="6B847D10" w14:textId="75134904" w:rsidR="00262EA3" w:rsidRDefault="0002342E" w:rsidP="00E03A3D">
    <w:pPr>
      <w:pStyle w:val="Motionr"/>
    </w:pPr>
    <w:sdt>
      <w:sdtPr>
        <w:alias w:val="CC_Noformat_Avtext"/>
        <w:tag w:val="CC_Noformat_Avtext"/>
        <w:id w:val="-2020768203"/>
        <w:lock w:val="sdtContentLocked"/>
        <w15:appearance w15:val="hidden"/>
        <w:text/>
      </w:sdtPr>
      <w:sdtEndPr/>
      <w:sdtContent>
        <w:r w:rsidR="00D459AF">
          <w:t>av Cecilia Rönn (L)</w:t>
        </w:r>
      </w:sdtContent>
    </w:sdt>
  </w:p>
  <w:sdt>
    <w:sdtPr>
      <w:alias w:val="CC_Noformat_Rubtext"/>
      <w:tag w:val="CC_Noformat_Rubtext"/>
      <w:id w:val="-218060500"/>
      <w:lock w:val="sdtLocked"/>
      <w:text/>
    </w:sdtPr>
    <w:sdtEndPr/>
    <w:sdtContent>
      <w:p w14:paraId="54BEBD2E" w14:textId="4C2D0A2A" w:rsidR="00262EA3" w:rsidRDefault="00C304D7" w:rsidP="00283E0F">
        <w:pPr>
          <w:pStyle w:val="FSHRub2"/>
        </w:pPr>
        <w:r>
          <w:t>Återställning av naturen efter att vindkraften har nått sin livslängd</w:t>
        </w:r>
      </w:p>
    </w:sdtContent>
  </w:sdt>
  <w:sdt>
    <w:sdtPr>
      <w:alias w:val="CC_Boilerplate_3"/>
      <w:tag w:val="CC_Boilerplate_3"/>
      <w:id w:val="1606463544"/>
      <w:lock w:val="sdtContentLocked"/>
      <w15:appearance w15:val="hidden"/>
      <w:text w:multiLine="1"/>
    </w:sdtPr>
    <w:sdtEndPr/>
    <w:sdtContent>
      <w:p w14:paraId="346C7C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6B1EFF"/>
    <w:multiLevelType w:val="hybridMultilevel"/>
    <w:tmpl w:val="C07A9FA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1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42E"/>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D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AA"/>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F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5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6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3"/>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CD"/>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4C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F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B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2C"/>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D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13"/>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AF"/>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4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235FA"/>
  <w15:chartTrackingRefBased/>
  <w15:docId w15:val="{C3E0CE8D-D404-4189-AB43-E71CEA0F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89A1FC1A045AD852E6D24DF561D63"/>
        <w:category>
          <w:name w:val="Allmänt"/>
          <w:gallery w:val="placeholder"/>
        </w:category>
        <w:types>
          <w:type w:val="bbPlcHdr"/>
        </w:types>
        <w:behaviors>
          <w:behavior w:val="content"/>
        </w:behaviors>
        <w:guid w:val="{A678A4D7-DE01-4700-BB17-029DCF8BAF5E}"/>
      </w:docPartPr>
      <w:docPartBody>
        <w:p w:rsidR="00E53F7D" w:rsidRDefault="00E53F7D">
          <w:pPr>
            <w:pStyle w:val="BC289A1FC1A045AD852E6D24DF561D63"/>
          </w:pPr>
          <w:r w:rsidRPr="005A0A93">
            <w:rPr>
              <w:rStyle w:val="Platshllartext"/>
            </w:rPr>
            <w:t>Förslag till riksdagsbeslut</w:t>
          </w:r>
        </w:p>
      </w:docPartBody>
    </w:docPart>
    <w:docPart>
      <w:docPartPr>
        <w:name w:val="85E265004F1B4B659931B1A16E011A09"/>
        <w:category>
          <w:name w:val="Allmänt"/>
          <w:gallery w:val="placeholder"/>
        </w:category>
        <w:types>
          <w:type w:val="bbPlcHdr"/>
        </w:types>
        <w:behaviors>
          <w:behavior w:val="content"/>
        </w:behaviors>
        <w:guid w:val="{7F7ECB1E-7510-40C5-9F73-6E67035CD773}"/>
      </w:docPartPr>
      <w:docPartBody>
        <w:p w:rsidR="00E53F7D" w:rsidRDefault="00E53F7D">
          <w:pPr>
            <w:pStyle w:val="85E265004F1B4B659931B1A16E011A09"/>
          </w:pPr>
          <w:r w:rsidRPr="005A0A93">
            <w:rPr>
              <w:rStyle w:val="Platshllartext"/>
            </w:rPr>
            <w:t>Motivering</w:t>
          </w:r>
        </w:p>
      </w:docPartBody>
    </w:docPart>
    <w:docPart>
      <w:docPartPr>
        <w:name w:val="B9ABC01FB4334FBA832CD251757749B2"/>
        <w:category>
          <w:name w:val="Allmänt"/>
          <w:gallery w:val="placeholder"/>
        </w:category>
        <w:types>
          <w:type w:val="bbPlcHdr"/>
        </w:types>
        <w:behaviors>
          <w:behavior w:val="content"/>
        </w:behaviors>
        <w:guid w:val="{3D30E04A-7EC7-4915-B02D-F56E66ADD12D}"/>
      </w:docPartPr>
      <w:docPartBody>
        <w:p w:rsidR="00FF09EF" w:rsidRDefault="00FF0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D"/>
    <w:rsid w:val="007D19E5"/>
    <w:rsid w:val="00E53F7D"/>
    <w:rsid w:val="00FF0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89A1FC1A045AD852E6D24DF561D63">
    <w:name w:val="BC289A1FC1A045AD852E6D24DF561D63"/>
  </w:style>
  <w:style w:type="paragraph" w:customStyle="1" w:styleId="85E265004F1B4B659931B1A16E011A09">
    <w:name w:val="85E265004F1B4B659931B1A16E011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BECD-A44D-428E-8063-3CC2FF2163C5}"/>
</file>

<file path=customXml/itemProps2.xml><?xml version="1.0" encoding="utf-8"?>
<ds:datastoreItem xmlns:ds="http://schemas.openxmlformats.org/officeDocument/2006/customXml" ds:itemID="{C3889AF0-93CE-4ACA-8195-5BAA0F2A23AE}"/>
</file>

<file path=customXml/itemProps3.xml><?xml version="1.0" encoding="utf-8"?>
<ds:datastoreItem xmlns:ds="http://schemas.openxmlformats.org/officeDocument/2006/customXml" ds:itemID="{FB4E15F4-6BE4-46B5-B042-BBD451B8C351}"/>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789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Återställ naturen efter att vindkraften har nått sin livslängd</vt:lpstr>
      <vt:lpstr>
      </vt:lpstr>
    </vt:vector>
  </TitlesOfParts>
  <Company>Sveriges riksdag</Company>
  <LinksUpToDate>false</LinksUpToDate>
  <CharactersWithSpaces>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