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4122F" w14:textId="77777777" w:rsidR="006E04A4" w:rsidRPr="00CD7560" w:rsidRDefault="00AC774C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78</w:t>
      </w:r>
      <w:bookmarkEnd w:id="1"/>
    </w:p>
    <w:p w14:paraId="44741230" w14:textId="77777777" w:rsidR="006E04A4" w:rsidRDefault="00AC774C">
      <w:pPr>
        <w:pStyle w:val="Datum"/>
        <w:outlineLvl w:val="0"/>
      </w:pPr>
      <w:bookmarkStart w:id="2" w:name="DocumentDate"/>
      <w:r>
        <w:t>Fredagen den 3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E2519" w14:paraId="44741235" w14:textId="77777777" w:rsidTr="00E47117">
        <w:trPr>
          <w:cantSplit/>
        </w:trPr>
        <w:tc>
          <w:tcPr>
            <w:tcW w:w="454" w:type="dxa"/>
          </w:tcPr>
          <w:p w14:paraId="44741231" w14:textId="77777777" w:rsidR="006E04A4" w:rsidRDefault="00AC774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4741232" w14:textId="77777777" w:rsidR="006E04A4" w:rsidRDefault="00AC774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4741233" w14:textId="77777777" w:rsidR="006E04A4" w:rsidRDefault="00AC774C"/>
        </w:tc>
        <w:tc>
          <w:tcPr>
            <w:tcW w:w="7512" w:type="dxa"/>
          </w:tcPr>
          <w:p w14:paraId="44741234" w14:textId="77777777" w:rsidR="006E04A4" w:rsidRDefault="00AC774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4741236" w14:textId="77777777" w:rsidR="006E04A4" w:rsidRDefault="00AC774C">
      <w:pPr>
        <w:pStyle w:val="StreckLngt"/>
      </w:pPr>
      <w:r>
        <w:tab/>
      </w:r>
    </w:p>
    <w:p w14:paraId="44741237" w14:textId="77777777" w:rsidR="00121B42" w:rsidRDefault="00AC774C" w:rsidP="00121B42">
      <w:pPr>
        <w:pStyle w:val="Blankrad"/>
      </w:pPr>
      <w:r>
        <w:t xml:space="preserve">      </w:t>
      </w:r>
    </w:p>
    <w:p w14:paraId="44741238" w14:textId="77777777" w:rsidR="00CF242C" w:rsidRDefault="00AC774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E2519" w14:paraId="4474123C" w14:textId="77777777" w:rsidTr="00055526">
        <w:trPr>
          <w:cantSplit/>
        </w:trPr>
        <w:tc>
          <w:tcPr>
            <w:tcW w:w="567" w:type="dxa"/>
          </w:tcPr>
          <w:p w14:paraId="44741239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3A" w14:textId="77777777" w:rsidR="006E04A4" w:rsidRDefault="00AC774C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4474123B" w14:textId="77777777" w:rsidR="006E04A4" w:rsidRDefault="00AC774C" w:rsidP="00C84F80">
            <w:pPr>
              <w:keepNext/>
            </w:pPr>
          </w:p>
        </w:tc>
      </w:tr>
      <w:tr w:rsidR="003E2519" w14:paraId="44741240" w14:textId="77777777" w:rsidTr="00055526">
        <w:trPr>
          <w:cantSplit/>
        </w:trPr>
        <w:tc>
          <w:tcPr>
            <w:tcW w:w="567" w:type="dxa"/>
          </w:tcPr>
          <w:p w14:paraId="4474123D" w14:textId="77777777" w:rsidR="001D7AF0" w:rsidRDefault="00AC774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474123E" w14:textId="77777777" w:rsidR="006E04A4" w:rsidRDefault="00AC774C" w:rsidP="000326E3">
            <w:r>
              <w:t>Anna Wallentheim (S) fr.o.m. den 6 mars</w:t>
            </w:r>
            <w:r>
              <w:br/>
              <w:t>Därmed upphör Christer Adelsbos (S) uppdrag som ersättare</w:t>
            </w:r>
          </w:p>
        </w:tc>
        <w:tc>
          <w:tcPr>
            <w:tcW w:w="2055" w:type="dxa"/>
          </w:tcPr>
          <w:p w14:paraId="4474123F" w14:textId="77777777" w:rsidR="006E04A4" w:rsidRDefault="00AC774C" w:rsidP="00C84F80"/>
        </w:tc>
      </w:tr>
      <w:tr w:rsidR="003E2519" w14:paraId="44741244" w14:textId="77777777" w:rsidTr="00055526">
        <w:trPr>
          <w:cantSplit/>
        </w:trPr>
        <w:tc>
          <w:tcPr>
            <w:tcW w:w="567" w:type="dxa"/>
          </w:tcPr>
          <w:p w14:paraId="44741241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42" w14:textId="77777777" w:rsidR="006E04A4" w:rsidRDefault="00AC774C" w:rsidP="000326E3">
            <w:pPr>
              <w:pStyle w:val="HuvudrubrikEnsam"/>
              <w:keepNext/>
            </w:pPr>
            <w:r>
              <w:t>Ansökan om ledighet</w:t>
            </w:r>
          </w:p>
        </w:tc>
        <w:tc>
          <w:tcPr>
            <w:tcW w:w="2055" w:type="dxa"/>
          </w:tcPr>
          <w:p w14:paraId="44741243" w14:textId="77777777" w:rsidR="006E04A4" w:rsidRDefault="00AC774C" w:rsidP="00C84F80">
            <w:pPr>
              <w:keepNext/>
            </w:pPr>
          </w:p>
        </w:tc>
      </w:tr>
      <w:tr w:rsidR="003E2519" w14:paraId="44741248" w14:textId="77777777" w:rsidTr="00055526">
        <w:trPr>
          <w:cantSplit/>
        </w:trPr>
        <w:tc>
          <w:tcPr>
            <w:tcW w:w="567" w:type="dxa"/>
          </w:tcPr>
          <w:p w14:paraId="44741245" w14:textId="77777777" w:rsidR="001D7AF0" w:rsidRDefault="00AC774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4741246" w14:textId="77777777" w:rsidR="006E04A4" w:rsidRDefault="00AC774C" w:rsidP="000326E3">
            <w:r>
              <w:t>Anders Forsberg (SD) fr.o.m. i dag t.o.m. den 2 juni</w:t>
            </w:r>
          </w:p>
        </w:tc>
        <w:tc>
          <w:tcPr>
            <w:tcW w:w="2055" w:type="dxa"/>
          </w:tcPr>
          <w:p w14:paraId="44741247" w14:textId="77777777" w:rsidR="006E04A4" w:rsidRDefault="00AC774C" w:rsidP="00C84F80"/>
        </w:tc>
      </w:tr>
      <w:tr w:rsidR="003E2519" w14:paraId="4474124C" w14:textId="77777777" w:rsidTr="00055526">
        <w:trPr>
          <w:cantSplit/>
        </w:trPr>
        <w:tc>
          <w:tcPr>
            <w:tcW w:w="567" w:type="dxa"/>
          </w:tcPr>
          <w:p w14:paraId="44741249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4A" w14:textId="77777777" w:rsidR="006E04A4" w:rsidRDefault="00AC774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4474124B" w14:textId="77777777" w:rsidR="006E04A4" w:rsidRDefault="00AC774C" w:rsidP="00C84F80">
            <w:pPr>
              <w:keepNext/>
            </w:pPr>
          </w:p>
        </w:tc>
      </w:tr>
      <w:tr w:rsidR="003E2519" w14:paraId="44741250" w14:textId="77777777" w:rsidTr="00055526">
        <w:trPr>
          <w:cantSplit/>
        </w:trPr>
        <w:tc>
          <w:tcPr>
            <w:tcW w:w="567" w:type="dxa"/>
          </w:tcPr>
          <w:p w14:paraId="4474124D" w14:textId="77777777" w:rsidR="001D7AF0" w:rsidRDefault="00AC774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474124E" w14:textId="77777777" w:rsidR="006E04A4" w:rsidRDefault="00AC774C" w:rsidP="000326E3">
            <w:r>
              <w:t>Crister Spets (SD) som ersättare fr.o.m. i dag t.o.m. den 2 juni under Anders Forsbergs (SD) ledighet</w:t>
            </w:r>
          </w:p>
        </w:tc>
        <w:tc>
          <w:tcPr>
            <w:tcW w:w="2055" w:type="dxa"/>
          </w:tcPr>
          <w:p w14:paraId="4474124F" w14:textId="77777777" w:rsidR="006E04A4" w:rsidRDefault="00AC774C" w:rsidP="00C84F80"/>
        </w:tc>
      </w:tr>
      <w:tr w:rsidR="003E2519" w14:paraId="44741254" w14:textId="77777777" w:rsidTr="00055526">
        <w:trPr>
          <w:cantSplit/>
        </w:trPr>
        <w:tc>
          <w:tcPr>
            <w:tcW w:w="567" w:type="dxa"/>
          </w:tcPr>
          <w:p w14:paraId="44741251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52" w14:textId="77777777" w:rsidR="006E04A4" w:rsidRDefault="00AC774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4741253" w14:textId="77777777" w:rsidR="006E04A4" w:rsidRDefault="00AC774C" w:rsidP="00C84F80">
            <w:pPr>
              <w:keepNext/>
            </w:pPr>
          </w:p>
        </w:tc>
      </w:tr>
      <w:tr w:rsidR="003E2519" w14:paraId="44741258" w14:textId="77777777" w:rsidTr="00055526">
        <w:trPr>
          <w:cantSplit/>
        </w:trPr>
        <w:tc>
          <w:tcPr>
            <w:tcW w:w="567" w:type="dxa"/>
          </w:tcPr>
          <w:p w14:paraId="44741255" w14:textId="77777777" w:rsidR="001D7AF0" w:rsidRDefault="00AC774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4741256" w14:textId="77777777" w:rsidR="006E04A4" w:rsidRDefault="00AC774C" w:rsidP="000326E3">
            <w:r>
              <w:t xml:space="preserve">Crister Spets (SD) som suppleant </w:t>
            </w:r>
            <w:r>
              <w:t>i justitieutskottet och utbildningsutskottet</w:t>
            </w:r>
          </w:p>
        </w:tc>
        <w:tc>
          <w:tcPr>
            <w:tcW w:w="2055" w:type="dxa"/>
          </w:tcPr>
          <w:p w14:paraId="44741257" w14:textId="77777777" w:rsidR="006E04A4" w:rsidRDefault="00AC774C" w:rsidP="00C84F80"/>
        </w:tc>
      </w:tr>
      <w:tr w:rsidR="003E2519" w14:paraId="4474125C" w14:textId="77777777" w:rsidTr="00055526">
        <w:trPr>
          <w:cantSplit/>
        </w:trPr>
        <w:tc>
          <w:tcPr>
            <w:tcW w:w="567" w:type="dxa"/>
          </w:tcPr>
          <w:p w14:paraId="44741259" w14:textId="77777777" w:rsidR="001D7AF0" w:rsidRDefault="00AC774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474125A" w14:textId="77777777" w:rsidR="006E04A4" w:rsidRDefault="00AC774C" w:rsidP="000326E3">
            <w:r>
              <w:t>Runar Filper (SD) som suppleant i miljö- och jordbruksutskottet</w:t>
            </w:r>
          </w:p>
        </w:tc>
        <w:tc>
          <w:tcPr>
            <w:tcW w:w="2055" w:type="dxa"/>
          </w:tcPr>
          <w:p w14:paraId="4474125B" w14:textId="77777777" w:rsidR="006E04A4" w:rsidRDefault="00AC774C" w:rsidP="00C84F80"/>
        </w:tc>
      </w:tr>
      <w:tr w:rsidR="003E2519" w14:paraId="44741260" w14:textId="77777777" w:rsidTr="00055526">
        <w:trPr>
          <w:cantSplit/>
        </w:trPr>
        <w:tc>
          <w:tcPr>
            <w:tcW w:w="567" w:type="dxa"/>
          </w:tcPr>
          <w:p w14:paraId="4474125D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5E" w14:textId="77777777" w:rsidR="006E04A4" w:rsidRDefault="00AC774C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4474125F" w14:textId="77777777" w:rsidR="006E04A4" w:rsidRDefault="00AC774C" w:rsidP="00C84F80">
            <w:pPr>
              <w:keepNext/>
            </w:pPr>
          </w:p>
        </w:tc>
      </w:tr>
      <w:tr w:rsidR="003E2519" w14:paraId="44741264" w14:textId="77777777" w:rsidTr="00055526">
        <w:trPr>
          <w:cantSplit/>
        </w:trPr>
        <w:tc>
          <w:tcPr>
            <w:tcW w:w="567" w:type="dxa"/>
          </w:tcPr>
          <w:p w14:paraId="44741261" w14:textId="77777777" w:rsidR="001D7AF0" w:rsidRDefault="00AC774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4741262" w14:textId="77777777" w:rsidR="006E04A4" w:rsidRDefault="00AC774C" w:rsidP="000326E3">
            <w:r>
              <w:t xml:space="preserve">Hillevi Larsson (S) som vice ordförande i civilutskottet fr.o.m. den 2 mars t.o.m. den 30 juni </w:t>
            </w:r>
            <w:r>
              <w:t>under Johan Löfstrands (S) ledighet</w:t>
            </w:r>
          </w:p>
        </w:tc>
        <w:tc>
          <w:tcPr>
            <w:tcW w:w="2055" w:type="dxa"/>
          </w:tcPr>
          <w:p w14:paraId="44741263" w14:textId="77777777" w:rsidR="006E04A4" w:rsidRDefault="00AC774C" w:rsidP="00C84F80"/>
        </w:tc>
      </w:tr>
      <w:tr w:rsidR="003E2519" w14:paraId="44741268" w14:textId="77777777" w:rsidTr="00055526">
        <w:trPr>
          <w:cantSplit/>
        </w:trPr>
        <w:tc>
          <w:tcPr>
            <w:tcW w:w="567" w:type="dxa"/>
          </w:tcPr>
          <w:p w14:paraId="44741265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66" w14:textId="77777777" w:rsidR="006E04A4" w:rsidRDefault="00AC774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44741267" w14:textId="77777777" w:rsidR="006E04A4" w:rsidRDefault="00AC774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E2519" w14:paraId="4474126C" w14:textId="77777777" w:rsidTr="00055526">
        <w:trPr>
          <w:cantSplit/>
        </w:trPr>
        <w:tc>
          <w:tcPr>
            <w:tcW w:w="567" w:type="dxa"/>
          </w:tcPr>
          <w:p w14:paraId="44741269" w14:textId="77777777" w:rsidR="001D7AF0" w:rsidRDefault="00AC774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474126A" w14:textId="77777777" w:rsidR="006E04A4" w:rsidRDefault="00AC774C" w:rsidP="000326E3">
            <w:r>
              <w:t xml:space="preserve">2016/17:FPM71 EU:s relation med Afrika, Västindien och Stillahavsområdet efter Cotonou-avtalet </w:t>
            </w:r>
            <w:r>
              <w:rPr>
                <w:i/>
                <w:iCs/>
              </w:rPr>
              <w:t>JOIN(2016) 52</w:t>
            </w:r>
          </w:p>
        </w:tc>
        <w:tc>
          <w:tcPr>
            <w:tcW w:w="2055" w:type="dxa"/>
          </w:tcPr>
          <w:p w14:paraId="4474126B" w14:textId="77777777" w:rsidR="006E04A4" w:rsidRDefault="00AC774C" w:rsidP="00C84F80">
            <w:r>
              <w:t>UU</w:t>
            </w:r>
          </w:p>
        </w:tc>
      </w:tr>
      <w:tr w:rsidR="003E2519" w14:paraId="44741270" w14:textId="77777777" w:rsidTr="00055526">
        <w:trPr>
          <w:cantSplit/>
        </w:trPr>
        <w:tc>
          <w:tcPr>
            <w:tcW w:w="567" w:type="dxa"/>
          </w:tcPr>
          <w:p w14:paraId="4474126D" w14:textId="77777777" w:rsidR="001D7AF0" w:rsidRDefault="00AC774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474126E" w14:textId="77777777" w:rsidR="006E04A4" w:rsidRDefault="00AC774C" w:rsidP="000326E3">
            <w:r>
              <w:t xml:space="preserve">2016/17:FPM72 Migration längs den centrala Medelhavsrutten </w:t>
            </w:r>
            <w:r>
              <w:rPr>
                <w:i/>
                <w:iCs/>
              </w:rPr>
              <w:t>JOIN(2017) 4</w:t>
            </w:r>
          </w:p>
        </w:tc>
        <w:tc>
          <w:tcPr>
            <w:tcW w:w="2055" w:type="dxa"/>
          </w:tcPr>
          <w:p w14:paraId="4474126F" w14:textId="77777777" w:rsidR="006E04A4" w:rsidRDefault="00AC774C" w:rsidP="00C84F80">
            <w:r>
              <w:t>UU</w:t>
            </w:r>
          </w:p>
        </w:tc>
      </w:tr>
      <w:tr w:rsidR="003E2519" w14:paraId="44741274" w14:textId="77777777" w:rsidTr="00055526">
        <w:trPr>
          <w:cantSplit/>
        </w:trPr>
        <w:tc>
          <w:tcPr>
            <w:tcW w:w="567" w:type="dxa"/>
          </w:tcPr>
          <w:p w14:paraId="44741271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72" w14:textId="77777777" w:rsidR="006E04A4" w:rsidRDefault="00AC774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4741273" w14:textId="77777777" w:rsidR="006E04A4" w:rsidRDefault="00AC774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E2519" w14:paraId="44741278" w14:textId="77777777" w:rsidTr="00055526">
        <w:trPr>
          <w:cantSplit/>
        </w:trPr>
        <w:tc>
          <w:tcPr>
            <w:tcW w:w="567" w:type="dxa"/>
          </w:tcPr>
          <w:p w14:paraId="44741275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76" w14:textId="77777777" w:rsidR="006E04A4" w:rsidRDefault="00AC774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4741277" w14:textId="77777777" w:rsidR="006E04A4" w:rsidRDefault="00AC774C" w:rsidP="00C84F80">
            <w:pPr>
              <w:keepNext/>
            </w:pPr>
          </w:p>
        </w:tc>
      </w:tr>
      <w:tr w:rsidR="003E2519" w14:paraId="4474127C" w14:textId="77777777" w:rsidTr="00055526">
        <w:trPr>
          <w:cantSplit/>
        </w:trPr>
        <w:tc>
          <w:tcPr>
            <w:tcW w:w="567" w:type="dxa"/>
          </w:tcPr>
          <w:p w14:paraId="44741279" w14:textId="77777777" w:rsidR="001D7AF0" w:rsidRDefault="00AC774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474127A" w14:textId="77777777" w:rsidR="006E04A4" w:rsidRDefault="00AC774C" w:rsidP="000326E3">
            <w:r>
              <w:t>2016/17:133 Kompletteringar av den tillfälliga lagen för uppehållstillstånd rörande studier på gymnasienivå</w:t>
            </w:r>
          </w:p>
        </w:tc>
        <w:tc>
          <w:tcPr>
            <w:tcW w:w="2055" w:type="dxa"/>
          </w:tcPr>
          <w:p w14:paraId="4474127B" w14:textId="77777777" w:rsidR="006E04A4" w:rsidRDefault="00AC774C" w:rsidP="00C84F80">
            <w:r>
              <w:t>SfU</w:t>
            </w:r>
          </w:p>
        </w:tc>
      </w:tr>
      <w:tr w:rsidR="003E2519" w14:paraId="44741280" w14:textId="77777777" w:rsidTr="00055526">
        <w:trPr>
          <w:cantSplit/>
        </w:trPr>
        <w:tc>
          <w:tcPr>
            <w:tcW w:w="567" w:type="dxa"/>
          </w:tcPr>
          <w:p w14:paraId="4474127D" w14:textId="77777777" w:rsidR="001D7AF0" w:rsidRDefault="00AC774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474127E" w14:textId="77777777" w:rsidR="006E04A4" w:rsidRDefault="00AC774C" w:rsidP="000326E3">
            <w:r>
              <w:t>2016/17:135 Ett förändrat tillsynssystem för nationella fartyg</w:t>
            </w:r>
          </w:p>
        </w:tc>
        <w:tc>
          <w:tcPr>
            <w:tcW w:w="2055" w:type="dxa"/>
          </w:tcPr>
          <w:p w14:paraId="4474127F" w14:textId="77777777" w:rsidR="006E04A4" w:rsidRDefault="00AC774C" w:rsidP="00C84F80">
            <w:r>
              <w:t>TU</w:t>
            </w:r>
          </w:p>
        </w:tc>
      </w:tr>
      <w:tr w:rsidR="003E2519" w14:paraId="44741284" w14:textId="77777777" w:rsidTr="00055526">
        <w:trPr>
          <w:cantSplit/>
        </w:trPr>
        <w:tc>
          <w:tcPr>
            <w:tcW w:w="567" w:type="dxa"/>
          </w:tcPr>
          <w:p w14:paraId="44741281" w14:textId="77777777" w:rsidR="001D7AF0" w:rsidRDefault="00AC774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4741282" w14:textId="77777777" w:rsidR="006E04A4" w:rsidRDefault="00AC774C" w:rsidP="000326E3">
            <w:r>
              <w:t>2016/17:137 Tidsbegränsade bygglov för bostäder</w:t>
            </w:r>
          </w:p>
        </w:tc>
        <w:tc>
          <w:tcPr>
            <w:tcW w:w="2055" w:type="dxa"/>
          </w:tcPr>
          <w:p w14:paraId="44741283" w14:textId="77777777" w:rsidR="006E04A4" w:rsidRDefault="00AC774C" w:rsidP="00C84F80">
            <w:r>
              <w:t>CU</w:t>
            </w:r>
          </w:p>
        </w:tc>
      </w:tr>
      <w:tr w:rsidR="003E2519" w14:paraId="44741288" w14:textId="77777777" w:rsidTr="00055526">
        <w:trPr>
          <w:cantSplit/>
        </w:trPr>
        <w:tc>
          <w:tcPr>
            <w:tcW w:w="567" w:type="dxa"/>
          </w:tcPr>
          <w:p w14:paraId="44741285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86" w14:textId="77777777" w:rsidR="006E04A4" w:rsidRDefault="00AC774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4741287" w14:textId="77777777" w:rsidR="006E04A4" w:rsidRDefault="00AC774C" w:rsidP="00C84F80">
            <w:pPr>
              <w:keepNext/>
            </w:pPr>
          </w:p>
        </w:tc>
      </w:tr>
      <w:tr w:rsidR="003E2519" w14:paraId="4474128C" w14:textId="77777777" w:rsidTr="00055526">
        <w:trPr>
          <w:cantSplit/>
        </w:trPr>
        <w:tc>
          <w:tcPr>
            <w:tcW w:w="567" w:type="dxa"/>
          </w:tcPr>
          <w:p w14:paraId="44741289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8A" w14:textId="77777777" w:rsidR="006E04A4" w:rsidRDefault="00AC774C" w:rsidP="000326E3">
            <w:pPr>
              <w:pStyle w:val="Motionsrubrik"/>
            </w:pPr>
            <w:r>
              <w:t>med anledning av prop. 2016/17:89 Skattebrottsdatalag</w:t>
            </w:r>
          </w:p>
        </w:tc>
        <w:tc>
          <w:tcPr>
            <w:tcW w:w="2055" w:type="dxa"/>
          </w:tcPr>
          <w:p w14:paraId="4474128B" w14:textId="77777777" w:rsidR="006E04A4" w:rsidRDefault="00AC774C" w:rsidP="00C84F80">
            <w:pPr>
              <w:keepNext/>
            </w:pPr>
          </w:p>
        </w:tc>
      </w:tr>
      <w:tr w:rsidR="003E2519" w14:paraId="44741290" w14:textId="77777777" w:rsidTr="00055526">
        <w:trPr>
          <w:cantSplit/>
        </w:trPr>
        <w:tc>
          <w:tcPr>
            <w:tcW w:w="567" w:type="dxa"/>
          </w:tcPr>
          <w:p w14:paraId="4474128D" w14:textId="77777777" w:rsidR="001D7AF0" w:rsidRDefault="00AC774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474128E" w14:textId="77777777" w:rsidR="006E04A4" w:rsidRDefault="00AC774C" w:rsidP="000326E3">
            <w:r>
              <w:t>2016/17:3626 av David Lång och Olle Felten (båda SD)</w:t>
            </w:r>
          </w:p>
        </w:tc>
        <w:tc>
          <w:tcPr>
            <w:tcW w:w="2055" w:type="dxa"/>
          </w:tcPr>
          <w:p w14:paraId="4474128F" w14:textId="77777777" w:rsidR="006E04A4" w:rsidRDefault="00AC774C" w:rsidP="00C84F80">
            <w:r>
              <w:t>SkU</w:t>
            </w:r>
          </w:p>
        </w:tc>
      </w:tr>
      <w:tr w:rsidR="003E2519" w14:paraId="44741294" w14:textId="77777777" w:rsidTr="00055526">
        <w:trPr>
          <w:cantSplit/>
        </w:trPr>
        <w:tc>
          <w:tcPr>
            <w:tcW w:w="567" w:type="dxa"/>
          </w:tcPr>
          <w:p w14:paraId="44741291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92" w14:textId="77777777" w:rsidR="006E04A4" w:rsidRDefault="00AC774C" w:rsidP="000326E3">
            <w:pPr>
              <w:pStyle w:val="Motionsrubrik"/>
            </w:pPr>
            <w:r>
              <w:t>med anledning av prop. 2016/17:91 Tullbrottsdatalag</w:t>
            </w:r>
          </w:p>
        </w:tc>
        <w:tc>
          <w:tcPr>
            <w:tcW w:w="2055" w:type="dxa"/>
          </w:tcPr>
          <w:p w14:paraId="44741293" w14:textId="77777777" w:rsidR="006E04A4" w:rsidRDefault="00AC774C" w:rsidP="00C84F80">
            <w:pPr>
              <w:keepNext/>
            </w:pPr>
          </w:p>
        </w:tc>
      </w:tr>
      <w:tr w:rsidR="003E2519" w14:paraId="44741298" w14:textId="77777777" w:rsidTr="00055526">
        <w:trPr>
          <w:cantSplit/>
        </w:trPr>
        <w:tc>
          <w:tcPr>
            <w:tcW w:w="567" w:type="dxa"/>
          </w:tcPr>
          <w:p w14:paraId="44741295" w14:textId="77777777" w:rsidR="001D7AF0" w:rsidRDefault="00AC774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4741296" w14:textId="77777777" w:rsidR="006E04A4" w:rsidRDefault="00AC774C" w:rsidP="000326E3">
            <w:r>
              <w:t>2016/17:3624 av Olle Felten och David Lång (båda SD)</w:t>
            </w:r>
          </w:p>
        </w:tc>
        <w:tc>
          <w:tcPr>
            <w:tcW w:w="2055" w:type="dxa"/>
          </w:tcPr>
          <w:p w14:paraId="44741297" w14:textId="77777777" w:rsidR="006E04A4" w:rsidRDefault="00AC774C" w:rsidP="00C84F80">
            <w:r>
              <w:t>SkU</w:t>
            </w:r>
          </w:p>
        </w:tc>
      </w:tr>
      <w:tr w:rsidR="003E2519" w14:paraId="4474129C" w14:textId="77777777" w:rsidTr="00055526">
        <w:trPr>
          <w:cantSplit/>
        </w:trPr>
        <w:tc>
          <w:tcPr>
            <w:tcW w:w="567" w:type="dxa"/>
          </w:tcPr>
          <w:p w14:paraId="44741299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9A" w14:textId="77777777" w:rsidR="006E04A4" w:rsidRDefault="00AC774C" w:rsidP="000326E3">
            <w:pPr>
              <w:pStyle w:val="Motionsrubrik"/>
            </w:pPr>
            <w:r>
              <w:t>med anledning av prop. 2016/17:108 Straffskalorna för vissa allvarliga våldsbrott</w:t>
            </w:r>
          </w:p>
        </w:tc>
        <w:tc>
          <w:tcPr>
            <w:tcW w:w="2055" w:type="dxa"/>
          </w:tcPr>
          <w:p w14:paraId="4474129B" w14:textId="77777777" w:rsidR="006E04A4" w:rsidRDefault="00AC774C" w:rsidP="00C84F80">
            <w:pPr>
              <w:keepNext/>
            </w:pPr>
          </w:p>
        </w:tc>
      </w:tr>
      <w:tr w:rsidR="003E2519" w14:paraId="447412A0" w14:textId="77777777" w:rsidTr="00055526">
        <w:trPr>
          <w:cantSplit/>
        </w:trPr>
        <w:tc>
          <w:tcPr>
            <w:tcW w:w="567" w:type="dxa"/>
          </w:tcPr>
          <w:p w14:paraId="4474129D" w14:textId="77777777" w:rsidR="001D7AF0" w:rsidRDefault="00AC774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474129E" w14:textId="77777777" w:rsidR="006E04A4" w:rsidRDefault="00AC774C" w:rsidP="000326E3">
            <w:r>
              <w:t>2016/17:3622 av Linda Snecker m.fl. (V)</w:t>
            </w:r>
          </w:p>
        </w:tc>
        <w:tc>
          <w:tcPr>
            <w:tcW w:w="2055" w:type="dxa"/>
          </w:tcPr>
          <w:p w14:paraId="4474129F" w14:textId="77777777" w:rsidR="006E04A4" w:rsidRDefault="00AC774C" w:rsidP="00C84F80">
            <w:r>
              <w:t>JuU</w:t>
            </w:r>
          </w:p>
        </w:tc>
      </w:tr>
      <w:tr w:rsidR="003E2519" w14:paraId="447412A4" w14:textId="77777777" w:rsidTr="00055526">
        <w:trPr>
          <w:cantSplit/>
        </w:trPr>
        <w:tc>
          <w:tcPr>
            <w:tcW w:w="567" w:type="dxa"/>
          </w:tcPr>
          <w:p w14:paraId="447412A1" w14:textId="77777777" w:rsidR="001D7AF0" w:rsidRDefault="00AC774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47412A2" w14:textId="77777777" w:rsidR="006E04A4" w:rsidRDefault="00AC774C" w:rsidP="000326E3">
            <w:r>
              <w:t>2016/17:3623 av Adam Marttinen (SD)</w:t>
            </w:r>
          </w:p>
        </w:tc>
        <w:tc>
          <w:tcPr>
            <w:tcW w:w="2055" w:type="dxa"/>
          </w:tcPr>
          <w:p w14:paraId="447412A3" w14:textId="77777777" w:rsidR="006E04A4" w:rsidRDefault="00AC774C" w:rsidP="00C84F80">
            <w:r>
              <w:t>JuU</w:t>
            </w:r>
          </w:p>
        </w:tc>
      </w:tr>
      <w:tr w:rsidR="003E2519" w14:paraId="447412A8" w14:textId="77777777" w:rsidTr="00055526">
        <w:trPr>
          <w:cantSplit/>
        </w:trPr>
        <w:tc>
          <w:tcPr>
            <w:tcW w:w="567" w:type="dxa"/>
          </w:tcPr>
          <w:p w14:paraId="447412A5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A6" w14:textId="236A5E36" w:rsidR="006E04A4" w:rsidRDefault="00AC774C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447412A7" w14:textId="77777777" w:rsidR="006E04A4" w:rsidRDefault="00AC774C" w:rsidP="00C84F80">
            <w:pPr>
              <w:keepNext/>
            </w:pPr>
          </w:p>
        </w:tc>
      </w:tr>
      <w:tr w:rsidR="003E2519" w14:paraId="447412AC" w14:textId="77777777" w:rsidTr="00055526">
        <w:trPr>
          <w:cantSplit/>
        </w:trPr>
        <w:tc>
          <w:tcPr>
            <w:tcW w:w="567" w:type="dxa"/>
          </w:tcPr>
          <w:p w14:paraId="447412A9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AA" w14:textId="77777777" w:rsidR="006E04A4" w:rsidRDefault="00AC774C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447412AB" w14:textId="77777777" w:rsidR="006E04A4" w:rsidRDefault="00AC774C" w:rsidP="00C84F80">
            <w:pPr>
              <w:keepNext/>
            </w:pPr>
          </w:p>
        </w:tc>
      </w:tr>
      <w:tr w:rsidR="003E2519" w14:paraId="447412B0" w14:textId="77777777" w:rsidTr="00055526">
        <w:trPr>
          <w:cantSplit/>
        </w:trPr>
        <w:tc>
          <w:tcPr>
            <w:tcW w:w="567" w:type="dxa"/>
          </w:tcPr>
          <w:p w14:paraId="447412AD" w14:textId="77777777" w:rsidR="001D7AF0" w:rsidRDefault="00AC774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47412AE" w14:textId="77777777" w:rsidR="006E04A4" w:rsidRDefault="00AC774C" w:rsidP="000326E3">
            <w:r>
              <w:t>2016/17:229 av Maria Stockhaus (M)</w:t>
            </w:r>
            <w:r>
              <w:br/>
              <w:t>Utvärdering av sjöfyllerilagen</w:t>
            </w:r>
          </w:p>
        </w:tc>
        <w:tc>
          <w:tcPr>
            <w:tcW w:w="2055" w:type="dxa"/>
          </w:tcPr>
          <w:p w14:paraId="447412AF" w14:textId="77777777" w:rsidR="006E04A4" w:rsidRDefault="00AC774C" w:rsidP="00C84F80"/>
        </w:tc>
      </w:tr>
      <w:tr w:rsidR="003E2519" w14:paraId="447412B4" w14:textId="77777777" w:rsidTr="00055526">
        <w:trPr>
          <w:cantSplit/>
        </w:trPr>
        <w:tc>
          <w:tcPr>
            <w:tcW w:w="567" w:type="dxa"/>
          </w:tcPr>
          <w:p w14:paraId="447412B1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B2" w14:textId="77777777" w:rsidR="006E04A4" w:rsidRDefault="00AC774C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447412B3" w14:textId="77777777" w:rsidR="006E04A4" w:rsidRDefault="00AC774C" w:rsidP="00C84F80">
            <w:pPr>
              <w:keepNext/>
            </w:pPr>
          </w:p>
        </w:tc>
      </w:tr>
      <w:tr w:rsidR="003E2519" w14:paraId="447412B8" w14:textId="77777777" w:rsidTr="00055526">
        <w:trPr>
          <w:cantSplit/>
        </w:trPr>
        <w:tc>
          <w:tcPr>
            <w:tcW w:w="567" w:type="dxa"/>
          </w:tcPr>
          <w:p w14:paraId="447412B5" w14:textId="77777777" w:rsidR="001D7AF0" w:rsidRDefault="00AC774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47412B6" w14:textId="77777777" w:rsidR="006E04A4" w:rsidRDefault="00AC774C" w:rsidP="000326E3">
            <w:r>
              <w:t xml:space="preserve">2016/17:322 av Maria Stockhaus </w:t>
            </w:r>
            <w:r>
              <w:t>(M)</w:t>
            </w:r>
            <w:r>
              <w:br/>
              <w:t>Inhemska adoptioner</w:t>
            </w:r>
          </w:p>
        </w:tc>
        <w:tc>
          <w:tcPr>
            <w:tcW w:w="2055" w:type="dxa"/>
          </w:tcPr>
          <w:p w14:paraId="447412B7" w14:textId="77777777" w:rsidR="006E04A4" w:rsidRDefault="00AC774C" w:rsidP="00C84F80"/>
        </w:tc>
      </w:tr>
      <w:tr w:rsidR="003E2519" w14:paraId="447412BC" w14:textId="77777777" w:rsidTr="00055526">
        <w:trPr>
          <w:cantSplit/>
        </w:trPr>
        <w:tc>
          <w:tcPr>
            <w:tcW w:w="567" w:type="dxa"/>
          </w:tcPr>
          <w:p w14:paraId="447412B9" w14:textId="77777777" w:rsidR="001D7AF0" w:rsidRDefault="00AC774C" w:rsidP="00C84F80">
            <w:pPr>
              <w:keepNext/>
            </w:pPr>
          </w:p>
        </w:tc>
        <w:tc>
          <w:tcPr>
            <w:tcW w:w="6663" w:type="dxa"/>
          </w:tcPr>
          <w:p w14:paraId="447412BA" w14:textId="77777777" w:rsidR="006E04A4" w:rsidRDefault="00AC774C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447412BB" w14:textId="77777777" w:rsidR="006E04A4" w:rsidRDefault="00AC774C" w:rsidP="00C84F80">
            <w:pPr>
              <w:keepNext/>
            </w:pPr>
          </w:p>
        </w:tc>
      </w:tr>
      <w:tr w:rsidR="003E2519" w14:paraId="447412C0" w14:textId="77777777" w:rsidTr="00055526">
        <w:trPr>
          <w:cantSplit/>
        </w:trPr>
        <w:tc>
          <w:tcPr>
            <w:tcW w:w="567" w:type="dxa"/>
          </w:tcPr>
          <w:p w14:paraId="447412BD" w14:textId="77777777" w:rsidR="001D7AF0" w:rsidRDefault="00AC774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47412BE" w14:textId="77777777" w:rsidR="006E04A4" w:rsidRDefault="00AC774C" w:rsidP="000326E3">
            <w:r>
              <w:t>2016/17:282 av Michael Svensson (M)</w:t>
            </w:r>
            <w:r>
              <w:br/>
              <w:t>Höjd kompetens i Sveriges skolor</w:t>
            </w:r>
          </w:p>
        </w:tc>
        <w:tc>
          <w:tcPr>
            <w:tcW w:w="2055" w:type="dxa"/>
          </w:tcPr>
          <w:p w14:paraId="447412BF" w14:textId="77777777" w:rsidR="006E04A4" w:rsidRDefault="00AC774C" w:rsidP="00C84F80"/>
        </w:tc>
      </w:tr>
    </w:tbl>
    <w:p w14:paraId="447412C1" w14:textId="77777777" w:rsidR="00517888" w:rsidRPr="00F221DA" w:rsidRDefault="00AC774C" w:rsidP="00137840">
      <w:pPr>
        <w:pStyle w:val="Blankrad"/>
      </w:pPr>
      <w:r>
        <w:t xml:space="preserve">     </w:t>
      </w:r>
    </w:p>
    <w:p w14:paraId="447412C2" w14:textId="77777777" w:rsidR="00121B42" w:rsidRDefault="00AC774C" w:rsidP="00121B42">
      <w:pPr>
        <w:pStyle w:val="Blankrad"/>
      </w:pPr>
      <w:r>
        <w:t xml:space="preserve">     </w:t>
      </w:r>
    </w:p>
    <w:p w14:paraId="447412C3" w14:textId="77777777" w:rsidR="006E04A4" w:rsidRPr="00F221DA" w:rsidRDefault="00AC774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E2519" w14:paraId="447412C6" w14:textId="77777777" w:rsidTr="00D774A8">
        <w:tc>
          <w:tcPr>
            <w:tcW w:w="567" w:type="dxa"/>
          </w:tcPr>
          <w:p w14:paraId="447412C4" w14:textId="77777777" w:rsidR="00D774A8" w:rsidRDefault="00AC774C">
            <w:pPr>
              <w:pStyle w:val="IngenText"/>
            </w:pPr>
          </w:p>
        </w:tc>
        <w:tc>
          <w:tcPr>
            <w:tcW w:w="8718" w:type="dxa"/>
          </w:tcPr>
          <w:p w14:paraId="447412C5" w14:textId="77777777" w:rsidR="00D774A8" w:rsidRDefault="00AC774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47412C7" w14:textId="77777777" w:rsidR="006E04A4" w:rsidRPr="00852BA1" w:rsidRDefault="00AC774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12D9" w14:textId="77777777" w:rsidR="00000000" w:rsidRDefault="00AC774C">
      <w:pPr>
        <w:spacing w:line="240" w:lineRule="auto"/>
      </w:pPr>
      <w:r>
        <w:separator/>
      </w:r>
    </w:p>
  </w:endnote>
  <w:endnote w:type="continuationSeparator" w:id="0">
    <w:p w14:paraId="447412DB" w14:textId="77777777" w:rsidR="00000000" w:rsidRDefault="00AC7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12CD" w14:textId="77777777" w:rsidR="00BE217A" w:rsidRDefault="00AC77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12CE" w14:textId="77777777" w:rsidR="00D73249" w:rsidRDefault="00AC77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47412CF" w14:textId="77777777" w:rsidR="00D73249" w:rsidRDefault="00AC774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12D3" w14:textId="77777777" w:rsidR="00D73249" w:rsidRDefault="00AC77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47412D4" w14:textId="77777777" w:rsidR="00D73249" w:rsidRDefault="00AC77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12D5" w14:textId="77777777" w:rsidR="00000000" w:rsidRDefault="00AC774C">
      <w:pPr>
        <w:spacing w:line="240" w:lineRule="auto"/>
      </w:pPr>
      <w:r>
        <w:separator/>
      </w:r>
    </w:p>
  </w:footnote>
  <w:footnote w:type="continuationSeparator" w:id="0">
    <w:p w14:paraId="447412D7" w14:textId="77777777" w:rsidR="00000000" w:rsidRDefault="00AC7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12C8" w14:textId="77777777" w:rsidR="00BE217A" w:rsidRDefault="00AC774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12C9" w14:textId="77777777" w:rsidR="00D73249" w:rsidRDefault="00AC774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3 mars 2017</w:t>
    </w:r>
    <w:r>
      <w:fldChar w:fldCharType="end"/>
    </w:r>
  </w:p>
  <w:p w14:paraId="447412CA" w14:textId="77777777" w:rsidR="00D73249" w:rsidRDefault="00AC774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47412CB" w14:textId="77777777" w:rsidR="00D73249" w:rsidRDefault="00AC774C"/>
  <w:p w14:paraId="447412CC" w14:textId="77777777" w:rsidR="00D73249" w:rsidRDefault="00AC77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412D0" w14:textId="77777777" w:rsidR="00D73249" w:rsidRDefault="00AC774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47412D5" wp14:editId="447412D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412D1" w14:textId="77777777" w:rsidR="00D73249" w:rsidRDefault="00AC774C" w:rsidP="00BE217A">
    <w:pPr>
      <w:pStyle w:val="Dokumentrubrik"/>
      <w:spacing w:after="360"/>
    </w:pPr>
    <w:r>
      <w:t>Föredragningslista</w:t>
    </w:r>
  </w:p>
  <w:p w14:paraId="447412D2" w14:textId="77777777" w:rsidR="00D73249" w:rsidRDefault="00AC77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24C24B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4FAC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A3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AC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6F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A49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6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CD8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C6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E2519"/>
    <w:rsid w:val="003E2519"/>
    <w:rsid w:val="00A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122F"/>
  <w15:docId w15:val="{F84E8C15-EF20-4C7B-92CE-10F67645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2017-03-03</SAFIR_Sammantradesdatum_Doc>
    <SAFIR_SammantradeID xmlns="C07A1A6C-0B19-41D9-BDF8-F523BA3921EB">5e61689a-a90a-4f20-a69f-f9e0332c1df3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B362D4-425E-4B2E-9547-FBD19AAD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EED25-AD44-4F69-91E8-F0B8CFC0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306</Words>
  <Characters>1863</Characters>
  <Application>Microsoft Office Word</Application>
  <DocSecurity>0</DocSecurity>
  <Lines>143</Lines>
  <Paragraphs>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2017-03-02T12:44:00Z</cp:lastPrinted>
  <dcterms:created xsi:type="dcterms:W3CDTF">2013-03-22T09:28:00Z</dcterms:created>
  <dcterms:modified xsi:type="dcterms:W3CDTF">2017-03-02T12:47:00Z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