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2B310FDF31245C498401659802FEE1D"/>
        </w:placeholder>
        <w15:appearance w15:val="hidden"/>
        <w:text/>
      </w:sdtPr>
      <w:sdtEndPr/>
      <w:sdtContent>
        <w:p w:rsidR="00AF30DD" w:rsidP="00CC4C93" w:rsidRDefault="00AF30DD" w14:paraId="17698159" w14:textId="77777777">
          <w:pPr>
            <w:pStyle w:val="Rubrik1"/>
          </w:pPr>
          <w:r>
            <w:t>Förslag till riksdagsbeslut</w:t>
          </w:r>
        </w:p>
      </w:sdtContent>
    </w:sdt>
    <w:sdt>
      <w:sdtPr>
        <w:alias w:val="Yrkande 1"/>
        <w:tag w:val="4a42f29d-7496-4e75-9cc1-069e0f2c8550"/>
        <w:id w:val="-1027783604"/>
        <w:lock w:val="sdtLocked"/>
      </w:sdtPr>
      <w:sdtEndPr/>
      <w:sdtContent>
        <w:p w:rsidR="008C46FB" w:rsidRDefault="00CE1CF1" w14:paraId="1769815A" w14:textId="77777777">
          <w:pPr>
            <w:pStyle w:val="Frslagstext"/>
          </w:pPr>
          <w:r>
            <w:t>Riksdagen ställer sig bakom det som anförs i motionen om att frysa statsrådens och riksdagsledamöternas löner på nuvarande nivå fram till dess att lärarnas snittlön i grund- och gymnasieskolan är hälften av en riksdagsledamots lön och tillkännager detta för regeringen.</w:t>
          </w:r>
        </w:p>
      </w:sdtContent>
    </w:sdt>
    <w:p w:rsidR="00AF30DD" w:rsidP="00AF30DD" w:rsidRDefault="000156D9" w14:paraId="1769815B" w14:textId="77777777">
      <w:pPr>
        <w:pStyle w:val="Rubrik1"/>
      </w:pPr>
      <w:bookmarkStart w:name="MotionsStart" w:id="0"/>
      <w:bookmarkEnd w:id="0"/>
      <w:r>
        <w:t>Motivering</w:t>
      </w:r>
    </w:p>
    <w:p w:rsidR="00931705" w:rsidP="00931705" w:rsidRDefault="00931705" w14:paraId="1769815C" w14:textId="77777777">
      <w:pPr>
        <w:pStyle w:val="Normalutanindragellerluft"/>
      </w:pPr>
      <w:r>
        <w:t xml:space="preserve">Kompetenta lärare är viktigt för att vi ska få en skola som fungerar, lärare idag tjänar </w:t>
      </w:r>
      <w:proofErr w:type="gramStart"/>
      <w:r>
        <w:t>alldeles för lite vilket gör att allt färre söker till läraryrket.</w:t>
      </w:r>
      <w:proofErr w:type="gramEnd"/>
      <w:r>
        <w:t xml:space="preserve"> Jämfört med våra nordiska grannar ligger lärarlönerna väldigt lågt. Utan kompetenta lärare kommer skolresultaten att fortsätta sjunka och på sikt kommer det urholka Sveriges konkurrenskraft.</w:t>
      </w:r>
    </w:p>
    <w:p w:rsidR="00931705" w:rsidP="004D5A81" w:rsidRDefault="00931705" w14:paraId="1769815E" w14:textId="77777777">
      <w:r>
        <w:t>Ett sätt att åtgärda detta är genom att sätta press på riksdag och regering. Med ett beslut om att frysa arvoden för statsråd samt riksdagsledamöter på dagens nivå fram till dess att genomsnittslönen för lärare i grund- och gymnasieskolan motsvarar hälften av en riksdagsledamots lön kommer det garanterat att ske förändringar.</w:t>
      </w:r>
    </w:p>
    <w:p w:rsidR="00AF30DD" w:rsidP="004D5A81" w:rsidRDefault="00931705" w14:paraId="17698160" w14:textId="129543EC">
      <w:bookmarkStart w:name="_GoBack" w:id="1"/>
      <w:bookmarkEnd w:id="1"/>
      <w:r>
        <w:lastRenderedPageBreak/>
        <w:t>Då statsrådens arvoden skiljer sig ska årets arvode för statsministern vara styrande som ett ”fryst” tak, en minister kan aldrig tjäna mer än max 90</w:t>
      </w:r>
      <w:r w:rsidR="004D5A81">
        <w:t xml:space="preserve"> </w:t>
      </w:r>
      <w:r>
        <w:t>% av vad statsministerns nuvarande arvode ligger på. Statsministerns nuvarande arvodesnivå ligger kvar till dess genomsnittslönen för lärare i grund- och gymnasieskola motsvarar hälften av en riksdagsledamots arvode.</w:t>
      </w:r>
    </w:p>
    <w:sdt>
      <w:sdtPr>
        <w:rPr>
          <w:i/>
          <w:noProof/>
        </w:rPr>
        <w:alias w:val="CC_Underskrifter"/>
        <w:tag w:val="CC_Underskrifter"/>
        <w:id w:val="583496634"/>
        <w:lock w:val="sdtContentLocked"/>
        <w:placeholder>
          <w:docPart w:val="8AF2EE4A505341A5A0488EC01D08842D"/>
        </w:placeholder>
        <w15:appearance w15:val="hidden"/>
      </w:sdtPr>
      <w:sdtEndPr>
        <w:rPr>
          <w:noProof w:val="0"/>
        </w:rPr>
      </w:sdtEndPr>
      <w:sdtContent>
        <w:p w:rsidRPr="00ED19F0" w:rsidR="00865E70" w:rsidP="00D53DC7" w:rsidRDefault="004D5A81" w14:paraId="176981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5512B9" w:rsidRDefault="005512B9" w14:paraId="17698165" w14:textId="77777777"/>
    <w:sectPr w:rsidR="005512B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98167" w14:textId="77777777" w:rsidR="00382742" w:rsidRDefault="00382742" w:rsidP="000C1CAD">
      <w:pPr>
        <w:spacing w:line="240" w:lineRule="auto"/>
      </w:pPr>
      <w:r>
        <w:separator/>
      </w:r>
    </w:p>
  </w:endnote>
  <w:endnote w:type="continuationSeparator" w:id="0">
    <w:p w14:paraId="17698168" w14:textId="77777777" w:rsidR="00382742" w:rsidRDefault="003827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9816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5A8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98173" w14:textId="77777777" w:rsidR="008D6ACF" w:rsidRDefault="008D6AC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201509141134</w:instrText>
    </w:r>
    <w:r>
      <w:fldChar w:fldCharType="end"/>
    </w:r>
    <w:r>
      <w:instrText xml:space="preserve"> &gt; </w:instrText>
    </w:r>
    <w:r>
      <w:fldChar w:fldCharType="begin"/>
    </w:r>
    <w:r>
      <w:instrText xml:space="preserve"> PRINTDATE \@ "yyyyMMddHHmm" </w:instrText>
    </w:r>
    <w:r>
      <w:fldChar w:fldCharType="separate"/>
    </w:r>
    <w:r>
      <w:rPr>
        <w:noProof/>
      </w:rPr>
      <w:instrText>201509141327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13:27</w:instrText>
    </w:r>
    <w:r>
      <w:fldChar w:fldCharType="end"/>
    </w:r>
    <w:r>
      <w:instrText xml:space="preserve"> </w:instrText>
    </w:r>
    <w:r>
      <w:fldChar w:fldCharType="separate"/>
    </w:r>
    <w:r>
      <w:rPr>
        <w:noProof/>
      </w:rPr>
      <w:t>2015-09-14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98165" w14:textId="77777777" w:rsidR="00382742" w:rsidRDefault="00382742" w:rsidP="000C1CAD">
      <w:pPr>
        <w:spacing w:line="240" w:lineRule="auto"/>
      </w:pPr>
      <w:r>
        <w:separator/>
      </w:r>
    </w:p>
  </w:footnote>
  <w:footnote w:type="continuationSeparator" w:id="0">
    <w:p w14:paraId="17698166" w14:textId="77777777" w:rsidR="00382742" w:rsidRDefault="003827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6981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D5A81" w14:paraId="1769816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:120</w:t>
        </w:r>
      </w:sdtContent>
    </w:sdt>
  </w:p>
  <w:p w:rsidR="00A42228" w:rsidP="00283E0F" w:rsidRDefault="004D5A81" w14:paraId="17698170" w14:textId="77777777">
    <w:pPr>
      <w:pStyle w:val="FSHRub2"/>
    </w:pPr>
    <w:sdt>
      <w:sdtPr>
        <w:alias w:val="CC_Noformat_Avtext"/>
        <w:tag w:val="CC_Noformat_Avtext"/>
        <w:id w:val="1389603703"/>
        <w:lock w:val="sdtContentLocked"/>
        <w15:appearance w15:val="hidden"/>
        <w:text/>
      </w:sdtPr>
      <w:sdtEndPr/>
      <w:sdtContent>
        <w:r>
          <w:t>av Jeff Ahl (SD)</w:t>
        </w:r>
      </w:sdtContent>
    </w:sdt>
  </w:p>
  <w:sdt>
    <w:sdtPr>
      <w:alias w:val="CC_Noformat_Rubtext"/>
      <w:tag w:val="CC_Noformat_Rubtext"/>
      <w:id w:val="1800419874"/>
      <w:lock w:val="sdtLocked"/>
      <w15:appearance w15:val="hidden"/>
      <w:text/>
    </w:sdtPr>
    <w:sdtEndPr/>
    <w:sdtContent>
      <w:p w:rsidR="00A42228" w:rsidP="00283E0F" w:rsidRDefault="00931705" w14:paraId="17698171" w14:textId="77777777">
        <w:pPr>
          <w:pStyle w:val="FSHRub2"/>
        </w:pPr>
        <w:r>
          <w:t>Frysta arvoden</w:t>
        </w:r>
      </w:p>
    </w:sdtContent>
  </w:sdt>
  <w:sdt>
    <w:sdtPr>
      <w:alias w:val="CC_Boilerplate_3"/>
      <w:tag w:val="CC_Boilerplate_3"/>
      <w:id w:val="-1567486118"/>
      <w:lock w:val="sdtContentLocked"/>
      <w15:appearance w15:val="hidden"/>
      <w:text w:multiLine="1"/>
    </w:sdtPr>
    <w:sdtEndPr/>
    <w:sdtContent>
      <w:p w:rsidR="00A42228" w:rsidP="00283E0F" w:rsidRDefault="00A42228" w14:paraId="176981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17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742"/>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C3F"/>
    <w:rsid w:val="004D5A8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2B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E9F"/>
    <w:rsid w:val="008C1F32"/>
    <w:rsid w:val="008C3066"/>
    <w:rsid w:val="008C30E9"/>
    <w:rsid w:val="008C46FB"/>
    <w:rsid w:val="008C52AF"/>
    <w:rsid w:val="008C5D1A"/>
    <w:rsid w:val="008C5DC8"/>
    <w:rsid w:val="008C6FE0"/>
    <w:rsid w:val="008D1336"/>
    <w:rsid w:val="008D20C3"/>
    <w:rsid w:val="008D3BE8"/>
    <w:rsid w:val="008D3F72"/>
    <w:rsid w:val="008D4102"/>
    <w:rsid w:val="008D534F"/>
    <w:rsid w:val="008D6ACF"/>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705"/>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6E7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AFE"/>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CF1"/>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3DC7"/>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98158"/>
  <w15:chartTrackingRefBased/>
  <w15:docId w15:val="{F9D21E86-CFC3-4A78-BB4B-8A3F6EE5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B310FDF31245C498401659802FEE1D"/>
        <w:category>
          <w:name w:val="Allmänt"/>
          <w:gallery w:val="placeholder"/>
        </w:category>
        <w:types>
          <w:type w:val="bbPlcHdr"/>
        </w:types>
        <w:behaviors>
          <w:behavior w:val="content"/>
        </w:behaviors>
        <w:guid w:val="{866FD3A8-5E4F-441C-830C-4C46499FC60B}"/>
      </w:docPartPr>
      <w:docPartBody>
        <w:p w:rsidR="0043630E" w:rsidRDefault="008363CC">
          <w:pPr>
            <w:pStyle w:val="02B310FDF31245C498401659802FEE1D"/>
          </w:pPr>
          <w:r w:rsidRPr="009A726D">
            <w:rPr>
              <w:rStyle w:val="Platshllartext"/>
            </w:rPr>
            <w:t>Klicka här för att ange text.</w:t>
          </w:r>
        </w:p>
      </w:docPartBody>
    </w:docPart>
    <w:docPart>
      <w:docPartPr>
        <w:name w:val="8AF2EE4A505341A5A0488EC01D08842D"/>
        <w:category>
          <w:name w:val="Allmänt"/>
          <w:gallery w:val="placeholder"/>
        </w:category>
        <w:types>
          <w:type w:val="bbPlcHdr"/>
        </w:types>
        <w:behaviors>
          <w:behavior w:val="content"/>
        </w:behaviors>
        <w:guid w:val="{EA9200A2-8ACA-4D30-B961-8991A89A2C1D}"/>
      </w:docPartPr>
      <w:docPartBody>
        <w:p w:rsidR="0043630E" w:rsidRDefault="008363CC">
          <w:pPr>
            <w:pStyle w:val="8AF2EE4A505341A5A0488EC01D0884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CC"/>
    <w:rsid w:val="0043630E"/>
    <w:rsid w:val="00836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B310FDF31245C498401659802FEE1D">
    <w:name w:val="02B310FDF31245C498401659802FEE1D"/>
  </w:style>
  <w:style w:type="paragraph" w:customStyle="1" w:styleId="9EF3C8B8ED344DB4894DC93B17CC5A4C">
    <w:name w:val="9EF3C8B8ED344DB4894DC93B17CC5A4C"/>
  </w:style>
  <w:style w:type="paragraph" w:customStyle="1" w:styleId="8AF2EE4A505341A5A0488EC01D08842D">
    <w:name w:val="8AF2EE4A505341A5A0488EC01D088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3202</RubrikLookup>
    <MotionGuid xmlns="00d11361-0b92-4bae-a181-288d6a55b763">61d8fd6d-3385-4851-a7e8-b0807caef9b9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0941-9E3C-45AF-9A41-80989EF51C9C}"/>
</file>

<file path=customXml/itemProps2.xml><?xml version="1.0" encoding="utf-8"?>
<ds:datastoreItem xmlns:ds="http://schemas.openxmlformats.org/officeDocument/2006/customXml" ds:itemID="{5448E303-3E52-4F78-83AB-3FDF73E03B7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A634FDF-7907-445A-961C-113ADA57B4AD}"/>
</file>

<file path=customXml/itemProps5.xml><?xml version="1.0" encoding="utf-8"?>
<ds:datastoreItem xmlns:ds="http://schemas.openxmlformats.org/officeDocument/2006/customXml" ds:itemID="{76B5379E-54B1-4C65-B891-508FFDE2AC58}"/>
</file>

<file path=docProps/app.xml><?xml version="1.0" encoding="utf-8"?>
<Properties xmlns="http://schemas.openxmlformats.org/officeDocument/2006/extended-properties" xmlns:vt="http://schemas.openxmlformats.org/officeDocument/2006/docPropsVTypes">
  <Template>GranskaMot</Template>
  <TotalTime>9</TotalTime>
  <Pages>1</Pages>
  <Words>204</Words>
  <Characters>1170</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201516SD26 Frysta arvoden</dc:title>
  <dc:subject/>
  <dc:creator>Charlott Qvick</dc:creator>
  <cp:keywords/>
  <dc:description/>
  <cp:lastModifiedBy>Kerstin Carlqvist</cp:lastModifiedBy>
  <cp:revision>7</cp:revision>
  <cp:lastPrinted>2015-09-14T11:27:00Z</cp:lastPrinted>
  <dcterms:created xsi:type="dcterms:W3CDTF">2015-09-14T09:34:00Z</dcterms:created>
  <dcterms:modified xsi:type="dcterms:W3CDTF">2016-08-15T07:22:00Z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*ZA440D9F31A5E*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https://filur.riksdagen.se/drop/DropOffLibrary/ZA440D9F31A5E.docx</vt:lpwstr>
  </property>
  <property fmtid="{D5CDD505-2E9C-101B-9397-08002B2CF9AE}" pid="11" name="RevisionsOn">
    <vt:lpwstr>1</vt:lpwstr>
  </property>
</Properties>
</file>