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F003E" w:rsidRDefault="00987B3C" w14:paraId="5061817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0501DA579234C51966408A925F833D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c374a06-9824-44f6-92d2-0ca79d254a16"/>
        <w:id w:val="-1852016832"/>
        <w:lock w:val="sdtLocked"/>
      </w:sdtPr>
      <w:sdtEndPr/>
      <w:sdtContent>
        <w:p w:rsidR="00CF0013" w:rsidRDefault="00724957" w14:paraId="7C303D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och Danmark gemensamt bör utreda förutsättningarna för att förverkliga Öresundsmetron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96BEE8C0D1E4AF78ECFD865133EE728"/>
        </w:placeholder>
        <w:text/>
      </w:sdtPr>
      <w:sdtEndPr/>
      <w:sdtContent>
        <w:p w:rsidRPr="00DA07B0" w:rsidR="006D79C9" w:rsidP="00DA07B0" w:rsidRDefault="00DA07B0" w14:paraId="55AD9D40" w14:textId="56FFBEA0">
          <w:pPr>
            <w:pStyle w:val="Rubrik1"/>
          </w:pPr>
          <w:r w:rsidRPr="00DA07B0">
            <w:t>Behovet av fler fasta förbindelser över Öresund</w:t>
          </w:r>
        </w:p>
      </w:sdtContent>
    </w:sdt>
    <w:bookmarkEnd w:displacedByCustomXml="prev" w:id="3"/>
    <w:bookmarkEnd w:displacedByCustomXml="prev" w:id="4"/>
    <w:p w:rsidR="00DC3CE6" w:rsidP="00DC3CE6" w:rsidRDefault="00DC3CE6" w14:paraId="39BB7E46" w14:textId="6220299E">
      <w:pPr>
        <w:pStyle w:val="Normalutanindragellerluft"/>
      </w:pPr>
      <w:r>
        <w:t>Öresundsregionen är en tillväxtregion med nästan 4,2</w:t>
      </w:r>
      <w:r w:rsidR="00CC476E">
        <w:t> </w:t>
      </w:r>
      <w:r>
        <w:t xml:space="preserve">miljoner invånare. I regionen produceras mer än en fjärdedel av Sveriges och Danmarks samlade BNP och många framgångsrika företag har sin hemvist här. </w:t>
      </w:r>
    </w:p>
    <w:p w:rsidR="00DC3CE6" w:rsidP="00CC476E" w:rsidRDefault="00DC3CE6" w14:paraId="68E8182C" w14:textId="77C0D8E5">
      <w:r>
        <w:t>Öresundsbron som invigdes för drygt 23</w:t>
      </w:r>
      <w:r w:rsidR="00CC476E">
        <w:t> </w:t>
      </w:r>
      <w:r>
        <w:t>år sedan har haft stor betydelse för den ekonomiska utvecklingen. Sedan den tillkom har arbetsmarknadsregionen vuxit och många kvalificerade jobb har skapats. Här finns också mer än 12 universitet, cirka 155</w:t>
      </w:r>
      <w:r w:rsidR="00CC476E">
        <w:t> </w:t>
      </w:r>
      <w:r>
        <w:t>000 studenter, cirka 12</w:t>
      </w:r>
      <w:r w:rsidR="00CC476E">
        <w:t> </w:t>
      </w:r>
      <w:r>
        <w:t>000 forskare och den största koncentrationen av högutbildade i norra Europa.</w:t>
      </w:r>
    </w:p>
    <w:p w:rsidR="00DC3CE6" w:rsidP="00CC476E" w:rsidRDefault="00DC3CE6" w14:paraId="2AF43A89" w14:textId="0BD68DD9">
      <w:r>
        <w:t>Under de senaste tio åren har befolkningen vuxit med nio procent, motsvarande drygt 344</w:t>
      </w:r>
      <w:r w:rsidR="00CC476E">
        <w:t> </w:t>
      </w:r>
      <w:r>
        <w:t>000 nya invånare. Detta skapar behov av att bygga ut och förbättra kollektivtrafiken, även mellan länderna.</w:t>
      </w:r>
    </w:p>
    <w:p w:rsidR="00422B9E" w:rsidP="00CC476E" w:rsidRDefault="00DC3CE6" w14:paraId="0076949E" w14:textId="410C72A8">
      <w:r>
        <w:t xml:space="preserve">År 2029 förväntas Fehmarn Bält-tunneln mellan Tyskland och Danmark öppna, vilket kraftigt kommer att öka kapaciteten för tågtrafik mellan Danmark och den europeiska kontinenten. Även Sverige kan dra nytta av förbindelsen och öka </w:t>
      </w:r>
      <w:r>
        <w:lastRenderedPageBreak/>
        <w:t>transporterna med gods- och fjärrtåg ner till Tyskland, förutsatt att Öresund inte blir en flaskhals.</w:t>
      </w:r>
    </w:p>
    <w:p w:rsidRPr="00DA07B0" w:rsidR="00DC3CE6" w:rsidP="00DA07B0" w:rsidRDefault="00DC3CE6" w14:paraId="182FC682" w14:textId="4EE055A9">
      <w:pPr>
        <w:pStyle w:val="Rubrik1"/>
      </w:pPr>
      <w:r w:rsidRPr="00DA07B0">
        <w:t>Vad Öresundsmetron innebär</w:t>
      </w:r>
    </w:p>
    <w:p w:rsidR="00DC3CE6" w:rsidP="00DA07B0" w:rsidRDefault="00DC3CE6" w14:paraId="7BDF15F5" w14:textId="2231E529">
      <w:pPr>
        <w:pStyle w:val="Normalutanindragellerluft"/>
      </w:pPr>
      <w:r>
        <w:t>Malmö stad och Köpenhamns kommun har i mer än tio år utrett Öresundsmetron, en tunnelbaneförbindelse mellan centrala Malmö och centrala Köpenhamn. Nu finns ett momentum för förslaget, då Köpenhamn beslutat att utreda anslutningen av Öresunds</w:t>
      </w:r>
      <w:r w:rsidR="00DA07B0">
        <w:softHyphen/>
      </w:r>
      <w:r>
        <w:t>metron till den nya metrolinjen, M5, som planeras i staden. Även på den svenska sidan finns konkreta planer för hur Öresundsmetron ska kopplas ihop med befintlig kollektiv</w:t>
      </w:r>
      <w:r w:rsidR="00DA07B0">
        <w:softHyphen/>
      </w:r>
      <w:r>
        <w:t>trafik.</w:t>
      </w:r>
    </w:p>
    <w:p w:rsidR="00DC3CE6" w:rsidP="00DC3CE6" w:rsidRDefault="00DC3CE6" w14:paraId="385A42B4" w14:textId="6F311A14">
      <w:r>
        <w:t>Blickar vi framåt kommer Öresundsbron, dess landanslutningar och central</w:t>
      </w:r>
      <w:r w:rsidR="00DA07B0">
        <w:softHyphen/>
      </w:r>
      <w:r>
        <w:t>stationerna i Malmö och Köpenhamn inte att räcka till för att tillgodose de växande behoven av regional kollektivtrafik, godståg och fjärrtåg. Därför bör Sverige ta tillfället i akt att på allvar utreda förslaget om en Öresundsmetro tillsammans med Danmark.</w:t>
      </w:r>
    </w:p>
    <w:p w:rsidR="00DC3CE6" w:rsidP="00DC3CE6" w:rsidRDefault="00DC3CE6" w14:paraId="45769748" w14:textId="276BCDCB">
      <w:r>
        <w:t xml:space="preserve">Öresundsbron var på sin tid en stor och politiskt kontroversiell investering. Så här i efterhand kan vi konstatera att bron blivit en succé och att de lån som togs inom en snar framtid kommer att vara återbetalade. </w:t>
      </w:r>
    </w:p>
    <w:p w:rsidRPr="00DA07B0" w:rsidR="00DC3CE6" w:rsidP="00DA07B0" w:rsidRDefault="00DC3CE6" w14:paraId="7F7D38DD" w14:textId="77777777">
      <w:pPr>
        <w:pStyle w:val="Rubrik1"/>
      </w:pPr>
      <w:r w:rsidRPr="00DA07B0">
        <w:t xml:space="preserve">Tillgodoser flera behov </w:t>
      </w:r>
    </w:p>
    <w:p w:rsidR="00DC3CE6" w:rsidP="00DA07B0" w:rsidRDefault="00DC3CE6" w14:paraId="01FB7298" w14:textId="61FCD6C4">
      <w:pPr>
        <w:pStyle w:val="Normalutanindragellerluft"/>
      </w:pPr>
      <w:r>
        <w:t xml:space="preserve">För att ytterligare fasta förbindelser över Öresund ska ge önskad effekt krävs att nödvändiga investeringar i hela det svenska järnvägssystemet säkras, exempelvis uppgraderingar av Öresundsbrons landanslutningar och kapacitetshöjningar på </w:t>
      </w:r>
      <w:r w:rsidR="00CC476E">
        <w:t>S</w:t>
      </w:r>
      <w:r>
        <w:t xml:space="preserve">ödra och </w:t>
      </w:r>
      <w:r w:rsidR="00CC476E">
        <w:t>V</w:t>
      </w:r>
      <w:r>
        <w:t>ästra stambanan. En Öresundsmetro utesluter inte investeringar i andra fasta förbindelser över Öresund. Däremot tillgodoser den flera behov som de andra förslag som diskuteras inte kan tillgodose. Argumenten för att förverkliga Öresundsmetron är flera:</w:t>
      </w:r>
    </w:p>
    <w:p w:rsidR="00DC3CE6" w:rsidP="00DA07B0" w:rsidRDefault="00DC3CE6" w14:paraId="15BC663D" w14:textId="1A060AF5">
      <w:pPr>
        <w:pStyle w:val="ListaPunkt"/>
      </w:pPr>
      <w:r>
        <w:t xml:space="preserve">Den skapar förutsättningar för en mer integrerad arbetsmarknad, ökad sysselsättning och utvecklad handel och turism, genom att det </w:t>
      </w:r>
      <w:r w:rsidR="00CC476E">
        <w:t>gå</w:t>
      </w:r>
      <w:r>
        <w:t>r snabbare och smidigare att resa inom hela Malmö</w:t>
      </w:r>
      <w:r w:rsidR="00CC476E">
        <w:t>–</w:t>
      </w:r>
      <w:r>
        <w:t>Lund-regionen och Köpenhamnsregionen. 1</w:t>
      </w:r>
      <w:r w:rsidR="00CC476E">
        <w:t> </w:t>
      </w:r>
      <w:r>
        <w:t xml:space="preserve">miljon fler människor får tillgång till andra sidan sundet inom en timmes restid. </w:t>
      </w:r>
    </w:p>
    <w:p w:rsidR="00DC3CE6" w:rsidP="00DA07B0" w:rsidRDefault="00DC3CE6" w14:paraId="392BEF67" w14:textId="2C5617B4">
      <w:pPr>
        <w:pStyle w:val="ListaPunkt"/>
      </w:pPr>
      <w:r>
        <w:t xml:space="preserve">Den frigör utrymme på Öresundsbron som kan användas för ökad gods- och fjärrtågstrafik. Detta gör att Öresundsregionen inte behöver bli nästa stora flaskhals efter att Fehmarn </w:t>
      </w:r>
      <w:r w:rsidR="00CC476E">
        <w:t>B</w:t>
      </w:r>
      <w:r>
        <w:t xml:space="preserve">ält-förbindelsen öppnat. Att öka kapaciteten för godståg över Öresund är viktigt för att underlätta Sveriges handel och utbyte med omvärlden. </w:t>
      </w:r>
    </w:p>
    <w:p w:rsidR="00DC3CE6" w:rsidP="00DA07B0" w:rsidRDefault="00DC3CE6" w14:paraId="1ACABCDC" w14:textId="4C504A7C">
      <w:pPr>
        <w:pStyle w:val="ListaPunkt"/>
      </w:pPr>
      <w:r>
        <w:t>Den stärker Malmö</w:t>
      </w:r>
      <w:r w:rsidR="00CC476E">
        <w:t>–</w:t>
      </w:r>
      <w:r>
        <w:t xml:space="preserve">Lund-regionens ställning som ett centrum för kunskap och forskning, genom att restiden till Köpenhamn kortas. Förutsättningarna för ökat utbildnings- och universitetssamarbete och utveckling av forskningsanläggningarna MAX IV-laboratoriet och European Spallation Source (ESS) stärks betydligt. </w:t>
      </w:r>
    </w:p>
    <w:p w:rsidR="00DC3CE6" w:rsidP="00DA07B0" w:rsidRDefault="00DC3CE6" w14:paraId="7BB2115F" w14:textId="28CE1583">
      <w:pPr>
        <w:pStyle w:val="ListaPunkt"/>
      </w:pPr>
      <w:r>
        <w:t>Den gynnar både Västsverige och Stockholmsregionen genom att möjliggöra mer tågtransporter mellan Sverige och den europeiska kontinenten. Tungt trafikerade vägar som E6:an och E4:an kan avlastas när transporter flytta</w:t>
      </w:r>
      <w:r w:rsidR="00CC476E">
        <w:t>s</w:t>
      </w:r>
      <w:r>
        <w:t xml:space="preserve"> från väg till järnväg. </w:t>
      </w:r>
    </w:p>
    <w:p w:rsidR="00DC3CE6" w:rsidP="00DA07B0" w:rsidRDefault="00DC3CE6" w14:paraId="1792287A" w14:textId="49C25658">
      <w:pPr>
        <w:pStyle w:val="ListaPunkt"/>
      </w:pPr>
      <w:r>
        <w:t>Öresundsmetron är en smart och kostnadseffektiv kollektivtrafiklösning</w:t>
      </w:r>
      <w:r w:rsidR="007F4932">
        <w:t>.</w:t>
      </w:r>
      <w:r>
        <w:t xml:space="preserve"> Den dockar in i befintlig eller planerad infrastruktur på </w:t>
      </w:r>
      <w:r w:rsidR="00CC476E">
        <w:t xml:space="preserve">både </w:t>
      </w:r>
      <w:r>
        <w:t xml:space="preserve">den danska och </w:t>
      </w:r>
      <w:r w:rsidR="00CC476E">
        <w:t xml:space="preserve">den </w:t>
      </w:r>
      <w:r>
        <w:t>svenska sidan, vilket minskar behovet av kringliggande dyra infrastrukturinvesteringar.</w:t>
      </w:r>
      <w:r w:rsidR="007F4932">
        <w:t xml:space="preserve"> </w:t>
      </w:r>
      <w:r>
        <w:lastRenderedPageBreak/>
        <w:t>Öresunds</w:t>
      </w:r>
      <w:r w:rsidR="00DA07B0">
        <w:softHyphen/>
      </w:r>
      <w:r>
        <w:t>metron blir en integrerad del av Köpenhamns metrosystem som just nu håller på att byggas ut.</w:t>
      </w:r>
    </w:p>
    <w:p w:rsidR="00DC3CE6" w:rsidP="00DA07B0" w:rsidRDefault="00DC3CE6" w14:paraId="7E4D1D0E" w14:textId="326E40CF">
      <w:pPr>
        <w:pStyle w:val="ListaPunkt"/>
      </w:pPr>
      <w:r>
        <w:t xml:space="preserve">Öresundsbron och Öresundsmetron samspelar både funktionellt och finansiellt. Därför bör Öresundsmetron kunna finansieras av biljettintäkter i kombination med framtida intäkter från vägtrafiken på Öresundsbron. </w:t>
      </w:r>
    </w:p>
    <w:p w:rsidR="00DC3CE6" w:rsidP="00DA07B0" w:rsidRDefault="00DC3CE6" w14:paraId="06367B30" w14:textId="3F774928">
      <w:pPr>
        <w:pStyle w:val="ListaPunkt"/>
      </w:pPr>
      <w:r>
        <w:t>Sveriges ekonomiska framgång bygger på handel och utbyte mellan länder. Därför behöver integrationen mellan Sverige och Danmark öka och förbindelserna till kontinenten förbättras. Öresundsmetron är en kostnadseffektiv infrastruktur</w:t>
      </w:r>
      <w:r w:rsidR="00DA07B0">
        <w:softHyphen/>
      </w:r>
      <w:r>
        <w:t>investering som bidrar till att stärka Öresundsregionen – och därmed hela Sverige.</w:t>
      </w:r>
    </w:p>
    <w:sdt>
      <w:sdtPr>
        <w:alias w:val="CC_Underskrifter"/>
        <w:tag w:val="CC_Underskrifter"/>
        <w:id w:val="583496634"/>
        <w:lock w:val="sdtContentLocked"/>
        <w:placeholder>
          <w:docPart w:val="48BE322ADF1C4F2BA4F86A0A0DDC29E0"/>
        </w:placeholder>
      </w:sdtPr>
      <w:sdtEndPr/>
      <w:sdtContent>
        <w:p w:rsidR="00BF003E" w:rsidP="00BF003E" w:rsidRDefault="00BF003E" w14:paraId="3FCAD6FB" w14:textId="77777777"/>
        <w:p w:rsidRPr="008E0FE2" w:rsidR="004801AC" w:rsidP="00BF003E" w:rsidRDefault="00987B3C" w14:paraId="2C5B894B" w14:textId="5FC138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E6147" w14:paraId="65798456" w14:textId="77777777">
        <w:trPr>
          <w:cantSplit/>
        </w:trPr>
        <w:tc>
          <w:tcPr>
            <w:tcW w:w="50" w:type="pct"/>
            <w:vAlign w:val="bottom"/>
          </w:tcPr>
          <w:p w:rsidR="00AE6147" w:rsidRDefault="00987B3C" w14:paraId="3F3141CC" w14:textId="77777777">
            <w:pPr>
              <w:pStyle w:val="Underskrifter"/>
              <w:spacing w:after="0"/>
            </w:pPr>
            <w:r>
              <w:t>Nima Gholam Ali Pour (SD)</w:t>
            </w:r>
          </w:p>
        </w:tc>
        <w:tc>
          <w:tcPr>
            <w:tcW w:w="50" w:type="pct"/>
            <w:vAlign w:val="bottom"/>
          </w:tcPr>
          <w:p w:rsidR="00AE6147" w:rsidRDefault="00987B3C" w14:paraId="5FB608B9" w14:textId="77777777">
            <w:pPr>
              <w:pStyle w:val="Underskrifter"/>
              <w:spacing w:after="0"/>
            </w:pPr>
            <w:r>
              <w:t>Jörgen Grubb (SD)</w:t>
            </w:r>
          </w:p>
        </w:tc>
      </w:tr>
    </w:tbl>
    <w:p w:rsidR="00AE6147" w:rsidRDefault="00AE6147" w14:paraId="6E723DB6" w14:textId="77777777"/>
    <w:sectPr w:rsidR="00AE614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31FB" w14:textId="77777777" w:rsidR="00DC3CE6" w:rsidRDefault="00DC3CE6" w:rsidP="000C1CAD">
      <w:pPr>
        <w:spacing w:line="240" w:lineRule="auto"/>
      </w:pPr>
      <w:r>
        <w:separator/>
      </w:r>
    </w:p>
  </w:endnote>
  <w:endnote w:type="continuationSeparator" w:id="0">
    <w:p w14:paraId="587BDAD6" w14:textId="77777777" w:rsidR="00DC3CE6" w:rsidRDefault="00DC3C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AD1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48C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E7B" w14:textId="0BFDAB9C" w:rsidR="00262EA3" w:rsidRPr="00BF003E" w:rsidRDefault="00262EA3" w:rsidP="00BF00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AE73" w14:textId="77777777" w:rsidR="00DC3CE6" w:rsidRDefault="00DC3CE6" w:rsidP="000C1CAD">
      <w:pPr>
        <w:spacing w:line="240" w:lineRule="auto"/>
      </w:pPr>
      <w:r>
        <w:separator/>
      </w:r>
    </w:p>
  </w:footnote>
  <w:footnote w:type="continuationSeparator" w:id="0">
    <w:p w14:paraId="6FA32086" w14:textId="77777777" w:rsidR="00DC3CE6" w:rsidRDefault="00DC3C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39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042B6" wp14:editId="77EC1D1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54DE8" w14:textId="443CBFE0" w:rsidR="00262EA3" w:rsidRDefault="00987B3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C3CE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9BFF8B736404B609CAE45EE7007048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6042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854DE8" w14:textId="443CBFE0" w:rsidR="00262EA3" w:rsidRDefault="00987B3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C3CE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9BFF8B736404B609CAE45EE7007048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2792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359F" w14:textId="77777777" w:rsidR="00262EA3" w:rsidRDefault="00262EA3" w:rsidP="008563AC">
    <w:pPr>
      <w:jc w:val="right"/>
    </w:pPr>
  </w:p>
  <w:p w14:paraId="51A6E41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3F89" w14:textId="77777777" w:rsidR="00262EA3" w:rsidRDefault="00987B3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825583F" wp14:editId="0BB72E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8F71EB1" w14:textId="4994E7AA" w:rsidR="00262EA3" w:rsidRDefault="00987B3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F003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C3CE6">
          <w:t>SD</w:t>
        </w:r>
      </w:sdtContent>
    </w:sdt>
    <w:sdt>
      <w:sdtPr>
        <w:alias w:val="CC_Noformat_Partinummer"/>
        <w:tag w:val="CC_Noformat_Partinummer"/>
        <w:id w:val="-2014525982"/>
        <w:placeholder>
          <w:docPart w:val="1832114045264E89B34679DA9A96DFE6"/>
        </w:placeholder>
        <w:showingPlcHdr/>
        <w:text/>
      </w:sdtPr>
      <w:sdtEndPr/>
      <w:sdtContent>
        <w:r w:rsidR="00821B36">
          <w:t xml:space="preserve"> </w:t>
        </w:r>
      </w:sdtContent>
    </w:sdt>
  </w:p>
  <w:p w14:paraId="6B6167C8" w14:textId="77777777" w:rsidR="00262EA3" w:rsidRPr="008227B3" w:rsidRDefault="00987B3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2D74AB0" w14:textId="52BB99BD" w:rsidR="00262EA3" w:rsidRPr="008227B3" w:rsidRDefault="00987B3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03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851802B8DA84ED9937A9568CBF1BA53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F003E">
          <w:t>:137</w:t>
        </w:r>
      </w:sdtContent>
    </w:sdt>
  </w:p>
  <w:p w14:paraId="6858EC1F" w14:textId="605C37E3" w:rsidR="00262EA3" w:rsidRDefault="00987B3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F003E">
          <w:t>av Nima Gholam Ali Pour och Jörgen Grubb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674538" w14:textId="04FCA004" w:rsidR="00262EA3" w:rsidRDefault="00DC3CE6" w:rsidP="00283E0F">
        <w:pPr>
          <w:pStyle w:val="FSHRub2"/>
        </w:pPr>
        <w:r>
          <w:t>Förverkligande av Öresundsmetron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D734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C3C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079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166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957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93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87B3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147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03E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76E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013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7B0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CE6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34847"/>
  <w15:chartTrackingRefBased/>
  <w15:docId w15:val="{1AAD54D0-7F4A-4D05-9901-036AACE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1DA579234C51966408A925F83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84394-EF84-442F-983B-6D710D83D6D0}"/>
      </w:docPartPr>
      <w:docPartBody>
        <w:p w:rsidR="008A028F" w:rsidRDefault="008A028F">
          <w:pPr>
            <w:pStyle w:val="00501DA579234C51966408A925F833D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6BEE8C0D1E4AF78ECFD865133EE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7C141-4A07-4C5F-A16F-7C285955AF01}"/>
      </w:docPartPr>
      <w:docPartBody>
        <w:p w:rsidR="008A028F" w:rsidRDefault="008A028F">
          <w:pPr>
            <w:pStyle w:val="096BEE8C0D1E4AF78ECFD865133EE7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BE322ADF1C4F2BA4F86A0A0DDC2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BB316-7DD6-46B4-9A69-433E10A319BE}"/>
      </w:docPartPr>
      <w:docPartBody>
        <w:p w:rsidR="00573C93" w:rsidRDefault="00573C93"/>
      </w:docPartBody>
    </w:docPart>
    <w:docPart>
      <w:docPartPr>
        <w:name w:val="89BFF8B736404B609CAE45EE700704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3E2C2-3D5F-4169-A513-0B7C0C79D2D4}"/>
      </w:docPartPr>
      <w:docPartBody>
        <w:p w:rsidR="00000000" w:rsidRDefault="00573C93">
          <w:r>
            <w:t xml:space="preserve"> </w:t>
          </w:r>
        </w:p>
      </w:docPartBody>
    </w:docPart>
    <w:docPart>
      <w:docPartPr>
        <w:name w:val="1832114045264E89B34679DA9A96D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C2264-F801-4D4E-B507-586F9F834791}"/>
      </w:docPartPr>
      <w:docPartBody>
        <w:p w:rsidR="00000000" w:rsidRDefault="00573C93">
          <w:r>
            <w:t xml:space="preserve"> </w:t>
          </w:r>
        </w:p>
      </w:docPartBody>
    </w:docPart>
    <w:docPart>
      <w:docPartPr>
        <w:name w:val="B851802B8DA84ED9937A9568CBF1B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93E58-2598-44A4-A383-AA9240F9EB48}"/>
      </w:docPartPr>
      <w:docPartBody>
        <w:p w:rsidR="00000000" w:rsidRDefault="00573C93">
          <w:r>
            <w:t>:137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F"/>
    <w:rsid w:val="00573C93"/>
    <w:rsid w:val="00751269"/>
    <w:rsid w:val="008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501DA579234C51966408A925F833D5">
    <w:name w:val="00501DA579234C51966408A925F833D5"/>
  </w:style>
  <w:style w:type="paragraph" w:customStyle="1" w:styleId="096BEE8C0D1E4AF78ECFD865133EE728">
    <w:name w:val="096BEE8C0D1E4AF78ECFD865133EE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07725-F30C-45CD-9402-23ECC4E6F5FC}"/>
</file>

<file path=customXml/itemProps2.xml><?xml version="1.0" encoding="utf-8"?>
<ds:datastoreItem xmlns:ds="http://schemas.openxmlformats.org/officeDocument/2006/customXml" ds:itemID="{B3A71612-74CC-4A5F-8A66-BCC2DFE14E63}"/>
</file>

<file path=customXml/itemProps3.xml><?xml version="1.0" encoding="utf-8"?>
<ds:datastoreItem xmlns:ds="http://schemas.openxmlformats.org/officeDocument/2006/customXml" ds:itemID="{16296348-168B-4145-8001-A2B6C6A15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691</Words>
  <Characters>4291</Characters>
  <Application>Microsoft Office Word</Application>
  <DocSecurity>0</DocSecurity>
  <Lines>79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Förverkliga Öresundsmetron   för jobb och utveckling i södra Sverige</vt:lpstr>
      <vt:lpstr>
      </vt:lpstr>
    </vt:vector>
  </TitlesOfParts>
  <Company>Sveriges riksdag</Company>
  <LinksUpToDate>false</LinksUpToDate>
  <CharactersWithSpaces>4956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