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699FDC1FF4F40B285D04449D60ADAAE"/>
        </w:placeholder>
        <w:text/>
      </w:sdtPr>
      <w:sdtEndPr/>
      <w:sdtContent>
        <w:p w:rsidRPr="009B062B" w:rsidR="00AF30DD" w:rsidP="00DA28CE" w:rsidRDefault="00AF30DD" w14:paraId="31CE0E8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1d8606-f372-416f-8f3d-28f313542496"/>
        <w:id w:val="-1166632859"/>
        <w:lock w:val="sdtLocked"/>
      </w:sdtPr>
      <w:sdtEndPr/>
      <w:sdtContent>
        <w:p w:rsidR="00630BD7" w:rsidRDefault="0016542F" w14:paraId="31CE0E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straffen för misshandel av gravida bör skärpas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99E7222DED4FE8B009527BF27C2C58"/>
        </w:placeholder>
        <w:text/>
      </w:sdtPr>
      <w:sdtEndPr/>
      <w:sdtContent>
        <w:p w:rsidRPr="009B062B" w:rsidR="006D79C9" w:rsidP="00333E95" w:rsidRDefault="006D79C9" w14:paraId="31CE0E8B" w14:textId="77777777">
          <w:pPr>
            <w:pStyle w:val="Rubrik1"/>
          </w:pPr>
          <w:r>
            <w:t>Motivering</w:t>
          </w:r>
        </w:p>
      </w:sdtContent>
    </w:sdt>
    <w:p w:rsidRPr="00F663A8" w:rsidR="00F663A8" w:rsidP="00AF7047" w:rsidRDefault="00F663A8" w14:paraId="31CE0E90" w14:textId="438CBA8A">
      <w:pPr>
        <w:pStyle w:val="Normalutanindragellerluft"/>
      </w:pPr>
      <w:r w:rsidRPr="00F663A8">
        <w:t xml:space="preserve">I såväl den svenska som utländska debatten råder </w:t>
      </w:r>
      <w:r w:rsidR="00B71FAF">
        <w:t xml:space="preserve">det </w:t>
      </w:r>
      <w:r w:rsidRPr="00F663A8">
        <w:t>delade meningar om när ett</w:t>
      </w:r>
      <w:r>
        <w:t xml:space="preserve"> </w:t>
      </w:r>
      <w:r w:rsidRPr="00F663A8">
        <w:t>befruktat ägg räknas som en människa. Men alldeles oaktat när kvinnor i en laglig</w:t>
      </w:r>
      <w:r w:rsidR="00B71FAF">
        <w:t xml:space="preserve"> </w:t>
      </w:r>
      <w:r w:rsidRPr="00F663A8">
        <w:t>mening har e</w:t>
      </w:r>
      <w:r w:rsidR="00B71FAF">
        <w:t>ller ska ha rätt att göra abort</w:t>
      </w:r>
      <w:r w:rsidRPr="00F663A8">
        <w:t xml:space="preserve"> bör varje gravid </w:t>
      </w:r>
      <w:r w:rsidR="00B71FAF">
        <w:t xml:space="preserve">kvinna </w:t>
      </w:r>
      <w:r w:rsidRPr="00F663A8">
        <w:t>som inte har för avsikt att</w:t>
      </w:r>
      <w:r w:rsidR="00B71FAF">
        <w:t xml:space="preserve"> </w:t>
      </w:r>
      <w:r w:rsidRPr="00F663A8">
        <w:t>avsluta graviditeten ha rätten att själv få räkna sin graviditet som ett resultat av ett nytt</w:t>
      </w:r>
      <w:r w:rsidR="00B71FAF">
        <w:t xml:space="preserve"> </w:t>
      </w:r>
      <w:r w:rsidRPr="00F663A8">
        <w:t>liv. Mot den bakgrunden bör rättspraxis kring synen på våld mot gravida ändras, så att</w:t>
      </w:r>
      <w:r w:rsidR="00B71FAF">
        <w:t xml:space="preserve"> </w:t>
      </w:r>
      <w:r w:rsidRPr="00F663A8">
        <w:t>våld mot gravida inte enbart ses som misshandel mot en individ utan m</w:t>
      </w:r>
      <w:r>
        <w:t xml:space="preserve">ot två individer, </w:t>
      </w:r>
      <w:r w:rsidRPr="00F663A8">
        <w:t>oavsett om gärningsmannen kände till att den misshandlade kvinnan var gravid eller ej.</w:t>
      </w:r>
    </w:p>
    <w:p w:rsidR="00865F80" w:rsidP="00AF7047" w:rsidRDefault="00F663A8" w14:paraId="31CE0E94" w14:textId="4262A557">
      <w:r w:rsidRPr="00F663A8">
        <w:t>Våldsbrott mot gravida bör således som lägsta straffvärde automatiskt räknas som</w:t>
      </w:r>
      <w:r w:rsidR="00B71FAF">
        <w:t xml:space="preserve"> grov misshandel</w:t>
      </w:r>
      <w:r w:rsidRPr="00F663A8">
        <w:t xml:space="preserve"> med anledning av att särskild hänsynslöshet bör anses vara gällande</w:t>
      </w:r>
      <w:r>
        <w:t xml:space="preserve"> </w:t>
      </w:r>
      <w:r w:rsidRPr="00F663A8">
        <w:t>när våldet mot gravida även drabbar en under alla omständigheter oskyldig individ</w:t>
      </w:r>
      <w:r>
        <w:t xml:space="preserve"> </w:t>
      </w:r>
      <w:r w:rsidRPr="00F663A8">
        <w:t>som dessutom helt saknar möjlighet att värja sig mot attacken. En lagändring bör även</w:t>
      </w:r>
      <w:r w:rsidR="00B71FAF">
        <w:t xml:space="preserve"> </w:t>
      </w:r>
      <w:r w:rsidRPr="00F663A8">
        <w:t>tydligt ange att om graviditeten avbryts på grund av våldet, eller om embryot/fostret</w:t>
      </w:r>
      <w:r w:rsidR="00B71FAF">
        <w:t xml:space="preserve"> </w:t>
      </w:r>
      <w:r w:rsidRPr="00F663A8">
        <w:t>skadas, så skall brottet bedömas särskilt allvarligt och i paritet med om ett liknande våld</w:t>
      </w:r>
      <w:r>
        <w:t xml:space="preserve"> </w:t>
      </w:r>
      <w:r w:rsidRPr="00F663A8">
        <w:t>hade drabbat en född person.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4EE6FE988F41E1A24E71A908710221"/>
        </w:placeholder>
      </w:sdtPr>
      <w:sdtEndPr>
        <w:rPr>
          <w:i w:val="0"/>
          <w:noProof w:val="0"/>
        </w:rPr>
      </w:sdtEndPr>
      <w:sdtContent>
        <w:p w:rsidR="00865F80" w:rsidP="0072531E" w:rsidRDefault="00865F80" w14:paraId="31CE0E95" w14:textId="77777777"/>
        <w:p w:rsidRPr="008E0FE2" w:rsidR="004801AC" w:rsidP="0072531E" w:rsidRDefault="00AF7047" w14:paraId="31CE0E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6591E" w:rsidRDefault="0066591E" w14:paraId="31CE0E9A" w14:textId="77777777"/>
    <w:sectPr w:rsidR="006659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0E9C" w14:textId="77777777" w:rsidR="00C518C3" w:rsidRDefault="00C518C3" w:rsidP="000C1CAD">
      <w:pPr>
        <w:spacing w:line="240" w:lineRule="auto"/>
      </w:pPr>
      <w:r>
        <w:separator/>
      </w:r>
    </w:p>
  </w:endnote>
  <w:endnote w:type="continuationSeparator" w:id="0">
    <w:p w14:paraId="31CE0E9D" w14:textId="77777777" w:rsidR="00C518C3" w:rsidRDefault="00C518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0E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0EA3" w14:textId="0803F73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70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0E9A" w14:textId="77777777" w:rsidR="00C518C3" w:rsidRDefault="00C518C3" w:rsidP="000C1CAD">
      <w:pPr>
        <w:spacing w:line="240" w:lineRule="auto"/>
      </w:pPr>
      <w:r>
        <w:separator/>
      </w:r>
    </w:p>
  </w:footnote>
  <w:footnote w:type="continuationSeparator" w:id="0">
    <w:p w14:paraId="31CE0E9B" w14:textId="77777777" w:rsidR="00C518C3" w:rsidRDefault="00C518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1CE0E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CE0EAD" wp14:anchorId="31CE0E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7047" w14:paraId="31CE0E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034F5CE32845B9855889ABA73CB326"/>
                              </w:placeholder>
                              <w:text/>
                            </w:sdtPr>
                            <w:sdtEndPr/>
                            <w:sdtContent>
                              <w:r w:rsidR="00F663A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F8BBBEB4074EFCAAA47C7E6A2FE6FD"/>
                              </w:placeholder>
                              <w:text/>
                            </w:sdtPr>
                            <w:sdtEndPr/>
                            <w:sdtContent>
                              <w:r w:rsidR="00244ABC">
                                <w:t>111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CE0EA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F7047" w14:paraId="31CE0EB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034F5CE32845B9855889ABA73CB326"/>
                        </w:placeholder>
                        <w:text/>
                      </w:sdtPr>
                      <w:sdtEndPr/>
                      <w:sdtContent>
                        <w:r w:rsidR="00F663A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F8BBBEB4074EFCAAA47C7E6A2FE6FD"/>
                        </w:placeholder>
                        <w:text/>
                      </w:sdtPr>
                      <w:sdtEndPr/>
                      <w:sdtContent>
                        <w:r w:rsidR="00244ABC">
                          <w:t>111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1CE0E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1CE0EA0" w14:textId="77777777">
    <w:pPr>
      <w:jc w:val="right"/>
    </w:pPr>
  </w:p>
  <w:p w:rsidR="00262EA3" w:rsidP="00776B74" w:rsidRDefault="00262EA3" w14:paraId="31CE0E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F7047" w14:paraId="31CE0E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CE0EAF" wp14:anchorId="31CE0E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7047" w14:paraId="31CE0E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63A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44ABC">
          <w:t>111</w:t>
        </w:r>
      </w:sdtContent>
    </w:sdt>
  </w:p>
  <w:p w:rsidRPr="008227B3" w:rsidR="00262EA3" w:rsidP="008227B3" w:rsidRDefault="00AF7047" w14:paraId="31CE0E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7047" w14:paraId="31CE0E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</w:t>
        </w:r>
      </w:sdtContent>
    </w:sdt>
  </w:p>
  <w:p w:rsidR="00262EA3" w:rsidP="00E03A3D" w:rsidRDefault="00AF7047" w14:paraId="31CE0E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663A8" w14:paraId="31CE0EA9" w14:textId="77777777">
        <w:pPr>
          <w:pStyle w:val="FSHRub2"/>
        </w:pPr>
        <w:r>
          <w:t>Straffskärpning för misshandel av gravida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CE0E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663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2F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ABC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1F4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BD7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91E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31E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AA2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80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469E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47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FAF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8C3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3AF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E0E88"/>
  <w15:chartTrackingRefBased/>
  <w15:docId w15:val="{02F9A31A-1883-4276-9B41-605D68C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9FDC1FF4F40B285D04449D60AD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D2952-19AC-4369-AEBC-67504F403C86}"/>
      </w:docPartPr>
      <w:docPartBody>
        <w:p w:rsidR="00AB5072" w:rsidRDefault="00C30DE5">
          <w:pPr>
            <w:pStyle w:val="5699FDC1FF4F40B285D04449D60ADA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99E7222DED4FE8B009527BF27C2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5F542-6A4B-41E9-8898-E0E8A11D097D}"/>
      </w:docPartPr>
      <w:docPartBody>
        <w:p w:rsidR="00AB5072" w:rsidRDefault="00C30DE5">
          <w:pPr>
            <w:pStyle w:val="9299E7222DED4FE8B009527BF27C2C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034F5CE32845B9855889ABA73CB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A35A0-5C8C-4D1C-94F8-74C0FC39028C}"/>
      </w:docPartPr>
      <w:docPartBody>
        <w:p w:rsidR="00AB5072" w:rsidRDefault="00C30DE5">
          <w:pPr>
            <w:pStyle w:val="D7034F5CE32845B9855889ABA73CB3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F8BBBEB4074EFCAAA47C7E6A2FE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6FDDA-8477-45AB-B49F-CE01A9E3960D}"/>
      </w:docPartPr>
      <w:docPartBody>
        <w:p w:rsidR="00AB5072" w:rsidRDefault="00C30DE5">
          <w:pPr>
            <w:pStyle w:val="27F8BBBEB4074EFCAAA47C7E6A2FE6FD"/>
          </w:pPr>
          <w:r>
            <w:t xml:space="preserve"> </w:t>
          </w:r>
        </w:p>
      </w:docPartBody>
    </w:docPart>
    <w:docPart>
      <w:docPartPr>
        <w:name w:val="9A4EE6FE988F41E1A24E71A908710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1EFD2-E686-46C4-9988-E682C36CD4EA}"/>
      </w:docPartPr>
      <w:docPartBody>
        <w:p w:rsidR="00E84D3B" w:rsidRDefault="00E84D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E5"/>
    <w:rsid w:val="00AB5072"/>
    <w:rsid w:val="00C30DE5"/>
    <w:rsid w:val="00E84D3B"/>
    <w:rsid w:val="00E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99FDC1FF4F40B285D04449D60ADAAE">
    <w:name w:val="5699FDC1FF4F40B285D04449D60ADAAE"/>
  </w:style>
  <w:style w:type="paragraph" w:customStyle="1" w:styleId="8B5648631BFB46809D141F74E7DAB432">
    <w:name w:val="8B5648631BFB46809D141F74E7DAB43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D751A2D10BD46CD8843A66B49009CFB">
    <w:name w:val="2D751A2D10BD46CD8843A66B49009CFB"/>
  </w:style>
  <w:style w:type="paragraph" w:customStyle="1" w:styleId="9299E7222DED4FE8B009527BF27C2C58">
    <w:name w:val="9299E7222DED4FE8B009527BF27C2C58"/>
  </w:style>
  <w:style w:type="paragraph" w:customStyle="1" w:styleId="FF4CB2413E3C4442B7F77BF6594B2BC9">
    <w:name w:val="FF4CB2413E3C4442B7F77BF6594B2BC9"/>
  </w:style>
  <w:style w:type="paragraph" w:customStyle="1" w:styleId="0F27719EFB7749E087CA734E8A51351C">
    <w:name w:val="0F27719EFB7749E087CA734E8A51351C"/>
  </w:style>
  <w:style w:type="paragraph" w:customStyle="1" w:styleId="D7034F5CE32845B9855889ABA73CB326">
    <w:name w:val="D7034F5CE32845B9855889ABA73CB326"/>
  </w:style>
  <w:style w:type="paragraph" w:customStyle="1" w:styleId="27F8BBBEB4074EFCAAA47C7E6A2FE6FD">
    <w:name w:val="27F8BBBEB4074EFCAAA47C7E6A2FE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53F39-1A13-4FD8-9C93-FC6AAE4438E9}"/>
</file>

<file path=customXml/itemProps2.xml><?xml version="1.0" encoding="utf-8"?>
<ds:datastoreItem xmlns:ds="http://schemas.openxmlformats.org/officeDocument/2006/customXml" ds:itemID="{E6183DA0-8CFA-4307-9538-A4F3E154B0ED}"/>
</file>

<file path=customXml/itemProps3.xml><?xml version="1.0" encoding="utf-8"?>
<ds:datastoreItem xmlns:ds="http://schemas.openxmlformats.org/officeDocument/2006/customXml" ds:itemID="{6AF8D12C-0260-4BA0-8A63-0FDC53D07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1151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