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DBE9A73911040848910716382D890E7"/>
        </w:placeholder>
        <w:text/>
      </w:sdtPr>
      <w:sdtEndPr/>
      <w:sdtContent>
        <w:p w:rsidRPr="009B062B" w:rsidR="00AF30DD" w:rsidP="002C7AA0" w:rsidRDefault="00AF30DD" w14:paraId="003DB433" w14:textId="77777777">
          <w:pPr>
            <w:pStyle w:val="Rubrik1"/>
            <w:spacing w:after="300"/>
          </w:pPr>
          <w:r w:rsidRPr="009B062B">
            <w:t>Förslag till riksdagsbeslut</w:t>
          </w:r>
        </w:p>
      </w:sdtContent>
    </w:sdt>
    <w:sdt>
      <w:sdtPr>
        <w:alias w:val="Yrkande 1"/>
        <w:tag w:val="2e5c0d00-8b9b-4012-bb23-31f16336f884"/>
        <w:id w:val="-107270397"/>
        <w:lock w:val="sdtLocked"/>
      </w:sdtPr>
      <w:sdtEndPr/>
      <w:sdtContent>
        <w:p w:rsidR="005F7A78" w:rsidRDefault="00337515" w14:paraId="0F0AFCBB" w14:textId="77777777">
          <w:pPr>
            <w:pStyle w:val="Frslagstext"/>
            <w:numPr>
              <w:ilvl w:val="0"/>
              <w:numId w:val="0"/>
            </w:numPr>
          </w:pPr>
          <w:r>
            <w:t>Riksdagen ställer sig bakom det som anförs i motionen om att ge Trafikverket ett uppdrag att utreda frågan om trafikljus med nedräkning av tid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55D8AA7E5B64D2C9DE8EE389090BA21"/>
        </w:placeholder>
        <w:text/>
      </w:sdtPr>
      <w:sdtEndPr/>
      <w:sdtContent>
        <w:p w:rsidRPr="009B062B" w:rsidR="006D79C9" w:rsidP="00333E95" w:rsidRDefault="006D79C9" w14:paraId="7FE2EF07" w14:textId="77777777">
          <w:pPr>
            <w:pStyle w:val="Rubrik1"/>
          </w:pPr>
          <w:r>
            <w:t>Motivering</w:t>
          </w:r>
        </w:p>
      </w:sdtContent>
    </w:sdt>
    <w:bookmarkEnd w:displacedByCustomXml="prev" w:id="3"/>
    <w:bookmarkEnd w:displacedByCustomXml="prev" w:id="4"/>
    <w:p w:rsidR="00C803E5" w:rsidP="00C803E5" w:rsidRDefault="00C803E5" w14:paraId="75BE4E2A" w14:textId="57533863">
      <w:pPr>
        <w:pStyle w:val="Normalutanindragellerluft"/>
      </w:pPr>
      <w:r>
        <w:t>Trygga och säkra övergångsställen, oberoende av om de är övervakade med ljud och ljus eller oövervakade, är nödvändiga för att gång- och cykeltrafikanter ska kunna färdas tryggt och säkert. På flera platser i världen, bland annat i USA, är det vanligt att trafikljusen har en klocka som visar tiden från att ett trafikljus för gång- och cykel</w:t>
      </w:r>
      <w:r w:rsidR="002701ED">
        <w:softHyphen/>
      </w:r>
      <w:r>
        <w:t xml:space="preserve">trafikanter är grönt till att det kommer </w:t>
      </w:r>
      <w:r w:rsidR="00337515">
        <w:t xml:space="preserve">att </w:t>
      </w:r>
      <w:r>
        <w:t>slå om till rött. Exempelvis är trafikljuset grönt under 5</w:t>
      </w:r>
      <w:r w:rsidR="00337515">
        <w:t> </w:t>
      </w:r>
      <w:r>
        <w:t xml:space="preserve">sekunder för att sedan börja blinka rött med en klocka som räknar ned från 15, 20, 30 sekunder och så vidare för att visa hur lång tid som återstår innan man ska ha passerat övergångsstället. </w:t>
      </w:r>
    </w:p>
    <w:p w:rsidR="00BB6339" w:rsidP="00337515" w:rsidRDefault="00C803E5" w14:paraId="46C3F58E" w14:textId="4B03D07D">
      <w:r>
        <w:t>Detta är ett hjälpmedel som gör det tryggare för exempelvis äldre personer</w:t>
      </w:r>
      <w:r w:rsidR="00337515">
        <w:t xml:space="preserve"> och</w:t>
      </w:r>
      <w:r>
        <w:t xml:space="preserve"> personer med funktionsvariationer och/eller nedsättningar av rörelseförmågan etc</w:t>
      </w:r>
      <w:r w:rsidR="00337515">
        <w:t>.</w:t>
      </w:r>
      <w:r>
        <w:t xml:space="preserve"> att kunna planera sin övergång. Det är därför lämpligt att regeringen ger Trafikverket och/eller andra myndigheter i uppdrag att genomföra ett försök med nedräkning av tid ihop med trafikljus vid gång- och cykelöverfarter för att kunna se om exempelvis trafikflöden förbättras, olyckor minskar och an</w:t>
      </w:r>
      <w:r w:rsidR="00337515">
        <w:t>nat</w:t>
      </w:r>
      <w:r>
        <w:t xml:space="preserve"> som myndigheten</w:t>
      </w:r>
      <w:r w:rsidR="00337515">
        <w:t>/myndighet</w:t>
      </w:r>
      <w:r>
        <w:t>erna bedömer är lämpligt att undersöka.</w:t>
      </w:r>
    </w:p>
    <w:sdt>
      <w:sdtPr>
        <w:rPr>
          <w:i/>
          <w:noProof/>
        </w:rPr>
        <w:alias w:val="CC_Underskrifter"/>
        <w:tag w:val="CC_Underskrifter"/>
        <w:id w:val="583496634"/>
        <w:lock w:val="sdtContentLocked"/>
        <w:placeholder>
          <w:docPart w:val="5F7649B5DD584753BBB0A1987F09E34B"/>
        </w:placeholder>
      </w:sdtPr>
      <w:sdtEndPr>
        <w:rPr>
          <w:i w:val="0"/>
          <w:noProof w:val="0"/>
        </w:rPr>
      </w:sdtEndPr>
      <w:sdtContent>
        <w:p w:rsidR="002C7AA0" w:rsidP="002C7AA0" w:rsidRDefault="002C7AA0" w14:paraId="1407A2D7" w14:textId="77777777"/>
        <w:p w:rsidRPr="008E0FE2" w:rsidR="004801AC" w:rsidP="002C7AA0" w:rsidRDefault="002701ED" w14:paraId="0D0EADD1" w14:textId="7D0BA25D"/>
      </w:sdtContent>
    </w:sdt>
    <w:tbl>
      <w:tblPr>
        <w:tblW w:w="5000" w:type="pct"/>
        <w:tblLook w:val="04A0" w:firstRow="1" w:lastRow="0" w:firstColumn="1" w:lastColumn="0" w:noHBand="0" w:noVBand="1"/>
        <w:tblCaption w:val="underskrifter"/>
      </w:tblPr>
      <w:tblGrid>
        <w:gridCol w:w="4252"/>
        <w:gridCol w:w="4252"/>
      </w:tblGrid>
      <w:tr w:rsidR="005F7A78" w14:paraId="59FFF0CF" w14:textId="77777777">
        <w:trPr>
          <w:cantSplit/>
        </w:trPr>
        <w:tc>
          <w:tcPr>
            <w:tcW w:w="50" w:type="pct"/>
            <w:vAlign w:val="bottom"/>
          </w:tcPr>
          <w:p w:rsidR="005F7A78" w:rsidRDefault="00337515" w14:paraId="6C93FC2C" w14:textId="77777777">
            <w:pPr>
              <w:pStyle w:val="Underskrifter"/>
              <w:spacing w:after="0"/>
            </w:pPr>
            <w:r>
              <w:t>Mattias Eriksson Falk (SD)</w:t>
            </w:r>
          </w:p>
        </w:tc>
        <w:tc>
          <w:tcPr>
            <w:tcW w:w="50" w:type="pct"/>
            <w:vAlign w:val="bottom"/>
          </w:tcPr>
          <w:p w:rsidR="005F7A78" w:rsidRDefault="00337515" w14:paraId="043E02D9" w14:textId="77777777">
            <w:pPr>
              <w:pStyle w:val="Underskrifter"/>
              <w:spacing w:after="0"/>
            </w:pPr>
            <w:r>
              <w:t>Roger Hedlund (SD)</w:t>
            </w:r>
          </w:p>
        </w:tc>
      </w:tr>
    </w:tbl>
    <w:p w:rsidR="00AF5F10" w:rsidRDefault="00AF5F10" w14:paraId="1A0E5739" w14:textId="77777777"/>
    <w:sectPr w:rsidR="00AF5F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2F28" w14:textId="77777777" w:rsidR="004B1514" w:rsidRDefault="004B1514" w:rsidP="000C1CAD">
      <w:pPr>
        <w:spacing w:line="240" w:lineRule="auto"/>
      </w:pPr>
      <w:r>
        <w:separator/>
      </w:r>
    </w:p>
  </w:endnote>
  <w:endnote w:type="continuationSeparator" w:id="0">
    <w:p w14:paraId="4BD23831" w14:textId="77777777" w:rsidR="004B1514" w:rsidRDefault="004B15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61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FB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DD7A" w14:textId="75C72C6E" w:rsidR="00262EA3" w:rsidRPr="002C7AA0" w:rsidRDefault="00262EA3" w:rsidP="002C7A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E8F0" w14:textId="77777777" w:rsidR="004B1514" w:rsidRDefault="004B1514" w:rsidP="000C1CAD">
      <w:pPr>
        <w:spacing w:line="240" w:lineRule="auto"/>
      </w:pPr>
      <w:r>
        <w:separator/>
      </w:r>
    </w:p>
  </w:footnote>
  <w:footnote w:type="continuationSeparator" w:id="0">
    <w:p w14:paraId="2FD71FD1" w14:textId="77777777" w:rsidR="004B1514" w:rsidRDefault="004B15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04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F2F3F3" wp14:editId="598584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28123A" w14:textId="667830EF" w:rsidR="00262EA3" w:rsidRDefault="002701ED" w:rsidP="008103B5">
                          <w:pPr>
                            <w:jc w:val="right"/>
                          </w:pPr>
                          <w:sdt>
                            <w:sdtPr>
                              <w:alias w:val="CC_Noformat_Partikod"/>
                              <w:tag w:val="CC_Noformat_Partikod"/>
                              <w:id w:val="-53464382"/>
                              <w:text/>
                            </w:sdtPr>
                            <w:sdtEndPr/>
                            <w:sdtContent>
                              <w:r w:rsidR="008C4F7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2F3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28123A" w14:textId="667830EF" w:rsidR="00262EA3" w:rsidRDefault="002701ED" w:rsidP="008103B5">
                    <w:pPr>
                      <w:jc w:val="right"/>
                    </w:pPr>
                    <w:sdt>
                      <w:sdtPr>
                        <w:alias w:val="CC_Noformat_Partikod"/>
                        <w:tag w:val="CC_Noformat_Partikod"/>
                        <w:id w:val="-53464382"/>
                        <w:text/>
                      </w:sdtPr>
                      <w:sdtEndPr/>
                      <w:sdtContent>
                        <w:r w:rsidR="008C4F7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B0BF2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60F3" w14:textId="77777777" w:rsidR="00262EA3" w:rsidRDefault="00262EA3" w:rsidP="008563AC">
    <w:pPr>
      <w:jc w:val="right"/>
    </w:pPr>
  </w:p>
  <w:p w14:paraId="6B923F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9E2D" w14:textId="77777777" w:rsidR="00262EA3" w:rsidRDefault="002701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455A6E" wp14:editId="69AB2E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D9EBE8" w14:textId="357BD651" w:rsidR="00262EA3" w:rsidRDefault="002701ED" w:rsidP="00A314CF">
    <w:pPr>
      <w:pStyle w:val="FSHNormal"/>
      <w:spacing w:before="40"/>
    </w:pPr>
    <w:sdt>
      <w:sdtPr>
        <w:alias w:val="CC_Noformat_Motionstyp"/>
        <w:tag w:val="CC_Noformat_Motionstyp"/>
        <w:id w:val="1162973129"/>
        <w:lock w:val="sdtContentLocked"/>
        <w15:appearance w15:val="hidden"/>
        <w:text/>
      </w:sdtPr>
      <w:sdtEndPr/>
      <w:sdtContent>
        <w:r w:rsidR="002C7AA0">
          <w:t>Enskild motion</w:t>
        </w:r>
      </w:sdtContent>
    </w:sdt>
    <w:r w:rsidR="00821B36">
      <w:t xml:space="preserve"> </w:t>
    </w:r>
    <w:sdt>
      <w:sdtPr>
        <w:alias w:val="CC_Noformat_Partikod"/>
        <w:tag w:val="CC_Noformat_Partikod"/>
        <w:id w:val="1471015553"/>
        <w:text/>
      </w:sdtPr>
      <w:sdtEndPr/>
      <w:sdtContent>
        <w:r w:rsidR="008C4F74">
          <w:t>SD</w:t>
        </w:r>
      </w:sdtContent>
    </w:sdt>
    <w:sdt>
      <w:sdtPr>
        <w:alias w:val="CC_Noformat_Partinummer"/>
        <w:tag w:val="CC_Noformat_Partinummer"/>
        <w:id w:val="-2014525982"/>
        <w:showingPlcHdr/>
        <w:text/>
      </w:sdtPr>
      <w:sdtEndPr/>
      <w:sdtContent>
        <w:r w:rsidR="00821B36">
          <w:t xml:space="preserve"> </w:t>
        </w:r>
      </w:sdtContent>
    </w:sdt>
  </w:p>
  <w:p w14:paraId="6D3BE8AA" w14:textId="77777777" w:rsidR="00262EA3" w:rsidRPr="008227B3" w:rsidRDefault="002701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59A33E" w14:textId="4DCE914B" w:rsidR="00262EA3" w:rsidRPr="008227B3" w:rsidRDefault="002701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7A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7AA0">
          <w:t>:2087</w:t>
        </w:r>
      </w:sdtContent>
    </w:sdt>
  </w:p>
  <w:p w14:paraId="3FD84123" w14:textId="0998CF26" w:rsidR="00262EA3" w:rsidRDefault="002701ED" w:rsidP="00E03A3D">
    <w:pPr>
      <w:pStyle w:val="Motionr"/>
    </w:pPr>
    <w:sdt>
      <w:sdtPr>
        <w:alias w:val="CC_Noformat_Avtext"/>
        <w:tag w:val="CC_Noformat_Avtext"/>
        <w:id w:val="-2020768203"/>
        <w:lock w:val="sdtContentLocked"/>
        <w15:appearance w15:val="hidden"/>
        <w:text/>
      </w:sdtPr>
      <w:sdtEndPr/>
      <w:sdtContent>
        <w:r w:rsidR="002C7AA0">
          <w:t>av Mattias Eriksson Falk och Roger Hedlund (båda SD)</w:t>
        </w:r>
      </w:sdtContent>
    </w:sdt>
  </w:p>
  <w:sdt>
    <w:sdtPr>
      <w:alias w:val="CC_Noformat_Rubtext"/>
      <w:tag w:val="CC_Noformat_Rubtext"/>
      <w:id w:val="-218060500"/>
      <w:lock w:val="sdtLocked"/>
      <w:text/>
    </w:sdtPr>
    <w:sdtEndPr/>
    <w:sdtContent>
      <w:p w14:paraId="6647BDB8" w14:textId="66D0F272" w:rsidR="00262EA3" w:rsidRDefault="008C4F74" w:rsidP="00283E0F">
        <w:pPr>
          <w:pStyle w:val="FSHRub2"/>
        </w:pPr>
        <w:r>
          <w:t>Trafikljus vid övergångsställen med nedräkning av tid</w:t>
        </w:r>
      </w:p>
    </w:sdtContent>
  </w:sdt>
  <w:sdt>
    <w:sdtPr>
      <w:alias w:val="CC_Boilerplate_3"/>
      <w:tag w:val="CC_Boilerplate_3"/>
      <w:id w:val="1606463544"/>
      <w:lock w:val="sdtContentLocked"/>
      <w15:appearance w15:val="hidden"/>
      <w:text w:multiLine="1"/>
    </w:sdtPr>
    <w:sdtEndPr/>
    <w:sdtContent>
      <w:p w14:paraId="69462C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4F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1ED"/>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AA0"/>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15"/>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61F"/>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514"/>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A78"/>
    <w:rsid w:val="00601547"/>
    <w:rsid w:val="006015EC"/>
    <w:rsid w:val="006017E2"/>
    <w:rsid w:val="00601DE1"/>
    <w:rsid w:val="00601EBA"/>
    <w:rsid w:val="006026AE"/>
    <w:rsid w:val="0060272E"/>
    <w:rsid w:val="00602C61"/>
    <w:rsid w:val="00602D39"/>
    <w:rsid w:val="00603219"/>
    <w:rsid w:val="0060354D"/>
    <w:rsid w:val="0060366E"/>
    <w:rsid w:val="0060393D"/>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8F"/>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74"/>
    <w:rsid w:val="008C52AF"/>
    <w:rsid w:val="008C5D1A"/>
    <w:rsid w:val="008C5DC8"/>
    <w:rsid w:val="008C6BE6"/>
    <w:rsid w:val="008C6FE0"/>
    <w:rsid w:val="008C7522"/>
    <w:rsid w:val="008D0356"/>
    <w:rsid w:val="008D077F"/>
    <w:rsid w:val="008D12D1"/>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0D8"/>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E5"/>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F1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3E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4EF2B2"/>
  <w15:chartTrackingRefBased/>
  <w15:docId w15:val="{81BC1BFD-0FB4-4349-869E-6271E4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BE9A73911040848910716382D890E7"/>
        <w:category>
          <w:name w:val="Allmänt"/>
          <w:gallery w:val="placeholder"/>
        </w:category>
        <w:types>
          <w:type w:val="bbPlcHdr"/>
        </w:types>
        <w:behaviors>
          <w:behavior w:val="content"/>
        </w:behaviors>
        <w:guid w:val="{AF5ABFC3-6F55-45CE-91AB-6AED90A6FAB5}"/>
      </w:docPartPr>
      <w:docPartBody>
        <w:p w:rsidR="006A68CC" w:rsidRDefault="00351137">
          <w:pPr>
            <w:pStyle w:val="2DBE9A73911040848910716382D890E7"/>
          </w:pPr>
          <w:r w:rsidRPr="005A0A93">
            <w:rPr>
              <w:rStyle w:val="Platshllartext"/>
            </w:rPr>
            <w:t>Förslag till riksdagsbeslut</w:t>
          </w:r>
        </w:p>
      </w:docPartBody>
    </w:docPart>
    <w:docPart>
      <w:docPartPr>
        <w:name w:val="A55D8AA7E5B64D2C9DE8EE389090BA21"/>
        <w:category>
          <w:name w:val="Allmänt"/>
          <w:gallery w:val="placeholder"/>
        </w:category>
        <w:types>
          <w:type w:val="bbPlcHdr"/>
        </w:types>
        <w:behaviors>
          <w:behavior w:val="content"/>
        </w:behaviors>
        <w:guid w:val="{9CC71C1F-9A2D-453C-86D2-1B6BA2A0EFD3}"/>
      </w:docPartPr>
      <w:docPartBody>
        <w:p w:rsidR="006A68CC" w:rsidRDefault="00351137">
          <w:pPr>
            <w:pStyle w:val="A55D8AA7E5B64D2C9DE8EE389090BA21"/>
          </w:pPr>
          <w:r w:rsidRPr="005A0A93">
            <w:rPr>
              <w:rStyle w:val="Platshllartext"/>
            </w:rPr>
            <w:t>Motivering</w:t>
          </w:r>
        </w:p>
      </w:docPartBody>
    </w:docPart>
    <w:docPart>
      <w:docPartPr>
        <w:name w:val="5F7649B5DD584753BBB0A1987F09E34B"/>
        <w:category>
          <w:name w:val="Allmänt"/>
          <w:gallery w:val="placeholder"/>
        </w:category>
        <w:types>
          <w:type w:val="bbPlcHdr"/>
        </w:types>
        <w:behaviors>
          <w:behavior w:val="content"/>
        </w:behaviors>
        <w:guid w:val="{8255E648-185D-44A0-94B9-12C61D94EE56}"/>
      </w:docPartPr>
      <w:docPartBody>
        <w:p w:rsidR="00820687" w:rsidRDefault="00820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CC"/>
    <w:rsid w:val="002929F9"/>
    <w:rsid w:val="00351137"/>
    <w:rsid w:val="006A68CC"/>
    <w:rsid w:val="00820687"/>
    <w:rsid w:val="00D53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BE9A73911040848910716382D890E7">
    <w:name w:val="2DBE9A73911040848910716382D890E7"/>
  </w:style>
  <w:style w:type="paragraph" w:customStyle="1" w:styleId="A55D8AA7E5B64D2C9DE8EE389090BA21">
    <w:name w:val="A55D8AA7E5B64D2C9DE8EE389090B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D6B7B-A062-44E4-8A72-86CC1F3BA0DA}"/>
</file>

<file path=customXml/itemProps2.xml><?xml version="1.0" encoding="utf-8"?>
<ds:datastoreItem xmlns:ds="http://schemas.openxmlformats.org/officeDocument/2006/customXml" ds:itemID="{97E0690F-A007-4445-8F88-0ABAD9AE1890}"/>
</file>

<file path=customXml/itemProps3.xml><?xml version="1.0" encoding="utf-8"?>
<ds:datastoreItem xmlns:ds="http://schemas.openxmlformats.org/officeDocument/2006/customXml" ds:itemID="{942CBCB4-9614-42EA-93F8-37E5B2D019C8}"/>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1225</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