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B237D3FFBC4EE2862C8CF5EE350F30"/>
        </w:placeholder>
        <w:text/>
      </w:sdtPr>
      <w:sdtEndPr/>
      <w:sdtContent>
        <w:p w:rsidRPr="009B062B" w:rsidR="00AF30DD" w:rsidP="00DA28CE" w:rsidRDefault="00AF30DD" w14:paraId="1ECAC46B" w14:textId="77777777">
          <w:pPr>
            <w:pStyle w:val="Rubrik1"/>
            <w:spacing w:after="300"/>
          </w:pPr>
          <w:r w:rsidRPr="009B062B">
            <w:t>Förslag till riksdagsbeslut</w:t>
          </w:r>
        </w:p>
      </w:sdtContent>
    </w:sdt>
    <w:sdt>
      <w:sdtPr>
        <w:alias w:val="Yrkande 1"/>
        <w:tag w:val="9990b39c-c96e-48e2-9f8c-6dfa59bccc9c"/>
        <w:id w:val="705141528"/>
        <w:lock w:val="sdtLocked"/>
      </w:sdtPr>
      <w:sdtEndPr/>
      <w:sdtContent>
        <w:p w:rsidR="00FA2322" w:rsidRDefault="001C327B" w14:paraId="1ECAC46C" w14:textId="76882E05">
          <w:pPr>
            <w:pStyle w:val="Frslagstext"/>
            <w:numPr>
              <w:ilvl w:val="0"/>
              <w:numId w:val="0"/>
            </w:numPr>
          </w:pPr>
          <w:r>
            <w:t>Riksdagen ställer sig bakom det som anförs i motionen om att se över möjligheten att installera energisnål belysning i samtliga riksdagens byggnader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9D96E0234D9344D2A844E497AEB1C542"/>
        </w:placeholder>
        <w:text/>
      </w:sdtPr>
      <w:sdtEndPr/>
      <w:sdtContent>
        <w:p w:rsidRPr="009B062B" w:rsidR="006D79C9" w:rsidP="00333E95" w:rsidRDefault="006D79C9" w14:paraId="1ECAC46D" w14:textId="77777777">
          <w:pPr>
            <w:pStyle w:val="Rubrik1"/>
          </w:pPr>
          <w:r>
            <w:t>Motivering</w:t>
          </w:r>
        </w:p>
      </w:sdtContent>
    </w:sdt>
    <w:p w:rsidRPr="0031654A" w:rsidR="0031654A" w:rsidP="0031654A" w:rsidRDefault="0031654A" w14:paraId="1ECAC46E" w14:textId="77777777">
      <w:pPr>
        <w:pStyle w:val="Normalutanindragellerluft"/>
      </w:pPr>
      <w:r w:rsidRPr="0031654A">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 </w:t>
      </w:r>
    </w:p>
    <w:p w:rsidR="00E3622F" w:rsidP="0031654A" w:rsidRDefault="0031654A" w14:paraId="1ECAC46F" w14:textId="77777777">
      <w:r w:rsidRPr="0031654A">
        <w:t xml:space="preserve">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31654A" w:rsidR="0031654A" w:rsidP="0031654A" w:rsidRDefault="0031654A" w14:paraId="1ECAC470" w14:textId="0CAFE195">
      <w:r w:rsidRPr="0031654A">
        <w:t xml:space="preserve">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Riksdagen måste därför föregå med gott exempel. </w:t>
      </w:r>
    </w:p>
    <w:p w:rsidRPr="0031654A" w:rsidR="0031654A" w:rsidP="0031654A" w:rsidRDefault="0031654A" w14:paraId="1ECAC471" w14:textId="66FCF945">
      <w:r w:rsidRPr="0031654A">
        <w:t xml:space="preserve">Att se över den energiåtgång som belysningen i riksdagen står för och byta ut den till mer energisnåla alternativ som exempelvis LED-lampor och rörelsesensorer, skulle </w:t>
      </w:r>
      <w:r w:rsidRPr="0031654A">
        <w:lastRenderedPageBreak/>
        <w:t xml:space="preserve">inte enbart innebära stora miljömässiga vinster. Föreningen Belysningsbranschen har i </w:t>
      </w:r>
      <w:r w:rsidRPr="00880547">
        <w:rPr>
          <w:spacing w:val="-2"/>
        </w:rPr>
        <w:t>en rapport visat på den ekonomiska potentialen i att byta ut belysningen. De exemplifierar med att Sveriges skolor skulle kunna göra besparingar på nära 350 miljoner kronor per år om de bytte ut all gammal belysning mot mer energieffektiva alternativ. Vidare konstater</w:t>
      </w:r>
      <w:r w:rsidR="00880547">
        <w:rPr>
          <w:spacing w:val="-2"/>
        </w:rPr>
        <w:softHyphen/>
      </w:r>
      <w:bookmarkStart w:name="_GoBack" w:id="1"/>
      <w:bookmarkEnd w:id="1"/>
      <w:r w:rsidRPr="00880547">
        <w:rPr>
          <w:spacing w:val="-2"/>
        </w:rPr>
        <w:t>ar de att en modern belysningsanläggning endast drar en femtedel i energiåtgång jämfört med en</w:t>
      </w:r>
      <w:r w:rsidRPr="00880547" w:rsidR="00990B13">
        <w:rPr>
          <w:spacing w:val="-2"/>
        </w:rPr>
        <w:t xml:space="preserve"> 10–</w:t>
      </w:r>
      <w:r w:rsidRPr="00880547">
        <w:rPr>
          <w:spacing w:val="-2"/>
        </w:rPr>
        <w:t>15 år gammal anläggning</w:t>
      </w:r>
      <w:r w:rsidRPr="0031654A">
        <w:t>.</w:t>
      </w:r>
    </w:p>
    <w:p w:rsidR="00E3622F" w:rsidP="0031654A" w:rsidRDefault="0031654A" w14:paraId="1ECAC472" w14:textId="2ABECC6E">
      <w:r w:rsidRPr="0031654A">
        <w:t>Dessa vinster står således även att göra i det offentliga, också i riksdagen. I en del av riksdagens utrymmen används idag energisnåla alternativ som rörelsesensorer, men i äldre byggnader har det varit svårare att genomföra dylika ändringar. Att effektivisera energiåtgången genomgående i riksdagens byggnader kan således behöva ske i samband med större renoveringar då även andra miljömässiga</w:t>
      </w:r>
      <w:r w:rsidR="00990B13">
        <w:t xml:space="preserve"> alternativ bör installeras, så</w:t>
      </w:r>
      <w:r w:rsidRPr="0031654A">
        <w:t xml:space="preserve">som timers för teknisk apparatur etc. </w:t>
      </w:r>
    </w:p>
    <w:sdt>
      <w:sdtPr>
        <w:rPr>
          <w:i/>
          <w:noProof/>
        </w:rPr>
        <w:alias w:val="CC_Underskrifter"/>
        <w:tag w:val="CC_Underskrifter"/>
        <w:id w:val="583496634"/>
        <w:lock w:val="sdtContentLocked"/>
        <w:placeholder>
          <w:docPart w:val="2B4C98EC1CA34BB1BBFA7FCD445B9674"/>
        </w:placeholder>
      </w:sdtPr>
      <w:sdtEndPr>
        <w:rPr>
          <w:i w:val="0"/>
          <w:noProof w:val="0"/>
        </w:rPr>
      </w:sdtEndPr>
      <w:sdtContent>
        <w:p w:rsidR="00E3622F" w:rsidP="00E3622F" w:rsidRDefault="00E3622F" w14:paraId="1ECAC473" w14:textId="77777777"/>
        <w:p w:rsidRPr="008E0FE2" w:rsidR="004801AC" w:rsidP="00E3622F" w:rsidRDefault="00880547" w14:paraId="1ECAC4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7276CF" w:rsidRDefault="007276CF" w14:paraId="1ECAC478" w14:textId="77777777"/>
    <w:sectPr w:rsidR="007276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C47A" w14:textId="77777777" w:rsidR="00D60428" w:rsidRDefault="00D60428" w:rsidP="000C1CAD">
      <w:pPr>
        <w:spacing w:line="240" w:lineRule="auto"/>
      </w:pPr>
      <w:r>
        <w:separator/>
      </w:r>
    </w:p>
  </w:endnote>
  <w:endnote w:type="continuationSeparator" w:id="0">
    <w:p w14:paraId="1ECAC47B" w14:textId="77777777" w:rsidR="00D60428" w:rsidRDefault="00D604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C4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C481" w14:textId="6FDBF0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0B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0C9E" w14:textId="77777777" w:rsidR="0040691F" w:rsidRDefault="004069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C478" w14:textId="77777777" w:rsidR="00D60428" w:rsidRDefault="00D60428" w:rsidP="000C1CAD">
      <w:pPr>
        <w:spacing w:line="240" w:lineRule="auto"/>
      </w:pPr>
      <w:r>
        <w:separator/>
      </w:r>
    </w:p>
  </w:footnote>
  <w:footnote w:type="continuationSeparator" w:id="0">
    <w:p w14:paraId="1ECAC479" w14:textId="77777777" w:rsidR="00D60428" w:rsidRDefault="00D604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AC4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CAC48B" wp14:anchorId="1ECAC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547" w14:paraId="1ECAC48E" w14:textId="77777777">
                          <w:pPr>
                            <w:jc w:val="right"/>
                          </w:pPr>
                          <w:sdt>
                            <w:sdtPr>
                              <w:alias w:val="CC_Noformat_Partikod"/>
                              <w:tag w:val="CC_Noformat_Partikod"/>
                              <w:id w:val="-53464382"/>
                              <w:placeholder>
                                <w:docPart w:val="D7F576492671476282D4A7ED1D38B9C3"/>
                              </w:placeholder>
                              <w:text/>
                            </w:sdtPr>
                            <w:sdtEndPr/>
                            <w:sdtContent>
                              <w:r w:rsidR="0031654A">
                                <w:t>S</w:t>
                              </w:r>
                            </w:sdtContent>
                          </w:sdt>
                          <w:sdt>
                            <w:sdtPr>
                              <w:alias w:val="CC_Noformat_Partinummer"/>
                              <w:tag w:val="CC_Noformat_Partinummer"/>
                              <w:id w:val="-1709555926"/>
                              <w:placeholder>
                                <w:docPart w:val="6984DDF10C3A420BACC3E87DBC008823"/>
                              </w:placeholder>
                              <w:text/>
                            </w:sdtPr>
                            <w:sdtEndPr/>
                            <w:sdtContent>
                              <w:r w:rsidR="0031654A">
                                <w:t>2345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AC4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0547" w14:paraId="1ECAC48E" w14:textId="77777777">
                    <w:pPr>
                      <w:jc w:val="right"/>
                    </w:pPr>
                    <w:sdt>
                      <w:sdtPr>
                        <w:alias w:val="CC_Noformat_Partikod"/>
                        <w:tag w:val="CC_Noformat_Partikod"/>
                        <w:id w:val="-53464382"/>
                        <w:placeholder>
                          <w:docPart w:val="D7F576492671476282D4A7ED1D38B9C3"/>
                        </w:placeholder>
                        <w:text/>
                      </w:sdtPr>
                      <w:sdtEndPr/>
                      <w:sdtContent>
                        <w:r w:rsidR="0031654A">
                          <w:t>S</w:t>
                        </w:r>
                      </w:sdtContent>
                    </w:sdt>
                    <w:sdt>
                      <w:sdtPr>
                        <w:alias w:val="CC_Noformat_Partinummer"/>
                        <w:tag w:val="CC_Noformat_Partinummer"/>
                        <w:id w:val="-1709555926"/>
                        <w:placeholder>
                          <w:docPart w:val="6984DDF10C3A420BACC3E87DBC008823"/>
                        </w:placeholder>
                        <w:text/>
                      </w:sdtPr>
                      <w:sdtEndPr/>
                      <w:sdtContent>
                        <w:r w:rsidR="0031654A">
                          <w:t>2345</w:t>
                        </w:r>
                      </w:sdtContent>
                    </w:sdt>
                  </w:p>
                </w:txbxContent>
              </v:textbox>
              <w10:wrap anchorx="page"/>
            </v:shape>
          </w:pict>
        </mc:Fallback>
      </mc:AlternateContent>
    </w:r>
  </w:p>
  <w:p w:rsidRPr="00293C4F" w:rsidR="00262EA3" w:rsidP="00776B74" w:rsidRDefault="00262EA3" w14:paraId="1ECAC4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AC47E" w14:textId="77777777">
    <w:pPr>
      <w:jc w:val="right"/>
    </w:pPr>
  </w:p>
  <w:p w:rsidR="00262EA3" w:rsidP="00776B74" w:rsidRDefault="00262EA3" w14:paraId="1ECAC4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0547" w14:paraId="1ECAC4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CAC48D" wp14:anchorId="1ECAC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547" w14:paraId="1ECAC4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54A">
          <w:t>S</w:t>
        </w:r>
      </w:sdtContent>
    </w:sdt>
    <w:sdt>
      <w:sdtPr>
        <w:alias w:val="CC_Noformat_Partinummer"/>
        <w:tag w:val="CC_Noformat_Partinummer"/>
        <w:id w:val="-2014525982"/>
        <w:text/>
      </w:sdtPr>
      <w:sdtEndPr/>
      <w:sdtContent>
        <w:r w:rsidR="0031654A">
          <w:t>2345</w:t>
        </w:r>
      </w:sdtContent>
    </w:sdt>
  </w:p>
  <w:p w:rsidRPr="008227B3" w:rsidR="00262EA3" w:rsidP="008227B3" w:rsidRDefault="00880547" w14:paraId="1ECAC4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547" w14:paraId="1ECAC4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:1617</w:t>
        </w:r>
      </w:sdtContent>
    </w:sdt>
  </w:p>
  <w:p w:rsidR="00262EA3" w:rsidP="00E03A3D" w:rsidRDefault="00880547" w14:paraId="1ECAC486"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1654A" w14:paraId="1ECAC487" w14:textId="77777777">
        <w:pPr>
          <w:pStyle w:val="FSHRub2"/>
        </w:pPr>
        <w:r>
          <w:t>Energisnål belysning i riksdagens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CAC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65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7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54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9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91F"/>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8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4E"/>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6C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1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5D5"/>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4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B13"/>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C0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42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2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22"/>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AC46A"/>
  <w15:chartTrackingRefBased/>
  <w15:docId w15:val="{99F67536-ED80-4523-9B82-433C388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237D3FFBC4EE2862C8CF5EE350F30"/>
        <w:category>
          <w:name w:val="Allmänt"/>
          <w:gallery w:val="placeholder"/>
        </w:category>
        <w:types>
          <w:type w:val="bbPlcHdr"/>
        </w:types>
        <w:behaviors>
          <w:behavior w:val="content"/>
        </w:behaviors>
        <w:guid w:val="{51DF2152-168E-4F00-845C-8191EF38545A}"/>
      </w:docPartPr>
      <w:docPartBody>
        <w:p w:rsidR="005D55A5" w:rsidRDefault="004C247B">
          <w:pPr>
            <w:pStyle w:val="C6B237D3FFBC4EE2862C8CF5EE350F30"/>
          </w:pPr>
          <w:r w:rsidRPr="005A0A93">
            <w:rPr>
              <w:rStyle w:val="Platshllartext"/>
            </w:rPr>
            <w:t>Förslag till riksdagsbeslut</w:t>
          </w:r>
        </w:p>
      </w:docPartBody>
    </w:docPart>
    <w:docPart>
      <w:docPartPr>
        <w:name w:val="9D96E0234D9344D2A844E497AEB1C542"/>
        <w:category>
          <w:name w:val="Allmänt"/>
          <w:gallery w:val="placeholder"/>
        </w:category>
        <w:types>
          <w:type w:val="bbPlcHdr"/>
        </w:types>
        <w:behaviors>
          <w:behavior w:val="content"/>
        </w:behaviors>
        <w:guid w:val="{745C1575-469E-428A-AA3D-8804F221AA9D}"/>
      </w:docPartPr>
      <w:docPartBody>
        <w:p w:rsidR="005D55A5" w:rsidRDefault="004C247B">
          <w:pPr>
            <w:pStyle w:val="9D96E0234D9344D2A844E497AEB1C542"/>
          </w:pPr>
          <w:r w:rsidRPr="005A0A93">
            <w:rPr>
              <w:rStyle w:val="Platshllartext"/>
            </w:rPr>
            <w:t>Motivering</w:t>
          </w:r>
        </w:p>
      </w:docPartBody>
    </w:docPart>
    <w:docPart>
      <w:docPartPr>
        <w:name w:val="D7F576492671476282D4A7ED1D38B9C3"/>
        <w:category>
          <w:name w:val="Allmänt"/>
          <w:gallery w:val="placeholder"/>
        </w:category>
        <w:types>
          <w:type w:val="bbPlcHdr"/>
        </w:types>
        <w:behaviors>
          <w:behavior w:val="content"/>
        </w:behaviors>
        <w:guid w:val="{265D3E55-1CF9-48FC-83E4-4E52548C1B69}"/>
      </w:docPartPr>
      <w:docPartBody>
        <w:p w:rsidR="005D55A5" w:rsidRDefault="004C247B">
          <w:pPr>
            <w:pStyle w:val="D7F576492671476282D4A7ED1D38B9C3"/>
          </w:pPr>
          <w:r>
            <w:rPr>
              <w:rStyle w:val="Platshllartext"/>
            </w:rPr>
            <w:t xml:space="preserve"> </w:t>
          </w:r>
        </w:p>
      </w:docPartBody>
    </w:docPart>
    <w:docPart>
      <w:docPartPr>
        <w:name w:val="6984DDF10C3A420BACC3E87DBC008823"/>
        <w:category>
          <w:name w:val="Allmänt"/>
          <w:gallery w:val="placeholder"/>
        </w:category>
        <w:types>
          <w:type w:val="bbPlcHdr"/>
        </w:types>
        <w:behaviors>
          <w:behavior w:val="content"/>
        </w:behaviors>
        <w:guid w:val="{8A38D595-DDA3-42DD-865E-F3CB3AB34EB6}"/>
      </w:docPartPr>
      <w:docPartBody>
        <w:p w:rsidR="005D55A5" w:rsidRDefault="004C247B">
          <w:pPr>
            <w:pStyle w:val="6984DDF10C3A420BACC3E87DBC008823"/>
          </w:pPr>
          <w:r>
            <w:t xml:space="preserve"> </w:t>
          </w:r>
        </w:p>
      </w:docPartBody>
    </w:docPart>
    <w:docPart>
      <w:docPartPr>
        <w:name w:val="2B4C98EC1CA34BB1BBFA7FCD445B9674"/>
        <w:category>
          <w:name w:val="Allmänt"/>
          <w:gallery w:val="placeholder"/>
        </w:category>
        <w:types>
          <w:type w:val="bbPlcHdr"/>
        </w:types>
        <w:behaviors>
          <w:behavior w:val="content"/>
        </w:behaviors>
        <w:guid w:val="{99457A0E-80B8-40FC-9201-D056C8C183F2}"/>
      </w:docPartPr>
      <w:docPartBody>
        <w:p w:rsidR="007C6E2F" w:rsidRDefault="007C6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B"/>
    <w:rsid w:val="004C247B"/>
    <w:rsid w:val="005D55A5"/>
    <w:rsid w:val="007C6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B237D3FFBC4EE2862C8CF5EE350F30">
    <w:name w:val="C6B237D3FFBC4EE2862C8CF5EE350F30"/>
  </w:style>
  <w:style w:type="paragraph" w:customStyle="1" w:styleId="C68DD2AAEE814B6F87D9B773456FBFDD">
    <w:name w:val="C68DD2AAEE814B6F87D9B773456FBF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E67C42A7CE4E1297D51E6C4DDA18CC">
    <w:name w:val="0FE67C42A7CE4E1297D51E6C4DDA18CC"/>
  </w:style>
  <w:style w:type="paragraph" w:customStyle="1" w:styleId="9D96E0234D9344D2A844E497AEB1C542">
    <w:name w:val="9D96E0234D9344D2A844E497AEB1C542"/>
  </w:style>
  <w:style w:type="paragraph" w:customStyle="1" w:styleId="7E99D74FC8F849CEACE2F36141D221CD">
    <w:name w:val="7E99D74FC8F849CEACE2F36141D221CD"/>
  </w:style>
  <w:style w:type="paragraph" w:customStyle="1" w:styleId="B21EECA013FE47B3BE633BFCAE52FA16">
    <w:name w:val="B21EECA013FE47B3BE633BFCAE52FA16"/>
  </w:style>
  <w:style w:type="paragraph" w:customStyle="1" w:styleId="D7F576492671476282D4A7ED1D38B9C3">
    <w:name w:val="D7F576492671476282D4A7ED1D38B9C3"/>
  </w:style>
  <w:style w:type="paragraph" w:customStyle="1" w:styleId="6984DDF10C3A420BACC3E87DBC008823">
    <w:name w:val="6984DDF10C3A420BACC3E87DBC008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69849-C9BD-4768-A989-654DEDAA33CD}"/>
</file>

<file path=customXml/itemProps2.xml><?xml version="1.0" encoding="utf-8"?>
<ds:datastoreItem xmlns:ds="http://schemas.openxmlformats.org/officeDocument/2006/customXml" ds:itemID="{F53C9E65-EC16-4192-9616-26B17E04AF76}"/>
</file>

<file path=customXml/itemProps3.xml><?xml version="1.0" encoding="utf-8"?>
<ds:datastoreItem xmlns:ds="http://schemas.openxmlformats.org/officeDocument/2006/customXml" ds:itemID="{9FF0ADA1-BAFA-471B-BBEE-0BD96EDD22DB}"/>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2329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S2345 Energisnål belysning i riksdagens byggnader</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