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E0E345896D49BC90D4F4309BEC183D"/>
        </w:placeholder>
        <w15:appearance w15:val="hidden"/>
        <w:text/>
      </w:sdtPr>
      <w:sdtEndPr/>
      <w:sdtContent>
        <w:p w:rsidRPr="009B062B" w:rsidR="00AF30DD" w:rsidP="009B062B" w:rsidRDefault="00AF30DD" w14:paraId="358E05D2" w14:textId="77777777">
          <w:pPr>
            <w:pStyle w:val="RubrikFrslagTIllRiksdagsbeslut"/>
          </w:pPr>
          <w:r w:rsidRPr="009B062B">
            <w:t>Förslag till riksdagsbeslut</w:t>
          </w:r>
        </w:p>
      </w:sdtContent>
    </w:sdt>
    <w:sdt>
      <w:sdtPr>
        <w:alias w:val="Yrkande 1"/>
        <w:tag w:val="f400f19d-4ea8-4541-9876-c38db2175f3c"/>
        <w:id w:val="-451874187"/>
        <w:lock w:val="sdtLocked"/>
      </w:sdtPr>
      <w:sdtEndPr/>
      <w:sdtContent>
        <w:p w:rsidR="00FF6935" w:rsidRDefault="00641224" w14:paraId="358E05D3" w14:textId="77777777">
          <w:pPr>
            <w:pStyle w:val="Frslagstext"/>
            <w:numPr>
              <w:ilvl w:val="0"/>
              <w:numId w:val="0"/>
            </w:numPr>
          </w:pPr>
          <w:r>
            <w:t>Riksdagen ställer sig bakom det som anförs i motionen om att inrätta en nationell strategi för att motverka nätmobbning av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E9F4FB87C54C3A9D9343D7D9FA0AD6"/>
        </w:placeholder>
        <w15:appearance w15:val="hidden"/>
        <w:text/>
      </w:sdtPr>
      <w:sdtEndPr/>
      <w:sdtContent>
        <w:p w:rsidRPr="009B062B" w:rsidR="006D79C9" w:rsidP="00333E95" w:rsidRDefault="006D79C9" w14:paraId="358E05D4" w14:textId="77777777">
          <w:pPr>
            <w:pStyle w:val="Rubrik1"/>
          </w:pPr>
          <w:r>
            <w:t>Motivering</w:t>
          </w:r>
        </w:p>
      </w:sdtContent>
    </w:sdt>
    <w:p w:rsidR="00652B73" w:rsidP="00B53D64" w:rsidRDefault="00FA486A" w14:paraId="358E05D5" w14:textId="77777777">
      <w:pPr>
        <w:pStyle w:val="Normalutanindragellerluft"/>
      </w:pPr>
      <w:r w:rsidRPr="00FA486A">
        <w:t>Mobbning sker bl.a. i skolan och num</w:t>
      </w:r>
      <w:r>
        <w:t>era också på internet. Det är tillräckligt</w:t>
      </w:r>
      <w:r w:rsidRPr="00FA486A">
        <w:t xml:space="preserve"> svårt att upptäcka mobbning i skolan trots att det finns många vuxna i barnens närhet. De flesta unga är i dag uppkopplade både på skolan och hemma med sina telefoner och datorer. Det gör att många som utsätts för mobbning aldrig slipper undan sina plågoandar. Dessutom har formen för mobbningen ändrat karaktär och mycket av det som publiceras på internet finns också kvar för all framtid. Självklart är det i första hand föräldrars ansvar att lära sina barn vad som är rätt eller fel. I det ingår i dag också att lära sina barn hur man tänker och agerar på internet. Men det finns ändock </w:t>
      </w:r>
      <w:r w:rsidRPr="00FA486A">
        <w:lastRenderedPageBreak/>
        <w:t>skäl att ta fram en nationell strategi för att motverka nätmobbning av unga.</w:t>
      </w:r>
    </w:p>
    <w:p w:rsidR="00FA486A" w:rsidP="00FA486A" w:rsidRDefault="00FA486A" w14:paraId="358E05D6" w14:textId="7090DBE6">
      <w:r>
        <w:t>Att regeringen lagt fram en ny proposition för att stärka skyddet mot näthat är i sig bra, men inte tillräckligt. Att inrätta en nationell strategi är fortfarande av största betydelse för att på ett brett sätt, i form av konkreta aktioner såväl som i form av förebyggande arbete, komma åt ett ständigt växande samhällsproblem.</w:t>
      </w:r>
    </w:p>
    <w:bookmarkStart w:name="_GoBack" w:id="1"/>
    <w:bookmarkEnd w:id="1"/>
    <w:p w:rsidRPr="00FA486A" w:rsidR="00A04F17" w:rsidP="00FA486A" w:rsidRDefault="00A04F17" w14:paraId="00510CE8" w14:textId="77777777"/>
    <w:sdt>
      <w:sdtPr>
        <w:rPr>
          <w:i/>
          <w:noProof/>
        </w:rPr>
        <w:alias w:val="CC_Underskrifter"/>
        <w:tag w:val="CC_Underskrifter"/>
        <w:id w:val="583496634"/>
        <w:lock w:val="sdtContentLocked"/>
        <w:placeholder>
          <w:docPart w:val="E5DC13D3342643AF915DD4C91DB8993E"/>
        </w:placeholder>
        <w15:appearance w15:val="hidden"/>
      </w:sdtPr>
      <w:sdtEndPr>
        <w:rPr>
          <w:i w:val="0"/>
          <w:noProof w:val="0"/>
        </w:rPr>
      </w:sdtEndPr>
      <w:sdtContent>
        <w:p w:rsidR="000A3024" w:rsidP="00EE197B" w:rsidRDefault="00A04F17" w14:paraId="358E05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801AC" w:rsidP="00EE197B" w:rsidRDefault="004801AC" w14:paraId="358E05DB"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E05DE" w14:textId="77777777" w:rsidR="004924D0" w:rsidRDefault="004924D0" w:rsidP="000C1CAD">
      <w:pPr>
        <w:spacing w:line="240" w:lineRule="auto"/>
      </w:pPr>
      <w:r>
        <w:separator/>
      </w:r>
    </w:p>
  </w:endnote>
  <w:endnote w:type="continuationSeparator" w:id="0">
    <w:p w14:paraId="358E05DF" w14:textId="77777777" w:rsidR="004924D0" w:rsidRDefault="004924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05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05E5" w14:textId="36D3F74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4F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E05DC" w14:textId="77777777" w:rsidR="004924D0" w:rsidRDefault="004924D0" w:rsidP="000C1CAD">
      <w:pPr>
        <w:spacing w:line="240" w:lineRule="auto"/>
      </w:pPr>
      <w:r>
        <w:separator/>
      </w:r>
    </w:p>
  </w:footnote>
  <w:footnote w:type="continuationSeparator" w:id="0">
    <w:p w14:paraId="358E05DD" w14:textId="77777777" w:rsidR="004924D0" w:rsidRDefault="004924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8E05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8E05EF" wp14:anchorId="358E05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04F17" w14:paraId="358E05F0" w14:textId="77777777">
                          <w:pPr>
                            <w:jc w:val="right"/>
                          </w:pPr>
                          <w:sdt>
                            <w:sdtPr>
                              <w:alias w:val="CC_Noformat_Partikod"/>
                              <w:tag w:val="CC_Noformat_Partikod"/>
                              <w:id w:val="-53464382"/>
                              <w:placeholder>
                                <w:docPart w:val="7FE1F818D8884E74A0A6B15857653895"/>
                              </w:placeholder>
                              <w:text/>
                            </w:sdtPr>
                            <w:sdtEndPr/>
                            <w:sdtContent>
                              <w:r w:rsidR="00FA486A">
                                <w:t>M</w:t>
                              </w:r>
                            </w:sdtContent>
                          </w:sdt>
                          <w:sdt>
                            <w:sdtPr>
                              <w:alias w:val="CC_Noformat_Partinummer"/>
                              <w:tag w:val="CC_Noformat_Partinummer"/>
                              <w:id w:val="-1709555926"/>
                              <w:placeholder>
                                <w:docPart w:val="22692C85853145F1AC9A1B4250A83E19"/>
                              </w:placeholder>
                              <w:text/>
                            </w:sdtPr>
                            <w:sdtEndPr/>
                            <w:sdtContent>
                              <w:r w:rsidR="00753BED">
                                <w:t>2270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8E05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04F17" w14:paraId="358E05F0" w14:textId="77777777">
                    <w:pPr>
                      <w:jc w:val="right"/>
                    </w:pPr>
                    <w:sdt>
                      <w:sdtPr>
                        <w:alias w:val="CC_Noformat_Partikod"/>
                        <w:tag w:val="CC_Noformat_Partikod"/>
                        <w:id w:val="-53464382"/>
                        <w:placeholder>
                          <w:docPart w:val="7FE1F818D8884E74A0A6B15857653895"/>
                        </w:placeholder>
                        <w:text/>
                      </w:sdtPr>
                      <w:sdtEndPr/>
                      <w:sdtContent>
                        <w:r w:rsidR="00FA486A">
                          <w:t>M</w:t>
                        </w:r>
                      </w:sdtContent>
                    </w:sdt>
                    <w:sdt>
                      <w:sdtPr>
                        <w:alias w:val="CC_Noformat_Partinummer"/>
                        <w:tag w:val="CC_Noformat_Partinummer"/>
                        <w:id w:val="-1709555926"/>
                        <w:placeholder>
                          <w:docPart w:val="22692C85853145F1AC9A1B4250A83E19"/>
                        </w:placeholder>
                        <w:text/>
                      </w:sdtPr>
                      <w:sdtEndPr/>
                      <w:sdtContent>
                        <w:r w:rsidR="00753BED">
                          <w:t>2270</w:t>
                        </w:r>
                      </w:sdtContent>
                    </w:sdt>
                  </w:p>
                </w:txbxContent>
              </v:textbox>
              <w10:wrap anchorx="page"/>
            </v:shape>
          </w:pict>
        </mc:Fallback>
      </mc:AlternateContent>
    </w:r>
  </w:p>
  <w:p w:rsidRPr="00293C4F" w:rsidR="004F35FE" w:rsidP="00776B74" w:rsidRDefault="004F35FE" w14:paraId="358E05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4F17" w14:paraId="358E05E2" w14:textId="77777777">
    <w:pPr>
      <w:jc w:val="right"/>
    </w:pPr>
    <w:sdt>
      <w:sdtPr>
        <w:alias w:val="CC_Noformat_Partikod"/>
        <w:tag w:val="CC_Noformat_Partikod"/>
        <w:id w:val="559911109"/>
        <w:placeholder>
          <w:docPart w:val="22692C85853145F1AC9A1B4250A83E19"/>
        </w:placeholder>
        <w:text/>
      </w:sdtPr>
      <w:sdtEndPr/>
      <w:sdtContent>
        <w:r w:rsidR="00FA486A">
          <w:t>M</w:t>
        </w:r>
      </w:sdtContent>
    </w:sdt>
    <w:sdt>
      <w:sdtPr>
        <w:alias w:val="CC_Noformat_Partinummer"/>
        <w:tag w:val="CC_Noformat_Partinummer"/>
        <w:id w:val="1197820850"/>
        <w:text/>
      </w:sdtPr>
      <w:sdtEndPr/>
      <w:sdtContent>
        <w:r w:rsidR="00753BED">
          <w:t>2270</w:t>
        </w:r>
      </w:sdtContent>
    </w:sdt>
  </w:p>
  <w:p w:rsidR="004F35FE" w:rsidP="00776B74" w:rsidRDefault="004F35FE" w14:paraId="358E05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4F17" w14:paraId="358E05E6" w14:textId="77777777">
    <w:pPr>
      <w:jc w:val="right"/>
    </w:pPr>
    <w:sdt>
      <w:sdtPr>
        <w:alias w:val="CC_Noformat_Partikod"/>
        <w:tag w:val="CC_Noformat_Partikod"/>
        <w:id w:val="1471015553"/>
        <w:text/>
      </w:sdtPr>
      <w:sdtEndPr/>
      <w:sdtContent>
        <w:r w:rsidR="00FA486A">
          <w:t>M</w:t>
        </w:r>
      </w:sdtContent>
    </w:sdt>
    <w:sdt>
      <w:sdtPr>
        <w:alias w:val="CC_Noformat_Partinummer"/>
        <w:tag w:val="CC_Noformat_Partinummer"/>
        <w:id w:val="-2014525982"/>
        <w:text/>
      </w:sdtPr>
      <w:sdtEndPr/>
      <w:sdtContent>
        <w:r w:rsidR="00753BED">
          <w:t>2270</w:t>
        </w:r>
      </w:sdtContent>
    </w:sdt>
  </w:p>
  <w:p w:rsidR="004F35FE" w:rsidP="00A314CF" w:rsidRDefault="00A04F17" w14:paraId="358E05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04F17" w14:paraId="358E05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04F17" w14:paraId="358E05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:1334</w:t>
        </w:r>
      </w:sdtContent>
    </w:sdt>
  </w:p>
  <w:p w:rsidR="004F35FE" w:rsidP="00E03A3D" w:rsidRDefault="00A04F17" w14:paraId="358E05E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FA486A" w14:paraId="358E05EB" w14:textId="77777777">
        <w:pPr>
          <w:pStyle w:val="FSHRub2"/>
        </w:pPr>
        <w:r>
          <w:t>Nationell strategi mot nätmobbning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58E05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6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024"/>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AF9"/>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4B95"/>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7C9"/>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4D0"/>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224"/>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BED"/>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6AF"/>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F17"/>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30"/>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664"/>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4EE"/>
    <w:rsid w:val="00ED4B8D"/>
    <w:rsid w:val="00ED4C18"/>
    <w:rsid w:val="00ED7180"/>
    <w:rsid w:val="00EE07D6"/>
    <w:rsid w:val="00EE11CF"/>
    <w:rsid w:val="00EE131A"/>
    <w:rsid w:val="00EE197B"/>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86A"/>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6935"/>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8E05D1"/>
  <w15:chartTrackingRefBased/>
  <w15:docId w15:val="{774BB68D-64EF-4CA2-A0DF-C3516117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E0E345896D49BC90D4F4309BEC183D"/>
        <w:category>
          <w:name w:val="Allmänt"/>
          <w:gallery w:val="placeholder"/>
        </w:category>
        <w:types>
          <w:type w:val="bbPlcHdr"/>
        </w:types>
        <w:behaviors>
          <w:behavior w:val="content"/>
        </w:behaviors>
        <w:guid w:val="{8080DFBA-49F9-4D76-BA15-BE227E1CBFC6}"/>
      </w:docPartPr>
      <w:docPartBody>
        <w:p w:rsidR="00B7486C" w:rsidRDefault="00133430">
          <w:pPr>
            <w:pStyle w:val="26E0E345896D49BC90D4F4309BEC183D"/>
          </w:pPr>
          <w:r w:rsidRPr="005A0A93">
            <w:rPr>
              <w:rStyle w:val="Platshllartext"/>
            </w:rPr>
            <w:t>Förslag till riksdagsbeslut</w:t>
          </w:r>
        </w:p>
      </w:docPartBody>
    </w:docPart>
    <w:docPart>
      <w:docPartPr>
        <w:name w:val="DAE9F4FB87C54C3A9D9343D7D9FA0AD6"/>
        <w:category>
          <w:name w:val="Allmänt"/>
          <w:gallery w:val="placeholder"/>
        </w:category>
        <w:types>
          <w:type w:val="bbPlcHdr"/>
        </w:types>
        <w:behaviors>
          <w:behavior w:val="content"/>
        </w:behaviors>
        <w:guid w:val="{4F2D36D0-D67E-4135-9429-1C40B001D6E5}"/>
      </w:docPartPr>
      <w:docPartBody>
        <w:p w:rsidR="00B7486C" w:rsidRDefault="00133430">
          <w:pPr>
            <w:pStyle w:val="DAE9F4FB87C54C3A9D9343D7D9FA0AD6"/>
          </w:pPr>
          <w:r w:rsidRPr="005A0A93">
            <w:rPr>
              <w:rStyle w:val="Platshllartext"/>
            </w:rPr>
            <w:t>Motivering</w:t>
          </w:r>
        </w:p>
      </w:docPartBody>
    </w:docPart>
    <w:docPart>
      <w:docPartPr>
        <w:name w:val="E5DC13D3342643AF915DD4C91DB8993E"/>
        <w:category>
          <w:name w:val="Allmänt"/>
          <w:gallery w:val="placeholder"/>
        </w:category>
        <w:types>
          <w:type w:val="bbPlcHdr"/>
        </w:types>
        <w:behaviors>
          <w:behavior w:val="content"/>
        </w:behaviors>
        <w:guid w:val="{636BFEA7-ABF3-4CDB-8B8C-23BD66B62BB7}"/>
      </w:docPartPr>
      <w:docPartBody>
        <w:p w:rsidR="00B7486C" w:rsidRDefault="00133430">
          <w:pPr>
            <w:pStyle w:val="E5DC13D3342643AF915DD4C91DB8993E"/>
          </w:pPr>
          <w:r w:rsidRPr="00490DAC">
            <w:rPr>
              <w:rStyle w:val="Platshllartext"/>
            </w:rPr>
            <w:t>Skriv ej här, motionärer infogas via panel!</w:t>
          </w:r>
        </w:p>
      </w:docPartBody>
    </w:docPart>
    <w:docPart>
      <w:docPartPr>
        <w:name w:val="7FE1F818D8884E74A0A6B15857653895"/>
        <w:category>
          <w:name w:val="Allmänt"/>
          <w:gallery w:val="placeholder"/>
        </w:category>
        <w:types>
          <w:type w:val="bbPlcHdr"/>
        </w:types>
        <w:behaviors>
          <w:behavior w:val="content"/>
        </w:behaviors>
        <w:guid w:val="{49533DBE-DCE1-4F10-BA05-D2ADCF14875D}"/>
      </w:docPartPr>
      <w:docPartBody>
        <w:p w:rsidR="00B7486C" w:rsidRDefault="00133430">
          <w:pPr>
            <w:pStyle w:val="7FE1F818D8884E74A0A6B15857653895"/>
          </w:pPr>
          <w:r>
            <w:rPr>
              <w:rStyle w:val="Platshllartext"/>
            </w:rPr>
            <w:t xml:space="preserve"> </w:t>
          </w:r>
        </w:p>
      </w:docPartBody>
    </w:docPart>
    <w:docPart>
      <w:docPartPr>
        <w:name w:val="22692C85853145F1AC9A1B4250A83E19"/>
        <w:category>
          <w:name w:val="Allmänt"/>
          <w:gallery w:val="placeholder"/>
        </w:category>
        <w:types>
          <w:type w:val="bbPlcHdr"/>
        </w:types>
        <w:behaviors>
          <w:behavior w:val="content"/>
        </w:behaviors>
        <w:guid w:val="{86D5C5EB-8D9C-4A75-A7C0-2767229A0231}"/>
      </w:docPartPr>
      <w:docPartBody>
        <w:p w:rsidR="00B7486C" w:rsidRDefault="00133430">
          <w:pPr>
            <w:pStyle w:val="22692C85853145F1AC9A1B4250A83E1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30"/>
    <w:rsid w:val="00133430"/>
    <w:rsid w:val="009E65C5"/>
    <w:rsid w:val="00B7486C"/>
    <w:rsid w:val="00D47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E0E345896D49BC90D4F4309BEC183D">
    <w:name w:val="26E0E345896D49BC90D4F4309BEC183D"/>
  </w:style>
  <w:style w:type="paragraph" w:customStyle="1" w:styleId="ECB1152CB5254F62AAE224DA6A30BA41">
    <w:name w:val="ECB1152CB5254F62AAE224DA6A30BA41"/>
  </w:style>
  <w:style w:type="paragraph" w:customStyle="1" w:styleId="8A9BC33DBBD049168DBB5AD9394E83F1">
    <w:name w:val="8A9BC33DBBD049168DBB5AD9394E83F1"/>
  </w:style>
  <w:style w:type="paragraph" w:customStyle="1" w:styleId="DAE9F4FB87C54C3A9D9343D7D9FA0AD6">
    <w:name w:val="DAE9F4FB87C54C3A9D9343D7D9FA0AD6"/>
  </w:style>
  <w:style w:type="paragraph" w:customStyle="1" w:styleId="E5DC13D3342643AF915DD4C91DB8993E">
    <w:name w:val="E5DC13D3342643AF915DD4C91DB8993E"/>
  </w:style>
  <w:style w:type="paragraph" w:customStyle="1" w:styleId="7FE1F818D8884E74A0A6B15857653895">
    <w:name w:val="7FE1F818D8884E74A0A6B15857653895"/>
  </w:style>
  <w:style w:type="paragraph" w:customStyle="1" w:styleId="22692C85853145F1AC9A1B4250A83E19">
    <w:name w:val="22692C85853145F1AC9A1B4250A83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94D10-30D8-4531-BD4B-2277F4CD21B6}"/>
</file>

<file path=customXml/itemProps2.xml><?xml version="1.0" encoding="utf-8"?>
<ds:datastoreItem xmlns:ds="http://schemas.openxmlformats.org/officeDocument/2006/customXml" ds:itemID="{EF9DF2BD-A5BD-4E6E-B3A4-2009E3B02BE0}"/>
</file>

<file path=customXml/itemProps3.xml><?xml version="1.0" encoding="utf-8"?>
<ds:datastoreItem xmlns:ds="http://schemas.openxmlformats.org/officeDocument/2006/customXml" ds:itemID="{1CDE984E-9DDA-41FF-B25F-D034DAC408DC}"/>
</file>

<file path=docProps/app.xml><?xml version="1.0" encoding="utf-8"?>
<Properties xmlns="http://schemas.openxmlformats.org/officeDocument/2006/extended-properties" xmlns:vt="http://schemas.openxmlformats.org/officeDocument/2006/docPropsVTypes">
  <Template>Normal</Template>
  <TotalTime>25</TotalTime>
  <Pages>1</Pages>
  <Words>220</Words>
  <Characters>1091</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Nationell strategi mot nätmobbning</vt:lpstr>
      <vt:lpstr>
      </vt:lpstr>
    </vt:vector>
  </TitlesOfParts>
  <Company>Sveriges riksdag</Company>
  <LinksUpToDate>false</LinksUpToDate>
  <CharactersWithSpaces>1304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