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76100AF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72338">
              <w:rPr>
                <w:b/>
                <w:sz w:val="22"/>
                <w:szCs w:val="22"/>
              </w:rPr>
              <w:t>32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F24E44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447115">
              <w:rPr>
                <w:sz w:val="22"/>
                <w:szCs w:val="22"/>
              </w:rPr>
              <w:t>02</w:t>
            </w:r>
            <w:r w:rsidR="0060452F">
              <w:rPr>
                <w:sz w:val="22"/>
                <w:szCs w:val="22"/>
              </w:rPr>
              <w:t>-09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52B6E14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</w:t>
            </w:r>
            <w:r w:rsidR="004C2FD0">
              <w:rPr>
                <w:sz w:val="22"/>
                <w:szCs w:val="22"/>
              </w:rPr>
              <w:t>16</w:t>
            </w:r>
            <w:r w:rsidR="00C84F0D">
              <w:rPr>
                <w:sz w:val="22"/>
                <w:szCs w:val="22"/>
              </w:rPr>
              <w:t>–</w:t>
            </w:r>
            <w:r w:rsidR="004C2FD0">
              <w:rPr>
                <w:sz w:val="22"/>
                <w:szCs w:val="22"/>
              </w:rPr>
              <w:t>12.00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60452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452F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60452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262E2220" w:rsidR="008273F4" w:rsidRPr="0060452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452F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60452F">
              <w:rPr>
                <w:snapToGrid w:val="0"/>
                <w:sz w:val="22"/>
                <w:szCs w:val="22"/>
              </w:rPr>
              <w:t>2020/21:</w:t>
            </w:r>
            <w:r w:rsidR="0060452F" w:rsidRPr="0060452F">
              <w:rPr>
                <w:snapToGrid w:val="0"/>
                <w:sz w:val="22"/>
                <w:szCs w:val="22"/>
              </w:rPr>
              <w:t>36</w:t>
            </w:r>
            <w:r w:rsidR="00447115" w:rsidRPr="0060452F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60452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60452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452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60452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45D2CAA3" w:rsidR="00554348" w:rsidRPr="0060452F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452F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60452F">
              <w:rPr>
                <w:snapToGrid w:val="0"/>
                <w:sz w:val="22"/>
                <w:szCs w:val="22"/>
              </w:rPr>
              <w:t>2020/21:</w:t>
            </w:r>
            <w:r w:rsidR="0060452F" w:rsidRPr="0060452F">
              <w:rPr>
                <w:snapToGrid w:val="0"/>
                <w:sz w:val="22"/>
                <w:szCs w:val="22"/>
              </w:rPr>
              <w:t>31</w:t>
            </w:r>
            <w:r w:rsidR="00447115" w:rsidRPr="0060452F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60452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0D96CA6F" w14:textId="77777777" w:rsidTr="00670574">
        <w:tc>
          <w:tcPr>
            <w:tcW w:w="567" w:type="dxa"/>
          </w:tcPr>
          <w:p w14:paraId="47A39D9D" w14:textId="7733B3C7" w:rsidR="008273F4" w:rsidRPr="002E7A56" w:rsidRDefault="0060452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AE2EB7A" w14:textId="77777777" w:rsidR="00670574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452F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7136C440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A9F775" w14:textId="380C4029" w:rsidR="0060452F" w:rsidRPr="0060452F" w:rsidRDefault="00064EA0" w:rsidP="0067057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Kanslichefen anmälde </w:t>
            </w:r>
            <w:r w:rsidR="00D43F19">
              <w:rPr>
                <w:color w:val="000000"/>
                <w:sz w:val="22"/>
                <w:szCs w:val="22"/>
              </w:rPr>
              <w:t xml:space="preserve">en </w:t>
            </w:r>
            <w:r w:rsidR="00A65D00">
              <w:rPr>
                <w:color w:val="000000"/>
                <w:sz w:val="22"/>
                <w:szCs w:val="22"/>
              </w:rPr>
              <w:t>r</w:t>
            </w:r>
            <w:r w:rsidR="0060452F" w:rsidRPr="0060452F">
              <w:rPr>
                <w:color w:val="000000"/>
                <w:sz w:val="22"/>
                <w:szCs w:val="22"/>
              </w:rPr>
              <w:t xml:space="preserve">apport från </w:t>
            </w:r>
            <w:r w:rsidR="00A65D00">
              <w:rPr>
                <w:color w:val="000000"/>
                <w:sz w:val="22"/>
                <w:szCs w:val="22"/>
              </w:rPr>
              <w:t xml:space="preserve">danska </w:t>
            </w:r>
            <w:r w:rsidR="0060452F" w:rsidRPr="0060452F">
              <w:rPr>
                <w:color w:val="000000"/>
                <w:sz w:val="22"/>
                <w:szCs w:val="22"/>
              </w:rPr>
              <w:t>Folketinget</w:t>
            </w:r>
            <w:r w:rsidR="00A65D0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A65D00" w:rsidRPr="00A65D00">
              <w:rPr>
                <w:i/>
                <w:color w:val="000000"/>
                <w:sz w:val="22"/>
                <w:szCs w:val="22"/>
              </w:rPr>
              <w:t>Hånteringen</w:t>
            </w:r>
            <w:proofErr w:type="spellEnd"/>
            <w:r w:rsidR="00A65D00" w:rsidRPr="00A65D00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65D00" w:rsidRPr="00A65D00">
              <w:rPr>
                <w:i/>
                <w:color w:val="000000"/>
                <w:sz w:val="22"/>
                <w:szCs w:val="22"/>
              </w:rPr>
              <w:t>af</w:t>
            </w:r>
            <w:proofErr w:type="spellEnd"/>
            <w:r w:rsidR="00A65D00" w:rsidRPr="00A65D00">
              <w:rPr>
                <w:i/>
                <w:color w:val="000000"/>
                <w:sz w:val="22"/>
                <w:szCs w:val="22"/>
              </w:rPr>
              <w:t xml:space="preserve"> covid-19 i </w:t>
            </w:r>
            <w:proofErr w:type="spellStart"/>
            <w:r w:rsidR="00A65D00" w:rsidRPr="00A65D00">
              <w:rPr>
                <w:i/>
                <w:color w:val="000000"/>
                <w:sz w:val="22"/>
                <w:szCs w:val="22"/>
              </w:rPr>
              <w:t>foråret</w:t>
            </w:r>
            <w:proofErr w:type="spellEnd"/>
            <w:r w:rsidR="00A65D00" w:rsidRPr="00A65D00">
              <w:rPr>
                <w:i/>
                <w:color w:val="000000"/>
                <w:sz w:val="22"/>
                <w:szCs w:val="22"/>
              </w:rPr>
              <w:t xml:space="preserve"> 2020</w:t>
            </w:r>
            <w:r w:rsidR="00A65D00">
              <w:rPr>
                <w:color w:val="000000"/>
                <w:sz w:val="22"/>
                <w:szCs w:val="22"/>
              </w:rPr>
              <w:t>.</w:t>
            </w:r>
          </w:p>
          <w:p w14:paraId="6AE27B08" w14:textId="153BEAC3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25ACA278" w:rsidR="008273F4" w:rsidRPr="002E7A56" w:rsidRDefault="0060452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272FEE22" w14:textId="77777777" w:rsidR="0023546F" w:rsidRPr="0060452F" w:rsidRDefault="0060452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0452F">
              <w:rPr>
                <w:b/>
                <w:bCs/>
                <w:color w:val="000000"/>
                <w:sz w:val="22"/>
                <w:szCs w:val="22"/>
              </w:rPr>
              <w:t>Statsrådet Anna Ekströms hantering och kommunikation angående 2018 års PISA-undersökning - G5</w:t>
            </w:r>
          </w:p>
          <w:p w14:paraId="533918D8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8B080F" w14:textId="77777777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FC10C26" w14:textId="77777777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FC12CE" w14:textId="3527F9E5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 xml:space="preserve">Utskottet beslutade att en skrivelse med vissa frågor </w:t>
            </w:r>
            <w:r>
              <w:rPr>
                <w:snapToGrid w:val="0"/>
                <w:sz w:val="22"/>
                <w:szCs w:val="22"/>
              </w:rPr>
              <w:t xml:space="preserve">m.m. </w:t>
            </w:r>
            <w:r w:rsidRPr="00611897">
              <w:rPr>
                <w:snapToGrid w:val="0"/>
                <w:sz w:val="22"/>
                <w:szCs w:val="22"/>
              </w:rPr>
              <w:t>skulle sändas till Regeringskansliet.</w:t>
            </w:r>
          </w:p>
          <w:p w14:paraId="006A2C33" w14:textId="77777777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2E5F52" w14:textId="77777777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507AF4A7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670574">
        <w:tc>
          <w:tcPr>
            <w:tcW w:w="567" w:type="dxa"/>
          </w:tcPr>
          <w:p w14:paraId="17C05380" w14:textId="6E42306F" w:rsidR="008273F4" w:rsidRPr="002E7A56" w:rsidRDefault="0060452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14BF4C79" w14:textId="77777777" w:rsidR="00670574" w:rsidRPr="0060452F" w:rsidRDefault="0060452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0452F">
              <w:rPr>
                <w:b/>
                <w:bCs/>
                <w:color w:val="000000"/>
                <w:sz w:val="22"/>
                <w:szCs w:val="22"/>
              </w:rPr>
              <w:t>Granskning av statsministerns samråd med EU-nämnden under Europeiska rådets möte den 17–21 juli 2020 - G11</w:t>
            </w:r>
          </w:p>
          <w:p w14:paraId="45681C87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DEA5B4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087A775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300EC4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 xml:space="preserve">Utskottet beslutade att en skrivelse med vissa frågor </w:t>
            </w:r>
            <w:r>
              <w:rPr>
                <w:snapToGrid w:val="0"/>
                <w:sz w:val="22"/>
                <w:szCs w:val="22"/>
              </w:rPr>
              <w:t xml:space="preserve">m.m. </w:t>
            </w:r>
            <w:r w:rsidRPr="00611897">
              <w:rPr>
                <w:snapToGrid w:val="0"/>
                <w:sz w:val="22"/>
                <w:szCs w:val="22"/>
              </w:rPr>
              <w:t>skulle sändas till Regeringskansliet.</w:t>
            </w:r>
          </w:p>
          <w:p w14:paraId="01B35830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4ADAE4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461B3531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BA25B46" w14:textId="77777777" w:rsidTr="00670574">
        <w:tc>
          <w:tcPr>
            <w:tcW w:w="567" w:type="dxa"/>
          </w:tcPr>
          <w:p w14:paraId="32A2AF3C" w14:textId="196161EA" w:rsidR="008273F4" w:rsidRPr="002E7A56" w:rsidRDefault="0060452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0F2B3063" w14:textId="77777777" w:rsidR="00670574" w:rsidRPr="0060452F" w:rsidRDefault="0060452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0452F">
              <w:rPr>
                <w:b/>
                <w:bCs/>
                <w:color w:val="000000"/>
                <w:sz w:val="22"/>
                <w:szCs w:val="22"/>
              </w:rPr>
              <w:t>Åtgärder för utökad testning och smittspårning under coronapandemin - G4, 9 (delvis) och 19</w:t>
            </w:r>
          </w:p>
          <w:p w14:paraId="258838D4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F80EEF" w14:textId="77777777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B61A4A4" w14:textId="77777777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BF5FBCC" w14:textId="24BB372F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 xml:space="preserve">Utskottet beslutade </w:t>
            </w:r>
            <w:r w:rsidR="00AA4532">
              <w:rPr>
                <w:snapToGrid w:val="0"/>
                <w:sz w:val="22"/>
                <w:szCs w:val="22"/>
              </w:rPr>
              <w:t xml:space="preserve">dels att </w:t>
            </w:r>
            <w:r w:rsidRPr="00611897">
              <w:rPr>
                <w:snapToGrid w:val="0"/>
                <w:sz w:val="22"/>
                <w:szCs w:val="22"/>
              </w:rPr>
              <w:t>en skrivelse med vissa kompletterande frågor skulle sändas till Regeringskansliet</w:t>
            </w:r>
            <w:r w:rsidR="00AA4532">
              <w:rPr>
                <w:snapToGrid w:val="0"/>
                <w:sz w:val="22"/>
                <w:szCs w:val="22"/>
              </w:rPr>
              <w:t>, dels att begära in en viss handling från Folkhälsomyndigheten</w:t>
            </w:r>
            <w:r w:rsidRPr="00611897">
              <w:rPr>
                <w:snapToGrid w:val="0"/>
                <w:sz w:val="22"/>
                <w:szCs w:val="22"/>
              </w:rPr>
              <w:t>.</w:t>
            </w:r>
          </w:p>
          <w:p w14:paraId="06C9A13F" w14:textId="77777777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3BA317" w14:textId="77777777" w:rsidR="0060452F" w:rsidRPr="00611897" w:rsidRDefault="0060452F" w:rsidP="006045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75F8E638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0452F" w:rsidRPr="00477C9F" w14:paraId="5F382A98" w14:textId="77777777" w:rsidTr="00670574">
        <w:tc>
          <w:tcPr>
            <w:tcW w:w="567" w:type="dxa"/>
          </w:tcPr>
          <w:p w14:paraId="0B2A5EAD" w14:textId="49063DD6" w:rsidR="0060452F" w:rsidRDefault="0060452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033898DE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0452F">
              <w:rPr>
                <w:b/>
                <w:bCs/>
                <w:color w:val="000000"/>
                <w:sz w:val="22"/>
                <w:szCs w:val="22"/>
              </w:rPr>
              <w:t>Justitie- och migrationsministers hantering av instrumentet skriftliga frågor - G2 och 20</w:t>
            </w:r>
          </w:p>
          <w:p w14:paraId="054D4C87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3B8D1E" w14:textId="77777777" w:rsidR="00191776" w:rsidRPr="00611897" w:rsidRDefault="00191776" w:rsidP="0019177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6A1ADE9" w14:textId="77777777" w:rsidR="00191776" w:rsidRPr="00611897" w:rsidRDefault="00191776" w:rsidP="0019177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399A0C7" w14:textId="77777777" w:rsidR="00191776" w:rsidRPr="00611897" w:rsidRDefault="00191776" w:rsidP="001917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737EB6CF" w14:textId="017D885A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0452F" w:rsidRPr="00477C9F" w14:paraId="44746C9C" w14:textId="77777777" w:rsidTr="00670574">
        <w:tc>
          <w:tcPr>
            <w:tcW w:w="567" w:type="dxa"/>
          </w:tcPr>
          <w:p w14:paraId="10F78CF1" w14:textId="076306E6" w:rsidR="0060452F" w:rsidRDefault="0060452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14:paraId="79D2CDC7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0452F">
              <w:rPr>
                <w:b/>
                <w:bCs/>
                <w:color w:val="000000"/>
                <w:sz w:val="22"/>
                <w:szCs w:val="22"/>
              </w:rPr>
              <w:t>Införande av deltagargräns för allmänna sammankomster och offentliga tillställningar under coronapandemin - G25</w:t>
            </w:r>
          </w:p>
          <w:p w14:paraId="10349332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B9EA07" w14:textId="77777777" w:rsidR="00191776" w:rsidRPr="00611897" w:rsidRDefault="00191776" w:rsidP="0019177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253F292" w14:textId="77777777" w:rsidR="00191776" w:rsidRPr="00611897" w:rsidRDefault="00191776" w:rsidP="00191776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98DB7AF" w14:textId="77777777" w:rsidR="00191776" w:rsidRPr="00611897" w:rsidRDefault="00191776" w:rsidP="001917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03E6B32D" w14:textId="4BFFA9A6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0452F" w:rsidRPr="00477C9F" w14:paraId="5A45A8A6" w14:textId="77777777" w:rsidTr="00670574">
        <w:tc>
          <w:tcPr>
            <w:tcW w:w="567" w:type="dxa"/>
          </w:tcPr>
          <w:p w14:paraId="7EE5F9D6" w14:textId="529483B1" w:rsidR="0060452F" w:rsidRDefault="0060452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6D4274D4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60452F">
              <w:rPr>
                <w:b/>
                <w:bCs/>
                <w:color w:val="000000"/>
                <w:sz w:val="22"/>
                <w:szCs w:val="22"/>
              </w:rPr>
              <w:t>Granskning av justitie- och migrationsminister Morgan Johansson uttalande om antalet frihetsberövade misstänka brottslingar - G33</w:t>
            </w:r>
          </w:p>
          <w:p w14:paraId="033A08C0" w14:textId="77777777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E4BD35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93B8209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F83656" w14:textId="5E39FDEA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F495B62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C4385C9" w14:textId="77777777" w:rsidR="00FA0358" w:rsidRPr="00611897" w:rsidRDefault="00FA0358" w:rsidP="00FA03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57AE7184" w14:textId="646E5310" w:rsidR="0060452F" w:rsidRPr="0060452F" w:rsidRDefault="0060452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1E9EAE9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567D8F">
              <w:rPr>
                <w:sz w:val="22"/>
                <w:szCs w:val="22"/>
              </w:rPr>
              <w:t>t 2021-02-11</w:t>
            </w:r>
          </w:p>
          <w:p w14:paraId="4451D9AF" w14:textId="4E734AC4" w:rsidR="008273F4" w:rsidRPr="002E7A56" w:rsidRDefault="008D772F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</w:t>
            </w:r>
            <w:r w:rsidR="008273F4" w:rsidRPr="002E7A56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k</w:t>
            </w:r>
            <w:r w:rsidR="008273F4" w:rsidRPr="002E7A56">
              <w:rPr>
                <w:sz w:val="22"/>
                <w:szCs w:val="22"/>
              </w:rPr>
              <w:t>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D93C2E" w14:paraId="79DE2F22" w14:textId="77777777" w:rsidTr="00626335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B02594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02</w:t>
            </w:r>
            <w:r w:rsidRPr="00612FF5">
              <w:rPr>
                <w:sz w:val="20"/>
              </w:rPr>
              <w:t>-</w:t>
            </w:r>
            <w:r w:rsidR="004E5E48">
              <w:rPr>
                <w:sz w:val="20"/>
              </w:rPr>
              <w:t>0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031AFDC2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D43F19">
              <w:rPr>
                <w:sz w:val="16"/>
                <w:szCs w:val="16"/>
              </w:rPr>
              <w:t>32</w:t>
            </w:r>
          </w:p>
        </w:tc>
      </w:tr>
      <w:tr w:rsidR="00130F82" w:rsidRPr="00E931D7" w14:paraId="612DC20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61D2EA8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43F19">
              <w:rPr>
                <w:sz w:val="20"/>
              </w:rPr>
              <w:t xml:space="preserve"> 1</w:t>
            </w:r>
            <w:r w:rsidR="008273C3">
              <w:rPr>
                <w:sz w:val="20"/>
              </w:rPr>
              <w:t>–8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5D749C9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273C3">
              <w:rPr>
                <w:sz w:val="20"/>
              </w:rPr>
              <w:t xml:space="preserve"> 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56F86CF4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1378BC23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19D648FC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CBA9CD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38BC3EC4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440ACB67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6C0C3CEF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6E40B91F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2C8A9622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2F7D1FFB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5BAE7330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20887F01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4E85D44D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2A7C679B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7F2E5BF8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55A470CE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308B3CAB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1C2BC154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68A34476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5FB775B6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5A8642A0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784DE783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6BB6D335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2E8325CD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5FD18559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48137BDA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03F59328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6B697752" w:rsidR="00130F82" w:rsidRPr="001A5B6F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7F1B279D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3171878A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4FCBBA2E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55081098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55B25233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3C52F183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3508400D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5E674F1D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188DFE2E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019F7975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1A5CDAD1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0ABBB6FA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77434EED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134AA366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6C37D37B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316B42E4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2DFC5DE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45AA2215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30E6363E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2AEA52F3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7AF1FF90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A7D0D84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6D2A130B" w:rsidR="00130F82" w:rsidRPr="00214135" w:rsidRDefault="008273C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64EA0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61AA6"/>
    <w:rsid w:val="00165461"/>
    <w:rsid w:val="001828F2"/>
    <w:rsid w:val="00191776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2338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4D58"/>
    <w:rsid w:val="004B2106"/>
    <w:rsid w:val="004B6D8F"/>
    <w:rsid w:val="004C2FD0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67D8F"/>
    <w:rsid w:val="00577B92"/>
    <w:rsid w:val="00581568"/>
    <w:rsid w:val="00586400"/>
    <w:rsid w:val="005C1541"/>
    <w:rsid w:val="005C2F5F"/>
    <w:rsid w:val="005E2252"/>
    <w:rsid w:val="005E28B9"/>
    <w:rsid w:val="005E439C"/>
    <w:rsid w:val="005E614D"/>
    <w:rsid w:val="0060452F"/>
    <w:rsid w:val="00612FF5"/>
    <w:rsid w:val="00614737"/>
    <w:rsid w:val="00626335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C3"/>
    <w:rsid w:val="008273F4"/>
    <w:rsid w:val="0083479E"/>
    <w:rsid w:val="00834B38"/>
    <w:rsid w:val="008557FA"/>
    <w:rsid w:val="00875A5E"/>
    <w:rsid w:val="00875CAD"/>
    <w:rsid w:val="008808A5"/>
    <w:rsid w:val="008C2E2A"/>
    <w:rsid w:val="008D772F"/>
    <w:rsid w:val="008E3B73"/>
    <w:rsid w:val="008F4D68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36FB"/>
    <w:rsid w:val="009B7313"/>
    <w:rsid w:val="009B79AB"/>
    <w:rsid w:val="009C3BE7"/>
    <w:rsid w:val="009C51B0"/>
    <w:rsid w:val="009D0016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5D00"/>
    <w:rsid w:val="00A744C3"/>
    <w:rsid w:val="00A84DE6"/>
    <w:rsid w:val="00A8695B"/>
    <w:rsid w:val="00A9262A"/>
    <w:rsid w:val="00A9464E"/>
    <w:rsid w:val="00AA4532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10CA9"/>
    <w:rsid w:val="00D27984"/>
    <w:rsid w:val="00D43F19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0358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045D8D-6455-4A9A-BB80-BF0DC9A7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490</Words>
  <Characters>3549</Characters>
  <Application>Microsoft Office Word</Application>
  <DocSecurity>4</DocSecurity>
  <Lines>1774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2021-03-02T10:51:00Z</dcterms:created>
  <dcterms:modified xsi:type="dcterms:W3CDTF">2021-03-02T10:51:00Z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