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6ED3" w:rsidR="00C57C2E" w:rsidP="00C57C2E" w:rsidRDefault="001F4293" w14:paraId="365D8882" w14:textId="77777777">
      <w:pPr>
        <w:pStyle w:val="Normalutanindragellerluft"/>
      </w:pPr>
      <w:r w:rsidRPr="006F6ED3">
        <w:t xml:space="preserve"> </w:t>
      </w:r>
    </w:p>
    <w:sdt>
      <w:sdtPr>
        <w:alias w:val="CC_Boilerplate_4"/>
        <w:tag w:val="CC_Boilerplate_4"/>
        <w:id w:val="-1644581176"/>
        <w:lock w:val="sdtLocked"/>
        <w:placeholder>
          <w:docPart w:val="A83AFC1806834CE48A519188C8E24BB7"/>
        </w:placeholder>
        <w15:appearance w15:val="hidden"/>
        <w:text/>
      </w:sdtPr>
      <w:sdtEndPr/>
      <w:sdtContent>
        <w:p w:rsidRPr="006F6ED3" w:rsidR="00AF30DD" w:rsidP="00CC4C93" w:rsidRDefault="00AF30DD" w14:paraId="365D8883" w14:textId="77777777">
          <w:pPr>
            <w:pStyle w:val="Rubrik1"/>
          </w:pPr>
          <w:r w:rsidRPr="006F6ED3">
            <w:t>Förslag till riksdagsbeslut</w:t>
          </w:r>
        </w:p>
      </w:sdtContent>
    </w:sdt>
    <w:sdt>
      <w:sdtPr>
        <w:alias w:val="Yrkande 1"/>
        <w:tag w:val="b8f32282-98d0-4468-a059-66b68da00330"/>
        <w:id w:val="-1187523737"/>
        <w:lock w:val="sdtLocked"/>
      </w:sdtPr>
      <w:sdtEndPr/>
      <w:sdtContent>
        <w:p w:rsidR="0025013B" w:rsidRDefault="00CA289E" w14:paraId="365D8884" w14:textId="77777777">
          <w:pPr>
            <w:pStyle w:val="Frslagstext"/>
          </w:pPr>
          <w:r>
            <w:t>Riksdagen ställer sig bakom det som anförs i motionen om en mer företagsvänlig offent</w:t>
          </w:r>
          <w:bookmarkStart w:name="_GoBack" w:id="0"/>
          <w:bookmarkEnd w:id="0"/>
          <w:r>
            <w:t>lig upphandling och tillkännager detta för regeringen.</w:t>
          </w:r>
        </w:p>
      </w:sdtContent>
    </w:sdt>
    <w:p w:rsidRPr="006F6ED3" w:rsidR="00AF30DD" w:rsidP="00AF30DD" w:rsidRDefault="000156D9" w14:paraId="365D8885" w14:textId="77777777">
      <w:pPr>
        <w:pStyle w:val="Rubrik1"/>
      </w:pPr>
      <w:bookmarkStart w:name="MotionsStart" w:id="1"/>
      <w:bookmarkEnd w:id="1"/>
      <w:r w:rsidRPr="006F6ED3">
        <w:t>Motivering</w:t>
      </w:r>
    </w:p>
    <w:p w:rsidRPr="006F6ED3" w:rsidR="006F6ED3" w:rsidP="00B043A5" w:rsidRDefault="006F6ED3" w14:paraId="365D8886" w14:textId="77777777">
      <w:r w:rsidRPr="006F6ED3">
        <w:t>Lagen om offentlig upphandling, LOU, har stor betydelse för att säkerställa effektiv konkurrens på marknaden och motverka korruption. LOU tillåter såväl direktupphandling som ramavtal vilket är positivt. Tyvärr beskriver åtskilliga små och medelstora företag den offentliga upphandlingen som krånglig och tidskrävande vilket medför att de i många fall avstår från att delta. Dessutom är det vanligt att de olika förfrågningarna omfattar ett stort antal produkter eller höga antal att hindren för att delta i en upphandling är än högre. Detta medför att svenska företags möjligheter att utvecklas försämras och att den offentliga sektorn går miste om nya lösningar som skulle kunna förbättra dess verksamhet. En konsekvens av detta är att även arbetsmarknaden blir lidande. Med en förbättrad offentlig upphandling ökar förutsättningarna för att fler jobb tillkommer i näringslivet.</w:t>
      </w:r>
    </w:p>
    <w:p w:rsidRPr="006F6ED3" w:rsidR="006F6ED3" w:rsidP="00B043A5" w:rsidRDefault="006F6ED3" w14:paraId="365D8887" w14:textId="77777777">
      <w:r w:rsidRPr="006F6ED3">
        <w:t>De befintliga reglerna för den offentliga upphandlingen är inte tillfredsställande. Den offentliga upphandlingen måste bli mer företagsvänlig för både stora och små företag.</w:t>
      </w:r>
    </w:p>
    <w:p w:rsidRPr="006F6ED3" w:rsidR="00AF30DD" w:rsidP="00B043A5" w:rsidRDefault="006F6ED3" w14:paraId="365D8888" w14:textId="77777777">
      <w:r w:rsidRPr="006F6ED3">
        <w:t>Regeringen bör därför överväga att göra en översyn av den offentliga upphandlingen i syfte att främja svenska företags utveckling.</w:t>
      </w:r>
    </w:p>
    <w:sdt>
      <w:sdtPr>
        <w:rPr>
          <w:i/>
        </w:rPr>
        <w:alias w:val="CC_Underskrifter"/>
        <w:tag w:val="CC_Underskrifter"/>
        <w:id w:val="583496634"/>
        <w:lock w:val="sdtContentLocked"/>
        <w:placeholder>
          <w:docPart w:val="6215E577901B4414A0870D50E49115EA"/>
        </w:placeholder>
        <w15:appearance w15:val="hidden"/>
      </w:sdtPr>
      <w:sdtEndPr/>
      <w:sdtContent>
        <w:p w:rsidRPr="00ED19F0" w:rsidR="00865E70" w:rsidP="00FF083B" w:rsidRDefault="001A7DB6" w14:paraId="365D88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Amir Adan (M)</w:t>
            </w:r>
          </w:p>
        </w:tc>
      </w:tr>
    </w:tbl>
    <w:p w:rsidR="00AA618C" w:rsidRDefault="00AA618C" w14:paraId="365D888D" w14:textId="77777777"/>
    <w:sectPr w:rsidR="00AA618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888F" w14:textId="77777777" w:rsidR="00AD612D" w:rsidRDefault="00AD612D" w:rsidP="000C1CAD">
      <w:pPr>
        <w:spacing w:line="240" w:lineRule="auto"/>
      </w:pPr>
      <w:r>
        <w:separator/>
      </w:r>
    </w:p>
  </w:endnote>
  <w:endnote w:type="continuationSeparator" w:id="0">
    <w:p w14:paraId="365D8890" w14:textId="77777777" w:rsidR="00AD612D" w:rsidRDefault="00AD6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09E6" w14:textId="77777777" w:rsidR="001A7DB6" w:rsidRDefault="001A7D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88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7D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889B" w14:textId="77777777" w:rsidR="00A526D3" w:rsidRDefault="00A526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201510051322</w:instrText>
    </w:r>
    <w:r>
      <w:fldChar w:fldCharType="end"/>
    </w:r>
    <w:r>
      <w:instrText xml:space="preserve"> &gt; </w:instrText>
    </w:r>
    <w:r>
      <w:fldChar w:fldCharType="begin"/>
    </w:r>
    <w:r>
      <w:instrText xml:space="preserve"> PRINTDATE \@ "yyyyMMddHHmm" </w:instrText>
    </w:r>
    <w:r>
      <w:fldChar w:fldCharType="separate"/>
    </w:r>
    <w:r>
      <w:rPr>
        <w:noProof/>
      </w:rPr>
      <w:instrText>201510051322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13:22</w:instrText>
    </w:r>
    <w:r>
      <w:fldChar w:fldCharType="end"/>
    </w:r>
    <w:r>
      <w:instrText xml:space="preserve"> </w:instrText>
    </w:r>
    <w:r>
      <w:fldChar w:fldCharType="separate"/>
    </w:r>
    <w:r>
      <w:rPr>
        <w:noProof/>
      </w:rPr>
      <w:t>2015-10-05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D888D" w14:textId="77777777" w:rsidR="00AD612D" w:rsidRDefault="00AD612D" w:rsidP="000C1CAD">
      <w:pPr>
        <w:spacing w:line="240" w:lineRule="auto"/>
      </w:pPr>
      <w:r>
        <w:separator/>
      </w:r>
    </w:p>
  </w:footnote>
  <w:footnote w:type="continuationSeparator" w:id="0">
    <w:p w14:paraId="365D888E" w14:textId="77777777" w:rsidR="00AD612D" w:rsidRDefault="00AD61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B6" w:rsidRDefault="001A7DB6" w14:paraId="7229B95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B6" w:rsidRDefault="001A7DB6" w14:paraId="6E8724B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5D88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7DB6" w14:paraId="365D88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:1334</w:t>
        </w:r>
      </w:sdtContent>
    </w:sdt>
  </w:p>
  <w:p w:rsidR="00A42228" w:rsidP="00283E0F" w:rsidRDefault="001A7DB6" w14:paraId="365D8898" w14:textId="77777777">
    <w:pPr>
      <w:pStyle w:val="FSHRub2"/>
    </w:pPr>
    <w:sdt>
      <w:sdtPr>
        <w:alias w:val="CC_Noformat_Avtext"/>
        <w:tag w:val="CC_Noformat_Avtext"/>
        <w:id w:val="1389603703"/>
        <w:lock w:val="sdtContentLocked"/>
        <w15:appearance w15:val="hidden"/>
        <w:text/>
      </w:sdtPr>
      <w:sdtEndPr/>
      <w:sdtContent>
        <w:r>
          <w:t>av Margareta Cederfelt och Amir Adan (båda M)</w:t>
        </w:r>
      </w:sdtContent>
    </w:sdt>
  </w:p>
  <w:sdt>
    <w:sdtPr>
      <w:alias w:val="CC_Noformat_Rubtext"/>
      <w:tag w:val="CC_Noformat_Rubtext"/>
      <w:id w:val="1800419874"/>
      <w:lock w:val="sdtLocked"/>
      <w15:appearance w15:val="hidden"/>
      <w:text/>
    </w:sdtPr>
    <w:sdtEndPr/>
    <w:sdtContent>
      <w:p w:rsidR="00A42228" w:rsidP="00283E0F" w:rsidRDefault="00154657" w14:paraId="365D8899" w14:textId="77777777">
        <w:pPr>
          <w:pStyle w:val="FSHRub2"/>
        </w:pPr>
        <w:r>
          <w:t>Företagsvänlig offentlig upphandling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65D88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465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E3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657"/>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DB6"/>
    <w:rsid w:val="001B1273"/>
    <w:rsid w:val="001B2732"/>
    <w:rsid w:val="001B33E9"/>
    <w:rsid w:val="001B66CE"/>
    <w:rsid w:val="001B697A"/>
    <w:rsid w:val="001C756B"/>
    <w:rsid w:val="001D2FF1"/>
    <w:rsid w:val="001D5C51"/>
    <w:rsid w:val="001D6A7A"/>
    <w:rsid w:val="001D7C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13B"/>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622"/>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6C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ED3"/>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BB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30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6D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18C"/>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12D"/>
    <w:rsid w:val="00AD66A9"/>
    <w:rsid w:val="00AD6D44"/>
    <w:rsid w:val="00AD75CE"/>
    <w:rsid w:val="00AE002B"/>
    <w:rsid w:val="00AE2568"/>
    <w:rsid w:val="00AE2FEF"/>
    <w:rsid w:val="00AE7FFD"/>
    <w:rsid w:val="00AF30DD"/>
    <w:rsid w:val="00AF456B"/>
    <w:rsid w:val="00B026D0"/>
    <w:rsid w:val="00B03325"/>
    <w:rsid w:val="00B043A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475"/>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89E"/>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D8882"/>
  <w15:chartTrackingRefBased/>
  <w15:docId w15:val="{5CB80A87-F5B8-4FA3-91AF-E37B41E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AFC1806834CE48A519188C8E24BB7"/>
        <w:category>
          <w:name w:val="Allmänt"/>
          <w:gallery w:val="placeholder"/>
        </w:category>
        <w:types>
          <w:type w:val="bbPlcHdr"/>
        </w:types>
        <w:behaviors>
          <w:behavior w:val="content"/>
        </w:behaviors>
        <w:guid w:val="{43B20D69-DCAB-4FB1-9ABA-C6CA2C4BDCC0}"/>
      </w:docPartPr>
      <w:docPartBody>
        <w:p w:rsidR="006330E8" w:rsidRDefault="004D2733">
          <w:pPr>
            <w:pStyle w:val="A83AFC1806834CE48A519188C8E24BB7"/>
          </w:pPr>
          <w:r w:rsidRPr="009A726D">
            <w:rPr>
              <w:rStyle w:val="Platshllartext"/>
            </w:rPr>
            <w:t>Klicka här för att ange text.</w:t>
          </w:r>
        </w:p>
      </w:docPartBody>
    </w:docPart>
    <w:docPart>
      <w:docPartPr>
        <w:name w:val="6215E577901B4414A0870D50E49115EA"/>
        <w:category>
          <w:name w:val="Allmänt"/>
          <w:gallery w:val="placeholder"/>
        </w:category>
        <w:types>
          <w:type w:val="bbPlcHdr"/>
        </w:types>
        <w:behaviors>
          <w:behavior w:val="content"/>
        </w:behaviors>
        <w:guid w:val="{ED2FE207-0582-4D07-B977-A3DE2F98A26E}"/>
      </w:docPartPr>
      <w:docPartBody>
        <w:p w:rsidR="006330E8" w:rsidRDefault="004D2733">
          <w:pPr>
            <w:pStyle w:val="6215E577901B4414A0870D50E49115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33"/>
    <w:rsid w:val="001D5C32"/>
    <w:rsid w:val="004D2733"/>
    <w:rsid w:val="006330E8"/>
    <w:rsid w:val="007D7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3AFC1806834CE48A519188C8E24BB7">
    <w:name w:val="A83AFC1806834CE48A519188C8E24BB7"/>
  </w:style>
  <w:style w:type="paragraph" w:customStyle="1" w:styleId="3CAC9C0FBA1B4E0682CE6ED9C6104306">
    <w:name w:val="3CAC9C0FBA1B4E0682CE6ED9C6104306"/>
  </w:style>
  <w:style w:type="paragraph" w:customStyle="1" w:styleId="6215E577901B4414A0870D50E49115EA">
    <w:name w:val="6215E577901B4414A0870D50E4911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4426</RubrikLookup>
    <MotionGuid xmlns="00d11361-0b92-4bae-a181-288d6a55b763">c7126b62-2cf4-4948-be8d-27427a962d09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5D4D066-3112-4BA9-A825-680F3C0720E4}"/>
</file>

<file path=customXml/itemProps3.xml><?xml version="1.0" encoding="utf-8"?>
<ds:datastoreItem xmlns:ds="http://schemas.openxmlformats.org/officeDocument/2006/customXml" ds:itemID="{B89429EE-891B-4E60-B7A1-C2E1EE279F35}"/>
</file>

<file path=customXml/itemProps4.xml><?xml version="1.0" encoding="utf-8"?>
<ds:datastoreItem xmlns:ds="http://schemas.openxmlformats.org/officeDocument/2006/customXml" ds:itemID="{A022F731-30D4-4F94-8544-312FFE9495A6}"/>
</file>

<file path=customXml/itemProps5.xml><?xml version="1.0" encoding="utf-8"?>
<ds:datastoreItem xmlns:ds="http://schemas.openxmlformats.org/officeDocument/2006/customXml" ds:itemID="{7A706240-4520-47DB-B189-FF64DB9CC94A}"/>
</file>

<file path=docProps/app.xml><?xml version="1.0" encoding="utf-8"?>
<Properties xmlns="http://schemas.openxmlformats.org/officeDocument/2006/extended-properties" xmlns:vt="http://schemas.openxmlformats.org/officeDocument/2006/docPropsVTypes">
  <Template>GranskaMot</Template>
  <TotalTime>3</TotalTime>
  <Pages>2</Pages>
  <Words>202</Words>
  <Characters>1212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201516M1890 Företagsvänlig offentlig upphandling</vt:lpstr>
      <vt:lpstr/>
    </vt:vector>
  </TitlesOfParts>
  <Company>Sveriges riksdag</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201516M1890 Företagsvänlig offentlig upphandling</dc:title>
  <dc:subject/>
  <dc:creator>Patrik Engberg</dc:creator>
  <cp:keywords/>
  <dc:description/>
  <cp:lastModifiedBy>Lisa Gunnfors</cp:lastModifiedBy>
  <cp:revision>7</cp:revision>
  <cp:lastPrinted>2015-10-05T11:22:00Z</cp:lastPrinted>
  <dcterms:created xsi:type="dcterms:W3CDTF">2015-10-05T11:22:00Z</dcterms:created>
  <dcterms:modified xsi:type="dcterms:W3CDTF">2015-10-05T15:58:00Z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*Z71CDEFBEC833*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https://filur.riksdagen.se/drop/DropOffLibrary/Z71CDEFBEC833.docx</vt:lpwstr>
  </property>
  <property fmtid="{D5CDD505-2E9C-101B-9397-08002B2CF9AE}" pid="11" name="RevisionsOn">
    <vt:lpwstr>1</vt:lpwstr>
  </property>
</Properties>
</file>