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A03C875D27A4B749A332B76D5472169"/>
        </w:placeholder>
        <w:text/>
      </w:sdtPr>
      <w:sdtEndPr/>
      <w:sdtContent>
        <w:p w:rsidRPr="009B062B" w:rsidR="00AF30DD" w:rsidP="00A16B94" w:rsidRDefault="00AF30DD" w14:paraId="1C37DD00" w14:textId="77777777">
          <w:pPr>
            <w:pStyle w:val="Rubrik1"/>
            <w:spacing w:after="300"/>
          </w:pPr>
          <w:r w:rsidRPr="009B062B">
            <w:t>Förslag till riksdagsbeslut</w:t>
          </w:r>
        </w:p>
      </w:sdtContent>
    </w:sdt>
    <w:sdt>
      <w:sdtPr>
        <w:alias w:val="Yrkande 1"/>
        <w:tag w:val="ab9b7622-a864-4584-969d-6dac4bb6b9f6"/>
        <w:id w:val="-2133090132"/>
        <w:lock w:val="sdtLocked"/>
      </w:sdtPr>
      <w:sdtEndPr/>
      <w:sdtContent>
        <w:p w:rsidR="009C22BC" w:rsidRDefault="00A477B5" w14:paraId="4C24F23C" w14:textId="2C4B3454">
          <w:pPr>
            <w:pStyle w:val="Frslagstext"/>
            <w:numPr>
              <w:ilvl w:val="0"/>
              <w:numId w:val="0"/>
            </w:numPr>
          </w:pPr>
          <w:r>
            <w:t>Riksdagen anvisar anslagen för 2022 inom utgiftsområde 20 Allmän miljö- och naturvård enligt förslaget i tabell 1 i motionen.</w:t>
          </w:r>
        </w:p>
      </w:sdtContent>
    </w:sdt>
    <w:p w:rsidRPr="00A16B94" w:rsidR="00422B9E" w:rsidP="00C24C14" w:rsidRDefault="00C216B7" w14:paraId="2B841A77" w14:textId="77777777">
      <w:pPr>
        <w:pStyle w:val="Rubrik1"/>
      </w:pPr>
      <w:bookmarkStart w:name="MotionsStart" w:id="0"/>
      <w:bookmarkEnd w:id="0"/>
      <w:r w:rsidRPr="00A16B94">
        <w:t>Bakgrund</w:t>
      </w:r>
    </w:p>
    <w:p w:rsidRPr="00A16B94" w:rsidR="001332A3" w:rsidP="00CB7ECF" w:rsidRDefault="001332A3" w14:paraId="31F1A659" w14:textId="4596FFBB">
      <w:pPr>
        <w:pStyle w:val="Normalutanindragellerluft"/>
      </w:pPr>
      <w:r w:rsidRPr="00A16B94">
        <w:t>Utgifter</w:t>
      </w:r>
      <w:r w:rsidR="001A5D2A">
        <w:t>na</w:t>
      </w:r>
      <w:r w:rsidRPr="00A16B94">
        <w:t xml:space="preserve"> till utgiftsområde 20 Allmän miljö- och naturvård har vuxit mycket kraftigt. Under perioden 2010–2014 var förändringarna i utgifterna små medan ökningen mellan år 2014</w:t>
      </w:r>
      <w:r w:rsidR="001A5D2A">
        <w:t xml:space="preserve"> och </w:t>
      </w:r>
      <w:r w:rsidRPr="00A16B94">
        <w:t xml:space="preserve">2018 innebar mer än en dubblering. </w:t>
      </w:r>
      <w:r w:rsidRPr="00A16B94" w:rsidR="00127EB1">
        <w:t xml:space="preserve">Ökningen har fortsatt alltsedan dess, inte minst på klimatområdet och vad gäller skydd av värdefull natur. </w:t>
      </w:r>
      <w:r w:rsidRPr="00A16B94">
        <w:t xml:space="preserve">Genom en mer effektiv politik på området bedöms att det finns möjligheter att bedriva en ambitiös miljöpolitik </w:t>
      </w:r>
      <w:r w:rsidRPr="00A16B94" w:rsidR="00127EB1">
        <w:t xml:space="preserve">men </w:t>
      </w:r>
      <w:r w:rsidRPr="00A16B94">
        <w:t xml:space="preserve">med lägre anslagsnivåer. Flera instanser, däribland Riksrevisionen, har påvisat att flera åtgärder som regeringen vidtagit har mycket låg kostnadseffektivitet. </w:t>
      </w:r>
    </w:p>
    <w:p w:rsidRPr="00A16B94" w:rsidR="00C216B7" w:rsidP="001332A3" w:rsidRDefault="001332A3" w14:paraId="05F80BA5" w14:textId="5BEFF73D">
      <w:r w:rsidRPr="00A16B94">
        <w:t xml:space="preserve">Sveriges budget bör istället koncentreras till sådana åtgärder som verkligen är effektiva. </w:t>
      </w:r>
      <w:r w:rsidR="001A5D2A">
        <w:t>F</w:t>
      </w:r>
      <w:r w:rsidRPr="00A16B94">
        <w:t>lera av regeringens insatser syftar till att agera föregångsland, men det är svårt att se hur ineffektiva åtgärder ska kunna förmå andra länder att följa det svenska exemplet.</w:t>
      </w:r>
    </w:p>
    <w:p w:rsidRPr="00A16B94" w:rsidR="00C216B7" w:rsidP="00C24C14" w:rsidRDefault="00C216B7" w14:paraId="09D48148" w14:textId="77777777">
      <w:pPr>
        <w:pStyle w:val="Rubrik1"/>
      </w:pPr>
      <w:r w:rsidRPr="00A16B94">
        <w:t>Politikens inriktning</w:t>
      </w:r>
    </w:p>
    <w:p w:rsidRPr="00A16B94" w:rsidR="00C216B7" w:rsidP="00CB7ECF" w:rsidRDefault="00092324" w14:paraId="48C4F0DC" w14:textId="1FECC61D">
      <w:pPr>
        <w:pStyle w:val="Normalutanindragellerluft"/>
      </w:pPr>
      <w:r w:rsidRPr="00A16B94">
        <w:t>En minskad budget relativt regeringens föreslås, men genom de satsningar som föreslås finns en högre kostnadseffektivitet, varför samma resultat uppnås. Svensk elproduktion är i det närmaste fri från utsläpp av växthusgaser, så genom att koncentrera åtgärder till utvecklingsländer med en högre andel fossilbaserad elproduktion nås klart bättre resultat. Sverigedemokraterna vill även satsa på utvecklingen av ny teknik, dels för att möta klimathoten, dels för att utveckla produktionen i och exporten från Sverige.</w:t>
      </w:r>
    </w:p>
    <w:p w:rsidRPr="00A16B94" w:rsidR="00C216B7" w:rsidP="00C24C14" w:rsidRDefault="00C216B7" w14:paraId="46590B6D" w14:textId="77777777">
      <w:pPr>
        <w:pStyle w:val="Rubrik1"/>
      </w:pPr>
      <w:r w:rsidRPr="00A16B94">
        <w:t>Sverigedemokraternas satsningar</w:t>
      </w:r>
    </w:p>
    <w:p w:rsidRPr="00A16B94" w:rsidR="00C216B7" w:rsidP="00C24C14" w:rsidRDefault="00092324" w14:paraId="611836D4" w14:textId="24B818FA">
      <w:pPr>
        <w:pStyle w:val="Rubrik2"/>
        <w:spacing w:before="440"/>
      </w:pPr>
      <w:r w:rsidRPr="00A16B94">
        <w:t>Naturvårdsverket</w:t>
      </w:r>
    </w:p>
    <w:p w:rsidRPr="00A16B94" w:rsidR="00092324" w:rsidP="00CB7ECF" w:rsidRDefault="00092324" w14:paraId="3440E0FD" w14:textId="23062645">
      <w:pPr>
        <w:pStyle w:val="Normalutanindragellerluft"/>
      </w:pPr>
      <w:r w:rsidRPr="00A16B94">
        <w:t xml:space="preserve">Kostnadsutvecklingen för verket har varit mycket kraftigt stigande under de senaste åren till följd av regeringens politik på området. Genom Sverigedemokraternas fokus på en effektiv miljö- och </w:t>
      </w:r>
      <w:proofErr w:type="spellStart"/>
      <w:r w:rsidRPr="00A16B94">
        <w:t>klimatpolitik</w:t>
      </w:r>
      <w:proofErr w:type="spellEnd"/>
      <w:r w:rsidRPr="00A16B94">
        <w:t xml:space="preserve"> minskar behovet hos myndigheten. Därför föreslås en minskning av verkets anslag för år 202</w:t>
      </w:r>
      <w:r w:rsidRPr="00A16B94" w:rsidR="00127EB1">
        <w:t>2</w:t>
      </w:r>
      <w:r w:rsidRPr="00A16B94">
        <w:t xml:space="preserve"> med </w:t>
      </w:r>
      <w:r w:rsidRPr="00A16B94" w:rsidR="00127EB1">
        <w:t xml:space="preserve">37 </w:t>
      </w:r>
      <w:r w:rsidRPr="00A16B94">
        <w:t>miljoner kronor jämfört med regeringens budget</w:t>
      </w:r>
      <w:r w:rsidRPr="00A16B94" w:rsidR="00127EB1">
        <w:t xml:space="preserve">. En årlig reduktion med samma belopp föreslås även för </w:t>
      </w:r>
      <w:r w:rsidRPr="00A16B94">
        <w:t>202</w:t>
      </w:r>
      <w:r w:rsidRPr="00A16B94" w:rsidR="00127EB1">
        <w:t>3</w:t>
      </w:r>
      <w:r w:rsidRPr="00A16B94">
        <w:t xml:space="preserve"> och 202</w:t>
      </w:r>
      <w:r w:rsidRPr="00A16B94" w:rsidR="00127EB1">
        <w:t>4</w:t>
      </w:r>
      <w:r w:rsidRPr="00A16B94">
        <w:t>.</w:t>
      </w:r>
    </w:p>
    <w:p w:rsidRPr="00A16B94" w:rsidR="00C216B7" w:rsidP="00C24C14" w:rsidRDefault="00425A47" w14:paraId="0C226157" w14:textId="482A8821">
      <w:pPr>
        <w:pStyle w:val="Rubrik2"/>
      </w:pPr>
      <w:r w:rsidRPr="00A16B94">
        <w:t>Sanering och återställning av förorenade områden</w:t>
      </w:r>
    </w:p>
    <w:p w:rsidRPr="00A16B94" w:rsidR="00425A47" w:rsidP="00CB7ECF" w:rsidRDefault="00425A47" w14:paraId="6004B82A" w14:textId="227FAC16">
      <w:pPr>
        <w:pStyle w:val="Normalutanindragellerluft"/>
      </w:pPr>
      <w:r w:rsidRPr="00A16B94">
        <w:t>Sverige har omkring 80</w:t>
      </w:r>
      <w:r w:rsidR="001A5D2A">
        <w:t> </w:t>
      </w:r>
      <w:r w:rsidRPr="00A16B94">
        <w:t>000 förorenade områden och saneringen av dessa är mycket eftersatt. Sanering av förorenade områden är ett miljömål som anses svårt att uppnå i tid samtidigt som det är ett miljömål som vi har mycket goda möjligheter att påverka. Därför föreslås en förstärkning av anslaget med 30 miljoner kronor per år. I detta arbete bör strandstädning ingå, inte minst i svårtillgängliga kust- och skärgårdsområden.</w:t>
      </w:r>
    </w:p>
    <w:p w:rsidRPr="00A16B94" w:rsidR="00425A47" w:rsidP="00C24C14" w:rsidRDefault="00425A47" w14:paraId="713A6C4D" w14:textId="3E19D61D">
      <w:pPr>
        <w:pStyle w:val="Rubrik2"/>
      </w:pPr>
      <w:r w:rsidRPr="00A16B94">
        <w:t>Klimatbonus</w:t>
      </w:r>
    </w:p>
    <w:p w:rsidRPr="00A16B94" w:rsidR="00425A47" w:rsidP="00CB7ECF" w:rsidRDefault="00425A47" w14:paraId="0037DF25" w14:textId="0660152F">
      <w:pPr>
        <w:pStyle w:val="Normalutanindragellerluft"/>
      </w:pPr>
      <w:r w:rsidRPr="00A16B94">
        <w:t>Vid halvårsskiftet 2018/19 infördes ett nytt beskattningssystem för personbilar kallat bonus</w:t>
      </w:r>
      <w:r w:rsidR="001A5D2A">
        <w:t xml:space="preserve"> </w:t>
      </w:r>
      <w:proofErr w:type="spellStart"/>
      <w:r w:rsidRPr="00A16B94">
        <w:t>malus</w:t>
      </w:r>
      <w:proofErr w:type="spellEnd"/>
      <w:r w:rsidRPr="00A16B94">
        <w:t xml:space="preserve">. Reformen har liten påverkan på utsläppen och en stor del av stöden har använts till fordon som idag återfinns utomlands och på det sättet finansierar andra länders klimatpolitiska mål. Sverigedemokraterna motsätter sig i enlighet med </w:t>
      </w:r>
      <w:r w:rsidRPr="00A16B94" w:rsidR="001A5D2A">
        <w:t xml:space="preserve">Konjunkturinstitutet </w:t>
      </w:r>
      <w:r w:rsidRPr="00A16B94">
        <w:t xml:space="preserve">och </w:t>
      </w:r>
      <w:r w:rsidRPr="00A16B94" w:rsidR="001A5D2A">
        <w:t xml:space="preserve">Finanspolitiska </w:t>
      </w:r>
      <w:r w:rsidRPr="00A16B94">
        <w:t xml:space="preserve">rådet </w:t>
      </w:r>
      <w:proofErr w:type="spellStart"/>
      <w:r w:rsidRPr="00A16B94">
        <w:t>sektor</w:t>
      </w:r>
      <w:r w:rsidR="001A5D2A">
        <w:t>s</w:t>
      </w:r>
      <w:r w:rsidRPr="00A16B94">
        <w:t>mål</w:t>
      </w:r>
      <w:proofErr w:type="spellEnd"/>
      <w:r w:rsidRPr="00A16B94">
        <w:t xml:space="preserve"> inom klimatpolitiken. Mot bakgrund av det finns </w:t>
      </w:r>
      <w:r w:rsidR="001A5D2A">
        <w:t xml:space="preserve">det </w:t>
      </w:r>
      <w:r w:rsidRPr="00A16B94">
        <w:t xml:space="preserve">ingen anledning att subventionera personbilar och anslaget bör därför tas bort. </w:t>
      </w:r>
    </w:p>
    <w:p w:rsidRPr="00A16B94" w:rsidR="00425A47" w:rsidP="00C24C14" w:rsidRDefault="00425A47" w14:paraId="254C53F2" w14:textId="62DE9FA0">
      <w:pPr>
        <w:pStyle w:val="Rubrik2"/>
      </w:pPr>
      <w:r w:rsidRPr="00A16B94">
        <w:lastRenderedPageBreak/>
        <w:t>Åtgärder för havs- och vattenmiljö</w:t>
      </w:r>
    </w:p>
    <w:p w:rsidRPr="00A16B94" w:rsidR="00425A47" w:rsidP="00CB7ECF" w:rsidRDefault="00425A47" w14:paraId="17BABE8A" w14:textId="033D8F59">
      <w:pPr>
        <w:pStyle w:val="Normalutanindragellerluft"/>
      </w:pPr>
      <w:r w:rsidRPr="00A16B94">
        <w:t>Havs</w:t>
      </w:r>
      <w:r w:rsidR="001A5D2A">
        <w:t>-</w:t>
      </w:r>
      <w:r w:rsidRPr="00A16B94">
        <w:t xml:space="preserve"> och vattenpolitiken står inför svåra utmaningar. Tillståndet i våra vatten i allmänhet och Östersjön </w:t>
      </w:r>
      <w:r w:rsidR="001A5D2A">
        <w:t xml:space="preserve">i </w:t>
      </w:r>
      <w:r w:rsidRPr="00A16B94">
        <w:t>synnerhet är allvarlig</w:t>
      </w:r>
      <w:r w:rsidR="001A5D2A">
        <w:t>t</w:t>
      </w:r>
      <w:r w:rsidRPr="00A16B94">
        <w:t>. Sverigedemokraterna välkomnar de anslagsökningar som genomförts de senaste åren men ser samtidigt ökade behov. Med ökade resurser finn möjlighet att satsa mer på strandstädning</w:t>
      </w:r>
      <w:r w:rsidRPr="00A16B94" w:rsidR="0049484A">
        <w:t>, att</w:t>
      </w:r>
      <w:r w:rsidRPr="00A16B94">
        <w:t xml:space="preserve"> </w:t>
      </w:r>
      <w:r w:rsidRPr="00A16B94" w:rsidR="0049484A">
        <w:t xml:space="preserve">bekämpa </w:t>
      </w:r>
      <w:proofErr w:type="spellStart"/>
      <w:r w:rsidRPr="00A16B94" w:rsidR="0049484A">
        <w:t>invasiva</w:t>
      </w:r>
      <w:proofErr w:type="spellEnd"/>
      <w:r w:rsidRPr="00A16B94" w:rsidR="0049484A">
        <w:t xml:space="preserve"> arter samt att rena vatten från läkemedelsrester</w:t>
      </w:r>
      <w:r w:rsidRPr="00A16B94">
        <w:t>. En ökning med 50 miljoner kronor per år jämfört med regeringens förslag föreslås.</w:t>
      </w:r>
    </w:p>
    <w:p w:rsidRPr="00A16B94" w:rsidR="00425A47" w:rsidP="00C24C14" w:rsidRDefault="00942A28" w14:paraId="3077F057" w14:textId="1E18F7F8">
      <w:pPr>
        <w:pStyle w:val="Rubrik2"/>
      </w:pPr>
      <w:r w:rsidRPr="00A16B94">
        <w:t>Insatser för internationella klimatinvesteringar</w:t>
      </w:r>
    </w:p>
    <w:p w:rsidRPr="00A16B94" w:rsidR="00942A28" w:rsidP="00CB7ECF" w:rsidRDefault="00942A28" w14:paraId="5BB55AFC" w14:textId="3F571143">
      <w:pPr>
        <w:pStyle w:val="Normalutanindragellerluft"/>
      </w:pPr>
      <w:r w:rsidRPr="00A16B94">
        <w:t xml:space="preserve">Sverigedemokraternas </w:t>
      </w:r>
      <w:proofErr w:type="spellStart"/>
      <w:r w:rsidRPr="00A16B94">
        <w:t>klimatpolitik</w:t>
      </w:r>
      <w:proofErr w:type="spellEnd"/>
      <w:r w:rsidRPr="00A16B94">
        <w:t xml:space="preserve"> har som utgångspunkt att Sverige har ett av västvärldens allra lägsta utsläpp per capita samt att oljeberoende och utsläpp av växthusgaser i högsta grad är globala frågeställningar. Det ter sig därför naturligt att vidta åtgärder så att satsningar på detta område görs i en internationell kontext, varför vi förordar en ökning av regeringens anslag. Exempel på hur Sverige kan bidra såväl </w:t>
      </w:r>
      <w:r w:rsidRPr="00A16B94" w:rsidR="001A5D2A">
        <w:t xml:space="preserve">till </w:t>
      </w:r>
      <w:r w:rsidRPr="00A16B94">
        <w:t xml:space="preserve">lägre användning av fossila bränslen som till utveckling, är stöd till utbyggnad av vattenkraft, solenergi och annan förnybar energiteknik. Vi vill även bidra internationellt till att bevara och utveckla skogar som hotas att överföras till annan markanvändning, såsom exempelvis i Sydostasien till oljepalmsplanteringar eller i Sydamerika till jordbruks- och betesmarker. Eftersom internationella klimatinvesteringar har visat sig ha en väldigt hög kostnadseffektivitet, föreslås en ökning av anslaget med </w:t>
      </w:r>
      <w:r w:rsidRPr="00A16B94" w:rsidR="0049484A">
        <w:t>50</w:t>
      </w:r>
      <w:r w:rsidRPr="00A16B94">
        <w:t xml:space="preserve"> miljoner kronor per år jämfört med regeringens budget.</w:t>
      </w:r>
    </w:p>
    <w:p w:rsidRPr="00A16B94" w:rsidR="00942A28" w:rsidP="00C24C14" w:rsidRDefault="00942A28" w14:paraId="0EF228FB" w14:textId="012FA360">
      <w:pPr>
        <w:pStyle w:val="Rubrik2"/>
      </w:pPr>
      <w:r w:rsidRPr="00A16B94">
        <w:t>Skydd av värdefull natur</w:t>
      </w:r>
    </w:p>
    <w:p w:rsidRPr="00A16B94" w:rsidR="00942A28" w:rsidP="00CB7ECF" w:rsidRDefault="00942A28" w14:paraId="75D73AC8" w14:textId="7D3DEB1A">
      <w:pPr>
        <w:pStyle w:val="Normalutanindragellerluft"/>
      </w:pPr>
      <w:r w:rsidRPr="00A16B94">
        <w:t>Regeringen har undandragit ytterligare mycket stora arealer skogsmark från brukande. Denna snabba utökning av arealen skyddad skog är negativ. Det är ofta ett ineffektivt och dyrt sätt att skydda arter, det begränsar möjligheterna till det brukande av skogen som utgör en basverksamhet för en stor del av Sveriges lantbrukare</w:t>
      </w:r>
      <w:r w:rsidR="001A5D2A">
        <w:t xml:space="preserve"> och</w:t>
      </w:r>
      <w:r w:rsidRPr="00A16B94">
        <w:t xml:space="preserve"> leder till förlorade arbetstillfällen på landsbygden, det minskar volymerna av virke tillgängliga för skogsindustrin, det minskar möjligheterna till successivt ersättande av fossila material och bränslen och det innebär inte sällan begränsning av skogsägares äganderätt i en grad och på sätt som närmar sig övergrepp. Sverigedemokraterna vill ha ett stopp för såväl utökat formellt skydd av skog som identifiering och registrering av nyckelbiotoper. </w:t>
      </w:r>
    </w:p>
    <w:p w:rsidRPr="00A16B94" w:rsidR="00942A28" w:rsidP="00942A28" w:rsidRDefault="00942A28" w14:paraId="5CF710DA" w14:textId="532FA861">
      <w:r w:rsidRPr="00A16B94">
        <w:lastRenderedPageBreak/>
        <w:t xml:space="preserve">Länsstyrelserna har under några år arbetat med att ta fram handlingsplaner för </w:t>
      </w:r>
      <w:r w:rsidR="001A5D2A">
        <w:t>g</w:t>
      </w:r>
      <w:r w:rsidRPr="00A16B94">
        <w:t xml:space="preserve">rön infrastruktur. Enskilda markägares skogs- och jordbruk ska inte underkastas statlig styrning på landskapsnivå. Det är markägaren som ska planera sitt brukande. </w:t>
      </w:r>
    </w:p>
    <w:p w:rsidRPr="00A16B94" w:rsidR="00942A28" w:rsidP="00250B5C" w:rsidRDefault="00942A28" w14:paraId="0AFF50B0" w14:textId="5CC00915">
      <w:r w:rsidRPr="00A16B94">
        <w:t xml:space="preserve">En minskning av anslaget till Skydd av värdefull natur med </w:t>
      </w:r>
      <w:r w:rsidRPr="00A16B94" w:rsidR="00073175">
        <w:t>2</w:t>
      </w:r>
      <w:r w:rsidR="001A5D2A">
        <w:t> </w:t>
      </w:r>
      <w:r w:rsidRPr="00A16B94" w:rsidR="00073175">
        <w:t>005</w:t>
      </w:r>
      <w:r w:rsidRPr="00A16B94">
        <w:t xml:space="preserve"> miljoner kronor för år 202</w:t>
      </w:r>
      <w:r w:rsidRPr="00A16B94" w:rsidR="00073175">
        <w:t>2</w:t>
      </w:r>
      <w:r w:rsidRPr="00A16B94">
        <w:t>, respektive 202</w:t>
      </w:r>
      <w:r w:rsidRPr="00A16B94" w:rsidR="00073175">
        <w:t>3</w:t>
      </w:r>
      <w:r w:rsidRPr="00A16B94">
        <w:t xml:space="preserve"> och 202</w:t>
      </w:r>
      <w:r w:rsidRPr="00A16B94" w:rsidR="00073175">
        <w:t>4</w:t>
      </w:r>
      <w:r w:rsidRPr="00A16B94">
        <w:t>, jämfört med regeringens budget föreslås.</w:t>
      </w:r>
    </w:p>
    <w:p w:rsidRPr="00A16B94" w:rsidR="00942A28" w:rsidP="00C24C14" w:rsidRDefault="00942A28" w14:paraId="15786D40" w14:textId="32C9203E">
      <w:pPr>
        <w:pStyle w:val="Rubrik2"/>
      </w:pPr>
      <w:r w:rsidRPr="00A16B94">
        <w:t>Klimatinvesteringar</w:t>
      </w:r>
    </w:p>
    <w:p w:rsidRPr="00A16B94" w:rsidR="00C83EC6" w:rsidP="00CB7ECF" w:rsidRDefault="00942A28" w14:paraId="4D4DAC35" w14:textId="688B0048">
      <w:pPr>
        <w:pStyle w:val="Normalutanindragellerluft"/>
      </w:pPr>
      <w:r w:rsidRPr="00A16B94">
        <w:t xml:space="preserve">Regeringens reform för klimatinvesteringar har dömts ut bland annat av </w:t>
      </w:r>
      <w:r w:rsidRPr="00A16B94" w:rsidR="001A5D2A">
        <w:t>Konjunktur</w:t>
      </w:r>
      <w:r w:rsidR="005D560B">
        <w:softHyphen/>
      </w:r>
      <w:r w:rsidRPr="00A16B94">
        <w:t xml:space="preserve">institutet samt </w:t>
      </w:r>
      <w:r w:rsidRPr="00A16B94" w:rsidR="001A5D2A">
        <w:t xml:space="preserve">Riksrevisionen </w:t>
      </w:r>
      <w:r w:rsidRPr="00A16B94">
        <w:t>som en dyr och ineffektiv politik som är svår att bedöma nyttan av. Det är även svårt att i allmänhet påvisa att de åtgärder som anslaget används till inte hade genomförts utan statliga bidrag. Sverigedemokraterna förordar att anslaget helt tas bort.</w:t>
      </w:r>
    </w:p>
    <w:p w:rsidRPr="00A16B94" w:rsidR="00C83EC6" w:rsidP="00C24C14" w:rsidRDefault="00C83EC6" w14:paraId="66115161" w14:textId="4732EBCA">
      <w:pPr>
        <w:pStyle w:val="Rubrik2"/>
      </w:pPr>
      <w:r w:rsidRPr="00A16B94">
        <w:t>Driftsstöd för bio-CCS</w:t>
      </w:r>
    </w:p>
    <w:p w:rsidRPr="00A16B94" w:rsidR="004014D2" w:rsidP="00CB7ECF" w:rsidRDefault="004014D2" w14:paraId="567E82DB" w14:textId="258516F5">
      <w:pPr>
        <w:pStyle w:val="Normalutanindragellerluft"/>
      </w:pPr>
      <w:r w:rsidRPr="00A16B94">
        <w:t xml:space="preserve">Bio-CCS-tekniken kan komma att </w:t>
      </w:r>
      <w:r w:rsidR="001A5D2A">
        <w:t>ha</w:t>
      </w:r>
      <w:r w:rsidRPr="00A16B94">
        <w:t xml:space="preserve"> en avgörande betydelse för att vi ska kunna inte bara bromsa</w:t>
      </w:r>
      <w:r w:rsidR="001A5D2A">
        <w:t xml:space="preserve"> utan </w:t>
      </w:r>
      <w:r w:rsidRPr="00A16B94">
        <w:t>även sänka halten koldioxid i vår atmosfär. Regeringen har anslagit 10</w:t>
      </w:r>
      <w:r w:rsidR="001A5D2A">
        <w:t> </w:t>
      </w:r>
      <w:r w:rsidRPr="00A16B94">
        <w:t>miljoner per år under tre år för att bygga upp formerna för framtidens handelssystem med CCS. Vi önskar i detta avseende gå fortare fram än regeringen och anslår därför medel redan nu till testning och utveckling redan av denna obeprövade teknik. Vi anslår 250 miljoner kronor till detta för 2022 och för resterande år under budgetperioden.</w:t>
      </w:r>
    </w:p>
    <w:p w:rsidRPr="00A16B94" w:rsidR="00DD1F69" w:rsidP="00C24C14" w:rsidRDefault="00DD1F69" w14:paraId="215BB435" w14:textId="302AC2E7">
      <w:pPr>
        <w:pStyle w:val="Rubrik2"/>
      </w:pPr>
      <w:r w:rsidRPr="00A16B94">
        <w:t>Forskningsrådet för miljö, areella näringar och samhällsbyggande</w:t>
      </w:r>
    </w:p>
    <w:p w:rsidRPr="00A16B94" w:rsidR="00EE0993" w:rsidP="00CB7ECF" w:rsidRDefault="001426B0" w14:paraId="19B6E067" w14:textId="7714541B">
      <w:pPr>
        <w:pStyle w:val="Normalutanindragellerluft"/>
      </w:pPr>
      <w:r w:rsidRPr="00A16B94">
        <w:t>För att utveckla och främja forskning inom de areella näringarna vill vi</w:t>
      </w:r>
      <w:r w:rsidRPr="00A16B94" w:rsidR="00DD1F69">
        <w:t xml:space="preserve"> </w:t>
      </w:r>
      <w:r w:rsidRPr="00A16B94">
        <w:t>ö</w:t>
      </w:r>
      <w:r w:rsidRPr="00A16B94" w:rsidR="00DD1F69">
        <w:t xml:space="preserve">ka anslaget </w:t>
      </w:r>
      <w:r w:rsidRPr="00A16B94">
        <w:t xml:space="preserve">till </w:t>
      </w:r>
      <w:r w:rsidR="001A5D2A">
        <w:t>f</w:t>
      </w:r>
      <w:r w:rsidRPr="00A16B94">
        <w:t xml:space="preserve">orskningsrådet </w:t>
      </w:r>
      <w:r w:rsidRPr="00A16B94" w:rsidR="00DD1F69">
        <w:t xml:space="preserve">med </w:t>
      </w:r>
      <w:r w:rsidRPr="00A16B94" w:rsidR="00DD1F69">
        <w:rPr>
          <w:color w:val="000000" w:themeColor="text1"/>
        </w:rPr>
        <w:t>50</w:t>
      </w:r>
      <w:r w:rsidRPr="00A16B94" w:rsidR="00DD1F69">
        <w:t xml:space="preserve"> miljoner</w:t>
      </w:r>
      <w:r w:rsidRPr="00A16B94">
        <w:t>, för att kunna rekrytera personal och investera i de administrativa och praktiska delar som är en förutsättning för att forskningsinsatserna ska kunna utökas.</w:t>
      </w:r>
    </w:p>
    <w:p w:rsidRPr="00A16B94" w:rsidR="00942A28" w:rsidP="00C24C14" w:rsidRDefault="00942A28" w14:paraId="597C0349" w14:textId="37804ADF">
      <w:pPr>
        <w:pStyle w:val="Rubrik2"/>
      </w:pPr>
      <w:r w:rsidRPr="00A16B94">
        <w:t>Forskningsrådet för miljö, areella näringar och samhällsbyggande: Forskning</w:t>
      </w:r>
    </w:p>
    <w:p w:rsidRPr="00A16B94" w:rsidR="00942A28" w:rsidP="00CB7ECF" w:rsidRDefault="00942A28" w14:paraId="4FC530AA" w14:textId="61EB806D">
      <w:pPr>
        <w:pStyle w:val="Normalutanindragellerluft"/>
      </w:pPr>
      <w:r w:rsidRPr="00A16B94">
        <w:t xml:space="preserve">Formas är en viktig aktör för att stärka Sverige som kunskaps- och forskningsnation i områden knuta till miljö och areella näringar och för utveckling av bioekonomiområdet. Det behöver läggas in en högre växel vad gäller forskning kring globala miljöproblem i ett vidare perspektiv. Därför avsätts </w:t>
      </w:r>
      <w:r w:rsidRPr="00A16B94" w:rsidR="001426B0">
        <w:rPr>
          <w:color w:val="000000" w:themeColor="text1"/>
        </w:rPr>
        <w:t>150</w:t>
      </w:r>
      <w:r w:rsidRPr="00A16B94">
        <w:t xml:space="preserve"> miljoner kronor per år utöver regeringens förslag för detta ändamål.</w:t>
      </w:r>
    </w:p>
    <w:p w:rsidRPr="00A16B94" w:rsidR="00942A28" w:rsidP="00C24C14" w:rsidRDefault="00942A28" w14:paraId="44BBE299" w14:textId="542DD312">
      <w:pPr>
        <w:pStyle w:val="Rubrik2"/>
      </w:pPr>
      <w:r w:rsidRPr="00A16B94">
        <w:lastRenderedPageBreak/>
        <w:t>Laddningsinfrastruktur för elfordon</w:t>
      </w:r>
    </w:p>
    <w:p w:rsidRPr="00A16B94" w:rsidR="006E4CEE" w:rsidP="00CB7ECF" w:rsidRDefault="00942A28" w14:paraId="5CC3B19B" w14:textId="3796BBC0">
      <w:pPr>
        <w:pStyle w:val="Normalutanindragellerluft"/>
      </w:pPr>
      <w:r w:rsidRPr="00A16B94">
        <w:t>Det är positivt med en ökad elektrifiering av fordonsflottan och det är statens roll att möjliggöra denna elektrifiering genom att stödja byggandet av den laddnings</w:t>
      </w:r>
      <w:r w:rsidR="005D560B">
        <w:softHyphen/>
      </w:r>
      <w:r w:rsidRPr="00A16B94">
        <w:t>infrastruktur som krävs. Därför inrättas ett anslag om 250 miljoner kronor årligen, som riktat stöd för utbyggnad av laddningsinfrastrukturen för elfordon vid hem och i andra lokala miljöer. Detta anslag bör särskilt riktas mot de regioner där utbyggnaden idag går långsamt, det vill säga framför allt i mindre befolkningstäta områden.</w:t>
      </w:r>
    </w:p>
    <w:p w:rsidRPr="00A16B94" w:rsidR="006E4CEE" w:rsidP="00C24C14" w:rsidRDefault="006E4CEE" w14:paraId="34BD0F55" w14:textId="73C3F378">
      <w:pPr>
        <w:pStyle w:val="Rubrik2"/>
      </w:pPr>
      <w:r w:rsidRPr="00A16B94">
        <w:t>Förädlingsprojekt för alm och ask</w:t>
      </w:r>
    </w:p>
    <w:p w:rsidRPr="00A16B94" w:rsidR="004C31D6" w:rsidP="00CB7ECF" w:rsidRDefault="00A91B35" w14:paraId="7FC9B537" w14:textId="2CAD81C7">
      <w:pPr>
        <w:pStyle w:val="Normalutanindragellerluft"/>
      </w:pPr>
      <w:r w:rsidRPr="00A16B94">
        <w:t>Sverigedemokraterna föreslår en ny riktad insats för den biologiska mångfalden, i form av ett förädlingsprojekt för att rädda almen och asken och det hundratal arter som är beroende av dessa trädarter. Almen är snart utrotad på grund av almsjukan i Sverige och Europa. Asken hotas på samma sätt av askskottsjukan. Genom att satsa på resistens</w:t>
      </w:r>
      <w:r w:rsidR="005D560B">
        <w:softHyphen/>
      </w:r>
      <w:r w:rsidRPr="00A16B94">
        <w:t>förädling och olika konkreta, kompletterande åtgärder, kan stora naturvärden räddas till en relativt låg kostnad. Man slipper samtidigt målkonflikter med andra värden. Detta är alltså en mycket effektiv naturvårdsåtgärd. 20 miljoner kronor per år anslås till detta arbete.</w:t>
      </w:r>
    </w:p>
    <w:p w:rsidRPr="00A16B94" w:rsidR="004C31D6" w:rsidP="00C24C14" w:rsidRDefault="004C31D6" w14:paraId="616A5D90" w14:textId="25100161">
      <w:pPr>
        <w:pStyle w:val="Rubrik2"/>
      </w:pPr>
      <w:r w:rsidRPr="00A16B94">
        <w:t xml:space="preserve">Centrum för </w:t>
      </w:r>
      <w:r w:rsidRPr="00A16B94" w:rsidR="00731C23">
        <w:t>växtförädling</w:t>
      </w:r>
      <w:r w:rsidRPr="00A16B94">
        <w:t xml:space="preserve"> i naturens tjänst</w:t>
      </w:r>
    </w:p>
    <w:p w:rsidR="00250B5C" w:rsidP="00CB7ECF" w:rsidRDefault="00731C23" w14:paraId="7FEB06D6" w14:textId="17587EA5">
      <w:pPr>
        <w:pStyle w:val="Normalutanindragellerluft"/>
      </w:pPr>
      <w:r w:rsidRPr="00A16B94">
        <w:t>Växtförädling och inte minst olika gentekniker, såsom genredigering</w:t>
      </w:r>
      <w:r w:rsidR="001A5D2A">
        <w:t>,</w:t>
      </w:r>
      <w:r w:rsidRPr="00A16B94">
        <w:t xml:space="preserve"> är kraftfulla verktyg för att ändra växters egenskaper. Vilket förädlingsmål man har styr vilken typ av förändringar man får. För att använda dessa kraftfulla tekniker i naturens tjänst vill vi inrätta ett centrum som bedriver forskning och växtförädling med förädlingsmålet att minska jordbrukets miljöpåverkan och att rädda hotade arter. Centrumet ska ta fram lösningar och möjliggöra lösningarnas användning i praktiken, genom samarbeten med företag och andra aktörer. 10</w:t>
      </w:r>
      <w:r w:rsidR="001A5D2A">
        <w:t> </w:t>
      </w:r>
      <w:r w:rsidRPr="00A16B94">
        <w:t>miljoner för år 2022 och sedan 20 miljoner kronor per år anslås till upprättandet av ett särskilt centrum för genteknik i naturens tjänst.</w:t>
      </w:r>
    </w:p>
    <w:p w:rsidR="005D560B" w:rsidRDefault="005D560B" w14:paraId="38FF4121" w14:textId="337269E1">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A16B94" w:rsidR="00C216B7" w:rsidP="00C24C14" w:rsidRDefault="00C216B7" w14:paraId="0B342ED6" w14:textId="2F8DE5AC">
      <w:pPr>
        <w:pStyle w:val="Rubrik1"/>
      </w:pPr>
      <w:r w:rsidRPr="00A16B94">
        <w:t>Budgetförslag</w:t>
      </w:r>
    </w:p>
    <w:p w:rsidRPr="00CB7ECF" w:rsidR="00C65B24" w:rsidP="00CB7ECF" w:rsidRDefault="00C65B24" w14:paraId="6860720C" w14:textId="5AC6F69C">
      <w:pPr>
        <w:pStyle w:val="Tabellrubrik"/>
      </w:pPr>
      <w:r w:rsidRPr="00CB7ECF">
        <w:t>Tabell 1 Anslagsförslag 2022 för utgiftsområde 20 Allmän miljö- och naturvård</w:t>
      </w:r>
    </w:p>
    <w:p w:rsidRPr="00CB7ECF" w:rsidR="00C65B24" w:rsidP="00CB7ECF" w:rsidRDefault="00C65B24" w14:paraId="5391F351" w14:textId="77777777">
      <w:pPr>
        <w:pStyle w:val="Tabellunderrubrik"/>
      </w:pPr>
      <w:r w:rsidRPr="00CB7ECF">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A16B94" w:rsidR="00C65B24" w:rsidTr="00C65B24" w14:paraId="28009090"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16B94" w:rsidR="00C65B24" w:rsidP="00C65B24" w:rsidRDefault="00C65B24" w14:paraId="21304F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16B94">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16B94" w:rsidR="00C65B24" w:rsidP="00C65B24" w:rsidRDefault="00C65B24" w14:paraId="557822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16B94">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16B94" w:rsidR="00C65B24" w:rsidP="00C65B24" w:rsidRDefault="00C65B24" w14:paraId="7CC4E1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16B94">
              <w:rPr>
                <w:rFonts w:ascii="Times New Roman" w:hAnsi="Times New Roman" w:eastAsia="Times New Roman" w:cs="Times New Roman"/>
                <w:b/>
                <w:bCs/>
                <w:color w:val="000000"/>
                <w:kern w:val="0"/>
                <w:sz w:val="20"/>
                <w:szCs w:val="20"/>
                <w:lang w:eastAsia="sv-SE"/>
                <w14:numSpacing w14:val="default"/>
              </w:rPr>
              <w:t>Avvikelse från regeringen</w:t>
            </w:r>
          </w:p>
        </w:tc>
      </w:tr>
      <w:tr w:rsidRPr="00A16B94" w:rsidR="00C65B24" w:rsidTr="00C65B24" w14:paraId="573F1BA6" w14:textId="77777777">
        <w:trPr>
          <w:trHeight w:val="170"/>
        </w:trPr>
        <w:tc>
          <w:tcPr>
            <w:tcW w:w="340" w:type="dxa"/>
            <w:shd w:val="clear" w:color="auto" w:fill="FFFFFF"/>
            <w:tcMar>
              <w:top w:w="68" w:type="dxa"/>
              <w:left w:w="28" w:type="dxa"/>
              <w:bottom w:w="0" w:type="dxa"/>
              <w:right w:w="28" w:type="dxa"/>
            </w:tcMar>
            <w:hideMark/>
          </w:tcPr>
          <w:p w:rsidRPr="00A16B94" w:rsidR="00C65B24" w:rsidP="00C65B24" w:rsidRDefault="00C65B24" w14:paraId="38B6A3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A16B94" w:rsidR="00C65B24" w:rsidP="00C65B24" w:rsidRDefault="00C65B24" w14:paraId="51B5DD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Naturvårdsverket</w:t>
            </w:r>
          </w:p>
        </w:tc>
        <w:tc>
          <w:tcPr>
            <w:tcW w:w="1418" w:type="dxa"/>
            <w:shd w:val="clear" w:color="auto" w:fill="FFFFFF"/>
            <w:tcMar>
              <w:top w:w="68" w:type="dxa"/>
              <w:left w:w="28" w:type="dxa"/>
              <w:bottom w:w="0" w:type="dxa"/>
              <w:right w:w="28" w:type="dxa"/>
            </w:tcMar>
            <w:hideMark/>
          </w:tcPr>
          <w:p w:rsidRPr="00A16B94" w:rsidR="00C65B24" w:rsidP="00C65B24" w:rsidRDefault="00C65B24" w14:paraId="48FA0A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645 033</w:t>
            </w:r>
          </w:p>
        </w:tc>
        <w:tc>
          <w:tcPr>
            <w:tcW w:w="1418" w:type="dxa"/>
            <w:shd w:val="clear" w:color="auto" w:fill="FFFFFF"/>
            <w:tcMar>
              <w:top w:w="68" w:type="dxa"/>
              <w:left w:w="28" w:type="dxa"/>
              <w:bottom w:w="0" w:type="dxa"/>
              <w:right w:w="28" w:type="dxa"/>
            </w:tcMar>
            <w:hideMark/>
          </w:tcPr>
          <w:p w:rsidRPr="00A16B94" w:rsidR="00C65B24" w:rsidP="00C65B24" w:rsidRDefault="00C65B24" w14:paraId="3B8422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−37 000</w:t>
            </w:r>
          </w:p>
        </w:tc>
      </w:tr>
      <w:tr w:rsidRPr="00A16B94" w:rsidR="00C65B24" w:rsidTr="00C65B24" w14:paraId="09F42E61" w14:textId="77777777">
        <w:trPr>
          <w:trHeight w:val="170"/>
        </w:trPr>
        <w:tc>
          <w:tcPr>
            <w:tcW w:w="340" w:type="dxa"/>
            <w:shd w:val="clear" w:color="auto" w:fill="FFFFFF"/>
            <w:tcMar>
              <w:top w:w="68" w:type="dxa"/>
              <w:left w:w="28" w:type="dxa"/>
              <w:bottom w:w="0" w:type="dxa"/>
              <w:right w:w="28" w:type="dxa"/>
            </w:tcMar>
            <w:hideMark/>
          </w:tcPr>
          <w:p w:rsidRPr="00A16B94" w:rsidR="00C65B24" w:rsidP="00C65B24" w:rsidRDefault="00C65B24" w14:paraId="2B14A4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A16B94" w:rsidR="00C65B24" w:rsidP="00C65B24" w:rsidRDefault="00C65B24" w14:paraId="51E613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Miljöövervakning m.m.</w:t>
            </w:r>
          </w:p>
        </w:tc>
        <w:tc>
          <w:tcPr>
            <w:tcW w:w="1418" w:type="dxa"/>
            <w:shd w:val="clear" w:color="auto" w:fill="FFFFFF"/>
            <w:tcMar>
              <w:top w:w="68" w:type="dxa"/>
              <w:left w:w="28" w:type="dxa"/>
              <w:bottom w:w="0" w:type="dxa"/>
              <w:right w:w="28" w:type="dxa"/>
            </w:tcMar>
            <w:hideMark/>
          </w:tcPr>
          <w:p w:rsidRPr="00A16B94" w:rsidR="00C65B24" w:rsidP="00C65B24" w:rsidRDefault="00C65B24" w14:paraId="028E0A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513 714</w:t>
            </w:r>
          </w:p>
        </w:tc>
        <w:tc>
          <w:tcPr>
            <w:tcW w:w="1418" w:type="dxa"/>
            <w:shd w:val="clear" w:color="auto" w:fill="FFFFFF"/>
            <w:tcMar>
              <w:top w:w="68" w:type="dxa"/>
              <w:left w:w="28" w:type="dxa"/>
              <w:bottom w:w="0" w:type="dxa"/>
              <w:right w:w="28" w:type="dxa"/>
            </w:tcMar>
            <w:hideMark/>
          </w:tcPr>
          <w:p w:rsidRPr="00A16B94" w:rsidR="00C65B24" w:rsidP="00C65B24" w:rsidRDefault="00C65B24" w14:paraId="1E3C4A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±0</w:t>
            </w:r>
          </w:p>
        </w:tc>
      </w:tr>
      <w:tr w:rsidRPr="00A16B94" w:rsidR="00C65B24" w:rsidTr="00C65B24" w14:paraId="104EB297" w14:textId="77777777">
        <w:trPr>
          <w:trHeight w:val="170"/>
        </w:trPr>
        <w:tc>
          <w:tcPr>
            <w:tcW w:w="340" w:type="dxa"/>
            <w:shd w:val="clear" w:color="auto" w:fill="FFFFFF"/>
            <w:tcMar>
              <w:top w:w="68" w:type="dxa"/>
              <w:left w:w="28" w:type="dxa"/>
              <w:bottom w:w="0" w:type="dxa"/>
              <w:right w:w="28" w:type="dxa"/>
            </w:tcMar>
            <w:hideMark/>
          </w:tcPr>
          <w:p w:rsidRPr="00A16B94" w:rsidR="00C65B24" w:rsidP="00C65B24" w:rsidRDefault="00C65B24" w14:paraId="77A402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lastRenderedPageBreak/>
              <w:t>1:3</w:t>
            </w:r>
          </w:p>
        </w:tc>
        <w:tc>
          <w:tcPr>
            <w:tcW w:w="3799" w:type="dxa"/>
            <w:shd w:val="clear" w:color="auto" w:fill="FFFFFF"/>
            <w:tcMar>
              <w:top w:w="68" w:type="dxa"/>
              <w:left w:w="28" w:type="dxa"/>
              <w:bottom w:w="0" w:type="dxa"/>
              <w:right w:w="28" w:type="dxa"/>
            </w:tcMar>
            <w:vAlign w:val="center"/>
            <w:hideMark/>
          </w:tcPr>
          <w:p w:rsidRPr="00A16B94" w:rsidR="00C65B24" w:rsidP="00C65B24" w:rsidRDefault="00C65B24" w14:paraId="6A076C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Åtgärder för värdefull natur</w:t>
            </w:r>
          </w:p>
        </w:tc>
        <w:tc>
          <w:tcPr>
            <w:tcW w:w="1418" w:type="dxa"/>
            <w:shd w:val="clear" w:color="auto" w:fill="FFFFFF"/>
            <w:tcMar>
              <w:top w:w="68" w:type="dxa"/>
              <w:left w:w="28" w:type="dxa"/>
              <w:bottom w:w="0" w:type="dxa"/>
              <w:right w:w="28" w:type="dxa"/>
            </w:tcMar>
            <w:hideMark/>
          </w:tcPr>
          <w:p w:rsidRPr="00A16B94" w:rsidR="00C65B24" w:rsidP="00C65B24" w:rsidRDefault="00C65B24" w14:paraId="39DE54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2 064 035</w:t>
            </w:r>
          </w:p>
        </w:tc>
        <w:tc>
          <w:tcPr>
            <w:tcW w:w="1418" w:type="dxa"/>
            <w:shd w:val="clear" w:color="auto" w:fill="FFFFFF"/>
            <w:tcMar>
              <w:top w:w="68" w:type="dxa"/>
              <w:left w:w="28" w:type="dxa"/>
              <w:bottom w:w="0" w:type="dxa"/>
              <w:right w:w="28" w:type="dxa"/>
            </w:tcMar>
            <w:hideMark/>
          </w:tcPr>
          <w:p w:rsidRPr="00A16B94" w:rsidR="00C65B24" w:rsidP="00C65B24" w:rsidRDefault="00C65B24" w14:paraId="21568C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±0</w:t>
            </w:r>
          </w:p>
        </w:tc>
      </w:tr>
      <w:tr w:rsidRPr="00A16B94" w:rsidR="00C65B24" w:rsidTr="00C65B24" w14:paraId="485C0DF5" w14:textId="77777777">
        <w:trPr>
          <w:trHeight w:val="170"/>
        </w:trPr>
        <w:tc>
          <w:tcPr>
            <w:tcW w:w="340" w:type="dxa"/>
            <w:shd w:val="clear" w:color="auto" w:fill="FFFFFF"/>
            <w:tcMar>
              <w:top w:w="68" w:type="dxa"/>
              <w:left w:w="28" w:type="dxa"/>
              <w:bottom w:w="0" w:type="dxa"/>
              <w:right w:w="28" w:type="dxa"/>
            </w:tcMar>
            <w:hideMark/>
          </w:tcPr>
          <w:p w:rsidRPr="00A16B94" w:rsidR="00C65B24" w:rsidP="00C65B24" w:rsidRDefault="00C65B24" w14:paraId="362607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A16B94" w:rsidR="00C65B24" w:rsidP="00C65B24" w:rsidRDefault="00C65B24" w14:paraId="6C0224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Sanering och återställning av förorenade områden</w:t>
            </w:r>
          </w:p>
        </w:tc>
        <w:tc>
          <w:tcPr>
            <w:tcW w:w="1418" w:type="dxa"/>
            <w:shd w:val="clear" w:color="auto" w:fill="FFFFFF"/>
            <w:tcMar>
              <w:top w:w="68" w:type="dxa"/>
              <w:left w:w="28" w:type="dxa"/>
              <w:bottom w:w="0" w:type="dxa"/>
              <w:right w:w="28" w:type="dxa"/>
            </w:tcMar>
            <w:hideMark/>
          </w:tcPr>
          <w:p w:rsidRPr="00A16B94" w:rsidR="00C65B24" w:rsidP="00C65B24" w:rsidRDefault="00C65B24" w14:paraId="293AB2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1 167 318</w:t>
            </w:r>
          </w:p>
        </w:tc>
        <w:tc>
          <w:tcPr>
            <w:tcW w:w="1418" w:type="dxa"/>
            <w:shd w:val="clear" w:color="auto" w:fill="FFFFFF"/>
            <w:tcMar>
              <w:top w:w="68" w:type="dxa"/>
              <w:left w:w="28" w:type="dxa"/>
              <w:bottom w:w="0" w:type="dxa"/>
              <w:right w:w="28" w:type="dxa"/>
            </w:tcMar>
            <w:hideMark/>
          </w:tcPr>
          <w:p w:rsidRPr="00A16B94" w:rsidR="00C65B24" w:rsidP="00C65B24" w:rsidRDefault="00C65B24" w14:paraId="4BEFC4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30 000</w:t>
            </w:r>
          </w:p>
        </w:tc>
      </w:tr>
      <w:tr w:rsidRPr="00A16B94" w:rsidR="00C65B24" w:rsidTr="00C65B24" w14:paraId="40915411" w14:textId="77777777">
        <w:trPr>
          <w:trHeight w:val="170"/>
        </w:trPr>
        <w:tc>
          <w:tcPr>
            <w:tcW w:w="340" w:type="dxa"/>
            <w:shd w:val="clear" w:color="auto" w:fill="FFFFFF"/>
            <w:tcMar>
              <w:top w:w="68" w:type="dxa"/>
              <w:left w:w="28" w:type="dxa"/>
              <w:bottom w:w="0" w:type="dxa"/>
              <w:right w:w="28" w:type="dxa"/>
            </w:tcMar>
            <w:hideMark/>
          </w:tcPr>
          <w:p w:rsidRPr="00A16B94" w:rsidR="00C65B24" w:rsidP="00C65B24" w:rsidRDefault="00C65B24" w14:paraId="0E9054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A16B94" w:rsidR="00C65B24" w:rsidP="00C65B24" w:rsidRDefault="00C65B24" w14:paraId="521162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Miljöforskning</w:t>
            </w:r>
          </w:p>
        </w:tc>
        <w:tc>
          <w:tcPr>
            <w:tcW w:w="1418" w:type="dxa"/>
            <w:shd w:val="clear" w:color="auto" w:fill="FFFFFF"/>
            <w:tcMar>
              <w:top w:w="68" w:type="dxa"/>
              <w:left w:w="28" w:type="dxa"/>
              <w:bottom w:w="0" w:type="dxa"/>
              <w:right w:w="28" w:type="dxa"/>
            </w:tcMar>
            <w:hideMark/>
          </w:tcPr>
          <w:p w:rsidRPr="00A16B94" w:rsidR="00C65B24" w:rsidP="00C65B24" w:rsidRDefault="00C65B24" w14:paraId="7FF363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96 825</w:t>
            </w:r>
          </w:p>
        </w:tc>
        <w:tc>
          <w:tcPr>
            <w:tcW w:w="1418" w:type="dxa"/>
            <w:shd w:val="clear" w:color="auto" w:fill="FFFFFF"/>
            <w:tcMar>
              <w:top w:w="68" w:type="dxa"/>
              <w:left w:w="28" w:type="dxa"/>
              <w:bottom w:w="0" w:type="dxa"/>
              <w:right w:w="28" w:type="dxa"/>
            </w:tcMar>
            <w:hideMark/>
          </w:tcPr>
          <w:p w:rsidRPr="00A16B94" w:rsidR="00C65B24" w:rsidP="00C65B24" w:rsidRDefault="00C65B24" w14:paraId="373D2A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±0</w:t>
            </w:r>
          </w:p>
        </w:tc>
      </w:tr>
      <w:tr w:rsidRPr="00A16B94" w:rsidR="00C65B24" w:rsidTr="00C65B24" w14:paraId="20D9C672" w14:textId="77777777">
        <w:trPr>
          <w:trHeight w:val="170"/>
        </w:trPr>
        <w:tc>
          <w:tcPr>
            <w:tcW w:w="340" w:type="dxa"/>
            <w:shd w:val="clear" w:color="auto" w:fill="FFFFFF"/>
            <w:tcMar>
              <w:top w:w="68" w:type="dxa"/>
              <w:left w:w="28" w:type="dxa"/>
              <w:bottom w:w="0" w:type="dxa"/>
              <w:right w:w="28" w:type="dxa"/>
            </w:tcMar>
            <w:hideMark/>
          </w:tcPr>
          <w:p w:rsidRPr="00A16B94" w:rsidR="00C65B24" w:rsidP="00C65B24" w:rsidRDefault="00C65B24" w14:paraId="2252DA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A16B94" w:rsidR="00C65B24" w:rsidP="00C65B24" w:rsidRDefault="00C65B24" w14:paraId="5F8428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Kemikalieinspektionen</w:t>
            </w:r>
          </w:p>
        </w:tc>
        <w:tc>
          <w:tcPr>
            <w:tcW w:w="1418" w:type="dxa"/>
            <w:shd w:val="clear" w:color="auto" w:fill="FFFFFF"/>
            <w:tcMar>
              <w:top w:w="68" w:type="dxa"/>
              <w:left w:w="28" w:type="dxa"/>
              <w:bottom w:w="0" w:type="dxa"/>
              <w:right w:w="28" w:type="dxa"/>
            </w:tcMar>
            <w:hideMark/>
          </w:tcPr>
          <w:p w:rsidRPr="00A16B94" w:rsidR="00C65B24" w:rsidP="00C65B24" w:rsidRDefault="00C65B24" w14:paraId="6C1923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298 094</w:t>
            </w:r>
          </w:p>
        </w:tc>
        <w:tc>
          <w:tcPr>
            <w:tcW w:w="1418" w:type="dxa"/>
            <w:shd w:val="clear" w:color="auto" w:fill="FFFFFF"/>
            <w:tcMar>
              <w:top w:w="68" w:type="dxa"/>
              <w:left w:w="28" w:type="dxa"/>
              <w:bottom w:w="0" w:type="dxa"/>
              <w:right w:w="28" w:type="dxa"/>
            </w:tcMar>
            <w:hideMark/>
          </w:tcPr>
          <w:p w:rsidRPr="00A16B94" w:rsidR="00C65B24" w:rsidP="00C65B24" w:rsidRDefault="00C65B24" w14:paraId="1B6C32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±0</w:t>
            </w:r>
          </w:p>
        </w:tc>
      </w:tr>
      <w:tr w:rsidRPr="00A16B94" w:rsidR="00C65B24" w:rsidTr="00C65B24" w14:paraId="133E1A5A" w14:textId="77777777">
        <w:trPr>
          <w:trHeight w:val="170"/>
        </w:trPr>
        <w:tc>
          <w:tcPr>
            <w:tcW w:w="340" w:type="dxa"/>
            <w:shd w:val="clear" w:color="auto" w:fill="FFFFFF"/>
            <w:tcMar>
              <w:top w:w="68" w:type="dxa"/>
              <w:left w:w="28" w:type="dxa"/>
              <w:bottom w:w="0" w:type="dxa"/>
              <w:right w:w="28" w:type="dxa"/>
            </w:tcMar>
            <w:hideMark/>
          </w:tcPr>
          <w:p w:rsidRPr="00A16B94" w:rsidR="00C65B24" w:rsidP="00C65B24" w:rsidRDefault="00C65B24" w14:paraId="5D9EBF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A16B94" w:rsidR="00C65B24" w:rsidP="00C65B24" w:rsidRDefault="00C65B24" w14:paraId="2E25AB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418" w:type="dxa"/>
            <w:shd w:val="clear" w:color="auto" w:fill="FFFFFF"/>
            <w:tcMar>
              <w:top w:w="68" w:type="dxa"/>
              <w:left w:w="28" w:type="dxa"/>
              <w:bottom w:w="0" w:type="dxa"/>
              <w:right w:w="28" w:type="dxa"/>
            </w:tcMar>
            <w:hideMark/>
          </w:tcPr>
          <w:p w:rsidRPr="00A16B94" w:rsidR="00C65B24" w:rsidP="00C65B24" w:rsidRDefault="00C65B24" w14:paraId="76360B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282 131</w:t>
            </w:r>
          </w:p>
        </w:tc>
        <w:tc>
          <w:tcPr>
            <w:tcW w:w="1418" w:type="dxa"/>
            <w:shd w:val="clear" w:color="auto" w:fill="FFFFFF"/>
            <w:tcMar>
              <w:top w:w="68" w:type="dxa"/>
              <w:left w:w="28" w:type="dxa"/>
              <w:bottom w:w="0" w:type="dxa"/>
              <w:right w:w="28" w:type="dxa"/>
            </w:tcMar>
            <w:hideMark/>
          </w:tcPr>
          <w:p w:rsidRPr="00A16B94" w:rsidR="00C65B24" w:rsidP="00C65B24" w:rsidRDefault="00C65B24" w14:paraId="125CF5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±0</w:t>
            </w:r>
          </w:p>
        </w:tc>
      </w:tr>
      <w:tr w:rsidRPr="00A16B94" w:rsidR="00C65B24" w:rsidTr="00C65B24" w14:paraId="50241F95" w14:textId="77777777">
        <w:trPr>
          <w:trHeight w:val="170"/>
        </w:trPr>
        <w:tc>
          <w:tcPr>
            <w:tcW w:w="340" w:type="dxa"/>
            <w:shd w:val="clear" w:color="auto" w:fill="FFFFFF"/>
            <w:tcMar>
              <w:top w:w="68" w:type="dxa"/>
              <w:left w:w="28" w:type="dxa"/>
              <w:bottom w:w="0" w:type="dxa"/>
              <w:right w:w="28" w:type="dxa"/>
            </w:tcMar>
            <w:hideMark/>
          </w:tcPr>
          <w:p w:rsidRPr="00A16B94" w:rsidR="00C65B24" w:rsidP="00C65B24" w:rsidRDefault="00C65B24" w14:paraId="5085A4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A16B94" w:rsidR="00C65B24" w:rsidP="00C65B24" w:rsidRDefault="00C65B24" w14:paraId="31F8E0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Klimatbonus</w:t>
            </w:r>
          </w:p>
        </w:tc>
        <w:tc>
          <w:tcPr>
            <w:tcW w:w="1418" w:type="dxa"/>
            <w:shd w:val="clear" w:color="auto" w:fill="FFFFFF"/>
            <w:tcMar>
              <w:top w:w="68" w:type="dxa"/>
              <w:left w:w="28" w:type="dxa"/>
              <w:bottom w:w="0" w:type="dxa"/>
              <w:right w:w="28" w:type="dxa"/>
            </w:tcMar>
            <w:hideMark/>
          </w:tcPr>
          <w:p w:rsidRPr="00A16B94" w:rsidR="00C65B24" w:rsidP="00C65B24" w:rsidRDefault="00C65B24" w14:paraId="33BC88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3 510 000</w:t>
            </w:r>
          </w:p>
        </w:tc>
        <w:tc>
          <w:tcPr>
            <w:tcW w:w="1418" w:type="dxa"/>
            <w:shd w:val="clear" w:color="auto" w:fill="FFFFFF"/>
            <w:tcMar>
              <w:top w:w="68" w:type="dxa"/>
              <w:left w:w="28" w:type="dxa"/>
              <w:bottom w:w="0" w:type="dxa"/>
              <w:right w:w="28" w:type="dxa"/>
            </w:tcMar>
            <w:hideMark/>
          </w:tcPr>
          <w:p w:rsidRPr="00A16B94" w:rsidR="00C65B24" w:rsidP="00C65B24" w:rsidRDefault="00C65B24" w14:paraId="62CC3B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−3 510 000</w:t>
            </w:r>
          </w:p>
        </w:tc>
      </w:tr>
      <w:tr w:rsidRPr="00A16B94" w:rsidR="00C65B24" w:rsidTr="00C65B24" w14:paraId="04BB3500" w14:textId="77777777">
        <w:trPr>
          <w:trHeight w:val="170"/>
        </w:trPr>
        <w:tc>
          <w:tcPr>
            <w:tcW w:w="340" w:type="dxa"/>
            <w:shd w:val="clear" w:color="auto" w:fill="FFFFFF"/>
            <w:tcMar>
              <w:top w:w="68" w:type="dxa"/>
              <w:left w:w="28" w:type="dxa"/>
              <w:bottom w:w="0" w:type="dxa"/>
              <w:right w:w="28" w:type="dxa"/>
            </w:tcMar>
            <w:hideMark/>
          </w:tcPr>
          <w:p w:rsidRPr="00A16B94" w:rsidR="00C65B24" w:rsidP="00C65B24" w:rsidRDefault="00C65B24" w14:paraId="14DC76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A16B94" w:rsidR="00C65B24" w:rsidP="00C65B24" w:rsidRDefault="00C65B24" w14:paraId="68AFE2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Sveriges meteorologiska och hydrologiska institut</w:t>
            </w:r>
          </w:p>
        </w:tc>
        <w:tc>
          <w:tcPr>
            <w:tcW w:w="1418" w:type="dxa"/>
            <w:shd w:val="clear" w:color="auto" w:fill="FFFFFF"/>
            <w:tcMar>
              <w:top w:w="68" w:type="dxa"/>
              <w:left w:w="28" w:type="dxa"/>
              <w:bottom w:w="0" w:type="dxa"/>
              <w:right w:w="28" w:type="dxa"/>
            </w:tcMar>
            <w:hideMark/>
          </w:tcPr>
          <w:p w:rsidRPr="00A16B94" w:rsidR="00C65B24" w:rsidP="00C65B24" w:rsidRDefault="00C65B24" w14:paraId="3E994B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298 143</w:t>
            </w:r>
          </w:p>
        </w:tc>
        <w:tc>
          <w:tcPr>
            <w:tcW w:w="1418" w:type="dxa"/>
            <w:shd w:val="clear" w:color="auto" w:fill="FFFFFF"/>
            <w:tcMar>
              <w:top w:w="68" w:type="dxa"/>
              <w:left w:w="28" w:type="dxa"/>
              <w:bottom w:w="0" w:type="dxa"/>
              <w:right w:w="28" w:type="dxa"/>
            </w:tcMar>
            <w:hideMark/>
          </w:tcPr>
          <w:p w:rsidRPr="00A16B94" w:rsidR="00C65B24" w:rsidP="00C65B24" w:rsidRDefault="00C65B24" w14:paraId="1A031E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±0</w:t>
            </w:r>
          </w:p>
        </w:tc>
      </w:tr>
      <w:tr w:rsidRPr="00A16B94" w:rsidR="00C65B24" w:rsidTr="00C65B24" w14:paraId="5B96A70C" w14:textId="77777777">
        <w:trPr>
          <w:trHeight w:val="170"/>
        </w:trPr>
        <w:tc>
          <w:tcPr>
            <w:tcW w:w="340" w:type="dxa"/>
            <w:shd w:val="clear" w:color="auto" w:fill="FFFFFF"/>
            <w:tcMar>
              <w:top w:w="68" w:type="dxa"/>
              <w:left w:w="28" w:type="dxa"/>
              <w:bottom w:w="0" w:type="dxa"/>
              <w:right w:w="28" w:type="dxa"/>
            </w:tcMar>
            <w:hideMark/>
          </w:tcPr>
          <w:p w:rsidRPr="00A16B94" w:rsidR="00C65B24" w:rsidP="00C65B24" w:rsidRDefault="00C65B24" w14:paraId="1CECF6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A16B94" w:rsidR="00C65B24" w:rsidP="00C65B24" w:rsidRDefault="00C65B24" w14:paraId="49A81B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Klimatanpassning</w:t>
            </w:r>
          </w:p>
        </w:tc>
        <w:tc>
          <w:tcPr>
            <w:tcW w:w="1418" w:type="dxa"/>
            <w:shd w:val="clear" w:color="auto" w:fill="FFFFFF"/>
            <w:tcMar>
              <w:top w:w="68" w:type="dxa"/>
              <w:left w:w="28" w:type="dxa"/>
              <w:bottom w:w="0" w:type="dxa"/>
              <w:right w:w="28" w:type="dxa"/>
            </w:tcMar>
            <w:hideMark/>
          </w:tcPr>
          <w:p w:rsidRPr="00A16B94" w:rsidR="00C65B24" w:rsidP="00C65B24" w:rsidRDefault="00C65B24" w14:paraId="512B42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140 000</w:t>
            </w:r>
          </w:p>
        </w:tc>
        <w:tc>
          <w:tcPr>
            <w:tcW w:w="1418" w:type="dxa"/>
            <w:shd w:val="clear" w:color="auto" w:fill="FFFFFF"/>
            <w:tcMar>
              <w:top w:w="68" w:type="dxa"/>
              <w:left w:w="28" w:type="dxa"/>
              <w:bottom w:w="0" w:type="dxa"/>
              <w:right w:w="28" w:type="dxa"/>
            </w:tcMar>
            <w:hideMark/>
          </w:tcPr>
          <w:p w:rsidRPr="00A16B94" w:rsidR="00C65B24" w:rsidP="00C65B24" w:rsidRDefault="00C65B24" w14:paraId="039DE6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±0</w:t>
            </w:r>
          </w:p>
        </w:tc>
      </w:tr>
      <w:tr w:rsidRPr="00A16B94" w:rsidR="00C65B24" w:rsidTr="00C65B24" w14:paraId="76BFEA3A" w14:textId="77777777">
        <w:trPr>
          <w:trHeight w:val="170"/>
        </w:trPr>
        <w:tc>
          <w:tcPr>
            <w:tcW w:w="340" w:type="dxa"/>
            <w:shd w:val="clear" w:color="auto" w:fill="FFFFFF"/>
            <w:tcMar>
              <w:top w:w="68" w:type="dxa"/>
              <w:left w:w="28" w:type="dxa"/>
              <w:bottom w:w="0" w:type="dxa"/>
              <w:right w:w="28" w:type="dxa"/>
            </w:tcMar>
            <w:hideMark/>
          </w:tcPr>
          <w:p w:rsidRPr="00A16B94" w:rsidR="00C65B24" w:rsidP="00C65B24" w:rsidRDefault="00C65B24" w14:paraId="3D935E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A16B94" w:rsidR="00C65B24" w:rsidP="00C65B24" w:rsidRDefault="00C65B24" w14:paraId="59AFCB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Åtgärder för havs- och vattenmiljö</w:t>
            </w:r>
          </w:p>
        </w:tc>
        <w:tc>
          <w:tcPr>
            <w:tcW w:w="1418" w:type="dxa"/>
            <w:shd w:val="clear" w:color="auto" w:fill="FFFFFF"/>
            <w:tcMar>
              <w:top w:w="68" w:type="dxa"/>
              <w:left w:w="28" w:type="dxa"/>
              <w:bottom w:w="0" w:type="dxa"/>
              <w:right w:w="28" w:type="dxa"/>
            </w:tcMar>
            <w:hideMark/>
          </w:tcPr>
          <w:p w:rsidRPr="00A16B94" w:rsidR="00C65B24" w:rsidP="00C65B24" w:rsidRDefault="00C65B24" w14:paraId="481B10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1 579 565</w:t>
            </w:r>
          </w:p>
        </w:tc>
        <w:tc>
          <w:tcPr>
            <w:tcW w:w="1418" w:type="dxa"/>
            <w:shd w:val="clear" w:color="auto" w:fill="FFFFFF"/>
            <w:tcMar>
              <w:top w:w="68" w:type="dxa"/>
              <w:left w:w="28" w:type="dxa"/>
              <w:bottom w:w="0" w:type="dxa"/>
              <w:right w:w="28" w:type="dxa"/>
            </w:tcMar>
            <w:hideMark/>
          </w:tcPr>
          <w:p w:rsidRPr="00A16B94" w:rsidR="00C65B24" w:rsidP="00C65B24" w:rsidRDefault="00C65B24" w14:paraId="51604E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50 000</w:t>
            </w:r>
          </w:p>
        </w:tc>
      </w:tr>
      <w:tr w:rsidRPr="00A16B94" w:rsidR="00C65B24" w:rsidTr="00C65B24" w14:paraId="4247DA76" w14:textId="77777777">
        <w:trPr>
          <w:trHeight w:val="170"/>
        </w:trPr>
        <w:tc>
          <w:tcPr>
            <w:tcW w:w="340" w:type="dxa"/>
            <w:shd w:val="clear" w:color="auto" w:fill="FFFFFF"/>
            <w:tcMar>
              <w:top w:w="68" w:type="dxa"/>
              <w:left w:w="28" w:type="dxa"/>
              <w:bottom w:w="0" w:type="dxa"/>
              <w:right w:w="28" w:type="dxa"/>
            </w:tcMar>
            <w:hideMark/>
          </w:tcPr>
          <w:p w:rsidRPr="00A16B94" w:rsidR="00C65B24" w:rsidP="00C65B24" w:rsidRDefault="00C65B24" w14:paraId="3B89AC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A16B94" w:rsidR="00C65B24" w:rsidP="00C65B24" w:rsidRDefault="00C65B24" w14:paraId="2B9882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Insatser för internationella klimatinvesteringar</w:t>
            </w:r>
          </w:p>
        </w:tc>
        <w:tc>
          <w:tcPr>
            <w:tcW w:w="1418" w:type="dxa"/>
            <w:shd w:val="clear" w:color="auto" w:fill="FFFFFF"/>
            <w:tcMar>
              <w:top w:w="68" w:type="dxa"/>
              <w:left w:w="28" w:type="dxa"/>
              <w:bottom w:w="0" w:type="dxa"/>
              <w:right w:w="28" w:type="dxa"/>
            </w:tcMar>
            <w:hideMark/>
          </w:tcPr>
          <w:p w:rsidRPr="00A16B94" w:rsidR="00C65B24" w:rsidP="00C65B24" w:rsidRDefault="00C65B24" w14:paraId="14DE9D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154 100</w:t>
            </w:r>
          </w:p>
        </w:tc>
        <w:tc>
          <w:tcPr>
            <w:tcW w:w="1418" w:type="dxa"/>
            <w:shd w:val="clear" w:color="auto" w:fill="FFFFFF"/>
            <w:tcMar>
              <w:top w:w="68" w:type="dxa"/>
              <w:left w:w="28" w:type="dxa"/>
              <w:bottom w:w="0" w:type="dxa"/>
              <w:right w:w="28" w:type="dxa"/>
            </w:tcMar>
            <w:hideMark/>
          </w:tcPr>
          <w:p w:rsidRPr="00A16B94" w:rsidR="00C65B24" w:rsidP="00C65B24" w:rsidRDefault="00C65B24" w14:paraId="3B40DC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50 000</w:t>
            </w:r>
          </w:p>
        </w:tc>
      </w:tr>
      <w:tr w:rsidRPr="00A16B94" w:rsidR="00C65B24" w:rsidTr="00C65B24" w14:paraId="5BBFBF56" w14:textId="77777777">
        <w:trPr>
          <w:trHeight w:val="170"/>
        </w:trPr>
        <w:tc>
          <w:tcPr>
            <w:tcW w:w="340" w:type="dxa"/>
            <w:shd w:val="clear" w:color="auto" w:fill="FFFFFF"/>
            <w:tcMar>
              <w:top w:w="68" w:type="dxa"/>
              <w:left w:w="28" w:type="dxa"/>
              <w:bottom w:w="0" w:type="dxa"/>
              <w:right w:w="28" w:type="dxa"/>
            </w:tcMar>
            <w:hideMark/>
          </w:tcPr>
          <w:p w:rsidRPr="00A16B94" w:rsidR="00C65B24" w:rsidP="00C65B24" w:rsidRDefault="00C65B24" w14:paraId="5994A9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A16B94" w:rsidR="00C65B24" w:rsidP="00C65B24" w:rsidRDefault="00C65B24" w14:paraId="373C20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Internationellt miljösamarbete</w:t>
            </w:r>
          </w:p>
        </w:tc>
        <w:tc>
          <w:tcPr>
            <w:tcW w:w="1418" w:type="dxa"/>
            <w:shd w:val="clear" w:color="auto" w:fill="FFFFFF"/>
            <w:tcMar>
              <w:top w:w="68" w:type="dxa"/>
              <w:left w:w="28" w:type="dxa"/>
              <w:bottom w:w="0" w:type="dxa"/>
              <w:right w:w="28" w:type="dxa"/>
            </w:tcMar>
            <w:hideMark/>
          </w:tcPr>
          <w:p w:rsidRPr="00A16B94" w:rsidR="00C65B24" w:rsidP="00C65B24" w:rsidRDefault="00C65B24" w14:paraId="18C776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47 400</w:t>
            </w:r>
          </w:p>
        </w:tc>
        <w:tc>
          <w:tcPr>
            <w:tcW w:w="1418" w:type="dxa"/>
            <w:shd w:val="clear" w:color="auto" w:fill="FFFFFF"/>
            <w:tcMar>
              <w:top w:w="68" w:type="dxa"/>
              <w:left w:w="28" w:type="dxa"/>
              <w:bottom w:w="0" w:type="dxa"/>
              <w:right w:w="28" w:type="dxa"/>
            </w:tcMar>
            <w:hideMark/>
          </w:tcPr>
          <w:p w:rsidRPr="00A16B94" w:rsidR="00C65B24" w:rsidP="00C65B24" w:rsidRDefault="00C65B24" w14:paraId="3729DA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±0</w:t>
            </w:r>
          </w:p>
        </w:tc>
      </w:tr>
      <w:tr w:rsidRPr="00A16B94" w:rsidR="00C65B24" w:rsidTr="00C65B24" w14:paraId="255DDAAA" w14:textId="77777777">
        <w:trPr>
          <w:trHeight w:val="170"/>
        </w:trPr>
        <w:tc>
          <w:tcPr>
            <w:tcW w:w="340" w:type="dxa"/>
            <w:shd w:val="clear" w:color="auto" w:fill="FFFFFF"/>
            <w:tcMar>
              <w:top w:w="68" w:type="dxa"/>
              <w:left w:w="28" w:type="dxa"/>
              <w:bottom w:w="0" w:type="dxa"/>
              <w:right w:w="28" w:type="dxa"/>
            </w:tcMar>
            <w:hideMark/>
          </w:tcPr>
          <w:p w:rsidRPr="00A16B94" w:rsidR="00C65B24" w:rsidP="00C65B24" w:rsidRDefault="00C65B24" w14:paraId="661C23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A16B94" w:rsidR="00C65B24" w:rsidP="00C65B24" w:rsidRDefault="00C65B24" w14:paraId="609A30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Skydd av värdefull natur</w:t>
            </w:r>
          </w:p>
        </w:tc>
        <w:tc>
          <w:tcPr>
            <w:tcW w:w="1418" w:type="dxa"/>
            <w:shd w:val="clear" w:color="auto" w:fill="FFFFFF"/>
            <w:tcMar>
              <w:top w:w="68" w:type="dxa"/>
              <w:left w:w="28" w:type="dxa"/>
              <w:bottom w:w="0" w:type="dxa"/>
              <w:right w:w="28" w:type="dxa"/>
            </w:tcMar>
            <w:hideMark/>
          </w:tcPr>
          <w:p w:rsidRPr="00A16B94" w:rsidR="00C65B24" w:rsidP="00C65B24" w:rsidRDefault="00C65B24" w14:paraId="164B56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3 725 500</w:t>
            </w:r>
          </w:p>
        </w:tc>
        <w:tc>
          <w:tcPr>
            <w:tcW w:w="1418" w:type="dxa"/>
            <w:shd w:val="clear" w:color="auto" w:fill="FFFFFF"/>
            <w:tcMar>
              <w:top w:w="68" w:type="dxa"/>
              <w:left w:w="28" w:type="dxa"/>
              <w:bottom w:w="0" w:type="dxa"/>
              <w:right w:w="28" w:type="dxa"/>
            </w:tcMar>
            <w:hideMark/>
          </w:tcPr>
          <w:p w:rsidRPr="00A16B94" w:rsidR="00C65B24" w:rsidP="00C65B24" w:rsidRDefault="00C65B24" w14:paraId="634D3E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−2 005 000</w:t>
            </w:r>
          </w:p>
        </w:tc>
      </w:tr>
      <w:tr w:rsidRPr="00A16B94" w:rsidR="00C65B24" w:rsidTr="00C65B24" w14:paraId="7F57332C" w14:textId="77777777">
        <w:trPr>
          <w:trHeight w:val="170"/>
        </w:trPr>
        <w:tc>
          <w:tcPr>
            <w:tcW w:w="340" w:type="dxa"/>
            <w:shd w:val="clear" w:color="auto" w:fill="FFFFFF"/>
            <w:tcMar>
              <w:top w:w="68" w:type="dxa"/>
              <w:left w:w="28" w:type="dxa"/>
              <w:bottom w:w="0" w:type="dxa"/>
              <w:right w:w="28" w:type="dxa"/>
            </w:tcMar>
            <w:hideMark/>
          </w:tcPr>
          <w:p w:rsidRPr="00A16B94" w:rsidR="00C65B24" w:rsidP="00C65B24" w:rsidRDefault="00C65B24" w14:paraId="1C9A68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A16B94" w:rsidR="00C65B24" w:rsidP="00C65B24" w:rsidRDefault="00C65B24" w14:paraId="6AAE82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Havs- och vattenmyndigheten</w:t>
            </w:r>
          </w:p>
        </w:tc>
        <w:tc>
          <w:tcPr>
            <w:tcW w:w="1418" w:type="dxa"/>
            <w:shd w:val="clear" w:color="auto" w:fill="FFFFFF"/>
            <w:tcMar>
              <w:top w:w="68" w:type="dxa"/>
              <w:left w:w="28" w:type="dxa"/>
              <w:bottom w:w="0" w:type="dxa"/>
              <w:right w:w="28" w:type="dxa"/>
            </w:tcMar>
            <w:hideMark/>
          </w:tcPr>
          <w:p w:rsidRPr="00A16B94" w:rsidR="00C65B24" w:rsidP="00C65B24" w:rsidRDefault="00C65B24" w14:paraId="43C4BD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307 151</w:t>
            </w:r>
          </w:p>
        </w:tc>
        <w:tc>
          <w:tcPr>
            <w:tcW w:w="1418" w:type="dxa"/>
            <w:shd w:val="clear" w:color="auto" w:fill="FFFFFF"/>
            <w:tcMar>
              <w:top w:w="68" w:type="dxa"/>
              <w:left w:w="28" w:type="dxa"/>
              <w:bottom w:w="0" w:type="dxa"/>
              <w:right w:w="28" w:type="dxa"/>
            </w:tcMar>
            <w:hideMark/>
          </w:tcPr>
          <w:p w:rsidRPr="00A16B94" w:rsidR="00C65B24" w:rsidP="00C65B24" w:rsidRDefault="006773AA" w14:paraId="6D9B7151" w14:textId="4BB0776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-60</w:t>
            </w:r>
            <w:r w:rsidRPr="00A16B94" w:rsidR="00C65B24">
              <w:rPr>
                <w:rFonts w:ascii="Times New Roman" w:hAnsi="Times New Roman" w:eastAsia="Times New Roman" w:cs="Times New Roman"/>
                <w:color w:val="000000"/>
                <w:kern w:val="0"/>
                <w:sz w:val="20"/>
                <w:szCs w:val="20"/>
                <w:lang w:eastAsia="sv-SE"/>
                <w14:numSpacing w14:val="default"/>
              </w:rPr>
              <w:t> 000</w:t>
            </w:r>
          </w:p>
        </w:tc>
      </w:tr>
      <w:tr w:rsidRPr="00A16B94" w:rsidR="00C65B24" w:rsidTr="00C65B24" w14:paraId="5EBA4085" w14:textId="77777777">
        <w:trPr>
          <w:trHeight w:val="170"/>
        </w:trPr>
        <w:tc>
          <w:tcPr>
            <w:tcW w:w="340" w:type="dxa"/>
            <w:shd w:val="clear" w:color="auto" w:fill="FFFFFF"/>
            <w:tcMar>
              <w:top w:w="68" w:type="dxa"/>
              <w:left w:w="28" w:type="dxa"/>
              <w:bottom w:w="0" w:type="dxa"/>
              <w:right w:w="28" w:type="dxa"/>
            </w:tcMar>
            <w:hideMark/>
          </w:tcPr>
          <w:p w:rsidRPr="00A16B94" w:rsidR="00C65B24" w:rsidP="00C65B24" w:rsidRDefault="00C65B24" w14:paraId="4F531D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A16B94" w:rsidR="00C65B24" w:rsidP="00C65B24" w:rsidRDefault="00C65B24" w14:paraId="42AC88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Klimatinvesteringar</w:t>
            </w:r>
          </w:p>
        </w:tc>
        <w:tc>
          <w:tcPr>
            <w:tcW w:w="1418" w:type="dxa"/>
            <w:shd w:val="clear" w:color="auto" w:fill="FFFFFF"/>
            <w:tcMar>
              <w:top w:w="68" w:type="dxa"/>
              <w:left w:w="28" w:type="dxa"/>
              <w:bottom w:w="0" w:type="dxa"/>
              <w:right w:w="28" w:type="dxa"/>
            </w:tcMar>
            <w:hideMark/>
          </w:tcPr>
          <w:p w:rsidRPr="00A16B94" w:rsidR="00C65B24" w:rsidP="00C65B24" w:rsidRDefault="00C65B24" w14:paraId="6FFDE7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2 755 000</w:t>
            </w:r>
          </w:p>
        </w:tc>
        <w:tc>
          <w:tcPr>
            <w:tcW w:w="1418" w:type="dxa"/>
            <w:shd w:val="clear" w:color="auto" w:fill="FFFFFF"/>
            <w:tcMar>
              <w:top w:w="68" w:type="dxa"/>
              <w:left w:w="28" w:type="dxa"/>
              <w:bottom w:w="0" w:type="dxa"/>
              <w:right w:w="28" w:type="dxa"/>
            </w:tcMar>
            <w:hideMark/>
          </w:tcPr>
          <w:p w:rsidRPr="00A16B94" w:rsidR="00C65B24" w:rsidP="00C65B24" w:rsidRDefault="00C65B24" w14:paraId="7AA31D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−2 755 000</w:t>
            </w:r>
          </w:p>
        </w:tc>
      </w:tr>
      <w:tr w:rsidRPr="00A16B94" w:rsidR="00C65B24" w:rsidTr="00C65B24" w14:paraId="113B8E94" w14:textId="77777777">
        <w:trPr>
          <w:trHeight w:val="170"/>
        </w:trPr>
        <w:tc>
          <w:tcPr>
            <w:tcW w:w="340" w:type="dxa"/>
            <w:shd w:val="clear" w:color="auto" w:fill="FFFFFF"/>
            <w:tcMar>
              <w:top w:w="68" w:type="dxa"/>
              <w:left w:w="28" w:type="dxa"/>
              <w:bottom w:w="0" w:type="dxa"/>
              <w:right w:w="28" w:type="dxa"/>
            </w:tcMar>
            <w:hideMark/>
          </w:tcPr>
          <w:p w:rsidRPr="00A16B94" w:rsidR="00C65B24" w:rsidP="00C65B24" w:rsidRDefault="00C65B24" w14:paraId="2A4A17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A16B94" w:rsidR="00C65B24" w:rsidP="00C65B24" w:rsidRDefault="00C65B24" w14:paraId="77721D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Klimatpremier</w:t>
            </w:r>
          </w:p>
        </w:tc>
        <w:tc>
          <w:tcPr>
            <w:tcW w:w="1418" w:type="dxa"/>
            <w:shd w:val="clear" w:color="auto" w:fill="FFFFFF"/>
            <w:tcMar>
              <w:top w:w="68" w:type="dxa"/>
              <w:left w:w="28" w:type="dxa"/>
              <w:bottom w:w="0" w:type="dxa"/>
              <w:right w:w="28" w:type="dxa"/>
            </w:tcMar>
            <w:hideMark/>
          </w:tcPr>
          <w:p w:rsidRPr="00A16B94" w:rsidR="00C65B24" w:rsidP="00C65B24" w:rsidRDefault="00C65B24" w14:paraId="6FEEDD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1 600 500</w:t>
            </w:r>
          </w:p>
        </w:tc>
        <w:tc>
          <w:tcPr>
            <w:tcW w:w="1418" w:type="dxa"/>
            <w:shd w:val="clear" w:color="auto" w:fill="FFFFFF"/>
            <w:tcMar>
              <w:top w:w="68" w:type="dxa"/>
              <w:left w:w="28" w:type="dxa"/>
              <w:bottom w:w="0" w:type="dxa"/>
              <w:right w:w="28" w:type="dxa"/>
            </w:tcMar>
            <w:hideMark/>
          </w:tcPr>
          <w:p w:rsidRPr="00A16B94" w:rsidR="00C65B24" w:rsidP="00C65B24" w:rsidRDefault="00C65B24" w14:paraId="39C68D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−1 331 000</w:t>
            </w:r>
          </w:p>
        </w:tc>
      </w:tr>
      <w:tr w:rsidRPr="00A16B94" w:rsidR="00C65B24" w:rsidTr="00C65B24" w14:paraId="7F760440" w14:textId="77777777">
        <w:trPr>
          <w:trHeight w:val="170"/>
        </w:trPr>
        <w:tc>
          <w:tcPr>
            <w:tcW w:w="340" w:type="dxa"/>
            <w:shd w:val="clear" w:color="auto" w:fill="FFFFFF"/>
            <w:tcMar>
              <w:top w:w="68" w:type="dxa"/>
              <w:left w:w="28" w:type="dxa"/>
              <w:bottom w:w="0" w:type="dxa"/>
              <w:right w:w="28" w:type="dxa"/>
            </w:tcMar>
            <w:hideMark/>
          </w:tcPr>
          <w:p w:rsidRPr="00A16B94" w:rsidR="00C65B24" w:rsidP="00C65B24" w:rsidRDefault="00C65B24" w14:paraId="34D97C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1:18</w:t>
            </w:r>
          </w:p>
        </w:tc>
        <w:tc>
          <w:tcPr>
            <w:tcW w:w="3799" w:type="dxa"/>
            <w:shd w:val="clear" w:color="auto" w:fill="FFFFFF"/>
            <w:tcMar>
              <w:top w:w="68" w:type="dxa"/>
              <w:left w:w="28" w:type="dxa"/>
              <w:bottom w:w="0" w:type="dxa"/>
              <w:right w:w="28" w:type="dxa"/>
            </w:tcMar>
            <w:vAlign w:val="center"/>
            <w:hideMark/>
          </w:tcPr>
          <w:p w:rsidRPr="00A16B94" w:rsidR="00C65B24" w:rsidP="00C65B24" w:rsidRDefault="00C65B24" w14:paraId="16922D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Stöd för gröna och trygga samhällen</w:t>
            </w:r>
          </w:p>
        </w:tc>
        <w:tc>
          <w:tcPr>
            <w:tcW w:w="1418" w:type="dxa"/>
            <w:shd w:val="clear" w:color="auto" w:fill="FFFFFF"/>
            <w:tcMar>
              <w:top w:w="68" w:type="dxa"/>
              <w:left w:w="28" w:type="dxa"/>
              <w:bottom w:w="0" w:type="dxa"/>
              <w:right w:w="28" w:type="dxa"/>
            </w:tcMar>
            <w:hideMark/>
          </w:tcPr>
          <w:p w:rsidRPr="00A16B94" w:rsidR="00C65B24" w:rsidP="00C65B24" w:rsidRDefault="00C65B24" w14:paraId="00F224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200 000</w:t>
            </w:r>
          </w:p>
        </w:tc>
        <w:tc>
          <w:tcPr>
            <w:tcW w:w="1418" w:type="dxa"/>
            <w:shd w:val="clear" w:color="auto" w:fill="FFFFFF"/>
            <w:tcMar>
              <w:top w:w="68" w:type="dxa"/>
              <w:left w:w="28" w:type="dxa"/>
              <w:bottom w:w="0" w:type="dxa"/>
              <w:right w:w="28" w:type="dxa"/>
            </w:tcMar>
            <w:hideMark/>
          </w:tcPr>
          <w:p w:rsidRPr="00A16B94" w:rsidR="00C65B24" w:rsidP="00C65B24" w:rsidRDefault="00C65B24" w14:paraId="6471DE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−200 000</w:t>
            </w:r>
          </w:p>
        </w:tc>
      </w:tr>
      <w:tr w:rsidRPr="00A16B94" w:rsidR="00C65B24" w:rsidTr="00C65B24" w14:paraId="155BADE0" w14:textId="77777777">
        <w:trPr>
          <w:trHeight w:val="170"/>
        </w:trPr>
        <w:tc>
          <w:tcPr>
            <w:tcW w:w="340" w:type="dxa"/>
            <w:shd w:val="clear" w:color="auto" w:fill="FFFFFF"/>
            <w:tcMar>
              <w:top w:w="68" w:type="dxa"/>
              <w:left w:w="28" w:type="dxa"/>
              <w:bottom w:w="0" w:type="dxa"/>
              <w:right w:w="28" w:type="dxa"/>
            </w:tcMar>
            <w:hideMark/>
          </w:tcPr>
          <w:p w:rsidRPr="00A16B94" w:rsidR="00C65B24" w:rsidP="00C65B24" w:rsidRDefault="00C65B24" w14:paraId="6D8E01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1:19</w:t>
            </w:r>
          </w:p>
        </w:tc>
        <w:tc>
          <w:tcPr>
            <w:tcW w:w="3799" w:type="dxa"/>
            <w:shd w:val="clear" w:color="auto" w:fill="FFFFFF"/>
            <w:tcMar>
              <w:top w:w="68" w:type="dxa"/>
              <w:left w:w="28" w:type="dxa"/>
              <w:bottom w:w="0" w:type="dxa"/>
              <w:right w:w="28" w:type="dxa"/>
            </w:tcMar>
            <w:vAlign w:val="center"/>
            <w:hideMark/>
          </w:tcPr>
          <w:p w:rsidRPr="00A16B94" w:rsidR="00C65B24" w:rsidP="00C65B24" w:rsidRDefault="00C65B24" w14:paraId="7BCAA4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Industriklivet</w:t>
            </w:r>
          </w:p>
        </w:tc>
        <w:tc>
          <w:tcPr>
            <w:tcW w:w="1418" w:type="dxa"/>
            <w:shd w:val="clear" w:color="auto" w:fill="FFFFFF"/>
            <w:tcMar>
              <w:top w:w="68" w:type="dxa"/>
              <w:left w:w="28" w:type="dxa"/>
              <w:bottom w:w="0" w:type="dxa"/>
              <w:right w:w="28" w:type="dxa"/>
            </w:tcMar>
            <w:hideMark/>
          </w:tcPr>
          <w:p w:rsidRPr="00A16B94" w:rsidR="00C65B24" w:rsidP="00C65B24" w:rsidRDefault="00C65B24" w14:paraId="2820B0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909 000</w:t>
            </w:r>
          </w:p>
        </w:tc>
        <w:tc>
          <w:tcPr>
            <w:tcW w:w="1418" w:type="dxa"/>
            <w:shd w:val="clear" w:color="auto" w:fill="FFFFFF"/>
            <w:tcMar>
              <w:top w:w="68" w:type="dxa"/>
              <w:left w:w="28" w:type="dxa"/>
              <w:bottom w:w="0" w:type="dxa"/>
              <w:right w:w="28" w:type="dxa"/>
            </w:tcMar>
            <w:hideMark/>
          </w:tcPr>
          <w:p w:rsidRPr="00A16B94" w:rsidR="00C65B24" w:rsidP="00C65B24" w:rsidRDefault="00C65B24" w14:paraId="091568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±0</w:t>
            </w:r>
          </w:p>
        </w:tc>
      </w:tr>
      <w:tr w:rsidRPr="00A16B94" w:rsidR="00C65B24" w:rsidTr="00C65B24" w14:paraId="3A0F3350" w14:textId="77777777">
        <w:trPr>
          <w:trHeight w:val="170"/>
        </w:trPr>
        <w:tc>
          <w:tcPr>
            <w:tcW w:w="340" w:type="dxa"/>
            <w:shd w:val="clear" w:color="auto" w:fill="FFFFFF"/>
            <w:tcMar>
              <w:top w:w="68" w:type="dxa"/>
              <w:left w:w="28" w:type="dxa"/>
              <w:bottom w:w="0" w:type="dxa"/>
              <w:right w:w="28" w:type="dxa"/>
            </w:tcMar>
            <w:hideMark/>
          </w:tcPr>
          <w:p w:rsidRPr="00A16B94" w:rsidR="00C65B24" w:rsidP="00C65B24" w:rsidRDefault="00C65B24" w14:paraId="792A25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1:20</w:t>
            </w:r>
          </w:p>
        </w:tc>
        <w:tc>
          <w:tcPr>
            <w:tcW w:w="3799" w:type="dxa"/>
            <w:shd w:val="clear" w:color="auto" w:fill="FFFFFF"/>
            <w:tcMar>
              <w:top w:w="68" w:type="dxa"/>
              <w:left w:w="28" w:type="dxa"/>
              <w:bottom w:w="0" w:type="dxa"/>
              <w:right w:w="28" w:type="dxa"/>
            </w:tcMar>
            <w:vAlign w:val="center"/>
            <w:hideMark/>
          </w:tcPr>
          <w:p w:rsidRPr="00A16B94" w:rsidR="00C65B24" w:rsidP="00C65B24" w:rsidRDefault="00C65B24" w14:paraId="60ED38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Åtgärder för ras- och skredsäkring längs Göta älv</w:t>
            </w:r>
          </w:p>
        </w:tc>
        <w:tc>
          <w:tcPr>
            <w:tcW w:w="1418" w:type="dxa"/>
            <w:shd w:val="clear" w:color="auto" w:fill="FFFFFF"/>
            <w:tcMar>
              <w:top w:w="68" w:type="dxa"/>
              <w:left w:w="28" w:type="dxa"/>
              <w:bottom w:w="0" w:type="dxa"/>
              <w:right w:w="28" w:type="dxa"/>
            </w:tcMar>
            <w:hideMark/>
          </w:tcPr>
          <w:p w:rsidRPr="00A16B94" w:rsidR="00C65B24" w:rsidP="00C65B24" w:rsidRDefault="00C65B24" w14:paraId="07A41F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215 000</w:t>
            </w:r>
          </w:p>
        </w:tc>
        <w:tc>
          <w:tcPr>
            <w:tcW w:w="1418" w:type="dxa"/>
            <w:shd w:val="clear" w:color="auto" w:fill="FFFFFF"/>
            <w:tcMar>
              <w:top w:w="68" w:type="dxa"/>
              <w:left w:w="28" w:type="dxa"/>
              <w:bottom w:w="0" w:type="dxa"/>
              <w:right w:w="28" w:type="dxa"/>
            </w:tcMar>
            <w:hideMark/>
          </w:tcPr>
          <w:p w:rsidRPr="00A16B94" w:rsidR="00C65B24" w:rsidP="00C65B24" w:rsidRDefault="00C65B24" w14:paraId="3E6815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±0</w:t>
            </w:r>
          </w:p>
        </w:tc>
      </w:tr>
      <w:tr w:rsidRPr="00A16B94" w:rsidR="00C65B24" w:rsidTr="00C65B24" w14:paraId="47231A60" w14:textId="77777777">
        <w:trPr>
          <w:trHeight w:val="170"/>
        </w:trPr>
        <w:tc>
          <w:tcPr>
            <w:tcW w:w="340" w:type="dxa"/>
            <w:shd w:val="clear" w:color="auto" w:fill="FFFFFF"/>
            <w:tcMar>
              <w:top w:w="68" w:type="dxa"/>
              <w:left w:w="28" w:type="dxa"/>
              <w:bottom w:w="0" w:type="dxa"/>
              <w:right w:w="28" w:type="dxa"/>
            </w:tcMar>
            <w:hideMark/>
          </w:tcPr>
          <w:p w:rsidRPr="00A16B94" w:rsidR="00C65B24" w:rsidP="00C65B24" w:rsidRDefault="00C65B24" w14:paraId="743058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1:21</w:t>
            </w:r>
          </w:p>
        </w:tc>
        <w:tc>
          <w:tcPr>
            <w:tcW w:w="3799" w:type="dxa"/>
            <w:shd w:val="clear" w:color="auto" w:fill="FFFFFF"/>
            <w:tcMar>
              <w:top w:w="68" w:type="dxa"/>
              <w:left w:w="28" w:type="dxa"/>
              <w:bottom w:w="0" w:type="dxa"/>
              <w:right w:w="28" w:type="dxa"/>
            </w:tcMar>
            <w:vAlign w:val="center"/>
            <w:hideMark/>
          </w:tcPr>
          <w:p w:rsidRPr="00A16B94" w:rsidR="00C65B24" w:rsidP="00C65B24" w:rsidRDefault="00C65B24" w14:paraId="7DB7A2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Driftstöd för bio-CCS</w:t>
            </w:r>
          </w:p>
        </w:tc>
        <w:tc>
          <w:tcPr>
            <w:tcW w:w="1418" w:type="dxa"/>
            <w:shd w:val="clear" w:color="auto" w:fill="FFFFFF"/>
            <w:tcMar>
              <w:top w:w="68" w:type="dxa"/>
              <w:left w:w="28" w:type="dxa"/>
              <w:bottom w:w="0" w:type="dxa"/>
              <w:right w:w="28" w:type="dxa"/>
            </w:tcMar>
            <w:hideMark/>
          </w:tcPr>
          <w:p w:rsidRPr="00A16B94" w:rsidR="00C65B24" w:rsidP="00C65B24" w:rsidRDefault="00C65B24" w14:paraId="08D9CC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10 000</w:t>
            </w:r>
          </w:p>
        </w:tc>
        <w:tc>
          <w:tcPr>
            <w:tcW w:w="1418" w:type="dxa"/>
            <w:shd w:val="clear" w:color="auto" w:fill="FFFFFF"/>
            <w:tcMar>
              <w:top w:w="68" w:type="dxa"/>
              <w:left w:w="28" w:type="dxa"/>
              <w:bottom w:w="0" w:type="dxa"/>
              <w:right w:w="28" w:type="dxa"/>
            </w:tcMar>
            <w:hideMark/>
          </w:tcPr>
          <w:p w:rsidRPr="00A16B94" w:rsidR="00C65B24" w:rsidP="00C65B24" w:rsidRDefault="00C65B24" w14:paraId="2687E9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250 000</w:t>
            </w:r>
          </w:p>
        </w:tc>
      </w:tr>
      <w:tr w:rsidRPr="00A16B94" w:rsidR="00C65B24" w:rsidTr="00C65B24" w14:paraId="4B69DBE4" w14:textId="77777777">
        <w:trPr>
          <w:trHeight w:val="170"/>
        </w:trPr>
        <w:tc>
          <w:tcPr>
            <w:tcW w:w="340" w:type="dxa"/>
            <w:shd w:val="clear" w:color="auto" w:fill="FFFFFF"/>
            <w:tcMar>
              <w:top w:w="68" w:type="dxa"/>
              <w:left w:w="28" w:type="dxa"/>
              <w:bottom w:w="0" w:type="dxa"/>
              <w:right w:w="28" w:type="dxa"/>
            </w:tcMar>
            <w:hideMark/>
          </w:tcPr>
          <w:p w:rsidRPr="00A16B94" w:rsidR="00C65B24" w:rsidP="00C65B24" w:rsidRDefault="00C65B24" w14:paraId="28B7A7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1:22</w:t>
            </w:r>
          </w:p>
        </w:tc>
        <w:tc>
          <w:tcPr>
            <w:tcW w:w="3799" w:type="dxa"/>
            <w:shd w:val="clear" w:color="auto" w:fill="FFFFFF"/>
            <w:tcMar>
              <w:top w:w="68" w:type="dxa"/>
              <w:left w:w="28" w:type="dxa"/>
              <w:bottom w:w="0" w:type="dxa"/>
              <w:right w:w="28" w:type="dxa"/>
            </w:tcMar>
            <w:vAlign w:val="center"/>
            <w:hideMark/>
          </w:tcPr>
          <w:p w:rsidRPr="00A16B94" w:rsidR="00C65B24" w:rsidP="00C65B24" w:rsidRDefault="00C65B24" w14:paraId="28B3BF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Kompetenslyft för klimatomställningen</w:t>
            </w:r>
          </w:p>
        </w:tc>
        <w:tc>
          <w:tcPr>
            <w:tcW w:w="1418" w:type="dxa"/>
            <w:shd w:val="clear" w:color="auto" w:fill="FFFFFF"/>
            <w:tcMar>
              <w:top w:w="68" w:type="dxa"/>
              <w:left w:w="28" w:type="dxa"/>
              <w:bottom w:w="0" w:type="dxa"/>
              <w:right w:w="28" w:type="dxa"/>
            </w:tcMar>
            <w:hideMark/>
          </w:tcPr>
          <w:p w:rsidRPr="00A16B94" w:rsidR="00C65B24" w:rsidP="00C65B24" w:rsidRDefault="00C65B24" w14:paraId="12D19B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100 000</w:t>
            </w:r>
          </w:p>
        </w:tc>
        <w:tc>
          <w:tcPr>
            <w:tcW w:w="1418" w:type="dxa"/>
            <w:shd w:val="clear" w:color="auto" w:fill="FFFFFF"/>
            <w:tcMar>
              <w:top w:w="68" w:type="dxa"/>
              <w:left w:w="28" w:type="dxa"/>
              <w:bottom w:w="0" w:type="dxa"/>
              <w:right w:w="28" w:type="dxa"/>
            </w:tcMar>
            <w:hideMark/>
          </w:tcPr>
          <w:p w:rsidRPr="00A16B94" w:rsidR="00C65B24" w:rsidP="00C65B24" w:rsidRDefault="00C65B24" w14:paraId="0E436A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−100 000</w:t>
            </w:r>
          </w:p>
        </w:tc>
      </w:tr>
      <w:tr w:rsidRPr="00A16B94" w:rsidR="00C65B24" w:rsidTr="00CB7ECF" w14:paraId="4E62693E" w14:textId="77777777">
        <w:trPr>
          <w:trHeight w:val="170"/>
        </w:trPr>
        <w:tc>
          <w:tcPr>
            <w:tcW w:w="340" w:type="dxa"/>
            <w:shd w:val="clear" w:color="auto" w:fill="FFFFFF"/>
            <w:tcMar>
              <w:top w:w="68" w:type="dxa"/>
              <w:left w:w="28" w:type="dxa"/>
              <w:bottom w:w="0" w:type="dxa"/>
              <w:right w:w="28" w:type="dxa"/>
            </w:tcMar>
            <w:hideMark/>
          </w:tcPr>
          <w:p w:rsidRPr="00A16B94" w:rsidR="00C65B24" w:rsidP="00C65B24" w:rsidRDefault="00C65B24" w14:paraId="372592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A16B94" w:rsidR="00C65B24" w:rsidP="00C65B24" w:rsidRDefault="00C65B24" w14:paraId="377F3A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Forskningsrådet för miljö, areella näringar och samhällsbyggande</w:t>
            </w:r>
          </w:p>
        </w:tc>
        <w:tc>
          <w:tcPr>
            <w:tcW w:w="1418" w:type="dxa"/>
            <w:shd w:val="clear" w:color="auto" w:fill="FFFFFF"/>
            <w:tcMar>
              <w:top w:w="68" w:type="dxa"/>
              <w:left w:w="28" w:type="dxa"/>
              <w:bottom w:w="0" w:type="dxa"/>
              <w:right w:w="28" w:type="dxa"/>
            </w:tcMar>
            <w:vAlign w:val="bottom"/>
            <w:hideMark/>
          </w:tcPr>
          <w:p w:rsidRPr="00A16B94" w:rsidR="00C65B24" w:rsidP="00CB7ECF" w:rsidRDefault="00C65B24" w14:paraId="26E930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128 163</w:t>
            </w:r>
          </w:p>
        </w:tc>
        <w:tc>
          <w:tcPr>
            <w:tcW w:w="1418" w:type="dxa"/>
            <w:shd w:val="clear" w:color="auto" w:fill="FFFFFF"/>
            <w:tcMar>
              <w:top w:w="68" w:type="dxa"/>
              <w:left w:w="28" w:type="dxa"/>
              <w:bottom w:w="0" w:type="dxa"/>
              <w:right w:w="28" w:type="dxa"/>
            </w:tcMar>
            <w:vAlign w:val="bottom"/>
            <w:hideMark/>
          </w:tcPr>
          <w:p w:rsidRPr="00A16B94" w:rsidR="00C65B24" w:rsidP="00CB7ECF" w:rsidRDefault="00C65B24" w14:paraId="5AF043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50 000</w:t>
            </w:r>
          </w:p>
        </w:tc>
      </w:tr>
      <w:tr w:rsidRPr="00A16B94" w:rsidR="00C65B24" w:rsidTr="00CB7ECF" w14:paraId="0C4C2DF2" w14:textId="77777777">
        <w:trPr>
          <w:trHeight w:val="170"/>
        </w:trPr>
        <w:tc>
          <w:tcPr>
            <w:tcW w:w="340" w:type="dxa"/>
            <w:shd w:val="clear" w:color="auto" w:fill="FFFFFF"/>
            <w:tcMar>
              <w:top w:w="68" w:type="dxa"/>
              <w:left w:w="28" w:type="dxa"/>
              <w:bottom w:w="0" w:type="dxa"/>
              <w:right w:w="28" w:type="dxa"/>
            </w:tcMar>
            <w:hideMark/>
          </w:tcPr>
          <w:p w:rsidRPr="00A16B94" w:rsidR="00C65B24" w:rsidP="00C65B24" w:rsidRDefault="00C65B24" w14:paraId="306C5E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A16B94" w:rsidR="00C65B24" w:rsidP="00C65B24" w:rsidRDefault="00C65B24" w14:paraId="486C22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Forskningsrådet för miljö, areella näringar och samhällsbyggande: Forskning</w:t>
            </w:r>
          </w:p>
        </w:tc>
        <w:tc>
          <w:tcPr>
            <w:tcW w:w="1418" w:type="dxa"/>
            <w:shd w:val="clear" w:color="auto" w:fill="FFFFFF"/>
            <w:tcMar>
              <w:top w:w="68" w:type="dxa"/>
              <w:left w:w="28" w:type="dxa"/>
              <w:bottom w:w="0" w:type="dxa"/>
              <w:right w:w="28" w:type="dxa"/>
            </w:tcMar>
            <w:vAlign w:val="bottom"/>
            <w:hideMark/>
          </w:tcPr>
          <w:p w:rsidRPr="00A16B94" w:rsidR="00C65B24" w:rsidP="00CB7ECF" w:rsidRDefault="00C65B24" w14:paraId="776AA1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1 104 908</w:t>
            </w:r>
          </w:p>
        </w:tc>
        <w:tc>
          <w:tcPr>
            <w:tcW w:w="1418" w:type="dxa"/>
            <w:shd w:val="clear" w:color="auto" w:fill="FFFFFF"/>
            <w:tcMar>
              <w:top w:w="68" w:type="dxa"/>
              <w:left w:w="28" w:type="dxa"/>
              <w:bottom w:w="0" w:type="dxa"/>
              <w:right w:w="28" w:type="dxa"/>
            </w:tcMar>
            <w:vAlign w:val="bottom"/>
            <w:hideMark/>
          </w:tcPr>
          <w:p w:rsidRPr="00A16B94" w:rsidR="00C65B24" w:rsidP="00CB7ECF" w:rsidRDefault="00C65B24" w14:paraId="50BA0B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150 000</w:t>
            </w:r>
          </w:p>
        </w:tc>
      </w:tr>
      <w:tr w:rsidRPr="00A16B94" w:rsidR="00C65B24" w:rsidTr="00C65B24" w14:paraId="38B40434" w14:textId="77777777">
        <w:trPr>
          <w:trHeight w:val="170"/>
        </w:trPr>
        <w:tc>
          <w:tcPr>
            <w:tcW w:w="340" w:type="dxa"/>
            <w:shd w:val="clear" w:color="auto" w:fill="FFFFFF"/>
            <w:tcMar>
              <w:top w:w="68" w:type="dxa"/>
              <w:left w:w="28" w:type="dxa"/>
              <w:bottom w:w="0" w:type="dxa"/>
              <w:right w:w="28" w:type="dxa"/>
            </w:tcMar>
            <w:hideMark/>
          </w:tcPr>
          <w:p w:rsidRPr="00A16B94" w:rsidR="00C65B24" w:rsidP="00C65B24" w:rsidRDefault="00C65B24" w14:paraId="618B59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A16B94" w:rsidR="00C65B24" w:rsidP="00C65B24" w:rsidRDefault="00C65B24" w14:paraId="3A04ED94" w14:textId="6254B83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Laddinfrastruktur</w:t>
            </w:r>
          </w:p>
        </w:tc>
        <w:tc>
          <w:tcPr>
            <w:tcW w:w="1418" w:type="dxa"/>
            <w:shd w:val="clear" w:color="auto" w:fill="FFFFFF"/>
            <w:tcMar>
              <w:top w:w="68" w:type="dxa"/>
              <w:left w:w="28" w:type="dxa"/>
              <w:bottom w:w="0" w:type="dxa"/>
              <w:right w:w="28" w:type="dxa"/>
            </w:tcMar>
            <w:hideMark/>
          </w:tcPr>
          <w:p w:rsidRPr="00A16B94" w:rsidR="00C65B24" w:rsidP="00C65B24" w:rsidRDefault="00C65B24" w14:paraId="6A1B07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A16B94" w:rsidR="00C65B24" w:rsidP="00C65B24" w:rsidRDefault="00C65B24" w14:paraId="29FBB7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350 000</w:t>
            </w:r>
          </w:p>
        </w:tc>
      </w:tr>
      <w:tr w:rsidRPr="00A16B94" w:rsidR="00C65B24" w:rsidTr="00C65B24" w14:paraId="543665E1" w14:textId="77777777">
        <w:trPr>
          <w:trHeight w:val="170"/>
        </w:trPr>
        <w:tc>
          <w:tcPr>
            <w:tcW w:w="340" w:type="dxa"/>
            <w:shd w:val="clear" w:color="auto" w:fill="FFFFFF"/>
            <w:tcMar>
              <w:top w:w="68" w:type="dxa"/>
              <w:left w:w="28" w:type="dxa"/>
              <w:bottom w:w="0" w:type="dxa"/>
              <w:right w:w="28" w:type="dxa"/>
            </w:tcMar>
            <w:hideMark/>
          </w:tcPr>
          <w:p w:rsidRPr="00A16B94" w:rsidR="00C65B24" w:rsidP="00C65B24" w:rsidRDefault="00C65B24" w14:paraId="6D1202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99:2</w:t>
            </w:r>
          </w:p>
        </w:tc>
        <w:tc>
          <w:tcPr>
            <w:tcW w:w="3799" w:type="dxa"/>
            <w:shd w:val="clear" w:color="auto" w:fill="FFFFFF"/>
            <w:tcMar>
              <w:top w:w="68" w:type="dxa"/>
              <w:left w:w="28" w:type="dxa"/>
              <w:bottom w:w="0" w:type="dxa"/>
              <w:right w:w="28" w:type="dxa"/>
            </w:tcMar>
            <w:vAlign w:val="center"/>
            <w:hideMark/>
          </w:tcPr>
          <w:p w:rsidRPr="00A16B94" w:rsidR="00C65B24" w:rsidP="00C65B24" w:rsidRDefault="00C65B24" w14:paraId="66FE75A0" w14:textId="2ECD310E">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 xml:space="preserve">Förädlingsprojekt </w:t>
            </w:r>
            <w:r w:rsidR="001A5D2A">
              <w:rPr>
                <w:rFonts w:ascii="Times New Roman" w:hAnsi="Times New Roman" w:eastAsia="Times New Roman" w:cs="Times New Roman"/>
                <w:color w:val="000000"/>
                <w:kern w:val="0"/>
                <w:sz w:val="20"/>
                <w:szCs w:val="20"/>
                <w:lang w:eastAsia="sv-SE"/>
                <w14:numSpacing w14:val="default"/>
              </w:rPr>
              <w:t>a</w:t>
            </w:r>
            <w:r w:rsidRPr="00A16B94">
              <w:rPr>
                <w:rFonts w:ascii="Times New Roman" w:hAnsi="Times New Roman" w:eastAsia="Times New Roman" w:cs="Times New Roman"/>
                <w:color w:val="000000"/>
                <w:kern w:val="0"/>
                <w:sz w:val="20"/>
                <w:szCs w:val="20"/>
                <w:lang w:eastAsia="sv-SE"/>
                <w14:numSpacing w14:val="default"/>
              </w:rPr>
              <w:t xml:space="preserve">lm och </w:t>
            </w:r>
            <w:r w:rsidR="001A5D2A">
              <w:rPr>
                <w:rFonts w:ascii="Times New Roman" w:hAnsi="Times New Roman" w:eastAsia="Times New Roman" w:cs="Times New Roman"/>
                <w:color w:val="000000"/>
                <w:kern w:val="0"/>
                <w:sz w:val="20"/>
                <w:szCs w:val="20"/>
                <w:lang w:eastAsia="sv-SE"/>
                <w14:numSpacing w14:val="default"/>
              </w:rPr>
              <w:t>a</w:t>
            </w:r>
            <w:r w:rsidRPr="00A16B94">
              <w:rPr>
                <w:rFonts w:ascii="Times New Roman" w:hAnsi="Times New Roman" w:eastAsia="Times New Roman" w:cs="Times New Roman"/>
                <w:color w:val="000000"/>
                <w:kern w:val="0"/>
                <w:sz w:val="20"/>
                <w:szCs w:val="20"/>
                <w:lang w:eastAsia="sv-SE"/>
                <w14:numSpacing w14:val="default"/>
              </w:rPr>
              <w:t>sk</w:t>
            </w:r>
          </w:p>
        </w:tc>
        <w:tc>
          <w:tcPr>
            <w:tcW w:w="1418" w:type="dxa"/>
            <w:shd w:val="clear" w:color="auto" w:fill="FFFFFF"/>
            <w:tcMar>
              <w:top w:w="68" w:type="dxa"/>
              <w:left w:w="28" w:type="dxa"/>
              <w:bottom w:w="0" w:type="dxa"/>
              <w:right w:w="28" w:type="dxa"/>
            </w:tcMar>
            <w:hideMark/>
          </w:tcPr>
          <w:p w:rsidRPr="00A16B94" w:rsidR="00C65B24" w:rsidP="00C65B24" w:rsidRDefault="00C65B24" w14:paraId="4AF36A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A16B94" w:rsidR="00C65B24" w:rsidP="00C65B24" w:rsidRDefault="00C65B24" w14:paraId="7756B3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20 000</w:t>
            </w:r>
          </w:p>
        </w:tc>
      </w:tr>
      <w:tr w:rsidRPr="00A16B94" w:rsidR="00C65B24" w:rsidTr="00C65B24" w14:paraId="462073BC" w14:textId="77777777">
        <w:trPr>
          <w:trHeight w:val="170"/>
        </w:trPr>
        <w:tc>
          <w:tcPr>
            <w:tcW w:w="340" w:type="dxa"/>
            <w:shd w:val="clear" w:color="auto" w:fill="FFFFFF"/>
            <w:tcMar>
              <w:top w:w="68" w:type="dxa"/>
              <w:left w:w="28" w:type="dxa"/>
              <w:bottom w:w="0" w:type="dxa"/>
              <w:right w:w="28" w:type="dxa"/>
            </w:tcMar>
            <w:hideMark/>
          </w:tcPr>
          <w:p w:rsidRPr="00A16B94" w:rsidR="00C65B24" w:rsidP="00C65B24" w:rsidRDefault="00C65B24" w14:paraId="45EF57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99:3</w:t>
            </w:r>
          </w:p>
        </w:tc>
        <w:tc>
          <w:tcPr>
            <w:tcW w:w="3799" w:type="dxa"/>
            <w:shd w:val="clear" w:color="auto" w:fill="FFFFFF"/>
            <w:tcMar>
              <w:top w:w="68" w:type="dxa"/>
              <w:left w:w="28" w:type="dxa"/>
              <w:bottom w:w="0" w:type="dxa"/>
              <w:right w:w="28" w:type="dxa"/>
            </w:tcMar>
            <w:vAlign w:val="center"/>
            <w:hideMark/>
          </w:tcPr>
          <w:p w:rsidRPr="00A16B94" w:rsidR="00C65B24" w:rsidP="00C65B24" w:rsidRDefault="00C65B24" w14:paraId="0A0494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Centrum för genteknik i naturens tjänst</w:t>
            </w:r>
          </w:p>
        </w:tc>
        <w:tc>
          <w:tcPr>
            <w:tcW w:w="1418" w:type="dxa"/>
            <w:shd w:val="clear" w:color="auto" w:fill="FFFFFF"/>
            <w:tcMar>
              <w:top w:w="68" w:type="dxa"/>
              <w:left w:w="28" w:type="dxa"/>
              <w:bottom w:w="0" w:type="dxa"/>
              <w:right w:w="28" w:type="dxa"/>
            </w:tcMar>
            <w:hideMark/>
          </w:tcPr>
          <w:p w:rsidRPr="00A16B94" w:rsidR="00C65B24" w:rsidP="00C65B24" w:rsidRDefault="00C65B24" w14:paraId="6CD3BC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A16B94" w:rsidR="00C65B24" w:rsidP="00C65B24" w:rsidRDefault="00C65B24" w14:paraId="11E981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10 000</w:t>
            </w:r>
          </w:p>
        </w:tc>
      </w:tr>
      <w:tr w:rsidRPr="00A16B94" w:rsidR="00C65B24" w:rsidTr="00C65B24" w14:paraId="3EBB553A"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16B94" w:rsidR="00C65B24" w:rsidP="00C65B24" w:rsidRDefault="00C65B24" w14:paraId="6604BB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16B94">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16B94" w:rsidR="00C65B24" w:rsidP="00C65B24" w:rsidRDefault="00C65B24" w14:paraId="5E9548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16B94">
              <w:rPr>
                <w:rFonts w:ascii="Times New Roman" w:hAnsi="Times New Roman" w:eastAsia="Times New Roman" w:cs="Times New Roman"/>
                <w:b/>
                <w:bCs/>
                <w:color w:val="000000"/>
                <w:kern w:val="0"/>
                <w:sz w:val="20"/>
                <w:szCs w:val="20"/>
                <w:lang w:eastAsia="sv-SE"/>
                <w14:numSpacing w14:val="default"/>
              </w:rPr>
              <w:t>21 851 580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16B94" w:rsidR="00C65B24" w:rsidP="00C65B24" w:rsidRDefault="00C65B24" w14:paraId="1FF96C45" w14:textId="7152D43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16B94">
              <w:rPr>
                <w:rFonts w:ascii="Times New Roman" w:hAnsi="Times New Roman" w:eastAsia="Times New Roman" w:cs="Times New Roman"/>
                <w:b/>
                <w:bCs/>
                <w:color w:val="000000"/>
                <w:kern w:val="0"/>
                <w:sz w:val="20"/>
                <w:szCs w:val="20"/>
                <w:lang w:eastAsia="sv-SE"/>
                <w14:numSpacing w14:val="default"/>
              </w:rPr>
              <w:t>−</w:t>
            </w:r>
            <w:r w:rsidRPr="00A16B94" w:rsidR="006773AA">
              <w:rPr>
                <w:rFonts w:ascii="Times New Roman" w:hAnsi="Times New Roman" w:eastAsia="Times New Roman" w:cs="Times New Roman"/>
                <w:b/>
                <w:bCs/>
                <w:color w:val="000000"/>
                <w:kern w:val="0"/>
                <w:sz w:val="20"/>
                <w:szCs w:val="20"/>
                <w:lang w:eastAsia="sv-SE"/>
                <w14:numSpacing w14:val="default"/>
              </w:rPr>
              <w:t>9</w:t>
            </w:r>
            <w:r w:rsidRPr="00A16B94">
              <w:rPr>
                <w:rFonts w:ascii="Times New Roman" w:hAnsi="Times New Roman" w:eastAsia="Times New Roman" w:cs="Times New Roman"/>
                <w:b/>
                <w:bCs/>
                <w:color w:val="000000"/>
                <w:kern w:val="0"/>
                <w:sz w:val="20"/>
                <w:szCs w:val="20"/>
                <w:lang w:eastAsia="sv-SE"/>
                <w14:numSpacing w14:val="default"/>
              </w:rPr>
              <w:t> </w:t>
            </w:r>
            <w:r w:rsidRPr="00A16B94" w:rsidR="006773AA">
              <w:rPr>
                <w:rFonts w:ascii="Times New Roman" w:hAnsi="Times New Roman" w:eastAsia="Times New Roman" w:cs="Times New Roman"/>
                <w:b/>
                <w:bCs/>
                <w:color w:val="000000"/>
                <w:kern w:val="0"/>
                <w:sz w:val="20"/>
                <w:szCs w:val="20"/>
                <w:lang w:eastAsia="sv-SE"/>
                <w14:numSpacing w14:val="default"/>
              </w:rPr>
              <w:t>038</w:t>
            </w:r>
            <w:r w:rsidRPr="00A16B94">
              <w:rPr>
                <w:rFonts w:ascii="Times New Roman" w:hAnsi="Times New Roman" w:eastAsia="Times New Roman" w:cs="Times New Roman"/>
                <w:b/>
                <w:bCs/>
                <w:color w:val="000000"/>
                <w:kern w:val="0"/>
                <w:sz w:val="20"/>
                <w:szCs w:val="20"/>
                <w:lang w:eastAsia="sv-SE"/>
                <w14:numSpacing w14:val="default"/>
              </w:rPr>
              <w:t> 000</w:t>
            </w:r>
          </w:p>
        </w:tc>
      </w:tr>
    </w:tbl>
    <w:p w:rsidRPr="000F5050" w:rsidR="00C216B7" w:rsidP="00DF2002" w:rsidRDefault="00575E0F" w14:paraId="59FED9F1" w14:textId="32C692DC">
      <w:pPr>
        <w:pStyle w:val="Tabellrubrik"/>
        <w:spacing w:before="300"/>
      </w:pPr>
      <w:r w:rsidRPr="000F5050">
        <w:t>1:1</w:t>
      </w:r>
      <w:r w:rsidRPr="000F5050" w:rsidR="00C216B7">
        <w:t xml:space="preserve"> </w:t>
      </w:r>
      <w:r w:rsidRPr="000F5050">
        <w:t>Naturvårdsverket</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A16B94" w:rsidR="00C216B7" w:rsidTr="00DF2002" w14:paraId="148C4D0C" w14:textId="77777777">
        <w:trPr>
          <w:cantSplit/>
        </w:trPr>
        <w:tc>
          <w:tcPr>
            <w:tcW w:w="2972" w:type="dxa"/>
          </w:tcPr>
          <w:p w:rsidRPr="00A16B94" w:rsidR="00C216B7" w:rsidP="00DF2002" w:rsidRDefault="00C216B7" w14:paraId="20FBD2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A16B94" w:rsidR="00C216B7" w:rsidP="00DF2002" w:rsidRDefault="00C216B7" w14:paraId="77C5BF86" w14:textId="7812365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Förslag 202</w:t>
            </w:r>
            <w:r w:rsidRPr="00A16B94" w:rsidR="007B2F0A">
              <w:rPr>
                <w:rFonts w:ascii="Times New Roman" w:hAnsi="Times New Roman" w:eastAsia="Times New Roman" w:cs="Times New Roman"/>
                <w:b/>
                <w:bCs/>
                <w:kern w:val="0"/>
                <w:sz w:val="20"/>
                <w:szCs w:val="20"/>
                <w:lang w:eastAsia="sv-SE"/>
                <w14:numSpacing w14:val="default"/>
              </w:rPr>
              <w:t>2</w:t>
            </w:r>
          </w:p>
        </w:tc>
        <w:tc>
          <w:tcPr>
            <w:tcW w:w="1843" w:type="dxa"/>
          </w:tcPr>
          <w:p w:rsidRPr="00A16B94" w:rsidR="00C216B7" w:rsidP="00DF2002" w:rsidRDefault="00C216B7" w14:paraId="78515C88" w14:textId="2D2AD74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Beräknat 202</w:t>
            </w:r>
            <w:r w:rsidRPr="00A16B94" w:rsidR="007B2F0A">
              <w:rPr>
                <w:rFonts w:ascii="Times New Roman" w:hAnsi="Times New Roman" w:eastAsia="Times New Roman" w:cs="Times New Roman"/>
                <w:b/>
                <w:bCs/>
                <w:kern w:val="0"/>
                <w:sz w:val="20"/>
                <w:szCs w:val="20"/>
                <w:lang w:eastAsia="sv-SE"/>
                <w14:numSpacing w14:val="default"/>
              </w:rPr>
              <w:t>3</w:t>
            </w:r>
          </w:p>
        </w:tc>
        <w:tc>
          <w:tcPr>
            <w:tcW w:w="1842" w:type="dxa"/>
          </w:tcPr>
          <w:p w:rsidRPr="00A16B94" w:rsidR="00C216B7" w:rsidP="00DF2002" w:rsidRDefault="00C216B7" w14:paraId="6457BA20" w14:textId="673EB0B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Beräknat 202</w:t>
            </w:r>
            <w:r w:rsidRPr="00A16B94" w:rsidR="007B2F0A">
              <w:rPr>
                <w:rFonts w:ascii="Times New Roman" w:hAnsi="Times New Roman" w:eastAsia="Times New Roman" w:cs="Times New Roman"/>
                <w:b/>
                <w:bCs/>
                <w:kern w:val="0"/>
                <w:sz w:val="20"/>
                <w:szCs w:val="20"/>
                <w:lang w:eastAsia="sv-SE"/>
                <w14:numSpacing w14:val="default"/>
              </w:rPr>
              <w:t>4</w:t>
            </w:r>
          </w:p>
        </w:tc>
      </w:tr>
      <w:tr w:rsidRPr="00A16B94" w:rsidR="00C216B7" w:rsidTr="00DF2002" w14:paraId="38D3F73A" w14:textId="77777777">
        <w:trPr>
          <w:cantSplit/>
        </w:trPr>
        <w:tc>
          <w:tcPr>
            <w:tcW w:w="2972" w:type="dxa"/>
          </w:tcPr>
          <w:p w:rsidRPr="00A16B94" w:rsidR="00C216B7" w:rsidP="00DF2002" w:rsidRDefault="00C216B7" w14:paraId="65747C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A16B94">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A16B94" w:rsidR="00C216B7" w:rsidP="00DF2002" w:rsidRDefault="001A5D2A" w14:paraId="40DF14D2" w14:textId="7079F3C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16B94" w:rsidR="00C60208">
              <w:rPr>
                <w:rFonts w:ascii="Times New Roman" w:hAnsi="Times New Roman" w:eastAsia="Times New Roman" w:cs="Times New Roman"/>
                <w:kern w:val="0"/>
                <w:sz w:val="20"/>
                <w:szCs w:val="20"/>
                <w:lang w:eastAsia="sv-SE"/>
                <w14:numSpacing w14:val="default"/>
              </w:rPr>
              <w:t>37</w:t>
            </w:r>
            <w:r w:rsidRPr="00A16B94" w:rsidR="00C65B24">
              <w:rPr>
                <w:rFonts w:ascii="Times New Roman" w:hAnsi="Times New Roman" w:eastAsia="Times New Roman" w:cs="Times New Roman"/>
                <w:kern w:val="0"/>
                <w:sz w:val="20"/>
                <w:szCs w:val="20"/>
                <w:lang w:eastAsia="sv-SE"/>
                <w14:numSpacing w14:val="default"/>
              </w:rPr>
              <w:t xml:space="preserve"> 000</w:t>
            </w:r>
          </w:p>
        </w:tc>
        <w:tc>
          <w:tcPr>
            <w:tcW w:w="1843" w:type="dxa"/>
          </w:tcPr>
          <w:p w:rsidRPr="00A16B94" w:rsidR="00C216B7" w:rsidP="00DF2002" w:rsidRDefault="001A5D2A" w14:paraId="492E8352" w14:textId="1386A8D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16B94" w:rsidR="00C60208">
              <w:rPr>
                <w:rFonts w:ascii="Times New Roman" w:hAnsi="Times New Roman" w:eastAsia="Times New Roman" w:cs="Times New Roman"/>
                <w:kern w:val="0"/>
                <w:sz w:val="20"/>
                <w:szCs w:val="20"/>
                <w:lang w:eastAsia="sv-SE"/>
                <w14:numSpacing w14:val="default"/>
              </w:rPr>
              <w:t>37</w:t>
            </w:r>
            <w:r w:rsidRPr="00A16B94" w:rsidR="00C65B24">
              <w:rPr>
                <w:rFonts w:ascii="Times New Roman" w:hAnsi="Times New Roman" w:eastAsia="Times New Roman" w:cs="Times New Roman"/>
                <w:kern w:val="0"/>
                <w:sz w:val="20"/>
                <w:szCs w:val="20"/>
                <w:lang w:eastAsia="sv-SE"/>
                <w14:numSpacing w14:val="default"/>
              </w:rPr>
              <w:t xml:space="preserve"> 000</w:t>
            </w:r>
          </w:p>
        </w:tc>
        <w:tc>
          <w:tcPr>
            <w:tcW w:w="1842" w:type="dxa"/>
          </w:tcPr>
          <w:p w:rsidRPr="00A16B94" w:rsidR="00C216B7" w:rsidP="00DF2002" w:rsidRDefault="001A5D2A" w14:paraId="1870C220" w14:textId="520C0FF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16B94" w:rsidR="00C60208">
              <w:rPr>
                <w:rFonts w:ascii="Times New Roman" w:hAnsi="Times New Roman" w:eastAsia="Times New Roman" w:cs="Times New Roman"/>
                <w:kern w:val="0"/>
                <w:sz w:val="20"/>
                <w:szCs w:val="20"/>
                <w:lang w:eastAsia="sv-SE"/>
                <w14:numSpacing w14:val="default"/>
              </w:rPr>
              <w:t>37</w:t>
            </w:r>
            <w:r w:rsidRPr="00A16B94" w:rsidR="00C65B24">
              <w:rPr>
                <w:rFonts w:ascii="Times New Roman" w:hAnsi="Times New Roman" w:eastAsia="Times New Roman" w:cs="Times New Roman"/>
                <w:kern w:val="0"/>
                <w:sz w:val="20"/>
                <w:szCs w:val="20"/>
                <w:lang w:eastAsia="sv-SE"/>
                <w14:numSpacing w14:val="default"/>
              </w:rPr>
              <w:t xml:space="preserve"> 000</w:t>
            </w:r>
          </w:p>
        </w:tc>
      </w:tr>
    </w:tbl>
    <w:p w:rsidRPr="00A16B94" w:rsidR="00C216B7" w:rsidP="000F5050" w:rsidRDefault="001F0972" w14:paraId="0AB0FD06" w14:textId="7A5DC733">
      <w:pPr>
        <w:pStyle w:val="Normalutanindragellerluft"/>
      </w:pPr>
      <w:r w:rsidRPr="00A16B94">
        <w:t xml:space="preserve">En minskning av anslaget med </w:t>
      </w:r>
      <w:r w:rsidRPr="00A16B94" w:rsidR="00C60208">
        <w:t>37 miljoner</w:t>
      </w:r>
      <w:r w:rsidRPr="00A16B94">
        <w:t xml:space="preserve"> för 2022 </w:t>
      </w:r>
      <w:r w:rsidRPr="00A16B94" w:rsidR="00C60208">
        <w:t xml:space="preserve">och de följande åren </w:t>
      </w:r>
      <w:r w:rsidRPr="00A16B94">
        <w:t>föreslås.</w:t>
      </w:r>
    </w:p>
    <w:p w:rsidRPr="000F5050" w:rsidR="00C216B7" w:rsidP="00DF2002" w:rsidRDefault="000106ED" w14:paraId="5BA23F20" w14:textId="4A37FC0A">
      <w:pPr>
        <w:pStyle w:val="Tabellrubrik"/>
        <w:spacing w:before="300"/>
      </w:pPr>
      <w:r w:rsidRPr="000F5050">
        <w:t>1:4</w:t>
      </w:r>
      <w:r w:rsidRPr="000F5050" w:rsidR="00C216B7">
        <w:t xml:space="preserve"> </w:t>
      </w:r>
      <w:r w:rsidRPr="000F5050">
        <w:t>Sanering och återställning av förorenade områden</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A16B94" w:rsidR="00C216B7" w:rsidTr="00DF2002" w14:paraId="09378A49" w14:textId="77777777">
        <w:trPr>
          <w:cantSplit/>
        </w:trPr>
        <w:tc>
          <w:tcPr>
            <w:tcW w:w="2972" w:type="dxa"/>
          </w:tcPr>
          <w:p w:rsidRPr="00A16B94" w:rsidR="00C216B7" w:rsidP="00DF2002" w:rsidRDefault="00C216B7" w14:paraId="7A5C9F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A16B94" w:rsidR="00C216B7" w:rsidP="00DF2002" w:rsidRDefault="00C216B7" w14:paraId="4E616712" w14:textId="2E81CA1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Förslag 202</w:t>
            </w:r>
            <w:r w:rsidRPr="00A16B94" w:rsidR="007B2F0A">
              <w:rPr>
                <w:rFonts w:ascii="Times New Roman" w:hAnsi="Times New Roman" w:eastAsia="Times New Roman" w:cs="Times New Roman"/>
                <w:b/>
                <w:bCs/>
                <w:kern w:val="0"/>
                <w:sz w:val="20"/>
                <w:szCs w:val="20"/>
                <w:lang w:eastAsia="sv-SE"/>
                <w14:numSpacing w14:val="default"/>
              </w:rPr>
              <w:t>2</w:t>
            </w:r>
          </w:p>
        </w:tc>
        <w:tc>
          <w:tcPr>
            <w:tcW w:w="1843" w:type="dxa"/>
          </w:tcPr>
          <w:p w:rsidRPr="00A16B94" w:rsidR="00C216B7" w:rsidP="00DF2002" w:rsidRDefault="00C216B7" w14:paraId="09BBF3C9" w14:textId="4D0574B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Beräknat 202</w:t>
            </w:r>
            <w:r w:rsidRPr="00A16B94" w:rsidR="007B2F0A">
              <w:rPr>
                <w:rFonts w:ascii="Times New Roman" w:hAnsi="Times New Roman" w:eastAsia="Times New Roman" w:cs="Times New Roman"/>
                <w:b/>
                <w:bCs/>
                <w:kern w:val="0"/>
                <w:sz w:val="20"/>
                <w:szCs w:val="20"/>
                <w:lang w:eastAsia="sv-SE"/>
                <w14:numSpacing w14:val="default"/>
              </w:rPr>
              <w:t>3</w:t>
            </w:r>
          </w:p>
        </w:tc>
        <w:tc>
          <w:tcPr>
            <w:tcW w:w="1842" w:type="dxa"/>
          </w:tcPr>
          <w:p w:rsidRPr="00A16B94" w:rsidR="00C216B7" w:rsidP="00DF2002" w:rsidRDefault="00C216B7" w14:paraId="0A841C1F" w14:textId="0251F7B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Beräknat 202</w:t>
            </w:r>
            <w:r w:rsidRPr="00A16B94" w:rsidR="007B2F0A">
              <w:rPr>
                <w:rFonts w:ascii="Times New Roman" w:hAnsi="Times New Roman" w:eastAsia="Times New Roman" w:cs="Times New Roman"/>
                <w:b/>
                <w:bCs/>
                <w:kern w:val="0"/>
                <w:sz w:val="20"/>
                <w:szCs w:val="20"/>
                <w:lang w:eastAsia="sv-SE"/>
                <w14:numSpacing w14:val="default"/>
              </w:rPr>
              <w:t>4</w:t>
            </w:r>
          </w:p>
        </w:tc>
      </w:tr>
      <w:tr w:rsidRPr="00A16B94" w:rsidR="00C216B7" w:rsidTr="00DF2002" w14:paraId="4E41FB0E" w14:textId="77777777">
        <w:trPr>
          <w:cantSplit/>
        </w:trPr>
        <w:tc>
          <w:tcPr>
            <w:tcW w:w="2972" w:type="dxa"/>
          </w:tcPr>
          <w:p w:rsidRPr="00A16B94" w:rsidR="00C216B7" w:rsidP="00DF2002" w:rsidRDefault="00C216B7" w14:paraId="32C0CE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A16B94">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A16B94" w:rsidR="00C216B7" w:rsidP="00DF2002" w:rsidRDefault="00AF024C" w14:paraId="29C8EA2E" w14:textId="7B28DC2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16B94">
              <w:rPr>
                <w:rFonts w:ascii="Times New Roman" w:hAnsi="Times New Roman" w:eastAsia="Times New Roman" w:cs="Times New Roman"/>
                <w:kern w:val="0"/>
                <w:sz w:val="20"/>
                <w:szCs w:val="20"/>
                <w:lang w:eastAsia="sv-SE"/>
                <w14:numSpacing w14:val="default"/>
              </w:rPr>
              <w:t>30</w:t>
            </w:r>
            <w:r w:rsidRPr="00A16B94" w:rsidR="00C65B24">
              <w:rPr>
                <w:rFonts w:ascii="Times New Roman" w:hAnsi="Times New Roman" w:eastAsia="Times New Roman" w:cs="Times New Roman"/>
                <w:kern w:val="0"/>
                <w:sz w:val="20"/>
                <w:szCs w:val="20"/>
                <w:lang w:eastAsia="sv-SE"/>
                <w14:numSpacing w14:val="default"/>
              </w:rPr>
              <w:t xml:space="preserve"> 000</w:t>
            </w:r>
          </w:p>
        </w:tc>
        <w:tc>
          <w:tcPr>
            <w:tcW w:w="1843" w:type="dxa"/>
          </w:tcPr>
          <w:p w:rsidRPr="00A16B94" w:rsidR="00C216B7" w:rsidP="00DF2002" w:rsidRDefault="00AF024C" w14:paraId="1BCCAA4C" w14:textId="795CFAD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16B94">
              <w:rPr>
                <w:rFonts w:ascii="Times New Roman" w:hAnsi="Times New Roman" w:eastAsia="Times New Roman" w:cs="Times New Roman"/>
                <w:kern w:val="0"/>
                <w:sz w:val="20"/>
                <w:szCs w:val="20"/>
                <w:lang w:eastAsia="sv-SE"/>
                <w14:numSpacing w14:val="default"/>
              </w:rPr>
              <w:t>30</w:t>
            </w:r>
            <w:r w:rsidRPr="00A16B94" w:rsidR="00C65B24">
              <w:rPr>
                <w:rFonts w:ascii="Times New Roman" w:hAnsi="Times New Roman" w:eastAsia="Times New Roman" w:cs="Times New Roman"/>
                <w:kern w:val="0"/>
                <w:sz w:val="20"/>
                <w:szCs w:val="20"/>
                <w:lang w:eastAsia="sv-SE"/>
                <w14:numSpacing w14:val="default"/>
              </w:rPr>
              <w:t xml:space="preserve"> 000</w:t>
            </w:r>
          </w:p>
        </w:tc>
        <w:tc>
          <w:tcPr>
            <w:tcW w:w="1842" w:type="dxa"/>
          </w:tcPr>
          <w:p w:rsidRPr="00A16B94" w:rsidR="00C216B7" w:rsidP="00DF2002" w:rsidRDefault="00AF024C" w14:paraId="15ADF94F" w14:textId="336BE68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16B94">
              <w:rPr>
                <w:rFonts w:ascii="Times New Roman" w:hAnsi="Times New Roman" w:eastAsia="Times New Roman" w:cs="Times New Roman"/>
                <w:kern w:val="0"/>
                <w:sz w:val="20"/>
                <w:szCs w:val="20"/>
                <w:lang w:eastAsia="sv-SE"/>
                <w14:numSpacing w14:val="default"/>
              </w:rPr>
              <w:t>30</w:t>
            </w:r>
            <w:r w:rsidRPr="00A16B94" w:rsidR="00C65B24">
              <w:rPr>
                <w:rFonts w:ascii="Times New Roman" w:hAnsi="Times New Roman" w:eastAsia="Times New Roman" w:cs="Times New Roman"/>
                <w:kern w:val="0"/>
                <w:sz w:val="20"/>
                <w:szCs w:val="20"/>
                <w:lang w:eastAsia="sv-SE"/>
                <w14:numSpacing w14:val="default"/>
              </w:rPr>
              <w:t xml:space="preserve"> 000</w:t>
            </w:r>
          </w:p>
        </w:tc>
      </w:tr>
    </w:tbl>
    <w:p w:rsidRPr="00A16B94" w:rsidR="00AF024C" w:rsidP="000F5050" w:rsidRDefault="00AF024C" w14:paraId="5C851DFD" w14:textId="6C38E1EB">
      <w:pPr>
        <w:pStyle w:val="Normalutanindragellerluft"/>
      </w:pPr>
      <w:r w:rsidRPr="00A16B94">
        <w:t>En ökning av anslaget med 30 miljoner kronor årligen för den kommande budgetperioden föreslås. Sveriges omkring 80</w:t>
      </w:r>
      <w:r w:rsidR="001A5D2A">
        <w:t> </w:t>
      </w:r>
      <w:r w:rsidRPr="00A16B94">
        <w:t>000 områden i behov av sanering är eftersatta och därför behöver anslaget stärkas.</w:t>
      </w:r>
    </w:p>
    <w:p w:rsidRPr="000F5050" w:rsidR="00AF024C" w:rsidP="000F5050" w:rsidRDefault="00AF024C" w14:paraId="40C85123" w14:textId="2977304F">
      <w:pPr>
        <w:pStyle w:val="Rubrik4"/>
        <w:spacing w:before="150"/>
      </w:pPr>
      <w:r w:rsidRPr="000F5050">
        <w:t>Ändamål</w:t>
      </w:r>
    </w:p>
    <w:p w:rsidRPr="00A16B94" w:rsidR="00C216B7" w:rsidP="000F5050" w:rsidRDefault="00AF024C" w14:paraId="54491A22" w14:textId="5D3FD4BA">
      <w:pPr>
        <w:pStyle w:val="Normalutanindragellerluft"/>
      </w:pPr>
      <w:r w:rsidRPr="00A16B94">
        <w:t>Utöver det som angetts i regeringens budgetförslag, får anslaget även användas till strandstädning, i synnerhet i svårtillgängliga kust- och skärgårdsmiljöer.</w:t>
      </w:r>
    </w:p>
    <w:p w:rsidRPr="000F5050" w:rsidR="00C216B7" w:rsidP="00DF2002" w:rsidRDefault="00CD6DB7" w14:paraId="1D59400B" w14:textId="6ABBFEAA">
      <w:pPr>
        <w:pStyle w:val="Tabellrubrik"/>
        <w:spacing w:before="300"/>
      </w:pPr>
      <w:r w:rsidRPr="000F5050">
        <w:t>1:8</w:t>
      </w:r>
      <w:r w:rsidRPr="000F5050" w:rsidR="00C216B7">
        <w:t xml:space="preserve"> </w:t>
      </w:r>
      <w:r w:rsidRPr="000F5050">
        <w:t>Klimatbonus</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A16B94" w:rsidR="00C216B7" w:rsidTr="00DF2002" w14:paraId="14E436ED" w14:textId="77777777">
        <w:trPr>
          <w:cantSplit/>
        </w:trPr>
        <w:tc>
          <w:tcPr>
            <w:tcW w:w="2972" w:type="dxa"/>
          </w:tcPr>
          <w:p w:rsidRPr="00A16B94" w:rsidR="00C216B7" w:rsidP="00DF2002" w:rsidRDefault="00C216B7" w14:paraId="03FAB8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A16B94" w:rsidR="00C216B7" w:rsidP="00DF2002" w:rsidRDefault="00C216B7" w14:paraId="4479139B" w14:textId="4DF38CD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Förslag 202</w:t>
            </w:r>
            <w:r w:rsidRPr="00A16B94" w:rsidR="007B2F0A">
              <w:rPr>
                <w:rFonts w:ascii="Times New Roman" w:hAnsi="Times New Roman" w:eastAsia="Times New Roman" w:cs="Times New Roman"/>
                <w:b/>
                <w:bCs/>
                <w:kern w:val="0"/>
                <w:sz w:val="20"/>
                <w:szCs w:val="20"/>
                <w:lang w:eastAsia="sv-SE"/>
                <w14:numSpacing w14:val="default"/>
              </w:rPr>
              <w:t>2</w:t>
            </w:r>
          </w:p>
        </w:tc>
        <w:tc>
          <w:tcPr>
            <w:tcW w:w="1843" w:type="dxa"/>
          </w:tcPr>
          <w:p w:rsidRPr="00A16B94" w:rsidR="00C216B7" w:rsidP="00DF2002" w:rsidRDefault="00C216B7" w14:paraId="73F1F90C" w14:textId="2C2DB58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Beräknat 202</w:t>
            </w:r>
            <w:r w:rsidRPr="00A16B94" w:rsidR="007B2F0A">
              <w:rPr>
                <w:rFonts w:ascii="Times New Roman" w:hAnsi="Times New Roman" w:eastAsia="Times New Roman" w:cs="Times New Roman"/>
                <w:b/>
                <w:bCs/>
                <w:kern w:val="0"/>
                <w:sz w:val="20"/>
                <w:szCs w:val="20"/>
                <w:lang w:eastAsia="sv-SE"/>
                <w14:numSpacing w14:val="default"/>
              </w:rPr>
              <w:t>3</w:t>
            </w:r>
          </w:p>
        </w:tc>
        <w:tc>
          <w:tcPr>
            <w:tcW w:w="1842" w:type="dxa"/>
          </w:tcPr>
          <w:p w:rsidRPr="00A16B94" w:rsidR="00C216B7" w:rsidP="00DF2002" w:rsidRDefault="00C216B7" w14:paraId="24EC361A" w14:textId="66B82F1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Beräknat 202</w:t>
            </w:r>
            <w:r w:rsidRPr="00A16B94" w:rsidR="007B2F0A">
              <w:rPr>
                <w:rFonts w:ascii="Times New Roman" w:hAnsi="Times New Roman" w:eastAsia="Times New Roman" w:cs="Times New Roman"/>
                <w:b/>
                <w:bCs/>
                <w:kern w:val="0"/>
                <w:sz w:val="20"/>
                <w:szCs w:val="20"/>
                <w:lang w:eastAsia="sv-SE"/>
                <w14:numSpacing w14:val="default"/>
              </w:rPr>
              <w:t>4</w:t>
            </w:r>
          </w:p>
        </w:tc>
      </w:tr>
      <w:tr w:rsidRPr="00A16B94" w:rsidR="00C216B7" w:rsidTr="00DF2002" w14:paraId="0D601D7E" w14:textId="77777777">
        <w:trPr>
          <w:cantSplit/>
        </w:trPr>
        <w:tc>
          <w:tcPr>
            <w:tcW w:w="2972" w:type="dxa"/>
          </w:tcPr>
          <w:p w:rsidRPr="00A16B94" w:rsidR="00C216B7" w:rsidP="00DF2002" w:rsidRDefault="00C216B7" w14:paraId="121BCD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A16B94">
              <w:rPr>
                <w:rFonts w:ascii="Times New Roman" w:hAnsi="Times New Roman" w:eastAsia="Times New Roman" w:cs="Times New Roman"/>
                <w:kern w:val="0"/>
                <w:sz w:val="20"/>
                <w:szCs w:val="20"/>
                <w:lang w:eastAsia="sv-SE"/>
                <w14:numSpacing w14:val="default"/>
              </w:rPr>
              <w:lastRenderedPageBreak/>
              <w:t>Avvikelse från regeringen</w:t>
            </w:r>
          </w:p>
        </w:tc>
        <w:tc>
          <w:tcPr>
            <w:tcW w:w="1843" w:type="dxa"/>
          </w:tcPr>
          <w:p w:rsidRPr="00A16B94" w:rsidR="00C216B7" w:rsidP="00DF2002" w:rsidRDefault="001A5D2A" w14:paraId="4FA3E82C" w14:textId="0A690F8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16B94" w:rsidR="00CD6DB7">
              <w:rPr>
                <w:rFonts w:ascii="Times New Roman" w:hAnsi="Times New Roman" w:eastAsia="Times New Roman" w:cs="Times New Roman"/>
                <w:kern w:val="0"/>
                <w:sz w:val="20"/>
                <w:szCs w:val="20"/>
                <w:lang w:eastAsia="sv-SE"/>
                <w14:numSpacing w14:val="default"/>
              </w:rPr>
              <w:t>3</w:t>
            </w:r>
            <w:r w:rsidRPr="00A16B94" w:rsidR="00C65B24">
              <w:rPr>
                <w:rFonts w:ascii="Times New Roman" w:hAnsi="Times New Roman" w:eastAsia="Times New Roman" w:cs="Times New Roman"/>
                <w:kern w:val="0"/>
                <w:sz w:val="20"/>
                <w:szCs w:val="20"/>
                <w:lang w:eastAsia="sv-SE"/>
                <w14:numSpacing w14:val="default"/>
              </w:rPr>
              <w:t> </w:t>
            </w:r>
            <w:r w:rsidRPr="00A16B94" w:rsidR="00CD6DB7">
              <w:rPr>
                <w:rFonts w:ascii="Times New Roman" w:hAnsi="Times New Roman" w:eastAsia="Times New Roman" w:cs="Times New Roman"/>
                <w:kern w:val="0"/>
                <w:sz w:val="20"/>
                <w:szCs w:val="20"/>
                <w:lang w:eastAsia="sv-SE"/>
                <w14:numSpacing w14:val="default"/>
              </w:rPr>
              <w:t>510</w:t>
            </w:r>
            <w:r w:rsidRPr="00A16B94" w:rsidR="00C65B24">
              <w:rPr>
                <w:rFonts w:ascii="Times New Roman" w:hAnsi="Times New Roman" w:eastAsia="Times New Roman" w:cs="Times New Roman"/>
                <w:kern w:val="0"/>
                <w:sz w:val="20"/>
                <w:szCs w:val="20"/>
                <w:lang w:eastAsia="sv-SE"/>
                <w14:numSpacing w14:val="default"/>
              </w:rPr>
              <w:t xml:space="preserve"> 000</w:t>
            </w:r>
          </w:p>
        </w:tc>
        <w:tc>
          <w:tcPr>
            <w:tcW w:w="1843" w:type="dxa"/>
          </w:tcPr>
          <w:p w:rsidRPr="00A16B94" w:rsidR="00C216B7" w:rsidP="00DF2002" w:rsidRDefault="001A5D2A" w14:paraId="5E0EAE35" w14:textId="266AF40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16B94" w:rsidR="00CD6DB7">
              <w:rPr>
                <w:rFonts w:ascii="Times New Roman" w:hAnsi="Times New Roman" w:eastAsia="Times New Roman" w:cs="Times New Roman"/>
                <w:kern w:val="0"/>
                <w:sz w:val="20"/>
                <w:szCs w:val="20"/>
                <w:lang w:eastAsia="sv-SE"/>
                <w14:numSpacing w14:val="default"/>
              </w:rPr>
              <w:t>2</w:t>
            </w:r>
            <w:r w:rsidRPr="00A16B94" w:rsidR="00C65B24">
              <w:rPr>
                <w:rFonts w:ascii="Times New Roman" w:hAnsi="Times New Roman" w:eastAsia="Times New Roman" w:cs="Times New Roman"/>
                <w:kern w:val="0"/>
                <w:sz w:val="20"/>
                <w:szCs w:val="20"/>
                <w:lang w:eastAsia="sv-SE"/>
                <w14:numSpacing w14:val="default"/>
              </w:rPr>
              <w:t> </w:t>
            </w:r>
            <w:r w:rsidRPr="00A16B94" w:rsidR="00CD6DB7">
              <w:rPr>
                <w:rFonts w:ascii="Times New Roman" w:hAnsi="Times New Roman" w:eastAsia="Times New Roman" w:cs="Times New Roman"/>
                <w:kern w:val="0"/>
                <w:sz w:val="20"/>
                <w:szCs w:val="20"/>
                <w:lang w:eastAsia="sv-SE"/>
                <w14:numSpacing w14:val="default"/>
              </w:rPr>
              <w:t>970</w:t>
            </w:r>
            <w:r w:rsidRPr="00A16B94" w:rsidR="00C65B24">
              <w:rPr>
                <w:rFonts w:ascii="Times New Roman" w:hAnsi="Times New Roman" w:eastAsia="Times New Roman" w:cs="Times New Roman"/>
                <w:kern w:val="0"/>
                <w:sz w:val="20"/>
                <w:szCs w:val="20"/>
                <w:lang w:eastAsia="sv-SE"/>
                <w14:numSpacing w14:val="default"/>
              </w:rPr>
              <w:t xml:space="preserve"> 000</w:t>
            </w:r>
          </w:p>
        </w:tc>
        <w:tc>
          <w:tcPr>
            <w:tcW w:w="1842" w:type="dxa"/>
          </w:tcPr>
          <w:p w:rsidRPr="00A16B94" w:rsidR="00C216B7" w:rsidP="00DF2002" w:rsidRDefault="001A5D2A" w14:paraId="743E195E" w14:textId="34203EE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16B94" w:rsidR="00CD6DB7">
              <w:rPr>
                <w:rFonts w:ascii="Times New Roman" w:hAnsi="Times New Roman" w:eastAsia="Times New Roman" w:cs="Times New Roman"/>
                <w:kern w:val="0"/>
                <w:sz w:val="20"/>
                <w:szCs w:val="20"/>
                <w:lang w:eastAsia="sv-SE"/>
                <w14:numSpacing w14:val="default"/>
              </w:rPr>
              <w:t>2</w:t>
            </w:r>
            <w:r w:rsidRPr="00A16B94" w:rsidR="00C65B24">
              <w:rPr>
                <w:rFonts w:ascii="Times New Roman" w:hAnsi="Times New Roman" w:eastAsia="Times New Roman" w:cs="Times New Roman"/>
                <w:kern w:val="0"/>
                <w:sz w:val="20"/>
                <w:szCs w:val="20"/>
                <w:lang w:eastAsia="sv-SE"/>
                <w14:numSpacing w14:val="default"/>
              </w:rPr>
              <w:t> </w:t>
            </w:r>
            <w:r w:rsidRPr="00A16B94" w:rsidR="00CD6DB7">
              <w:rPr>
                <w:rFonts w:ascii="Times New Roman" w:hAnsi="Times New Roman" w:eastAsia="Times New Roman" w:cs="Times New Roman"/>
                <w:kern w:val="0"/>
                <w:sz w:val="20"/>
                <w:szCs w:val="20"/>
                <w:lang w:eastAsia="sv-SE"/>
                <w14:numSpacing w14:val="default"/>
              </w:rPr>
              <w:t>970</w:t>
            </w:r>
            <w:r w:rsidRPr="00A16B94" w:rsidR="00C65B24">
              <w:rPr>
                <w:rFonts w:ascii="Times New Roman" w:hAnsi="Times New Roman" w:eastAsia="Times New Roman" w:cs="Times New Roman"/>
                <w:kern w:val="0"/>
                <w:sz w:val="20"/>
                <w:szCs w:val="20"/>
                <w:lang w:eastAsia="sv-SE"/>
                <w14:numSpacing w14:val="default"/>
              </w:rPr>
              <w:t xml:space="preserve"> 000</w:t>
            </w:r>
          </w:p>
        </w:tc>
      </w:tr>
    </w:tbl>
    <w:p w:rsidRPr="00A16B94" w:rsidR="00C216B7" w:rsidP="000F5050" w:rsidRDefault="0010329C" w14:paraId="3B582571" w14:textId="048BAB30">
      <w:pPr>
        <w:pStyle w:val="Normalutanindragellerluft"/>
      </w:pPr>
      <w:r w:rsidRPr="00A16B94">
        <w:t>Sverigedemokraterna motsätter sig bonus</w:t>
      </w:r>
      <w:r w:rsidR="001A5D2A">
        <w:t xml:space="preserve"> </w:t>
      </w:r>
      <w:proofErr w:type="spellStart"/>
      <w:r w:rsidRPr="00A16B94">
        <w:t>malus</w:t>
      </w:r>
      <w:proofErr w:type="spellEnd"/>
      <w:r w:rsidRPr="00A16B94">
        <w:t>-systemet och föreslår en återgång till förutvarande beskattning av personbilar. Anslaget försvinner därför, vilket innebär en minskning relativt regeringen med 3</w:t>
      </w:r>
      <w:r w:rsidR="001A5D2A">
        <w:t> </w:t>
      </w:r>
      <w:r w:rsidRPr="00A16B94">
        <w:t>510, 2</w:t>
      </w:r>
      <w:r w:rsidR="001A5D2A">
        <w:t> </w:t>
      </w:r>
      <w:r w:rsidRPr="00A16B94">
        <w:t>970 respektive 2</w:t>
      </w:r>
      <w:r w:rsidR="001A5D2A">
        <w:t> </w:t>
      </w:r>
      <w:r w:rsidRPr="00A16B94">
        <w:t>970 miljoner kronor per år.</w:t>
      </w:r>
    </w:p>
    <w:p w:rsidRPr="000F5050" w:rsidR="00C216B7" w:rsidP="00DF2002" w:rsidRDefault="00325395" w14:paraId="6BC1845E" w14:textId="709389FC">
      <w:pPr>
        <w:pStyle w:val="Tabellrubrik"/>
        <w:spacing w:before="300"/>
      </w:pPr>
      <w:r w:rsidRPr="000F5050">
        <w:t>1:</w:t>
      </w:r>
      <w:r w:rsidRPr="000F5050" w:rsidR="00303D6A">
        <w:t>11</w:t>
      </w:r>
      <w:r w:rsidRPr="000F5050" w:rsidR="00C216B7">
        <w:t xml:space="preserve"> </w:t>
      </w:r>
      <w:r w:rsidRPr="000F5050" w:rsidR="00303D6A">
        <w:t>Åtgärder för havs- och vattenmiljö</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A16B94" w:rsidR="00C216B7" w:rsidTr="00DF2002" w14:paraId="0F618FDB" w14:textId="77777777">
        <w:trPr>
          <w:cantSplit/>
        </w:trPr>
        <w:tc>
          <w:tcPr>
            <w:tcW w:w="2972" w:type="dxa"/>
          </w:tcPr>
          <w:p w:rsidRPr="00A16B94" w:rsidR="00C216B7" w:rsidP="00DF2002" w:rsidRDefault="00C216B7" w14:paraId="7A000D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A16B94" w:rsidR="00C216B7" w:rsidP="00DF2002" w:rsidRDefault="00C216B7" w14:paraId="6F0A2266" w14:textId="342C96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Förslag 202</w:t>
            </w:r>
            <w:r w:rsidRPr="00A16B94" w:rsidR="007B2F0A">
              <w:rPr>
                <w:rFonts w:ascii="Times New Roman" w:hAnsi="Times New Roman" w:eastAsia="Times New Roman" w:cs="Times New Roman"/>
                <w:b/>
                <w:bCs/>
                <w:kern w:val="0"/>
                <w:sz w:val="20"/>
                <w:szCs w:val="20"/>
                <w:lang w:eastAsia="sv-SE"/>
                <w14:numSpacing w14:val="default"/>
              </w:rPr>
              <w:t>2</w:t>
            </w:r>
          </w:p>
        </w:tc>
        <w:tc>
          <w:tcPr>
            <w:tcW w:w="1843" w:type="dxa"/>
          </w:tcPr>
          <w:p w:rsidRPr="00A16B94" w:rsidR="00C216B7" w:rsidP="00DF2002" w:rsidRDefault="00C216B7" w14:paraId="72D69983" w14:textId="59C7A04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Beräknat 202</w:t>
            </w:r>
            <w:r w:rsidRPr="00A16B94" w:rsidR="007B2F0A">
              <w:rPr>
                <w:rFonts w:ascii="Times New Roman" w:hAnsi="Times New Roman" w:eastAsia="Times New Roman" w:cs="Times New Roman"/>
                <w:b/>
                <w:bCs/>
                <w:kern w:val="0"/>
                <w:sz w:val="20"/>
                <w:szCs w:val="20"/>
                <w:lang w:eastAsia="sv-SE"/>
                <w14:numSpacing w14:val="default"/>
              </w:rPr>
              <w:t>3</w:t>
            </w:r>
          </w:p>
        </w:tc>
        <w:tc>
          <w:tcPr>
            <w:tcW w:w="1842" w:type="dxa"/>
          </w:tcPr>
          <w:p w:rsidRPr="00A16B94" w:rsidR="00C216B7" w:rsidP="00DF2002" w:rsidRDefault="00C216B7" w14:paraId="2DCC3D8A" w14:textId="3519D0D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Beräknat 202</w:t>
            </w:r>
            <w:r w:rsidRPr="00A16B94" w:rsidR="007B2F0A">
              <w:rPr>
                <w:rFonts w:ascii="Times New Roman" w:hAnsi="Times New Roman" w:eastAsia="Times New Roman" w:cs="Times New Roman"/>
                <w:b/>
                <w:bCs/>
                <w:kern w:val="0"/>
                <w:sz w:val="20"/>
                <w:szCs w:val="20"/>
                <w:lang w:eastAsia="sv-SE"/>
                <w14:numSpacing w14:val="default"/>
              </w:rPr>
              <w:t>4</w:t>
            </w:r>
          </w:p>
        </w:tc>
      </w:tr>
      <w:tr w:rsidRPr="00A16B94" w:rsidR="00C216B7" w:rsidTr="00DF2002" w14:paraId="5A7222E0" w14:textId="77777777">
        <w:trPr>
          <w:cantSplit/>
        </w:trPr>
        <w:tc>
          <w:tcPr>
            <w:tcW w:w="2972" w:type="dxa"/>
          </w:tcPr>
          <w:p w:rsidRPr="00A16B94" w:rsidR="00C216B7" w:rsidP="00DF2002" w:rsidRDefault="00C216B7" w14:paraId="2CD88B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A16B94">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A16B94" w:rsidR="00C216B7" w:rsidP="00DF2002" w:rsidRDefault="00736B8C" w14:paraId="0A6481B5" w14:textId="4C0FB72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16B94">
              <w:rPr>
                <w:rFonts w:ascii="Times New Roman" w:hAnsi="Times New Roman" w:eastAsia="Times New Roman" w:cs="Times New Roman"/>
                <w:kern w:val="0"/>
                <w:sz w:val="20"/>
                <w:szCs w:val="20"/>
                <w:lang w:eastAsia="sv-SE"/>
                <w14:numSpacing w14:val="default"/>
              </w:rPr>
              <w:t>50</w:t>
            </w:r>
            <w:r w:rsidRPr="00A16B94" w:rsidR="00C65B24">
              <w:rPr>
                <w:rFonts w:ascii="Times New Roman" w:hAnsi="Times New Roman" w:eastAsia="Times New Roman" w:cs="Times New Roman"/>
                <w:kern w:val="0"/>
                <w:sz w:val="20"/>
                <w:szCs w:val="20"/>
                <w:lang w:eastAsia="sv-SE"/>
                <w14:numSpacing w14:val="default"/>
              </w:rPr>
              <w:t xml:space="preserve"> 000</w:t>
            </w:r>
          </w:p>
        </w:tc>
        <w:tc>
          <w:tcPr>
            <w:tcW w:w="1843" w:type="dxa"/>
          </w:tcPr>
          <w:p w:rsidRPr="00A16B94" w:rsidR="00C216B7" w:rsidP="00DF2002" w:rsidRDefault="00736B8C" w14:paraId="4CD0BED7" w14:textId="4CB8370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16B94">
              <w:rPr>
                <w:rFonts w:ascii="Times New Roman" w:hAnsi="Times New Roman" w:eastAsia="Times New Roman" w:cs="Times New Roman"/>
                <w:kern w:val="0"/>
                <w:sz w:val="20"/>
                <w:szCs w:val="20"/>
                <w:lang w:eastAsia="sv-SE"/>
                <w14:numSpacing w14:val="default"/>
              </w:rPr>
              <w:t>50</w:t>
            </w:r>
            <w:r w:rsidRPr="00A16B94" w:rsidR="00C65B24">
              <w:rPr>
                <w:rFonts w:ascii="Times New Roman" w:hAnsi="Times New Roman" w:eastAsia="Times New Roman" w:cs="Times New Roman"/>
                <w:kern w:val="0"/>
                <w:sz w:val="20"/>
                <w:szCs w:val="20"/>
                <w:lang w:eastAsia="sv-SE"/>
                <w14:numSpacing w14:val="default"/>
              </w:rPr>
              <w:t xml:space="preserve"> 000</w:t>
            </w:r>
          </w:p>
        </w:tc>
        <w:tc>
          <w:tcPr>
            <w:tcW w:w="1842" w:type="dxa"/>
          </w:tcPr>
          <w:p w:rsidRPr="00A16B94" w:rsidR="00C216B7" w:rsidP="00DF2002" w:rsidRDefault="00736B8C" w14:paraId="7F361FE2" w14:textId="031A405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16B94">
              <w:rPr>
                <w:rFonts w:ascii="Times New Roman" w:hAnsi="Times New Roman" w:eastAsia="Times New Roman" w:cs="Times New Roman"/>
                <w:kern w:val="0"/>
                <w:sz w:val="20"/>
                <w:szCs w:val="20"/>
                <w:lang w:eastAsia="sv-SE"/>
                <w14:numSpacing w14:val="default"/>
              </w:rPr>
              <w:t>50</w:t>
            </w:r>
            <w:r w:rsidRPr="00A16B94" w:rsidR="00C65B24">
              <w:rPr>
                <w:rFonts w:ascii="Times New Roman" w:hAnsi="Times New Roman" w:eastAsia="Times New Roman" w:cs="Times New Roman"/>
                <w:kern w:val="0"/>
                <w:sz w:val="20"/>
                <w:szCs w:val="20"/>
                <w:lang w:eastAsia="sv-SE"/>
                <w14:numSpacing w14:val="default"/>
              </w:rPr>
              <w:t xml:space="preserve"> 000</w:t>
            </w:r>
          </w:p>
        </w:tc>
      </w:tr>
    </w:tbl>
    <w:p w:rsidRPr="00A16B94" w:rsidR="00F94EFD" w:rsidP="000F5050" w:rsidRDefault="00736B8C" w14:paraId="601F3466" w14:textId="32C83F93">
      <w:pPr>
        <w:pStyle w:val="Normalutanindragellerluft"/>
      </w:pPr>
      <w:r w:rsidRPr="00A16B94">
        <w:t>En ökning av anslaget med 50 miljoner kronor årligen för den kommande budgetperioden föreslås.</w:t>
      </w:r>
    </w:p>
    <w:p w:rsidRPr="000F5050" w:rsidR="00F94EFD" w:rsidP="000F5050" w:rsidRDefault="00F94EFD" w14:paraId="7334245F" w14:textId="7D32FB98">
      <w:pPr>
        <w:pStyle w:val="Rubrik4"/>
        <w:spacing w:before="150"/>
      </w:pPr>
      <w:r w:rsidRPr="000F5050">
        <w:t>Ändamål</w:t>
      </w:r>
    </w:p>
    <w:p w:rsidRPr="00A16B94" w:rsidR="00F94EFD" w:rsidP="000F5050" w:rsidRDefault="00F94EFD" w14:paraId="0C42E3E4" w14:textId="3E377119">
      <w:pPr>
        <w:pStyle w:val="Normalutanindragellerluft"/>
      </w:pPr>
      <w:r w:rsidRPr="00A16B94">
        <w:t xml:space="preserve">Anslaget ska användas till att bekämpa </w:t>
      </w:r>
      <w:proofErr w:type="spellStart"/>
      <w:r w:rsidRPr="00A16B94">
        <w:t>invasiva</w:t>
      </w:r>
      <w:proofErr w:type="spellEnd"/>
      <w:r w:rsidRPr="00A16B94">
        <w:t xml:space="preserve"> arter, till strandstädning samt till att </w:t>
      </w:r>
      <w:r w:rsidRPr="00A16B94" w:rsidR="00BB64E8">
        <w:t>rena vatten från</w:t>
      </w:r>
      <w:r w:rsidRPr="00A16B94">
        <w:t xml:space="preserve"> läkemedelsrester.</w:t>
      </w:r>
    </w:p>
    <w:p w:rsidRPr="000F5050" w:rsidR="00F94EFD" w:rsidP="00DF2002" w:rsidRDefault="00F94EFD" w14:paraId="22702D74" w14:textId="440784C1">
      <w:pPr>
        <w:pStyle w:val="Tabellrubrik"/>
        <w:spacing w:before="300"/>
      </w:pPr>
      <w:r w:rsidRPr="000F5050">
        <w:t>1:12 Insatser för internationella klimatinvesteringar</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A16B94" w:rsidR="00F94EFD" w:rsidTr="00DF2002" w14:paraId="37979B1C" w14:textId="77777777">
        <w:trPr>
          <w:cantSplit/>
        </w:trPr>
        <w:tc>
          <w:tcPr>
            <w:tcW w:w="2972" w:type="dxa"/>
          </w:tcPr>
          <w:p w:rsidRPr="00A16B94" w:rsidR="00F94EFD" w:rsidP="00DF2002" w:rsidRDefault="00F94EFD" w14:paraId="448C90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A16B94" w:rsidR="00F94EFD" w:rsidP="00DF2002" w:rsidRDefault="00F94EFD" w14:paraId="5F8CDA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Förslag 2022</w:t>
            </w:r>
          </w:p>
        </w:tc>
        <w:tc>
          <w:tcPr>
            <w:tcW w:w="1843" w:type="dxa"/>
          </w:tcPr>
          <w:p w:rsidRPr="00A16B94" w:rsidR="00F94EFD" w:rsidP="00DF2002" w:rsidRDefault="00F94EFD" w14:paraId="39B099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Beräknat 2023</w:t>
            </w:r>
          </w:p>
        </w:tc>
        <w:tc>
          <w:tcPr>
            <w:tcW w:w="1842" w:type="dxa"/>
          </w:tcPr>
          <w:p w:rsidRPr="00A16B94" w:rsidR="00F94EFD" w:rsidP="00DF2002" w:rsidRDefault="00F94EFD" w14:paraId="470220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Beräknat 2024</w:t>
            </w:r>
          </w:p>
        </w:tc>
      </w:tr>
      <w:tr w:rsidRPr="00A16B94" w:rsidR="00F94EFD" w:rsidTr="00DF2002" w14:paraId="19E1623D" w14:textId="77777777">
        <w:trPr>
          <w:cantSplit/>
        </w:trPr>
        <w:tc>
          <w:tcPr>
            <w:tcW w:w="2972" w:type="dxa"/>
          </w:tcPr>
          <w:p w:rsidRPr="00A16B94" w:rsidR="00F94EFD" w:rsidP="00DF2002" w:rsidRDefault="00F94EFD" w14:paraId="4E2644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A16B94">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A16B94" w:rsidR="00F94EFD" w:rsidP="00DF2002" w:rsidRDefault="00F94EFD" w14:paraId="2D0EBB56" w14:textId="4F1EC45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16B94">
              <w:rPr>
                <w:rFonts w:ascii="Times New Roman" w:hAnsi="Times New Roman" w:eastAsia="Times New Roman" w:cs="Times New Roman"/>
                <w:kern w:val="0"/>
                <w:sz w:val="20"/>
                <w:szCs w:val="20"/>
                <w:lang w:eastAsia="sv-SE"/>
                <w14:numSpacing w14:val="default"/>
              </w:rPr>
              <w:t>50</w:t>
            </w:r>
            <w:r w:rsidRPr="00A16B94" w:rsidR="00C65B24">
              <w:rPr>
                <w:rFonts w:ascii="Times New Roman" w:hAnsi="Times New Roman" w:eastAsia="Times New Roman" w:cs="Times New Roman"/>
                <w:kern w:val="0"/>
                <w:sz w:val="20"/>
                <w:szCs w:val="20"/>
                <w:lang w:eastAsia="sv-SE"/>
                <w14:numSpacing w14:val="default"/>
              </w:rPr>
              <w:t xml:space="preserve"> 000</w:t>
            </w:r>
          </w:p>
        </w:tc>
        <w:tc>
          <w:tcPr>
            <w:tcW w:w="1843" w:type="dxa"/>
          </w:tcPr>
          <w:p w:rsidRPr="00A16B94" w:rsidR="00F94EFD" w:rsidP="00DF2002" w:rsidRDefault="00F94EFD" w14:paraId="2935A6B0" w14:textId="5DAC34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16B94">
              <w:rPr>
                <w:rFonts w:ascii="Times New Roman" w:hAnsi="Times New Roman" w:eastAsia="Times New Roman" w:cs="Times New Roman"/>
                <w:kern w:val="0"/>
                <w:sz w:val="20"/>
                <w:szCs w:val="20"/>
                <w:lang w:eastAsia="sv-SE"/>
                <w14:numSpacing w14:val="default"/>
              </w:rPr>
              <w:t>50</w:t>
            </w:r>
            <w:r w:rsidRPr="00A16B94" w:rsidR="00C65B24">
              <w:rPr>
                <w:rFonts w:ascii="Times New Roman" w:hAnsi="Times New Roman" w:eastAsia="Times New Roman" w:cs="Times New Roman"/>
                <w:kern w:val="0"/>
                <w:sz w:val="20"/>
                <w:szCs w:val="20"/>
                <w:lang w:eastAsia="sv-SE"/>
                <w14:numSpacing w14:val="default"/>
              </w:rPr>
              <w:t xml:space="preserve"> 000</w:t>
            </w:r>
          </w:p>
        </w:tc>
        <w:tc>
          <w:tcPr>
            <w:tcW w:w="1842" w:type="dxa"/>
          </w:tcPr>
          <w:p w:rsidRPr="00A16B94" w:rsidR="00F94EFD" w:rsidP="00DF2002" w:rsidRDefault="00F94EFD" w14:paraId="0A487C9E" w14:textId="42DC324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16B94">
              <w:rPr>
                <w:rFonts w:ascii="Times New Roman" w:hAnsi="Times New Roman" w:eastAsia="Times New Roman" w:cs="Times New Roman"/>
                <w:kern w:val="0"/>
                <w:sz w:val="20"/>
                <w:szCs w:val="20"/>
                <w:lang w:eastAsia="sv-SE"/>
                <w14:numSpacing w14:val="default"/>
              </w:rPr>
              <w:t>50</w:t>
            </w:r>
            <w:r w:rsidRPr="00A16B94" w:rsidR="00C65B24">
              <w:rPr>
                <w:rFonts w:ascii="Times New Roman" w:hAnsi="Times New Roman" w:eastAsia="Times New Roman" w:cs="Times New Roman"/>
                <w:kern w:val="0"/>
                <w:sz w:val="20"/>
                <w:szCs w:val="20"/>
                <w:lang w:eastAsia="sv-SE"/>
                <w14:numSpacing w14:val="default"/>
              </w:rPr>
              <w:t xml:space="preserve"> 000</w:t>
            </w:r>
          </w:p>
        </w:tc>
      </w:tr>
    </w:tbl>
    <w:p w:rsidRPr="00A16B94" w:rsidR="00F94EFD" w:rsidP="000F5050" w:rsidRDefault="00F94EFD" w14:paraId="0545AC47" w14:textId="13B8C773">
      <w:pPr>
        <w:pStyle w:val="Normalutanindragellerluft"/>
      </w:pPr>
      <w:r w:rsidRPr="00A16B94">
        <w:t>En ökning av anslaget med 50 miljoner kronor årligen för den kommande budgetperioden föreslås.</w:t>
      </w:r>
    </w:p>
    <w:p w:rsidRPr="000F5050" w:rsidR="00F94EFD" w:rsidP="000F5050" w:rsidRDefault="00F94EFD" w14:paraId="5CEEDF41" w14:textId="79D477CF">
      <w:pPr>
        <w:pStyle w:val="Rubrik4"/>
        <w:spacing w:before="150"/>
      </w:pPr>
      <w:r w:rsidRPr="000F5050">
        <w:t>Ändamål</w:t>
      </w:r>
    </w:p>
    <w:p w:rsidRPr="00A16B94" w:rsidR="00F94EFD" w:rsidP="000F5050" w:rsidRDefault="00F94EFD" w14:paraId="4D17BB10" w14:textId="4E56AED1">
      <w:pPr>
        <w:pStyle w:val="Normalutanindragellerluft"/>
      </w:pPr>
      <w:r w:rsidRPr="00A16B94">
        <w:t>Anslaget ska användas till att igångsätta projekt med värdländer</w:t>
      </w:r>
      <w:r w:rsidR="001A5D2A">
        <w:t>.</w:t>
      </w:r>
    </w:p>
    <w:p w:rsidRPr="000F5050" w:rsidR="00C216B7" w:rsidP="00DF2002" w:rsidRDefault="00951AFE" w14:paraId="4AE18F40" w14:textId="5D5A07F0">
      <w:pPr>
        <w:pStyle w:val="Tabellrubrik"/>
        <w:spacing w:before="300"/>
      </w:pPr>
      <w:r w:rsidRPr="000F5050">
        <w:t>1:14</w:t>
      </w:r>
      <w:r w:rsidRPr="000F5050" w:rsidR="00C216B7">
        <w:t xml:space="preserve"> </w:t>
      </w:r>
      <w:r w:rsidRPr="000F5050">
        <w:t>Skydd av värdefull natur</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A16B94" w:rsidR="00C216B7" w:rsidTr="00DF2002" w14:paraId="0A964AF6" w14:textId="77777777">
        <w:trPr>
          <w:cantSplit/>
        </w:trPr>
        <w:tc>
          <w:tcPr>
            <w:tcW w:w="2972" w:type="dxa"/>
          </w:tcPr>
          <w:p w:rsidRPr="00A16B94" w:rsidR="00C216B7" w:rsidP="00DF2002" w:rsidRDefault="00C216B7" w14:paraId="4A416C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A16B94" w:rsidR="00C216B7" w:rsidP="00DF2002" w:rsidRDefault="00C216B7" w14:paraId="4ADD2A30" w14:textId="03AC5E4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Förslag 202</w:t>
            </w:r>
            <w:r w:rsidRPr="00A16B94" w:rsidR="007B2F0A">
              <w:rPr>
                <w:rFonts w:ascii="Times New Roman" w:hAnsi="Times New Roman" w:eastAsia="Times New Roman" w:cs="Times New Roman"/>
                <w:b/>
                <w:bCs/>
                <w:kern w:val="0"/>
                <w:sz w:val="20"/>
                <w:szCs w:val="20"/>
                <w:lang w:eastAsia="sv-SE"/>
                <w14:numSpacing w14:val="default"/>
              </w:rPr>
              <w:t>2</w:t>
            </w:r>
          </w:p>
        </w:tc>
        <w:tc>
          <w:tcPr>
            <w:tcW w:w="1843" w:type="dxa"/>
          </w:tcPr>
          <w:p w:rsidRPr="00A16B94" w:rsidR="00C216B7" w:rsidP="00DF2002" w:rsidRDefault="00C216B7" w14:paraId="21A8603C" w14:textId="483BF1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Beräknat 202</w:t>
            </w:r>
            <w:r w:rsidRPr="00A16B94" w:rsidR="007B2F0A">
              <w:rPr>
                <w:rFonts w:ascii="Times New Roman" w:hAnsi="Times New Roman" w:eastAsia="Times New Roman" w:cs="Times New Roman"/>
                <w:b/>
                <w:bCs/>
                <w:kern w:val="0"/>
                <w:sz w:val="20"/>
                <w:szCs w:val="20"/>
                <w:lang w:eastAsia="sv-SE"/>
                <w14:numSpacing w14:val="default"/>
              </w:rPr>
              <w:t>3</w:t>
            </w:r>
          </w:p>
        </w:tc>
        <w:tc>
          <w:tcPr>
            <w:tcW w:w="1842" w:type="dxa"/>
          </w:tcPr>
          <w:p w:rsidRPr="00A16B94" w:rsidR="00C216B7" w:rsidP="00DF2002" w:rsidRDefault="00C216B7" w14:paraId="5380ADBF" w14:textId="116399B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Beräknat 202</w:t>
            </w:r>
            <w:r w:rsidRPr="00A16B94" w:rsidR="007B2F0A">
              <w:rPr>
                <w:rFonts w:ascii="Times New Roman" w:hAnsi="Times New Roman" w:eastAsia="Times New Roman" w:cs="Times New Roman"/>
                <w:b/>
                <w:bCs/>
                <w:kern w:val="0"/>
                <w:sz w:val="20"/>
                <w:szCs w:val="20"/>
                <w:lang w:eastAsia="sv-SE"/>
                <w14:numSpacing w14:val="default"/>
              </w:rPr>
              <w:t>4</w:t>
            </w:r>
          </w:p>
        </w:tc>
      </w:tr>
      <w:tr w:rsidRPr="00A16B94" w:rsidR="00C216B7" w:rsidTr="00DF2002" w14:paraId="3D9552C7" w14:textId="77777777">
        <w:trPr>
          <w:cantSplit/>
        </w:trPr>
        <w:tc>
          <w:tcPr>
            <w:tcW w:w="2972" w:type="dxa"/>
          </w:tcPr>
          <w:p w:rsidRPr="00A16B94" w:rsidR="00C216B7" w:rsidP="00DF2002" w:rsidRDefault="00C216B7" w14:paraId="42C679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A16B94">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A16B94" w:rsidR="00C216B7" w:rsidP="00DF2002" w:rsidRDefault="001A5D2A" w14:paraId="5327CF05" w14:textId="5EBCE41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16B94" w:rsidR="00951AFE">
              <w:rPr>
                <w:rFonts w:ascii="Times New Roman" w:hAnsi="Times New Roman" w:eastAsia="Times New Roman" w:cs="Times New Roman"/>
                <w:kern w:val="0"/>
                <w:sz w:val="20"/>
                <w:szCs w:val="20"/>
                <w:lang w:eastAsia="sv-SE"/>
                <w14:numSpacing w14:val="default"/>
              </w:rPr>
              <w:t>2</w:t>
            </w:r>
            <w:r w:rsidRPr="00A16B94" w:rsidR="00C65B24">
              <w:rPr>
                <w:rFonts w:ascii="Times New Roman" w:hAnsi="Times New Roman" w:eastAsia="Times New Roman" w:cs="Times New Roman"/>
                <w:kern w:val="0"/>
                <w:sz w:val="20"/>
                <w:szCs w:val="20"/>
                <w:lang w:eastAsia="sv-SE"/>
                <w14:numSpacing w14:val="default"/>
              </w:rPr>
              <w:t> </w:t>
            </w:r>
            <w:r w:rsidRPr="00A16B94" w:rsidR="001C44D0">
              <w:rPr>
                <w:rFonts w:ascii="Times New Roman" w:hAnsi="Times New Roman" w:eastAsia="Times New Roman" w:cs="Times New Roman"/>
                <w:kern w:val="0"/>
                <w:sz w:val="20"/>
                <w:szCs w:val="20"/>
                <w:lang w:eastAsia="sv-SE"/>
                <w14:numSpacing w14:val="default"/>
              </w:rPr>
              <w:t>005</w:t>
            </w:r>
            <w:r w:rsidRPr="00A16B94" w:rsidR="00C65B24">
              <w:rPr>
                <w:rFonts w:ascii="Times New Roman" w:hAnsi="Times New Roman" w:eastAsia="Times New Roman" w:cs="Times New Roman"/>
                <w:kern w:val="0"/>
                <w:sz w:val="20"/>
                <w:szCs w:val="20"/>
                <w:lang w:eastAsia="sv-SE"/>
                <w14:numSpacing w14:val="default"/>
              </w:rPr>
              <w:t xml:space="preserve"> 000</w:t>
            </w:r>
          </w:p>
        </w:tc>
        <w:tc>
          <w:tcPr>
            <w:tcW w:w="1843" w:type="dxa"/>
          </w:tcPr>
          <w:p w:rsidRPr="00A16B94" w:rsidR="00C216B7" w:rsidP="00DF2002" w:rsidRDefault="001A5D2A" w14:paraId="393DC311" w14:textId="60D955C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16B94" w:rsidR="00951AFE">
              <w:rPr>
                <w:rFonts w:ascii="Times New Roman" w:hAnsi="Times New Roman" w:eastAsia="Times New Roman" w:cs="Times New Roman"/>
                <w:kern w:val="0"/>
                <w:sz w:val="20"/>
                <w:szCs w:val="20"/>
                <w:lang w:eastAsia="sv-SE"/>
                <w14:numSpacing w14:val="default"/>
              </w:rPr>
              <w:t>2</w:t>
            </w:r>
            <w:r w:rsidRPr="00A16B94" w:rsidR="00C65B24">
              <w:rPr>
                <w:rFonts w:ascii="Times New Roman" w:hAnsi="Times New Roman" w:eastAsia="Times New Roman" w:cs="Times New Roman"/>
                <w:kern w:val="0"/>
                <w:sz w:val="20"/>
                <w:szCs w:val="20"/>
                <w:lang w:eastAsia="sv-SE"/>
                <w14:numSpacing w14:val="default"/>
              </w:rPr>
              <w:t> </w:t>
            </w:r>
            <w:r w:rsidRPr="00A16B94" w:rsidR="001C44D0">
              <w:rPr>
                <w:rFonts w:ascii="Times New Roman" w:hAnsi="Times New Roman" w:eastAsia="Times New Roman" w:cs="Times New Roman"/>
                <w:kern w:val="0"/>
                <w:sz w:val="20"/>
                <w:szCs w:val="20"/>
                <w:lang w:eastAsia="sv-SE"/>
                <w14:numSpacing w14:val="default"/>
              </w:rPr>
              <w:t>00</w:t>
            </w:r>
            <w:r w:rsidRPr="00A16B94" w:rsidR="00951AFE">
              <w:rPr>
                <w:rFonts w:ascii="Times New Roman" w:hAnsi="Times New Roman" w:eastAsia="Times New Roman" w:cs="Times New Roman"/>
                <w:kern w:val="0"/>
                <w:sz w:val="20"/>
                <w:szCs w:val="20"/>
                <w:lang w:eastAsia="sv-SE"/>
                <w14:numSpacing w14:val="default"/>
              </w:rPr>
              <w:t>5</w:t>
            </w:r>
            <w:r w:rsidRPr="00A16B94" w:rsidR="00C65B24">
              <w:rPr>
                <w:rFonts w:ascii="Times New Roman" w:hAnsi="Times New Roman" w:eastAsia="Times New Roman" w:cs="Times New Roman"/>
                <w:kern w:val="0"/>
                <w:sz w:val="20"/>
                <w:szCs w:val="20"/>
                <w:lang w:eastAsia="sv-SE"/>
                <w14:numSpacing w14:val="default"/>
              </w:rPr>
              <w:t xml:space="preserve"> 000</w:t>
            </w:r>
          </w:p>
        </w:tc>
        <w:tc>
          <w:tcPr>
            <w:tcW w:w="1842" w:type="dxa"/>
          </w:tcPr>
          <w:p w:rsidRPr="00A16B94" w:rsidR="00C216B7" w:rsidP="00DF2002" w:rsidRDefault="001A5D2A" w14:paraId="11712B43" w14:textId="4EC622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16B94" w:rsidR="00951AFE">
              <w:rPr>
                <w:rFonts w:ascii="Times New Roman" w:hAnsi="Times New Roman" w:eastAsia="Times New Roman" w:cs="Times New Roman"/>
                <w:kern w:val="0"/>
                <w:sz w:val="20"/>
                <w:szCs w:val="20"/>
                <w:lang w:eastAsia="sv-SE"/>
                <w14:numSpacing w14:val="default"/>
              </w:rPr>
              <w:t>2</w:t>
            </w:r>
            <w:r w:rsidRPr="00A16B94" w:rsidR="00C65B24">
              <w:rPr>
                <w:rFonts w:ascii="Times New Roman" w:hAnsi="Times New Roman" w:eastAsia="Times New Roman" w:cs="Times New Roman"/>
                <w:kern w:val="0"/>
                <w:sz w:val="20"/>
                <w:szCs w:val="20"/>
                <w:lang w:eastAsia="sv-SE"/>
                <w14:numSpacing w14:val="default"/>
              </w:rPr>
              <w:t> </w:t>
            </w:r>
            <w:r w:rsidRPr="00A16B94" w:rsidR="001C44D0">
              <w:rPr>
                <w:rFonts w:ascii="Times New Roman" w:hAnsi="Times New Roman" w:eastAsia="Times New Roman" w:cs="Times New Roman"/>
                <w:kern w:val="0"/>
                <w:sz w:val="20"/>
                <w:szCs w:val="20"/>
                <w:lang w:eastAsia="sv-SE"/>
                <w14:numSpacing w14:val="default"/>
              </w:rPr>
              <w:t>00</w:t>
            </w:r>
            <w:r w:rsidRPr="00A16B94" w:rsidR="00951AFE">
              <w:rPr>
                <w:rFonts w:ascii="Times New Roman" w:hAnsi="Times New Roman" w:eastAsia="Times New Roman" w:cs="Times New Roman"/>
                <w:kern w:val="0"/>
                <w:sz w:val="20"/>
                <w:szCs w:val="20"/>
                <w:lang w:eastAsia="sv-SE"/>
                <w14:numSpacing w14:val="default"/>
              </w:rPr>
              <w:t>5</w:t>
            </w:r>
            <w:r w:rsidRPr="00A16B94" w:rsidR="00C65B24">
              <w:rPr>
                <w:rFonts w:ascii="Times New Roman" w:hAnsi="Times New Roman" w:eastAsia="Times New Roman" w:cs="Times New Roman"/>
                <w:kern w:val="0"/>
                <w:sz w:val="20"/>
                <w:szCs w:val="20"/>
                <w:lang w:eastAsia="sv-SE"/>
                <w14:numSpacing w14:val="default"/>
              </w:rPr>
              <w:t xml:space="preserve"> 000</w:t>
            </w:r>
          </w:p>
        </w:tc>
      </w:tr>
    </w:tbl>
    <w:p w:rsidRPr="00A16B94" w:rsidR="003B2C81" w:rsidP="000F5050" w:rsidRDefault="003B2C81" w14:paraId="4A1DB9EB" w14:textId="5E921F8D">
      <w:pPr>
        <w:pStyle w:val="Normalutanindragellerluft"/>
      </w:pPr>
      <w:r w:rsidRPr="00A16B94">
        <w:t xml:space="preserve">En minskning av anslaget med </w:t>
      </w:r>
      <w:r w:rsidRPr="00A16B94" w:rsidR="001C44D0">
        <w:t>2</w:t>
      </w:r>
      <w:r w:rsidR="001A5D2A">
        <w:t> </w:t>
      </w:r>
      <w:r w:rsidRPr="00A16B94" w:rsidR="001C44D0">
        <w:t>005</w:t>
      </w:r>
      <w:r w:rsidRPr="00A16B94">
        <w:t xml:space="preserve"> miljoner kronor under den kommande budgetperioden föreslås. Huvudanledningen till det minskade anslaget är att regeringens takt för statligt ianspråktagande av natur har varit och är för hög. Nu behöver istället fokus läggas på att sköta redan avsatta områden.</w:t>
      </w:r>
    </w:p>
    <w:p w:rsidRPr="000F5050" w:rsidR="003B2C81" w:rsidP="000F5050" w:rsidRDefault="003B2C81" w14:paraId="5B40E707" w14:textId="6863A302">
      <w:pPr>
        <w:pStyle w:val="Rubrik4"/>
        <w:spacing w:before="150"/>
      </w:pPr>
      <w:r w:rsidRPr="000F5050">
        <w:t>Ändamål</w:t>
      </w:r>
    </w:p>
    <w:p w:rsidRPr="00A16B94" w:rsidR="003B2C81" w:rsidP="000F5050" w:rsidRDefault="003B2C81" w14:paraId="3E01C3C0" w14:textId="067B25B4">
      <w:pPr>
        <w:pStyle w:val="Normalutanindragellerluft"/>
      </w:pPr>
      <w:r w:rsidRPr="00A16B94">
        <w:t>Anslaget får inte användas till att öka nettoarealen avsatt skog utan till skötsel av redan avsatta områden. Anslaget får även användas till eftersläpande ersättning till markägare.</w:t>
      </w:r>
    </w:p>
    <w:p w:rsidRPr="000F5050" w:rsidR="004D2A1E" w:rsidP="00DF2002" w:rsidRDefault="004D2A1E" w14:paraId="4D7537E1" w14:textId="37BBDEEB">
      <w:pPr>
        <w:pStyle w:val="Tabellrubrik"/>
        <w:spacing w:before="300"/>
      </w:pPr>
      <w:r w:rsidRPr="000F5050">
        <w:t>1:15 Havs- och vattenmyndigheten</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A16B94" w:rsidR="004D2A1E" w:rsidTr="00DF2002" w14:paraId="6B9CF884" w14:textId="77777777">
        <w:trPr>
          <w:cantSplit/>
        </w:trPr>
        <w:tc>
          <w:tcPr>
            <w:tcW w:w="2972" w:type="dxa"/>
          </w:tcPr>
          <w:p w:rsidRPr="00A16B94" w:rsidR="004D2A1E" w:rsidP="00DF2002" w:rsidRDefault="004D2A1E" w14:paraId="24ED84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A16B94" w:rsidR="004D2A1E" w:rsidP="00DF2002" w:rsidRDefault="004D2A1E" w14:paraId="470EC8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Förslag 2022</w:t>
            </w:r>
          </w:p>
        </w:tc>
        <w:tc>
          <w:tcPr>
            <w:tcW w:w="1843" w:type="dxa"/>
          </w:tcPr>
          <w:p w:rsidRPr="00A16B94" w:rsidR="004D2A1E" w:rsidP="00DF2002" w:rsidRDefault="004D2A1E" w14:paraId="1D3896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Beräknat 2023</w:t>
            </w:r>
          </w:p>
        </w:tc>
        <w:tc>
          <w:tcPr>
            <w:tcW w:w="1842" w:type="dxa"/>
          </w:tcPr>
          <w:p w:rsidRPr="00A16B94" w:rsidR="004D2A1E" w:rsidP="00DF2002" w:rsidRDefault="004D2A1E" w14:paraId="1EEC55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Beräknat 2024</w:t>
            </w:r>
          </w:p>
        </w:tc>
      </w:tr>
      <w:tr w:rsidRPr="00A16B94" w:rsidR="004D2A1E" w:rsidTr="00DF2002" w14:paraId="33134E38" w14:textId="77777777">
        <w:trPr>
          <w:cantSplit/>
        </w:trPr>
        <w:tc>
          <w:tcPr>
            <w:tcW w:w="2972" w:type="dxa"/>
          </w:tcPr>
          <w:p w:rsidRPr="00A16B94" w:rsidR="004D2A1E" w:rsidP="00DF2002" w:rsidRDefault="004D2A1E" w14:paraId="7FF6DE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A16B94">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A16B94" w:rsidR="004D2A1E" w:rsidP="00DF2002" w:rsidRDefault="001A5D2A" w14:paraId="3CC8B2DD" w14:textId="78123FF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16B94" w:rsidR="006773AA">
              <w:rPr>
                <w:rFonts w:ascii="Times New Roman" w:hAnsi="Times New Roman" w:eastAsia="Times New Roman" w:cs="Times New Roman"/>
                <w:kern w:val="0"/>
                <w:sz w:val="20"/>
                <w:szCs w:val="20"/>
                <w:lang w:eastAsia="sv-SE"/>
                <w14:numSpacing w14:val="default"/>
              </w:rPr>
              <w:t>60</w:t>
            </w:r>
            <w:r w:rsidRPr="00A16B94" w:rsidR="00C65B24">
              <w:rPr>
                <w:rFonts w:ascii="Times New Roman" w:hAnsi="Times New Roman" w:eastAsia="Times New Roman" w:cs="Times New Roman"/>
                <w:kern w:val="0"/>
                <w:sz w:val="20"/>
                <w:szCs w:val="20"/>
                <w:lang w:eastAsia="sv-SE"/>
                <w14:numSpacing w14:val="default"/>
              </w:rPr>
              <w:t xml:space="preserve"> 000</w:t>
            </w:r>
          </w:p>
        </w:tc>
        <w:tc>
          <w:tcPr>
            <w:tcW w:w="1843" w:type="dxa"/>
          </w:tcPr>
          <w:p w:rsidRPr="00A16B94" w:rsidR="004D2A1E" w:rsidP="00DF2002" w:rsidRDefault="001A5D2A" w14:paraId="7A82AE69" w14:textId="25E9AF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16B94" w:rsidR="006773AA">
              <w:rPr>
                <w:rFonts w:ascii="Times New Roman" w:hAnsi="Times New Roman" w:eastAsia="Times New Roman" w:cs="Times New Roman"/>
                <w:kern w:val="0"/>
                <w:sz w:val="20"/>
                <w:szCs w:val="20"/>
                <w:lang w:eastAsia="sv-SE"/>
                <w14:numSpacing w14:val="default"/>
              </w:rPr>
              <w:t>70</w:t>
            </w:r>
            <w:r w:rsidRPr="00A16B94" w:rsidR="00C65B24">
              <w:rPr>
                <w:rFonts w:ascii="Times New Roman" w:hAnsi="Times New Roman" w:eastAsia="Times New Roman" w:cs="Times New Roman"/>
                <w:kern w:val="0"/>
                <w:sz w:val="20"/>
                <w:szCs w:val="20"/>
                <w:lang w:eastAsia="sv-SE"/>
                <w14:numSpacing w14:val="default"/>
              </w:rPr>
              <w:t xml:space="preserve"> 000</w:t>
            </w:r>
          </w:p>
        </w:tc>
        <w:tc>
          <w:tcPr>
            <w:tcW w:w="1842" w:type="dxa"/>
          </w:tcPr>
          <w:p w:rsidRPr="00A16B94" w:rsidR="004D2A1E" w:rsidP="00DF2002" w:rsidRDefault="001A5D2A" w14:paraId="0269E217" w14:textId="000834D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16B94" w:rsidR="006773AA">
              <w:rPr>
                <w:rFonts w:ascii="Times New Roman" w:hAnsi="Times New Roman" w:eastAsia="Times New Roman" w:cs="Times New Roman"/>
                <w:kern w:val="0"/>
                <w:sz w:val="20"/>
                <w:szCs w:val="20"/>
                <w:lang w:eastAsia="sv-SE"/>
                <w14:numSpacing w14:val="default"/>
              </w:rPr>
              <w:t>77</w:t>
            </w:r>
            <w:r w:rsidRPr="00A16B94" w:rsidR="00C65B24">
              <w:rPr>
                <w:rFonts w:ascii="Times New Roman" w:hAnsi="Times New Roman" w:eastAsia="Times New Roman" w:cs="Times New Roman"/>
                <w:kern w:val="0"/>
                <w:sz w:val="20"/>
                <w:szCs w:val="20"/>
                <w:lang w:eastAsia="sv-SE"/>
                <w14:numSpacing w14:val="default"/>
              </w:rPr>
              <w:t xml:space="preserve"> 000</w:t>
            </w:r>
          </w:p>
        </w:tc>
      </w:tr>
    </w:tbl>
    <w:p w:rsidRPr="00A16B94" w:rsidR="004D2A1E" w:rsidP="000F5050" w:rsidRDefault="004D2A1E" w14:paraId="0ED6472D" w14:textId="4E57E4B2">
      <w:pPr>
        <w:pStyle w:val="Normalutanindragellerluft"/>
      </w:pPr>
      <w:r w:rsidRPr="00A16B94">
        <w:t>Vi förordar ett årligt anslag till Havs- och vattenmyndigheten på 247 miljoner kronor, och justerar regeringens förslag för de kommande åren i enlighet därmed.</w:t>
      </w:r>
    </w:p>
    <w:p w:rsidRPr="000F5050" w:rsidR="003B2C81" w:rsidP="00DF2002" w:rsidRDefault="003B2C81" w14:paraId="77C909B8" w14:textId="5E7B128A">
      <w:pPr>
        <w:pStyle w:val="Tabellrubrik"/>
        <w:spacing w:before="300"/>
      </w:pPr>
      <w:r w:rsidRPr="000F5050">
        <w:lastRenderedPageBreak/>
        <w:t>1:16 Klimatinvesteringar</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A16B94" w:rsidR="003B2C81" w:rsidTr="00DF2002" w14:paraId="2B455A6B" w14:textId="77777777">
        <w:trPr>
          <w:cantSplit/>
        </w:trPr>
        <w:tc>
          <w:tcPr>
            <w:tcW w:w="2972" w:type="dxa"/>
          </w:tcPr>
          <w:p w:rsidRPr="00A16B94" w:rsidR="003B2C81" w:rsidP="00DF2002" w:rsidRDefault="003B2C81" w14:paraId="7686C9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A16B94" w:rsidR="003B2C81" w:rsidP="00DF2002" w:rsidRDefault="003B2C81" w14:paraId="2BE7AF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Förslag 2022</w:t>
            </w:r>
          </w:p>
        </w:tc>
        <w:tc>
          <w:tcPr>
            <w:tcW w:w="1843" w:type="dxa"/>
          </w:tcPr>
          <w:p w:rsidRPr="00A16B94" w:rsidR="003B2C81" w:rsidP="00DF2002" w:rsidRDefault="003B2C81" w14:paraId="7242D7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Beräknat 2023</w:t>
            </w:r>
          </w:p>
        </w:tc>
        <w:tc>
          <w:tcPr>
            <w:tcW w:w="1842" w:type="dxa"/>
          </w:tcPr>
          <w:p w:rsidRPr="00A16B94" w:rsidR="003B2C81" w:rsidP="00DF2002" w:rsidRDefault="003B2C81" w14:paraId="0958B5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Beräknat 2024</w:t>
            </w:r>
          </w:p>
        </w:tc>
      </w:tr>
      <w:tr w:rsidRPr="00A16B94" w:rsidR="003B2C81" w:rsidTr="00DF2002" w14:paraId="1BB17DF7" w14:textId="77777777">
        <w:trPr>
          <w:cantSplit/>
        </w:trPr>
        <w:tc>
          <w:tcPr>
            <w:tcW w:w="2972" w:type="dxa"/>
          </w:tcPr>
          <w:p w:rsidRPr="00A16B94" w:rsidR="003B2C81" w:rsidP="00DF2002" w:rsidRDefault="003B2C81" w14:paraId="1EAA75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A16B94">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A16B94" w:rsidR="003B2C81" w:rsidP="00DF2002" w:rsidRDefault="00291936" w14:paraId="0C74B134" w14:textId="67A9007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16B94" w:rsidR="003B2C81">
              <w:rPr>
                <w:rFonts w:ascii="Times New Roman" w:hAnsi="Times New Roman" w:eastAsia="Times New Roman" w:cs="Times New Roman"/>
                <w:kern w:val="0"/>
                <w:sz w:val="20"/>
                <w:szCs w:val="20"/>
                <w:lang w:eastAsia="sv-SE"/>
                <w14:numSpacing w14:val="default"/>
              </w:rPr>
              <w:t>2</w:t>
            </w:r>
            <w:r w:rsidRPr="00A16B94" w:rsidR="00C65B24">
              <w:rPr>
                <w:rFonts w:ascii="Times New Roman" w:hAnsi="Times New Roman" w:eastAsia="Times New Roman" w:cs="Times New Roman"/>
                <w:kern w:val="0"/>
                <w:sz w:val="20"/>
                <w:szCs w:val="20"/>
                <w:lang w:eastAsia="sv-SE"/>
                <w14:numSpacing w14:val="default"/>
              </w:rPr>
              <w:t> </w:t>
            </w:r>
            <w:r w:rsidRPr="00A16B94" w:rsidR="004D2A1E">
              <w:rPr>
                <w:rFonts w:ascii="Times New Roman" w:hAnsi="Times New Roman" w:eastAsia="Times New Roman" w:cs="Times New Roman"/>
                <w:kern w:val="0"/>
                <w:sz w:val="20"/>
                <w:szCs w:val="20"/>
                <w:lang w:eastAsia="sv-SE"/>
                <w14:numSpacing w14:val="default"/>
              </w:rPr>
              <w:t>755</w:t>
            </w:r>
            <w:r w:rsidRPr="00A16B94" w:rsidR="00C65B24">
              <w:rPr>
                <w:rFonts w:ascii="Times New Roman" w:hAnsi="Times New Roman" w:eastAsia="Times New Roman" w:cs="Times New Roman"/>
                <w:kern w:val="0"/>
                <w:sz w:val="20"/>
                <w:szCs w:val="20"/>
                <w:lang w:eastAsia="sv-SE"/>
                <w14:numSpacing w14:val="default"/>
              </w:rPr>
              <w:t xml:space="preserve"> 000</w:t>
            </w:r>
          </w:p>
        </w:tc>
        <w:tc>
          <w:tcPr>
            <w:tcW w:w="1843" w:type="dxa"/>
          </w:tcPr>
          <w:p w:rsidRPr="00A16B94" w:rsidR="003B2C81" w:rsidP="00DF2002" w:rsidRDefault="00291936" w14:paraId="73BED8ED" w14:textId="1BE88F1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16B94" w:rsidR="003B2C81">
              <w:rPr>
                <w:rFonts w:ascii="Times New Roman" w:hAnsi="Times New Roman" w:eastAsia="Times New Roman" w:cs="Times New Roman"/>
                <w:kern w:val="0"/>
                <w:sz w:val="20"/>
                <w:szCs w:val="20"/>
                <w:lang w:eastAsia="sv-SE"/>
                <w14:numSpacing w14:val="default"/>
              </w:rPr>
              <w:t>2</w:t>
            </w:r>
            <w:r w:rsidRPr="00A16B94" w:rsidR="00C65B24">
              <w:rPr>
                <w:rFonts w:ascii="Times New Roman" w:hAnsi="Times New Roman" w:eastAsia="Times New Roman" w:cs="Times New Roman"/>
                <w:kern w:val="0"/>
                <w:sz w:val="20"/>
                <w:szCs w:val="20"/>
                <w:lang w:eastAsia="sv-SE"/>
                <w14:numSpacing w14:val="default"/>
              </w:rPr>
              <w:t> </w:t>
            </w:r>
            <w:r w:rsidRPr="00A16B94" w:rsidR="004D2A1E">
              <w:rPr>
                <w:rFonts w:ascii="Times New Roman" w:hAnsi="Times New Roman" w:eastAsia="Times New Roman" w:cs="Times New Roman"/>
                <w:kern w:val="0"/>
                <w:sz w:val="20"/>
                <w:szCs w:val="20"/>
                <w:lang w:eastAsia="sv-SE"/>
                <w14:numSpacing w14:val="default"/>
              </w:rPr>
              <w:t>655</w:t>
            </w:r>
            <w:r w:rsidRPr="00A16B94" w:rsidR="00C65B24">
              <w:rPr>
                <w:rFonts w:ascii="Times New Roman" w:hAnsi="Times New Roman" w:eastAsia="Times New Roman" w:cs="Times New Roman"/>
                <w:kern w:val="0"/>
                <w:sz w:val="20"/>
                <w:szCs w:val="20"/>
                <w:lang w:eastAsia="sv-SE"/>
                <w14:numSpacing w14:val="default"/>
              </w:rPr>
              <w:t xml:space="preserve"> 000</w:t>
            </w:r>
          </w:p>
        </w:tc>
        <w:tc>
          <w:tcPr>
            <w:tcW w:w="1842" w:type="dxa"/>
          </w:tcPr>
          <w:p w:rsidRPr="00A16B94" w:rsidR="003B2C81" w:rsidP="00DF2002" w:rsidRDefault="00291936" w14:paraId="7B94EF69" w14:textId="4876369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16B94" w:rsidR="004D2A1E">
              <w:rPr>
                <w:rFonts w:ascii="Times New Roman" w:hAnsi="Times New Roman" w:eastAsia="Times New Roman" w:cs="Times New Roman"/>
                <w:kern w:val="0"/>
                <w:sz w:val="20"/>
                <w:szCs w:val="20"/>
                <w:lang w:eastAsia="sv-SE"/>
                <w14:numSpacing w14:val="default"/>
              </w:rPr>
              <w:t>3</w:t>
            </w:r>
            <w:r w:rsidRPr="00A16B94" w:rsidR="00C65B24">
              <w:rPr>
                <w:rFonts w:ascii="Times New Roman" w:hAnsi="Times New Roman" w:eastAsia="Times New Roman" w:cs="Times New Roman"/>
                <w:kern w:val="0"/>
                <w:sz w:val="20"/>
                <w:szCs w:val="20"/>
                <w:lang w:eastAsia="sv-SE"/>
                <w14:numSpacing w14:val="default"/>
              </w:rPr>
              <w:t> </w:t>
            </w:r>
            <w:r w:rsidRPr="00A16B94" w:rsidR="004D2A1E">
              <w:rPr>
                <w:rFonts w:ascii="Times New Roman" w:hAnsi="Times New Roman" w:eastAsia="Times New Roman" w:cs="Times New Roman"/>
                <w:kern w:val="0"/>
                <w:sz w:val="20"/>
                <w:szCs w:val="20"/>
                <w:lang w:eastAsia="sv-SE"/>
                <w14:numSpacing w14:val="default"/>
              </w:rPr>
              <w:t>655</w:t>
            </w:r>
            <w:r w:rsidRPr="00A16B94" w:rsidR="00C65B24">
              <w:rPr>
                <w:rFonts w:ascii="Times New Roman" w:hAnsi="Times New Roman" w:eastAsia="Times New Roman" w:cs="Times New Roman"/>
                <w:kern w:val="0"/>
                <w:sz w:val="20"/>
                <w:szCs w:val="20"/>
                <w:lang w:eastAsia="sv-SE"/>
                <w14:numSpacing w14:val="default"/>
              </w:rPr>
              <w:t xml:space="preserve"> 000</w:t>
            </w:r>
          </w:p>
        </w:tc>
      </w:tr>
    </w:tbl>
    <w:p w:rsidRPr="00A16B94" w:rsidR="00E45453" w:rsidP="000F5050" w:rsidRDefault="003B2C81" w14:paraId="2862F37D" w14:textId="7AAFF81E">
      <w:pPr>
        <w:pStyle w:val="Normalutanindragellerluft"/>
      </w:pPr>
      <w:r w:rsidRPr="00A16B94">
        <w:t>Anslaget föreslås tas bort helt för den kommande budgetperioden. Flera instanser har påvisat att en närbesläktad stödform i Klimatklivet har haft mycket låg effektivitet och innan nya former av stöd införs bör det påvisas att de är mer effektiva. Sverige har också redan omfattande verksamhet som innebär sänkor av koldioxidhalten i atmosfären.</w:t>
      </w:r>
    </w:p>
    <w:p w:rsidRPr="000F5050" w:rsidR="00E45453" w:rsidP="00DF2002" w:rsidRDefault="00E45453" w14:paraId="6AA9102D" w14:textId="0699CDD9">
      <w:pPr>
        <w:pStyle w:val="Tabellrubrik"/>
        <w:spacing w:before="300"/>
      </w:pPr>
      <w:r w:rsidRPr="000F5050">
        <w:t>1:17 Klimatpremier</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A16B94" w:rsidR="00E45453" w:rsidTr="00DF2002" w14:paraId="1C2220FE" w14:textId="77777777">
        <w:trPr>
          <w:cantSplit/>
        </w:trPr>
        <w:tc>
          <w:tcPr>
            <w:tcW w:w="2972" w:type="dxa"/>
          </w:tcPr>
          <w:p w:rsidRPr="00A16B94" w:rsidR="00E45453" w:rsidP="00DF2002" w:rsidRDefault="00E45453" w14:paraId="72DE7C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A16B94" w:rsidR="00E45453" w:rsidP="00DF2002" w:rsidRDefault="00E45453" w14:paraId="5C6C07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Förslag 2022</w:t>
            </w:r>
          </w:p>
        </w:tc>
        <w:tc>
          <w:tcPr>
            <w:tcW w:w="1843" w:type="dxa"/>
          </w:tcPr>
          <w:p w:rsidRPr="00A16B94" w:rsidR="00E45453" w:rsidP="00DF2002" w:rsidRDefault="00E45453" w14:paraId="37605E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Beräknat 2023</w:t>
            </w:r>
          </w:p>
        </w:tc>
        <w:tc>
          <w:tcPr>
            <w:tcW w:w="1842" w:type="dxa"/>
          </w:tcPr>
          <w:p w:rsidRPr="00A16B94" w:rsidR="00E45453" w:rsidP="00DF2002" w:rsidRDefault="00E45453" w14:paraId="07106C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Beräknat 2024</w:t>
            </w:r>
          </w:p>
        </w:tc>
      </w:tr>
      <w:tr w:rsidRPr="00A16B94" w:rsidR="00E45453" w:rsidTr="00DF2002" w14:paraId="3887A0BA" w14:textId="77777777">
        <w:trPr>
          <w:cantSplit/>
        </w:trPr>
        <w:tc>
          <w:tcPr>
            <w:tcW w:w="2972" w:type="dxa"/>
          </w:tcPr>
          <w:p w:rsidRPr="00A16B94" w:rsidR="00E45453" w:rsidP="00DF2002" w:rsidRDefault="00E45453" w14:paraId="64585E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A16B94">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A16B94" w:rsidR="00E45453" w:rsidP="00DF2002" w:rsidRDefault="00291936" w14:paraId="2D36F717" w14:textId="590A9BB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16B94" w:rsidR="00C62E3D">
              <w:rPr>
                <w:rFonts w:ascii="Times New Roman" w:hAnsi="Times New Roman" w:eastAsia="Times New Roman" w:cs="Times New Roman"/>
                <w:kern w:val="0"/>
                <w:sz w:val="20"/>
                <w:szCs w:val="20"/>
                <w:lang w:eastAsia="sv-SE"/>
                <w14:numSpacing w14:val="default"/>
              </w:rPr>
              <w:t>1</w:t>
            </w:r>
            <w:r w:rsidRPr="00A16B94" w:rsidR="00C65B24">
              <w:rPr>
                <w:rFonts w:ascii="Times New Roman" w:hAnsi="Times New Roman" w:eastAsia="Times New Roman" w:cs="Times New Roman"/>
                <w:kern w:val="0"/>
                <w:sz w:val="20"/>
                <w:szCs w:val="20"/>
                <w:lang w:eastAsia="sv-SE"/>
                <w14:numSpacing w14:val="default"/>
              </w:rPr>
              <w:t> </w:t>
            </w:r>
            <w:r w:rsidRPr="00A16B94" w:rsidR="00C62E3D">
              <w:rPr>
                <w:rFonts w:ascii="Times New Roman" w:hAnsi="Times New Roman" w:eastAsia="Times New Roman" w:cs="Times New Roman"/>
                <w:kern w:val="0"/>
                <w:sz w:val="20"/>
                <w:szCs w:val="20"/>
                <w:lang w:eastAsia="sv-SE"/>
                <w14:numSpacing w14:val="default"/>
              </w:rPr>
              <w:t>331</w:t>
            </w:r>
            <w:r w:rsidRPr="00A16B94" w:rsidR="00C65B24">
              <w:rPr>
                <w:rFonts w:ascii="Times New Roman" w:hAnsi="Times New Roman" w:eastAsia="Times New Roman" w:cs="Times New Roman"/>
                <w:kern w:val="0"/>
                <w:sz w:val="20"/>
                <w:szCs w:val="20"/>
                <w:lang w:eastAsia="sv-SE"/>
                <w14:numSpacing w14:val="default"/>
              </w:rPr>
              <w:t xml:space="preserve"> 000</w:t>
            </w:r>
          </w:p>
        </w:tc>
        <w:tc>
          <w:tcPr>
            <w:tcW w:w="1843" w:type="dxa"/>
          </w:tcPr>
          <w:p w:rsidRPr="00A16B94" w:rsidR="00E45453" w:rsidP="00DF2002" w:rsidRDefault="00291936" w14:paraId="30B1E7F3" w14:textId="4EB18F3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16B94" w:rsidR="00C62E3D">
              <w:rPr>
                <w:rFonts w:ascii="Times New Roman" w:hAnsi="Times New Roman" w:eastAsia="Times New Roman" w:cs="Times New Roman"/>
                <w:kern w:val="0"/>
                <w:sz w:val="20"/>
                <w:szCs w:val="20"/>
                <w:lang w:eastAsia="sv-SE"/>
                <w14:numSpacing w14:val="default"/>
              </w:rPr>
              <w:t>192</w:t>
            </w:r>
            <w:r w:rsidRPr="00A16B94" w:rsidR="00C65B24">
              <w:rPr>
                <w:rFonts w:ascii="Times New Roman" w:hAnsi="Times New Roman" w:eastAsia="Times New Roman" w:cs="Times New Roman"/>
                <w:kern w:val="0"/>
                <w:sz w:val="20"/>
                <w:szCs w:val="20"/>
                <w:lang w:eastAsia="sv-SE"/>
                <w14:numSpacing w14:val="default"/>
              </w:rPr>
              <w:t xml:space="preserve"> 000</w:t>
            </w:r>
          </w:p>
        </w:tc>
        <w:tc>
          <w:tcPr>
            <w:tcW w:w="1842" w:type="dxa"/>
          </w:tcPr>
          <w:p w:rsidRPr="00A16B94" w:rsidR="00E45453" w:rsidP="00DF2002" w:rsidRDefault="00291936" w14:paraId="341C30C4" w14:textId="39B9B46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16B94" w:rsidR="00C62E3D">
              <w:rPr>
                <w:rFonts w:ascii="Times New Roman" w:hAnsi="Times New Roman" w:eastAsia="Times New Roman" w:cs="Times New Roman"/>
                <w:kern w:val="0"/>
                <w:sz w:val="20"/>
                <w:szCs w:val="20"/>
                <w:lang w:eastAsia="sv-SE"/>
                <w14:numSpacing w14:val="default"/>
              </w:rPr>
              <w:t>182</w:t>
            </w:r>
            <w:r w:rsidRPr="00A16B94" w:rsidR="00C65B24">
              <w:rPr>
                <w:rFonts w:ascii="Times New Roman" w:hAnsi="Times New Roman" w:eastAsia="Times New Roman" w:cs="Times New Roman"/>
                <w:kern w:val="0"/>
                <w:sz w:val="20"/>
                <w:szCs w:val="20"/>
                <w:lang w:eastAsia="sv-SE"/>
                <w14:numSpacing w14:val="default"/>
              </w:rPr>
              <w:t xml:space="preserve"> 000</w:t>
            </w:r>
          </w:p>
        </w:tc>
      </w:tr>
    </w:tbl>
    <w:p w:rsidRPr="00A16B94" w:rsidR="00171CBC" w:rsidP="000F5050" w:rsidRDefault="00E45453" w14:paraId="4B10F8B5" w14:textId="4BCE9C32">
      <w:pPr>
        <w:pStyle w:val="Normalutanindragellerluft"/>
      </w:pPr>
      <w:r w:rsidRPr="00A16B94">
        <w:t xml:space="preserve">Vi anser att det årliga anslaget ska ligga på 270 miljoner kronor per år och justerar regeringens förslag i enlighet med detta. </w:t>
      </w:r>
    </w:p>
    <w:p w:rsidRPr="000F5050" w:rsidR="00171CBC" w:rsidP="00DF2002" w:rsidRDefault="00171CBC" w14:paraId="6B5F1C36" w14:textId="6990F79F">
      <w:pPr>
        <w:pStyle w:val="Tabellrubrik"/>
        <w:spacing w:before="300"/>
      </w:pPr>
      <w:r w:rsidRPr="000F5050">
        <w:t xml:space="preserve">1:18 </w:t>
      </w:r>
      <w:r w:rsidRPr="000F5050" w:rsidR="00FA409F">
        <w:t>Stöd för gröna och trygga samhällen</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A16B94" w:rsidR="00171CBC" w:rsidTr="00DF2002" w14:paraId="09440B9E" w14:textId="77777777">
        <w:trPr>
          <w:cantSplit/>
        </w:trPr>
        <w:tc>
          <w:tcPr>
            <w:tcW w:w="2972" w:type="dxa"/>
          </w:tcPr>
          <w:p w:rsidRPr="00A16B94" w:rsidR="00171CBC" w:rsidP="00DF2002" w:rsidRDefault="00171CBC" w14:paraId="3ACA46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A16B94" w:rsidR="00171CBC" w:rsidP="00DF2002" w:rsidRDefault="00171CBC" w14:paraId="7D02FC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Förslag 2022</w:t>
            </w:r>
          </w:p>
        </w:tc>
        <w:tc>
          <w:tcPr>
            <w:tcW w:w="1843" w:type="dxa"/>
          </w:tcPr>
          <w:p w:rsidRPr="00A16B94" w:rsidR="00171CBC" w:rsidP="00DF2002" w:rsidRDefault="00171CBC" w14:paraId="769124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Beräknat 2023</w:t>
            </w:r>
          </w:p>
        </w:tc>
        <w:tc>
          <w:tcPr>
            <w:tcW w:w="1842" w:type="dxa"/>
          </w:tcPr>
          <w:p w:rsidRPr="00A16B94" w:rsidR="00171CBC" w:rsidP="00DF2002" w:rsidRDefault="00171CBC" w14:paraId="393A36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Beräknat 2024</w:t>
            </w:r>
          </w:p>
        </w:tc>
      </w:tr>
      <w:tr w:rsidRPr="00A16B94" w:rsidR="00171CBC" w:rsidTr="00DF2002" w14:paraId="72007305" w14:textId="77777777">
        <w:trPr>
          <w:cantSplit/>
        </w:trPr>
        <w:tc>
          <w:tcPr>
            <w:tcW w:w="2972" w:type="dxa"/>
          </w:tcPr>
          <w:p w:rsidRPr="00A16B94" w:rsidR="00171CBC" w:rsidP="00DF2002" w:rsidRDefault="00171CBC" w14:paraId="127E55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A16B94">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A16B94" w:rsidR="00171CBC" w:rsidP="00DF2002" w:rsidRDefault="00291936" w14:paraId="13A717C4" w14:textId="0A5725C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16B94" w:rsidR="00C65B24">
              <w:rPr>
                <w:rFonts w:ascii="Times New Roman" w:hAnsi="Times New Roman" w:eastAsia="Times New Roman" w:cs="Times New Roman"/>
                <w:kern w:val="0"/>
                <w:sz w:val="20"/>
                <w:szCs w:val="20"/>
                <w:lang w:eastAsia="sv-SE"/>
                <w14:numSpacing w14:val="default"/>
              </w:rPr>
              <w:t>200 000</w:t>
            </w:r>
          </w:p>
        </w:tc>
        <w:tc>
          <w:tcPr>
            <w:tcW w:w="1843" w:type="dxa"/>
          </w:tcPr>
          <w:p w:rsidRPr="00A16B94" w:rsidR="00171CBC" w:rsidP="00DF2002" w:rsidRDefault="00C65B24" w14:paraId="0C4788BB" w14:textId="68ABD6E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±0</w:t>
            </w:r>
          </w:p>
        </w:tc>
        <w:tc>
          <w:tcPr>
            <w:tcW w:w="1842" w:type="dxa"/>
          </w:tcPr>
          <w:p w:rsidRPr="00A16B94" w:rsidR="00171CBC" w:rsidP="00DF2002" w:rsidRDefault="00C65B24" w14:paraId="2F552F33" w14:textId="4B54BFD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16B94">
              <w:rPr>
                <w:rFonts w:ascii="Times New Roman" w:hAnsi="Times New Roman" w:eastAsia="Times New Roman" w:cs="Times New Roman"/>
                <w:color w:val="000000"/>
                <w:kern w:val="0"/>
                <w:sz w:val="20"/>
                <w:szCs w:val="20"/>
                <w:lang w:eastAsia="sv-SE"/>
                <w14:numSpacing w14:val="default"/>
              </w:rPr>
              <w:t>±0</w:t>
            </w:r>
          </w:p>
        </w:tc>
      </w:tr>
    </w:tbl>
    <w:p w:rsidRPr="00A16B94" w:rsidR="00E45453" w:rsidP="000F5050" w:rsidRDefault="00FA409F" w14:paraId="343B86A4" w14:textId="504B0966">
      <w:pPr>
        <w:pStyle w:val="Normalutanindragellerluft"/>
      </w:pPr>
      <w:r w:rsidRPr="00A16B94">
        <w:t>Vi vill ta bort detta anslag då det är att betrakta som kommunal kompetens.</w:t>
      </w:r>
    </w:p>
    <w:p w:rsidRPr="000F5050" w:rsidR="003B2C81" w:rsidP="00DF2002" w:rsidRDefault="003B2C81" w14:paraId="6259C4B0" w14:textId="4C51DA67">
      <w:pPr>
        <w:pStyle w:val="Tabellrubrik"/>
        <w:spacing w:before="300"/>
      </w:pPr>
      <w:r w:rsidRPr="000F5050">
        <w:t>1:</w:t>
      </w:r>
      <w:r w:rsidRPr="000F5050" w:rsidR="009C7E92">
        <w:t>21</w:t>
      </w:r>
      <w:r w:rsidRPr="000F5050">
        <w:t xml:space="preserve"> </w:t>
      </w:r>
      <w:r w:rsidRPr="000F5050" w:rsidR="009C7E92">
        <w:t>Driftstöd för bio-CCS</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A16B94" w:rsidR="003B2C81" w:rsidTr="00DF2002" w14:paraId="49D12549" w14:textId="77777777">
        <w:trPr>
          <w:cantSplit/>
        </w:trPr>
        <w:tc>
          <w:tcPr>
            <w:tcW w:w="2972" w:type="dxa"/>
          </w:tcPr>
          <w:p w:rsidRPr="00A16B94" w:rsidR="003B2C81" w:rsidP="00DF2002" w:rsidRDefault="003B2C81" w14:paraId="28DB8B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A16B94" w:rsidR="003B2C81" w:rsidP="00DF2002" w:rsidRDefault="003B2C81" w14:paraId="098189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Förslag 2022</w:t>
            </w:r>
          </w:p>
        </w:tc>
        <w:tc>
          <w:tcPr>
            <w:tcW w:w="1843" w:type="dxa"/>
          </w:tcPr>
          <w:p w:rsidRPr="00A16B94" w:rsidR="003B2C81" w:rsidP="00DF2002" w:rsidRDefault="003B2C81" w14:paraId="498E75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Beräknat 2023</w:t>
            </w:r>
          </w:p>
        </w:tc>
        <w:tc>
          <w:tcPr>
            <w:tcW w:w="1842" w:type="dxa"/>
          </w:tcPr>
          <w:p w:rsidRPr="00A16B94" w:rsidR="003B2C81" w:rsidP="00DF2002" w:rsidRDefault="003B2C81" w14:paraId="794AE8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Beräknat 2024</w:t>
            </w:r>
          </w:p>
        </w:tc>
      </w:tr>
      <w:tr w:rsidRPr="00A16B94" w:rsidR="003B2C81" w:rsidTr="00DF2002" w14:paraId="216EEE21" w14:textId="77777777">
        <w:trPr>
          <w:cantSplit/>
        </w:trPr>
        <w:tc>
          <w:tcPr>
            <w:tcW w:w="2972" w:type="dxa"/>
          </w:tcPr>
          <w:p w:rsidRPr="00A16B94" w:rsidR="003B2C81" w:rsidP="00DF2002" w:rsidRDefault="003B2C81" w14:paraId="779039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A16B94">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A16B94" w:rsidR="003B2C81" w:rsidP="00DF2002" w:rsidRDefault="009C7E92" w14:paraId="72F18DB6" w14:textId="50FF8D3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16B94">
              <w:rPr>
                <w:rFonts w:ascii="Times New Roman" w:hAnsi="Times New Roman" w:eastAsia="Times New Roman" w:cs="Times New Roman"/>
                <w:kern w:val="0"/>
                <w:sz w:val="20"/>
                <w:szCs w:val="20"/>
                <w:lang w:eastAsia="sv-SE"/>
                <w14:numSpacing w14:val="default"/>
              </w:rPr>
              <w:t>250</w:t>
            </w:r>
            <w:r w:rsidRPr="00A16B94" w:rsidR="00C65B24">
              <w:rPr>
                <w:rFonts w:ascii="Times New Roman" w:hAnsi="Times New Roman" w:eastAsia="Times New Roman" w:cs="Times New Roman"/>
                <w:kern w:val="0"/>
                <w:sz w:val="20"/>
                <w:szCs w:val="20"/>
                <w:lang w:eastAsia="sv-SE"/>
                <w14:numSpacing w14:val="default"/>
              </w:rPr>
              <w:t xml:space="preserve"> 000</w:t>
            </w:r>
          </w:p>
        </w:tc>
        <w:tc>
          <w:tcPr>
            <w:tcW w:w="1843" w:type="dxa"/>
          </w:tcPr>
          <w:p w:rsidRPr="00A16B94" w:rsidR="003B2C81" w:rsidP="00DF2002" w:rsidRDefault="009C7E92" w14:paraId="37D67F52" w14:textId="7D1B0ED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16B94">
              <w:rPr>
                <w:rFonts w:ascii="Times New Roman" w:hAnsi="Times New Roman" w:eastAsia="Times New Roman" w:cs="Times New Roman"/>
                <w:kern w:val="0"/>
                <w:sz w:val="20"/>
                <w:szCs w:val="20"/>
                <w:lang w:eastAsia="sv-SE"/>
                <w14:numSpacing w14:val="default"/>
              </w:rPr>
              <w:t>250</w:t>
            </w:r>
            <w:r w:rsidRPr="00A16B94" w:rsidR="00C65B24">
              <w:rPr>
                <w:rFonts w:ascii="Times New Roman" w:hAnsi="Times New Roman" w:eastAsia="Times New Roman" w:cs="Times New Roman"/>
                <w:kern w:val="0"/>
                <w:sz w:val="20"/>
                <w:szCs w:val="20"/>
                <w:lang w:eastAsia="sv-SE"/>
                <w14:numSpacing w14:val="default"/>
              </w:rPr>
              <w:t xml:space="preserve"> 000</w:t>
            </w:r>
          </w:p>
        </w:tc>
        <w:tc>
          <w:tcPr>
            <w:tcW w:w="1842" w:type="dxa"/>
          </w:tcPr>
          <w:p w:rsidRPr="00A16B94" w:rsidR="003B2C81" w:rsidP="00DF2002" w:rsidRDefault="009C7E92" w14:paraId="3ADF3E89" w14:textId="2435EA3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16B94">
              <w:rPr>
                <w:rFonts w:ascii="Times New Roman" w:hAnsi="Times New Roman" w:eastAsia="Times New Roman" w:cs="Times New Roman"/>
                <w:kern w:val="0"/>
                <w:sz w:val="20"/>
                <w:szCs w:val="20"/>
                <w:lang w:eastAsia="sv-SE"/>
                <w14:numSpacing w14:val="default"/>
              </w:rPr>
              <w:t>250</w:t>
            </w:r>
            <w:r w:rsidRPr="00A16B94" w:rsidR="00C65B24">
              <w:rPr>
                <w:rFonts w:ascii="Times New Roman" w:hAnsi="Times New Roman" w:eastAsia="Times New Roman" w:cs="Times New Roman"/>
                <w:kern w:val="0"/>
                <w:sz w:val="20"/>
                <w:szCs w:val="20"/>
                <w:lang w:eastAsia="sv-SE"/>
                <w14:numSpacing w14:val="default"/>
              </w:rPr>
              <w:t xml:space="preserve"> 000</w:t>
            </w:r>
          </w:p>
        </w:tc>
      </w:tr>
    </w:tbl>
    <w:p w:rsidRPr="00A16B94" w:rsidR="00530A4F" w:rsidP="000F5050" w:rsidRDefault="009C7E92" w14:paraId="6095E67B" w14:textId="0D519C77">
      <w:pPr>
        <w:pStyle w:val="Normalutanindragellerluft"/>
      </w:pPr>
      <w:r w:rsidRPr="00A16B94">
        <w:t xml:space="preserve">Utöver regeringens anslag till att utarbeta administrativa system och modeller för framtida projekt inom bio-CCS, anslår vi medel även till </w:t>
      </w:r>
      <w:r w:rsidRPr="00A16B94" w:rsidR="00530A4F">
        <w:t>testning</w:t>
      </w:r>
      <w:r w:rsidRPr="00A16B94">
        <w:t xml:space="preserve"> och utveckling redan 2022 och för resterande år under budgetperioden.</w:t>
      </w:r>
    </w:p>
    <w:p w:rsidRPr="000F5050" w:rsidR="00530A4F" w:rsidP="00DF2002" w:rsidRDefault="00530A4F" w14:paraId="7824A8FE" w14:textId="3B9D6B02">
      <w:pPr>
        <w:pStyle w:val="Tabellrubrik"/>
        <w:spacing w:before="300"/>
      </w:pPr>
      <w:r w:rsidRPr="000F5050">
        <w:t>1:22 Kompetenslyft för klimatomställningen</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A16B94" w:rsidR="00530A4F" w:rsidTr="00DF2002" w14:paraId="5C3A9F50" w14:textId="77777777">
        <w:trPr>
          <w:cantSplit/>
        </w:trPr>
        <w:tc>
          <w:tcPr>
            <w:tcW w:w="2972" w:type="dxa"/>
          </w:tcPr>
          <w:p w:rsidRPr="00A16B94" w:rsidR="00530A4F" w:rsidP="00DF2002" w:rsidRDefault="00530A4F" w14:paraId="317419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A16B94" w:rsidR="00530A4F" w:rsidP="00DF2002" w:rsidRDefault="00530A4F" w14:paraId="4E06F0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Förslag 2022</w:t>
            </w:r>
          </w:p>
        </w:tc>
        <w:tc>
          <w:tcPr>
            <w:tcW w:w="1843" w:type="dxa"/>
          </w:tcPr>
          <w:p w:rsidRPr="00A16B94" w:rsidR="00530A4F" w:rsidP="00DF2002" w:rsidRDefault="00530A4F" w14:paraId="7B39CA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Beräknat 2023</w:t>
            </w:r>
          </w:p>
        </w:tc>
        <w:tc>
          <w:tcPr>
            <w:tcW w:w="1842" w:type="dxa"/>
          </w:tcPr>
          <w:p w:rsidRPr="00A16B94" w:rsidR="00530A4F" w:rsidP="00DF2002" w:rsidRDefault="00530A4F" w14:paraId="73248C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Beräknat 2024</w:t>
            </w:r>
          </w:p>
        </w:tc>
      </w:tr>
      <w:tr w:rsidRPr="00A16B94" w:rsidR="00530A4F" w:rsidTr="00DF2002" w14:paraId="6EB9791E" w14:textId="77777777">
        <w:trPr>
          <w:cantSplit/>
        </w:trPr>
        <w:tc>
          <w:tcPr>
            <w:tcW w:w="2972" w:type="dxa"/>
          </w:tcPr>
          <w:p w:rsidRPr="00A16B94" w:rsidR="00530A4F" w:rsidP="00DF2002" w:rsidRDefault="00530A4F" w14:paraId="4FFEB0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A16B94">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A16B94" w:rsidR="00530A4F" w:rsidP="00DF2002" w:rsidRDefault="00291936" w14:paraId="78BB9E0C" w14:textId="252D5E6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16B94" w:rsidR="00530A4F">
              <w:rPr>
                <w:rFonts w:ascii="Times New Roman" w:hAnsi="Times New Roman" w:eastAsia="Times New Roman" w:cs="Times New Roman"/>
                <w:kern w:val="0"/>
                <w:sz w:val="20"/>
                <w:szCs w:val="20"/>
                <w:lang w:eastAsia="sv-SE"/>
                <w14:numSpacing w14:val="default"/>
              </w:rPr>
              <w:t>100</w:t>
            </w:r>
            <w:r w:rsidRPr="00A16B94" w:rsidR="00C65B24">
              <w:rPr>
                <w:rFonts w:ascii="Times New Roman" w:hAnsi="Times New Roman" w:eastAsia="Times New Roman" w:cs="Times New Roman"/>
                <w:kern w:val="0"/>
                <w:sz w:val="20"/>
                <w:szCs w:val="20"/>
                <w:lang w:eastAsia="sv-SE"/>
                <w14:numSpacing w14:val="default"/>
              </w:rPr>
              <w:t xml:space="preserve"> 000</w:t>
            </w:r>
          </w:p>
        </w:tc>
        <w:tc>
          <w:tcPr>
            <w:tcW w:w="1843" w:type="dxa"/>
          </w:tcPr>
          <w:p w:rsidRPr="00A16B94" w:rsidR="00530A4F" w:rsidP="00DF2002" w:rsidRDefault="00291936" w14:paraId="50AB31A9" w14:textId="5D95BB6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16B94" w:rsidR="00530A4F">
              <w:rPr>
                <w:rFonts w:ascii="Times New Roman" w:hAnsi="Times New Roman" w:eastAsia="Times New Roman" w:cs="Times New Roman"/>
                <w:kern w:val="0"/>
                <w:sz w:val="20"/>
                <w:szCs w:val="20"/>
                <w:lang w:eastAsia="sv-SE"/>
                <w14:numSpacing w14:val="default"/>
              </w:rPr>
              <w:t>100</w:t>
            </w:r>
            <w:r w:rsidRPr="00A16B94" w:rsidR="00C65B24">
              <w:rPr>
                <w:rFonts w:ascii="Times New Roman" w:hAnsi="Times New Roman" w:eastAsia="Times New Roman" w:cs="Times New Roman"/>
                <w:kern w:val="0"/>
                <w:sz w:val="20"/>
                <w:szCs w:val="20"/>
                <w:lang w:eastAsia="sv-SE"/>
                <w14:numSpacing w14:val="default"/>
              </w:rPr>
              <w:t xml:space="preserve"> 000</w:t>
            </w:r>
          </w:p>
        </w:tc>
        <w:tc>
          <w:tcPr>
            <w:tcW w:w="1842" w:type="dxa"/>
          </w:tcPr>
          <w:p w:rsidRPr="00A16B94" w:rsidR="00530A4F" w:rsidP="00DF2002" w:rsidRDefault="00291936" w14:paraId="529D119C" w14:textId="3C20D6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16B94" w:rsidR="00530A4F">
              <w:rPr>
                <w:rFonts w:ascii="Times New Roman" w:hAnsi="Times New Roman" w:eastAsia="Times New Roman" w:cs="Times New Roman"/>
                <w:kern w:val="0"/>
                <w:sz w:val="20"/>
                <w:szCs w:val="20"/>
                <w:lang w:eastAsia="sv-SE"/>
                <w14:numSpacing w14:val="default"/>
              </w:rPr>
              <w:t>100</w:t>
            </w:r>
            <w:r w:rsidRPr="00A16B94" w:rsidR="00C65B24">
              <w:rPr>
                <w:rFonts w:ascii="Times New Roman" w:hAnsi="Times New Roman" w:eastAsia="Times New Roman" w:cs="Times New Roman"/>
                <w:kern w:val="0"/>
                <w:sz w:val="20"/>
                <w:szCs w:val="20"/>
                <w:lang w:eastAsia="sv-SE"/>
                <w14:numSpacing w14:val="default"/>
              </w:rPr>
              <w:t xml:space="preserve"> 000</w:t>
            </w:r>
          </w:p>
        </w:tc>
      </w:tr>
    </w:tbl>
    <w:p w:rsidRPr="00A16B94" w:rsidR="00C216B7" w:rsidP="000F5050" w:rsidRDefault="00530A4F" w14:paraId="11B44CA0" w14:textId="483C36C9">
      <w:pPr>
        <w:pStyle w:val="Normalutanindragellerluft"/>
      </w:pPr>
      <w:r w:rsidRPr="00A16B94">
        <w:t xml:space="preserve">Vi vill stryka detta anslag i sin helhet. </w:t>
      </w:r>
    </w:p>
    <w:p w:rsidRPr="000F5050" w:rsidR="003B2C81" w:rsidP="00DF2002" w:rsidRDefault="0089310E" w14:paraId="7A62E94A" w14:textId="72C88758">
      <w:pPr>
        <w:pStyle w:val="Tabellrubrik"/>
        <w:spacing w:before="300"/>
      </w:pPr>
      <w:r w:rsidRPr="000F5050">
        <w:t>2:1</w:t>
      </w:r>
      <w:r w:rsidRPr="000F5050" w:rsidR="003B2C81">
        <w:t xml:space="preserve"> </w:t>
      </w:r>
      <w:r w:rsidRPr="000F5050" w:rsidR="00A105CC">
        <w:t>Forskningsrådet för miljö, areella näringar och samhällsbyggande</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A16B94" w:rsidR="003B2C81" w:rsidTr="00DF2002" w14:paraId="48CFB7F4" w14:textId="77777777">
        <w:trPr>
          <w:cantSplit/>
        </w:trPr>
        <w:tc>
          <w:tcPr>
            <w:tcW w:w="2972" w:type="dxa"/>
          </w:tcPr>
          <w:p w:rsidRPr="00A16B94" w:rsidR="003B2C81" w:rsidP="00DF2002" w:rsidRDefault="003B2C81" w14:paraId="3F9CC6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A16B94" w:rsidR="003B2C81" w:rsidP="00DF2002" w:rsidRDefault="003B2C81" w14:paraId="7C7237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Förslag 2022</w:t>
            </w:r>
          </w:p>
        </w:tc>
        <w:tc>
          <w:tcPr>
            <w:tcW w:w="1843" w:type="dxa"/>
          </w:tcPr>
          <w:p w:rsidRPr="00A16B94" w:rsidR="003B2C81" w:rsidP="00DF2002" w:rsidRDefault="003B2C81" w14:paraId="44D923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Beräknat 2023</w:t>
            </w:r>
          </w:p>
        </w:tc>
        <w:tc>
          <w:tcPr>
            <w:tcW w:w="1842" w:type="dxa"/>
          </w:tcPr>
          <w:p w:rsidRPr="00A16B94" w:rsidR="003B2C81" w:rsidP="00DF2002" w:rsidRDefault="003B2C81" w14:paraId="592703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Beräknat 2024</w:t>
            </w:r>
          </w:p>
        </w:tc>
      </w:tr>
      <w:tr w:rsidRPr="00A16B94" w:rsidR="003B2C81" w:rsidTr="00DF2002" w14:paraId="7F8F28DB" w14:textId="77777777">
        <w:trPr>
          <w:cantSplit/>
        </w:trPr>
        <w:tc>
          <w:tcPr>
            <w:tcW w:w="2972" w:type="dxa"/>
          </w:tcPr>
          <w:p w:rsidRPr="00A16B94" w:rsidR="003B2C81" w:rsidP="00DF2002" w:rsidRDefault="003B2C81" w14:paraId="63D0DF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A16B94">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A16B94" w:rsidR="003B2C81" w:rsidP="00DF2002" w:rsidRDefault="00A105CC" w14:paraId="5F14BBF5" w14:textId="4C1770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16B94">
              <w:rPr>
                <w:rFonts w:ascii="Times New Roman" w:hAnsi="Times New Roman" w:eastAsia="Times New Roman" w:cs="Times New Roman"/>
                <w:kern w:val="0"/>
                <w:sz w:val="20"/>
                <w:szCs w:val="20"/>
                <w:lang w:eastAsia="sv-SE"/>
                <w14:numSpacing w14:val="default"/>
              </w:rPr>
              <w:t>50</w:t>
            </w:r>
            <w:r w:rsidRPr="00A16B94" w:rsidR="00C65B24">
              <w:rPr>
                <w:rFonts w:ascii="Times New Roman" w:hAnsi="Times New Roman" w:eastAsia="Times New Roman" w:cs="Times New Roman"/>
                <w:kern w:val="0"/>
                <w:sz w:val="20"/>
                <w:szCs w:val="20"/>
                <w:lang w:eastAsia="sv-SE"/>
                <w14:numSpacing w14:val="default"/>
              </w:rPr>
              <w:t> 000</w:t>
            </w:r>
          </w:p>
        </w:tc>
        <w:tc>
          <w:tcPr>
            <w:tcW w:w="1843" w:type="dxa"/>
          </w:tcPr>
          <w:p w:rsidRPr="00A16B94" w:rsidR="003B2C81" w:rsidP="00DF2002" w:rsidRDefault="00A105CC" w14:paraId="397B9E6A" w14:textId="2E1E985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16B94">
              <w:rPr>
                <w:rFonts w:ascii="Times New Roman" w:hAnsi="Times New Roman" w:eastAsia="Times New Roman" w:cs="Times New Roman"/>
                <w:kern w:val="0"/>
                <w:sz w:val="20"/>
                <w:szCs w:val="20"/>
                <w:lang w:eastAsia="sv-SE"/>
                <w14:numSpacing w14:val="default"/>
              </w:rPr>
              <w:t>50</w:t>
            </w:r>
            <w:r w:rsidRPr="00A16B94" w:rsidR="00C65B24">
              <w:rPr>
                <w:rFonts w:ascii="Times New Roman" w:hAnsi="Times New Roman" w:eastAsia="Times New Roman" w:cs="Times New Roman"/>
                <w:kern w:val="0"/>
                <w:sz w:val="20"/>
                <w:szCs w:val="20"/>
                <w:lang w:eastAsia="sv-SE"/>
                <w14:numSpacing w14:val="default"/>
              </w:rPr>
              <w:t xml:space="preserve"> 000</w:t>
            </w:r>
          </w:p>
        </w:tc>
        <w:tc>
          <w:tcPr>
            <w:tcW w:w="1842" w:type="dxa"/>
          </w:tcPr>
          <w:p w:rsidRPr="00A16B94" w:rsidR="003B2C81" w:rsidP="00DF2002" w:rsidRDefault="00A105CC" w14:paraId="56791E60" w14:textId="785D1A8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16B94">
              <w:rPr>
                <w:rFonts w:ascii="Times New Roman" w:hAnsi="Times New Roman" w:eastAsia="Times New Roman" w:cs="Times New Roman"/>
                <w:kern w:val="0"/>
                <w:sz w:val="20"/>
                <w:szCs w:val="20"/>
                <w:lang w:eastAsia="sv-SE"/>
                <w14:numSpacing w14:val="default"/>
              </w:rPr>
              <w:t>50</w:t>
            </w:r>
            <w:r w:rsidRPr="00A16B94" w:rsidR="00C65B24">
              <w:rPr>
                <w:rFonts w:ascii="Times New Roman" w:hAnsi="Times New Roman" w:eastAsia="Times New Roman" w:cs="Times New Roman"/>
                <w:kern w:val="0"/>
                <w:sz w:val="20"/>
                <w:szCs w:val="20"/>
                <w:lang w:eastAsia="sv-SE"/>
                <w14:numSpacing w14:val="default"/>
              </w:rPr>
              <w:t xml:space="preserve"> 000</w:t>
            </w:r>
          </w:p>
        </w:tc>
      </w:tr>
    </w:tbl>
    <w:p w:rsidRPr="00A16B94" w:rsidR="00A105CC" w:rsidP="000F5050" w:rsidRDefault="00A105CC" w14:paraId="363E6066" w14:textId="6E0622A0">
      <w:pPr>
        <w:pStyle w:val="Normalutanindragellerluft"/>
      </w:pPr>
      <w:r w:rsidRPr="00A16B94">
        <w:t>En ökning av anslaget med 50 miljoner kronor årligen för den kommande budgetperioden föreslås.</w:t>
      </w:r>
    </w:p>
    <w:p w:rsidRPr="000F5050" w:rsidR="00A105CC" w:rsidP="000F5050" w:rsidRDefault="00A105CC" w14:paraId="2C55674A" w14:textId="52E22A52">
      <w:pPr>
        <w:pStyle w:val="Rubrik4"/>
        <w:spacing w:before="150"/>
      </w:pPr>
      <w:r w:rsidRPr="000F5050">
        <w:t>Ändamål</w:t>
      </w:r>
    </w:p>
    <w:p w:rsidRPr="00A16B94" w:rsidR="003B2C81" w:rsidP="000F5050" w:rsidRDefault="00A105CC" w14:paraId="03F573AA" w14:textId="490EA638">
      <w:pPr>
        <w:pStyle w:val="Normalutanindragellerluft"/>
      </w:pPr>
      <w:r w:rsidRPr="00A16B94">
        <w:t>Anslaget bör bland annat användas till igångsättande av nya forskningsprojekt och anställning och/eller finansiering av behövlig personal.</w:t>
      </w:r>
    </w:p>
    <w:p w:rsidRPr="000F5050" w:rsidR="00A105CC" w:rsidP="00DF2002" w:rsidRDefault="00A105CC" w14:paraId="2082DA1F" w14:textId="6349D52C">
      <w:pPr>
        <w:pStyle w:val="Tabellrubrik"/>
        <w:spacing w:before="300"/>
      </w:pPr>
      <w:r w:rsidRPr="000F5050">
        <w:t>2:2 Forskningsrådet för miljö, areella näringar och samhällsbyggande</w:t>
      </w:r>
      <w:r w:rsidRPr="000F5050" w:rsidR="00291936">
        <w:t>: Forskning</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A16B94" w:rsidR="00A105CC" w:rsidTr="00DF2002" w14:paraId="005AC420" w14:textId="77777777">
        <w:trPr>
          <w:cantSplit/>
        </w:trPr>
        <w:tc>
          <w:tcPr>
            <w:tcW w:w="2972" w:type="dxa"/>
          </w:tcPr>
          <w:p w:rsidRPr="00A16B94" w:rsidR="00A105CC" w:rsidP="00DF2002" w:rsidRDefault="00A105CC" w14:paraId="56F6A8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A16B94" w:rsidR="00A105CC" w:rsidP="00DF2002" w:rsidRDefault="00A105CC" w14:paraId="4FA793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Förslag 2022</w:t>
            </w:r>
          </w:p>
        </w:tc>
        <w:tc>
          <w:tcPr>
            <w:tcW w:w="1843" w:type="dxa"/>
          </w:tcPr>
          <w:p w:rsidRPr="00A16B94" w:rsidR="00A105CC" w:rsidP="00DF2002" w:rsidRDefault="00A105CC" w14:paraId="6AC3D0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Beräknat 2023</w:t>
            </w:r>
          </w:p>
        </w:tc>
        <w:tc>
          <w:tcPr>
            <w:tcW w:w="1842" w:type="dxa"/>
          </w:tcPr>
          <w:p w:rsidRPr="00A16B94" w:rsidR="00A105CC" w:rsidP="00DF2002" w:rsidRDefault="00A105CC" w14:paraId="7534A9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Beräknat 2024</w:t>
            </w:r>
          </w:p>
        </w:tc>
      </w:tr>
      <w:tr w:rsidRPr="00A16B94" w:rsidR="00A105CC" w:rsidTr="00DF2002" w14:paraId="532FD999" w14:textId="77777777">
        <w:trPr>
          <w:cantSplit/>
        </w:trPr>
        <w:tc>
          <w:tcPr>
            <w:tcW w:w="2972" w:type="dxa"/>
          </w:tcPr>
          <w:p w:rsidRPr="00A16B94" w:rsidR="00A105CC" w:rsidP="00DF2002" w:rsidRDefault="00A105CC" w14:paraId="3522B1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A16B94">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A16B94" w:rsidR="00A105CC" w:rsidP="00DF2002" w:rsidRDefault="00A105CC" w14:paraId="0EED41BE" w14:textId="5F65A76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16B94">
              <w:rPr>
                <w:rFonts w:ascii="Times New Roman" w:hAnsi="Times New Roman" w:eastAsia="Times New Roman" w:cs="Times New Roman"/>
                <w:kern w:val="0"/>
                <w:sz w:val="20"/>
                <w:szCs w:val="20"/>
                <w:lang w:eastAsia="sv-SE"/>
                <w14:numSpacing w14:val="default"/>
              </w:rPr>
              <w:t>150</w:t>
            </w:r>
            <w:r w:rsidRPr="00A16B94" w:rsidR="00C65B24">
              <w:rPr>
                <w:rFonts w:ascii="Times New Roman" w:hAnsi="Times New Roman" w:eastAsia="Times New Roman" w:cs="Times New Roman"/>
                <w:kern w:val="0"/>
                <w:sz w:val="20"/>
                <w:szCs w:val="20"/>
                <w:lang w:eastAsia="sv-SE"/>
                <w14:numSpacing w14:val="default"/>
              </w:rPr>
              <w:t xml:space="preserve"> 000</w:t>
            </w:r>
          </w:p>
        </w:tc>
        <w:tc>
          <w:tcPr>
            <w:tcW w:w="1843" w:type="dxa"/>
          </w:tcPr>
          <w:p w:rsidRPr="00A16B94" w:rsidR="00A105CC" w:rsidP="00DF2002" w:rsidRDefault="00A105CC" w14:paraId="3EFFD7BC" w14:textId="44F4D9E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16B94">
              <w:rPr>
                <w:rFonts w:ascii="Times New Roman" w:hAnsi="Times New Roman" w:eastAsia="Times New Roman" w:cs="Times New Roman"/>
                <w:kern w:val="0"/>
                <w:sz w:val="20"/>
                <w:szCs w:val="20"/>
                <w:lang w:eastAsia="sv-SE"/>
                <w14:numSpacing w14:val="default"/>
              </w:rPr>
              <w:t>150</w:t>
            </w:r>
            <w:r w:rsidRPr="00A16B94" w:rsidR="00C65B24">
              <w:rPr>
                <w:rFonts w:ascii="Times New Roman" w:hAnsi="Times New Roman" w:eastAsia="Times New Roman" w:cs="Times New Roman"/>
                <w:kern w:val="0"/>
                <w:sz w:val="20"/>
                <w:szCs w:val="20"/>
                <w:lang w:eastAsia="sv-SE"/>
                <w14:numSpacing w14:val="default"/>
              </w:rPr>
              <w:t xml:space="preserve"> 000</w:t>
            </w:r>
          </w:p>
        </w:tc>
        <w:tc>
          <w:tcPr>
            <w:tcW w:w="1842" w:type="dxa"/>
          </w:tcPr>
          <w:p w:rsidRPr="00A16B94" w:rsidR="00A105CC" w:rsidP="00DF2002" w:rsidRDefault="00A105CC" w14:paraId="78042C99" w14:textId="73DC85C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16B94">
              <w:rPr>
                <w:rFonts w:ascii="Times New Roman" w:hAnsi="Times New Roman" w:eastAsia="Times New Roman" w:cs="Times New Roman"/>
                <w:kern w:val="0"/>
                <w:sz w:val="20"/>
                <w:szCs w:val="20"/>
                <w:lang w:eastAsia="sv-SE"/>
                <w14:numSpacing w14:val="default"/>
              </w:rPr>
              <w:t>150</w:t>
            </w:r>
            <w:r w:rsidRPr="00A16B94" w:rsidR="00C65B24">
              <w:rPr>
                <w:rFonts w:ascii="Times New Roman" w:hAnsi="Times New Roman" w:eastAsia="Times New Roman" w:cs="Times New Roman"/>
                <w:kern w:val="0"/>
                <w:sz w:val="20"/>
                <w:szCs w:val="20"/>
                <w:lang w:eastAsia="sv-SE"/>
                <w14:numSpacing w14:val="default"/>
              </w:rPr>
              <w:t xml:space="preserve"> 000</w:t>
            </w:r>
          </w:p>
        </w:tc>
      </w:tr>
    </w:tbl>
    <w:p w:rsidRPr="00A16B94" w:rsidR="00A105CC" w:rsidP="000F5050" w:rsidRDefault="00A105CC" w14:paraId="2F49A46F" w14:textId="7C6B3873">
      <w:pPr>
        <w:pStyle w:val="Normalutanindragellerluft"/>
      </w:pPr>
      <w:r w:rsidRPr="00A16B94">
        <w:t>En ökning av anslaget med 150 miljoner kronor årligen för den kommande budgetperioden föreslås.</w:t>
      </w:r>
    </w:p>
    <w:p w:rsidRPr="000F5050" w:rsidR="00A105CC" w:rsidP="000F5050" w:rsidRDefault="00A105CC" w14:paraId="579C568F" w14:textId="2283E987">
      <w:pPr>
        <w:pStyle w:val="Rubrik4"/>
        <w:spacing w:before="150"/>
      </w:pPr>
      <w:r w:rsidRPr="000F5050">
        <w:t>Ändamål</w:t>
      </w:r>
    </w:p>
    <w:p w:rsidRPr="00A16B94" w:rsidR="00C216B7" w:rsidP="000F5050" w:rsidRDefault="00A105CC" w14:paraId="52535907" w14:textId="520B8D15">
      <w:pPr>
        <w:pStyle w:val="Normalutanindragellerluft"/>
      </w:pPr>
      <w:r w:rsidRPr="00A16B94">
        <w:t>Anslaget bör användas bland annat till att utveckla svensk bioekonomi.</w:t>
      </w:r>
    </w:p>
    <w:p w:rsidRPr="00C24C14" w:rsidR="00A105CC" w:rsidP="00DF2002" w:rsidRDefault="00270DDF" w14:paraId="3E9FE966" w14:textId="091B85B5">
      <w:pPr>
        <w:pStyle w:val="Tabellrubrik"/>
        <w:spacing w:before="300"/>
      </w:pPr>
      <w:r w:rsidRPr="00C24C14">
        <w:t>99:1</w:t>
      </w:r>
      <w:r w:rsidRPr="00C24C14" w:rsidR="00A105CC">
        <w:t xml:space="preserve"> </w:t>
      </w:r>
      <w:r w:rsidRPr="00C24C14">
        <w:t>Laddinfrastruktur</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A16B94" w:rsidR="00A105CC" w:rsidTr="00DF2002" w14:paraId="270A8204" w14:textId="77777777">
        <w:trPr>
          <w:cantSplit/>
        </w:trPr>
        <w:tc>
          <w:tcPr>
            <w:tcW w:w="2972" w:type="dxa"/>
          </w:tcPr>
          <w:p w:rsidRPr="00A16B94" w:rsidR="00A105CC" w:rsidP="00DF2002" w:rsidRDefault="00A105CC" w14:paraId="17C9B2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A16B94" w:rsidR="00A105CC" w:rsidP="00DF2002" w:rsidRDefault="00A105CC" w14:paraId="2FC7B3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Förslag 2022</w:t>
            </w:r>
          </w:p>
        </w:tc>
        <w:tc>
          <w:tcPr>
            <w:tcW w:w="1843" w:type="dxa"/>
          </w:tcPr>
          <w:p w:rsidRPr="00A16B94" w:rsidR="00A105CC" w:rsidP="00DF2002" w:rsidRDefault="00A105CC" w14:paraId="1B3406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Beräknat 2023</w:t>
            </w:r>
          </w:p>
        </w:tc>
        <w:tc>
          <w:tcPr>
            <w:tcW w:w="1842" w:type="dxa"/>
          </w:tcPr>
          <w:p w:rsidRPr="00A16B94" w:rsidR="00A105CC" w:rsidP="00DF2002" w:rsidRDefault="00A105CC" w14:paraId="35E180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Beräknat 2024</w:t>
            </w:r>
          </w:p>
        </w:tc>
      </w:tr>
      <w:tr w:rsidRPr="00A16B94" w:rsidR="00A105CC" w:rsidTr="00DF2002" w14:paraId="1ECA1240" w14:textId="77777777">
        <w:trPr>
          <w:cantSplit/>
        </w:trPr>
        <w:tc>
          <w:tcPr>
            <w:tcW w:w="2972" w:type="dxa"/>
          </w:tcPr>
          <w:p w:rsidRPr="00A16B94" w:rsidR="00A105CC" w:rsidP="00DF2002" w:rsidRDefault="00A105CC" w14:paraId="592AA8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A16B94">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A16B94" w:rsidR="00A105CC" w:rsidP="00DF2002" w:rsidRDefault="00270DDF" w14:paraId="547DB0F8" w14:textId="190C2D8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16B94">
              <w:rPr>
                <w:rFonts w:ascii="Times New Roman" w:hAnsi="Times New Roman" w:eastAsia="Times New Roman" w:cs="Times New Roman"/>
                <w:kern w:val="0"/>
                <w:sz w:val="20"/>
                <w:szCs w:val="20"/>
                <w:lang w:eastAsia="sv-SE"/>
                <w14:numSpacing w14:val="default"/>
              </w:rPr>
              <w:t>350</w:t>
            </w:r>
            <w:r w:rsidRPr="00A16B94" w:rsidR="00C65B24">
              <w:rPr>
                <w:rFonts w:ascii="Times New Roman" w:hAnsi="Times New Roman" w:eastAsia="Times New Roman" w:cs="Times New Roman"/>
                <w:kern w:val="0"/>
                <w:sz w:val="20"/>
                <w:szCs w:val="20"/>
                <w:lang w:eastAsia="sv-SE"/>
                <w14:numSpacing w14:val="default"/>
              </w:rPr>
              <w:t xml:space="preserve"> 000</w:t>
            </w:r>
          </w:p>
        </w:tc>
        <w:tc>
          <w:tcPr>
            <w:tcW w:w="1843" w:type="dxa"/>
          </w:tcPr>
          <w:p w:rsidRPr="00A16B94" w:rsidR="00A105CC" w:rsidP="00DF2002" w:rsidRDefault="00270DDF" w14:paraId="74FB0769" w14:textId="7C467B5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16B94">
              <w:rPr>
                <w:rFonts w:ascii="Times New Roman" w:hAnsi="Times New Roman" w:eastAsia="Times New Roman" w:cs="Times New Roman"/>
                <w:kern w:val="0"/>
                <w:sz w:val="20"/>
                <w:szCs w:val="20"/>
                <w:lang w:eastAsia="sv-SE"/>
                <w14:numSpacing w14:val="default"/>
              </w:rPr>
              <w:t>350</w:t>
            </w:r>
            <w:r w:rsidRPr="00A16B94" w:rsidR="00C65B24">
              <w:rPr>
                <w:rFonts w:ascii="Times New Roman" w:hAnsi="Times New Roman" w:eastAsia="Times New Roman" w:cs="Times New Roman"/>
                <w:kern w:val="0"/>
                <w:sz w:val="20"/>
                <w:szCs w:val="20"/>
                <w:lang w:eastAsia="sv-SE"/>
                <w14:numSpacing w14:val="default"/>
              </w:rPr>
              <w:t xml:space="preserve"> 000</w:t>
            </w:r>
          </w:p>
        </w:tc>
        <w:tc>
          <w:tcPr>
            <w:tcW w:w="1842" w:type="dxa"/>
          </w:tcPr>
          <w:p w:rsidRPr="00A16B94" w:rsidR="00A105CC" w:rsidP="00DF2002" w:rsidRDefault="00270DDF" w14:paraId="5D5847DF" w14:textId="37C282C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16B94">
              <w:rPr>
                <w:rFonts w:ascii="Times New Roman" w:hAnsi="Times New Roman" w:eastAsia="Times New Roman" w:cs="Times New Roman"/>
                <w:kern w:val="0"/>
                <w:sz w:val="20"/>
                <w:szCs w:val="20"/>
                <w:lang w:eastAsia="sv-SE"/>
                <w14:numSpacing w14:val="default"/>
              </w:rPr>
              <w:t>350</w:t>
            </w:r>
            <w:r w:rsidRPr="00A16B94" w:rsidR="00C65B24">
              <w:rPr>
                <w:rFonts w:ascii="Times New Roman" w:hAnsi="Times New Roman" w:eastAsia="Times New Roman" w:cs="Times New Roman"/>
                <w:kern w:val="0"/>
                <w:sz w:val="20"/>
                <w:szCs w:val="20"/>
                <w:lang w:eastAsia="sv-SE"/>
                <w14:numSpacing w14:val="default"/>
              </w:rPr>
              <w:t xml:space="preserve"> 000</w:t>
            </w:r>
          </w:p>
        </w:tc>
      </w:tr>
    </w:tbl>
    <w:p w:rsidRPr="00A16B94" w:rsidR="00270DDF" w:rsidP="000F5050" w:rsidRDefault="00270DDF" w14:paraId="043831F7" w14:textId="3C053AC4">
      <w:pPr>
        <w:pStyle w:val="Normalutanindragellerluft"/>
      </w:pPr>
      <w:r w:rsidRPr="00A16B94">
        <w:t>Ett nytt anslag föreslås, som stöd till laddningsinfrastruktur för elfordon och</w:t>
      </w:r>
      <w:r w:rsidR="00291936">
        <w:t xml:space="preserve"> vi</w:t>
      </w:r>
      <w:r w:rsidRPr="00A16B94">
        <w:t xml:space="preserve"> anslår 350 miljoner kronor årligen för den kommande budgetperioden.</w:t>
      </w:r>
    </w:p>
    <w:p w:rsidRPr="000F5050" w:rsidR="00270DDF" w:rsidP="000F5050" w:rsidRDefault="00270DDF" w14:paraId="1DDA98ED" w14:textId="2FAC46FF">
      <w:pPr>
        <w:pStyle w:val="Rubrik4"/>
        <w:spacing w:before="150"/>
      </w:pPr>
      <w:r w:rsidRPr="000F5050">
        <w:t>Ändamål</w:t>
      </w:r>
    </w:p>
    <w:p w:rsidRPr="00A16B94" w:rsidR="00C216B7" w:rsidP="000F5050" w:rsidRDefault="00270DDF" w14:paraId="628B53F5" w14:textId="20303732">
      <w:pPr>
        <w:pStyle w:val="Normalutanindragellerluft"/>
      </w:pPr>
      <w:r w:rsidRPr="00A16B94">
        <w:t xml:space="preserve">Anslaget ska användas som stöd till uppsättning av infrastruktur för laddning av elfordon </w:t>
      </w:r>
      <w:r w:rsidRPr="00A16B94">
        <w:rPr>
          <w:color w:val="000000" w:themeColor="text1"/>
        </w:rPr>
        <w:t>vid hem och i andra lokala miljöer</w:t>
      </w:r>
      <w:r w:rsidRPr="00A16B94">
        <w:t>.</w:t>
      </w:r>
    </w:p>
    <w:p w:rsidRPr="000F5050" w:rsidR="00EA4E04" w:rsidP="00DF2002" w:rsidRDefault="00EA4E04" w14:paraId="3934D5CA" w14:textId="77777777">
      <w:pPr>
        <w:pStyle w:val="Tabellrubrik"/>
        <w:spacing w:before="300"/>
      </w:pPr>
      <w:r w:rsidRPr="000F5050">
        <w:t>99:2 Förädlingsprojekt alm och ask</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A16B94" w:rsidR="00EA4E04" w:rsidTr="00DF2002" w14:paraId="2FFFC6DA" w14:textId="77777777">
        <w:trPr>
          <w:cantSplit/>
        </w:trPr>
        <w:tc>
          <w:tcPr>
            <w:tcW w:w="2972" w:type="dxa"/>
          </w:tcPr>
          <w:p w:rsidRPr="00A16B94" w:rsidR="00EA4E04" w:rsidP="00DF2002" w:rsidRDefault="00EA4E04" w14:paraId="3AFA70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A16B94" w:rsidR="00EA4E04" w:rsidP="00DF2002" w:rsidRDefault="00EA4E04" w14:paraId="34C2D7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Förslag 2022</w:t>
            </w:r>
          </w:p>
        </w:tc>
        <w:tc>
          <w:tcPr>
            <w:tcW w:w="1843" w:type="dxa"/>
          </w:tcPr>
          <w:p w:rsidRPr="00A16B94" w:rsidR="00EA4E04" w:rsidP="00DF2002" w:rsidRDefault="00EA4E04" w14:paraId="31C4AF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Beräknat 2023</w:t>
            </w:r>
          </w:p>
        </w:tc>
        <w:tc>
          <w:tcPr>
            <w:tcW w:w="1842" w:type="dxa"/>
          </w:tcPr>
          <w:p w:rsidRPr="00A16B94" w:rsidR="00EA4E04" w:rsidP="00DF2002" w:rsidRDefault="00EA4E04" w14:paraId="61846A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Beräknat 2024</w:t>
            </w:r>
          </w:p>
        </w:tc>
      </w:tr>
      <w:tr w:rsidRPr="00A16B94" w:rsidR="00EA4E04" w:rsidTr="00DF2002" w14:paraId="197BEA66" w14:textId="77777777">
        <w:trPr>
          <w:cantSplit/>
        </w:trPr>
        <w:tc>
          <w:tcPr>
            <w:tcW w:w="2972" w:type="dxa"/>
          </w:tcPr>
          <w:p w:rsidRPr="00A16B94" w:rsidR="00EA4E04" w:rsidP="00DF2002" w:rsidRDefault="00EA4E04" w14:paraId="027C6C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A16B94">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A16B94" w:rsidR="00EA4E04" w:rsidP="00DF2002" w:rsidRDefault="00EA4E04" w14:paraId="7A4D7DD6" w14:textId="717A3BC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16B94">
              <w:rPr>
                <w:rFonts w:ascii="Times New Roman" w:hAnsi="Times New Roman" w:eastAsia="Times New Roman" w:cs="Times New Roman"/>
                <w:kern w:val="0"/>
                <w:sz w:val="20"/>
                <w:szCs w:val="20"/>
                <w:lang w:eastAsia="sv-SE"/>
                <w14:numSpacing w14:val="default"/>
              </w:rPr>
              <w:t>20</w:t>
            </w:r>
            <w:r w:rsidRPr="00A16B94" w:rsidR="00C65B24">
              <w:rPr>
                <w:rFonts w:ascii="Times New Roman" w:hAnsi="Times New Roman" w:eastAsia="Times New Roman" w:cs="Times New Roman"/>
                <w:kern w:val="0"/>
                <w:sz w:val="20"/>
                <w:szCs w:val="20"/>
                <w:lang w:eastAsia="sv-SE"/>
                <w14:numSpacing w14:val="default"/>
              </w:rPr>
              <w:t xml:space="preserve"> 000</w:t>
            </w:r>
          </w:p>
        </w:tc>
        <w:tc>
          <w:tcPr>
            <w:tcW w:w="1843" w:type="dxa"/>
          </w:tcPr>
          <w:p w:rsidRPr="00A16B94" w:rsidR="00EA4E04" w:rsidP="00DF2002" w:rsidRDefault="00EA4E04" w14:paraId="09E17601" w14:textId="4DDFB7D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16B94">
              <w:rPr>
                <w:rFonts w:ascii="Times New Roman" w:hAnsi="Times New Roman" w:eastAsia="Times New Roman" w:cs="Times New Roman"/>
                <w:kern w:val="0"/>
                <w:sz w:val="20"/>
                <w:szCs w:val="20"/>
                <w:lang w:eastAsia="sv-SE"/>
                <w14:numSpacing w14:val="default"/>
              </w:rPr>
              <w:t>20</w:t>
            </w:r>
            <w:r w:rsidRPr="00A16B94" w:rsidR="00C65B24">
              <w:rPr>
                <w:rFonts w:ascii="Times New Roman" w:hAnsi="Times New Roman" w:eastAsia="Times New Roman" w:cs="Times New Roman"/>
                <w:kern w:val="0"/>
                <w:sz w:val="20"/>
                <w:szCs w:val="20"/>
                <w:lang w:eastAsia="sv-SE"/>
                <w14:numSpacing w14:val="default"/>
              </w:rPr>
              <w:t xml:space="preserve"> 000</w:t>
            </w:r>
          </w:p>
        </w:tc>
        <w:tc>
          <w:tcPr>
            <w:tcW w:w="1842" w:type="dxa"/>
          </w:tcPr>
          <w:p w:rsidRPr="00A16B94" w:rsidR="00EA4E04" w:rsidP="00DF2002" w:rsidRDefault="00EA4E04" w14:paraId="2978C720" w14:textId="68B8CAD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16B94">
              <w:rPr>
                <w:rFonts w:ascii="Times New Roman" w:hAnsi="Times New Roman" w:eastAsia="Times New Roman" w:cs="Times New Roman"/>
                <w:kern w:val="0"/>
                <w:sz w:val="20"/>
                <w:szCs w:val="20"/>
                <w:lang w:eastAsia="sv-SE"/>
                <w14:numSpacing w14:val="default"/>
              </w:rPr>
              <w:t>20</w:t>
            </w:r>
            <w:r w:rsidRPr="00A16B94" w:rsidR="00C65B24">
              <w:rPr>
                <w:rFonts w:ascii="Times New Roman" w:hAnsi="Times New Roman" w:eastAsia="Times New Roman" w:cs="Times New Roman"/>
                <w:kern w:val="0"/>
                <w:sz w:val="20"/>
                <w:szCs w:val="20"/>
                <w:lang w:eastAsia="sv-SE"/>
                <w14:numSpacing w14:val="default"/>
              </w:rPr>
              <w:t xml:space="preserve"> 000</w:t>
            </w:r>
          </w:p>
        </w:tc>
      </w:tr>
    </w:tbl>
    <w:p w:rsidRPr="00A16B94" w:rsidR="00E36EDE" w:rsidP="000F5050" w:rsidRDefault="00E36EDE" w14:paraId="2F073A42" w14:textId="68DD416A">
      <w:pPr>
        <w:pStyle w:val="Normalutanindragellerluft"/>
      </w:pPr>
      <w:r w:rsidRPr="00A16B94">
        <w:t>De</w:t>
      </w:r>
      <w:r w:rsidRPr="00A16B94" w:rsidR="00EA4E04">
        <w:t>tt</w:t>
      </w:r>
      <w:r w:rsidRPr="00A16B94">
        <w:t>a är ett</w:t>
      </w:r>
      <w:r w:rsidRPr="00A16B94" w:rsidR="00EA4E04">
        <w:t xml:space="preserve"> nytt anslag för främjandet av biologisk mångfald, i form av åtgärder för att rädda alm och ask och organismer som är beroende av dessa trädarter</w:t>
      </w:r>
      <w:r w:rsidRPr="00A16B94">
        <w:t>. Vi</w:t>
      </w:r>
      <w:r w:rsidRPr="00A16B94" w:rsidR="00EA4E04">
        <w:t xml:space="preserve"> anslår 20 miljoner kronor årligen för den kommande budgetperioden.</w:t>
      </w:r>
    </w:p>
    <w:p w:rsidRPr="000F5050" w:rsidR="00EA4E04" w:rsidP="00DF2002" w:rsidRDefault="00EA4E04" w14:paraId="2D1DF68B" w14:textId="4F46D8A0">
      <w:pPr>
        <w:pStyle w:val="Tabellrubrik"/>
        <w:spacing w:before="300"/>
      </w:pPr>
      <w:r w:rsidRPr="000F5050">
        <w:t>99:3 Centrum för genteknik i naturens tjänst</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A16B94" w:rsidR="00EA4E04" w:rsidTr="00DF2002" w14:paraId="0C38B4D5" w14:textId="77777777">
        <w:trPr>
          <w:cantSplit/>
        </w:trPr>
        <w:tc>
          <w:tcPr>
            <w:tcW w:w="2972" w:type="dxa"/>
          </w:tcPr>
          <w:p w:rsidRPr="00A16B94" w:rsidR="00EA4E04" w:rsidP="00DF2002" w:rsidRDefault="00EA4E04" w14:paraId="7187F4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A16B94" w:rsidR="00EA4E04" w:rsidP="00DF2002" w:rsidRDefault="00EA4E04" w14:paraId="07BED9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Förslag 2022</w:t>
            </w:r>
          </w:p>
        </w:tc>
        <w:tc>
          <w:tcPr>
            <w:tcW w:w="1843" w:type="dxa"/>
          </w:tcPr>
          <w:p w:rsidRPr="00A16B94" w:rsidR="00EA4E04" w:rsidP="00DF2002" w:rsidRDefault="00EA4E04" w14:paraId="3FBA9B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Beräknat 2023</w:t>
            </w:r>
          </w:p>
        </w:tc>
        <w:tc>
          <w:tcPr>
            <w:tcW w:w="1842" w:type="dxa"/>
          </w:tcPr>
          <w:p w:rsidRPr="00A16B94" w:rsidR="00EA4E04" w:rsidP="00DF2002" w:rsidRDefault="00EA4E04" w14:paraId="74DE38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16B94">
              <w:rPr>
                <w:rFonts w:ascii="Times New Roman" w:hAnsi="Times New Roman" w:eastAsia="Times New Roman" w:cs="Times New Roman"/>
                <w:b/>
                <w:bCs/>
                <w:kern w:val="0"/>
                <w:sz w:val="20"/>
                <w:szCs w:val="20"/>
                <w:lang w:eastAsia="sv-SE"/>
                <w14:numSpacing w14:val="default"/>
              </w:rPr>
              <w:t>Beräknat 2024</w:t>
            </w:r>
          </w:p>
        </w:tc>
      </w:tr>
      <w:tr w:rsidRPr="00A16B94" w:rsidR="00EA4E04" w:rsidTr="00DF2002" w14:paraId="1A22900A" w14:textId="77777777">
        <w:trPr>
          <w:cantSplit/>
        </w:trPr>
        <w:tc>
          <w:tcPr>
            <w:tcW w:w="2972" w:type="dxa"/>
          </w:tcPr>
          <w:p w:rsidRPr="00A16B94" w:rsidR="00EA4E04" w:rsidP="00DF2002" w:rsidRDefault="00EA4E04" w14:paraId="767DFF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A16B94">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A16B94" w:rsidR="00EA4E04" w:rsidP="00DF2002" w:rsidRDefault="00EA4E04" w14:paraId="5AC1E2EB" w14:textId="5497685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16B94">
              <w:rPr>
                <w:rFonts w:ascii="Times New Roman" w:hAnsi="Times New Roman" w:eastAsia="Times New Roman" w:cs="Times New Roman"/>
                <w:kern w:val="0"/>
                <w:sz w:val="20"/>
                <w:szCs w:val="20"/>
                <w:lang w:eastAsia="sv-SE"/>
                <w14:numSpacing w14:val="default"/>
              </w:rPr>
              <w:t>10</w:t>
            </w:r>
            <w:r w:rsidRPr="00A16B94" w:rsidR="00C65B24">
              <w:rPr>
                <w:rFonts w:ascii="Times New Roman" w:hAnsi="Times New Roman" w:eastAsia="Times New Roman" w:cs="Times New Roman"/>
                <w:kern w:val="0"/>
                <w:sz w:val="20"/>
                <w:szCs w:val="20"/>
                <w:lang w:eastAsia="sv-SE"/>
                <w14:numSpacing w14:val="default"/>
              </w:rPr>
              <w:t xml:space="preserve"> 000</w:t>
            </w:r>
          </w:p>
        </w:tc>
        <w:tc>
          <w:tcPr>
            <w:tcW w:w="1843" w:type="dxa"/>
          </w:tcPr>
          <w:p w:rsidRPr="00A16B94" w:rsidR="00EA4E04" w:rsidP="00DF2002" w:rsidRDefault="005F6ADF" w14:paraId="5B2B46C8" w14:textId="70A6FD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16B94">
              <w:rPr>
                <w:rFonts w:ascii="Times New Roman" w:hAnsi="Times New Roman" w:eastAsia="Times New Roman" w:cs="Times New Roman"/>
                <w:kern w:val="0"/>
                <w:sz w:val="20"/>
                <w:szCs w:val="20"/>
                <w:lang w:eastAsia="sv-SE"/>
                <w14:numSpacing w14:val="default"/>
              </w:rPr>
              <w:t>20</w:t>
            </w:r>
            <w:r w:rsidRPr="00A16B94" w:rsidR="00C65B24">
              <w:rPr>
                <w:rFonts w:ascii="Times New Roman" w:hAnsi="Times New Roman" w:eastAsia="Times New Roman" w:cs="Times New Roman"/>
                <w:kern w:val="0"/>
                <w:sz w:val="20"/>
                <w:szCs w:val="20"/>
                <w:lang w:eastAsia="sv-SE"/>
                <w14:numSpacing w14:val="default"/>
              </w:rPr>
              <w:t xml:space="preserve"> 000</w:t>
            </w:r>
          </w:p>
        </w:tc>
        <w:tc>
          <w:tcPr>
            <w:tcW w:w="1842" w:type="dxa"/>
          </w:tcPr>
          <w:p w:rsidRPr="00A16B94" w:rsidR="00EA4E04" w:rsidP="00DF2002" w:rsidRDefault="005F6ADF" w14:paraId="264758B3" w14:textId="1C69DE4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16B94">
              <w:rPr>
                <w:rFonts w:ascii="Times New Roman" w:hAnsi="Times New Roman" w:eastAsia="Times New Roman" w:cs="Times New Roman"/>
                <w:kern w:val="0"/>
                <w:sz w:val="20"/>
                <w:szCs w:val="20"/>
                <w:lang w:eastAsia="sv-SE"/>
                <w14:numSpacing w14:val="default"/>
              </w:rPr>
              <w:t>20</w:t>
            </w:r>
            <w:r w:rsidRPr="00A16B94" w:rsidR="00C65B24">
              <w:rPr>
                <w:rFonts w:ascii="Times New Roman" w:hAnsi="Times New Roman" w:eastAsia="Times New Roman" w:cs="Times New Roman"/>
                <w:kern w:val="0"/>
                <w:sz w:val="20"/>
                <w:szCs w:val="20"/>
                <w:lang w:eastAsia="sv-SE"/>
                <w14:numSpacing w14:val="default"/>
              </w:rPr>
              <w:t xml:space="preserve"> 000</w:t>
            </w:r>
          </w:p>
        </w:tc>
      </w:tr>
    </w:tbl>
    <w:p w:rsidRPr="00A16B94" w:rsidR="00EA4E04" w:rsidP="00D24022" w:rsidRDefault="00D9765A" w14:paraId="4CB5386A" w14:textId="7C27CF21">
      <w:pPr>
        <w:pStyle w:val="Normalutanindragellerluft"/>
      </w:pPr>
      <w:r w:rsidRPr="00A16B94">
        <w:t xml:space="preserve">För att kunna utveckla och använda växtförädlingens och genteknikens potential för miljövänliga lösningar och </w:t>
      </w:r>
      <w:proofErr w:type="spellStart"/>
      <w:r w:rsidRPr="00A16B94">
        <w:t>artskydd</w:t>
      </w:r>
      <w:proofErr w:type="spellEnd"/>
      <w:r w:rsidRPr="00A16B94">
        <w:t>, samt dedikerad forskning kring genredigering, anslås 10</w:t>
      </w:r>
      <w:r w:rsidR="00291936">
        <w:t> </w:t>
      </w:r>
      <w:r w:rsidRPr="00A16B94">
        <w:t>miljoner kronor år 2022 och sedan årligen 20 miljoner kronor till upprättandet av ett särskilt centrum för genteknikväxtförädling i naturens tjänst.</w:t>
      </w:r>
    </w:p>
    <w:sdt>
      <w:sdtPr>
        <w:rPr>
          <w:i/>
          <w:noProof/>
        </w:rPr>
        <w:alias w:val="CC_Underskrifter"/>
        <w:tag w:val="CC_Underskrifter"/>
        <w:id w:val="583496634"/>
        <w:lock w:val="sdtContentLocked"/>
        <w:placeholder>
          <w:docPart w:val="B214C4B429804756B1E20B76408A852A"/>
        </w:placeholder>
      </w:sdtPr>
      <w:sdtEndPr>
        <w:rPr>
          <w:i w:val="0"/>
          <w:noProof w:val="0"/>
        </w:rPr>
      </w:sdtEndPr>
      <w:sdtContent>
        <w:p w:rsidR="00A16B94" w:rsidP="00A16B94" w:rsidRDefault="00A16B94" w14:paraId="23522B29" w14:textId="77777777"/>
        <w:p w:rsidRPr="008E0FE2" w:rsidR="004801AC" w:rsidP="00A16B94" w:rsidRDefault="0078629E" w14:paraId="4CD6B705" w14:textId="4A517AE6"/>
      </w:sdtContent>
    </w:sdt>
    <w:tbl>
      <w:tblPr>
        <w:tblW w:w="5000" w:type="pct"/>
        <w:tblLook w:val="04A0" w:firstRow="1" w:lastRow="0" w:firstColumn="1" w:lastColumn="0" w:noHBand="0" w:noVBand="1"/>
        <w:tblCaption w:val="underskrifter"/>
      </w:tblPr>
      <w:tblGrid>
        <w:gridCol w:w="4252"/>
        <w:gridCol w:w="4252"/>
      </w:tblGrid>
      <w:tr w:rsidR="0090328B" w14:paraId="42C18552" w14:textId="77777777">
        <w:trPr>
          <w:cantSplit/>
        </w:trPr>
        <w:tc>
          <w:tcPr>
            <w:tcW w:w="50" w:type="pct"/>
            <w:vAlign w:val="bottom"/>
          </w:tcPr>
          <w:p w:rsidR="0090328B" w:rsidRDefault="00291936" w14:paraId="340F9E1C" w14:textId="77777777">
            <w:pPr>
              <w:pStyle w:val="Underskrifter"/>
            </w:pPr>
            <w:r>
              <w:t>Martin Kinnunen (SD)</w:t>
            </w:r>
          </w:p>
        </w:tc>
        <w:tc>
          <w:tcPr>
            <w:tcW w:w="50" w:type="pct"/>
            <w:vAlign w:val="bottom"/>
          </w:tcPr>
          <w:p w:rsidR="0090328B" w:rsidRDefault="0090328B" w14:paraId="5631777B" w14:textId="77777777">
            <w:pPr>
              <w:pStyle w:val="Underskrifter"/>
            </w:pPr>
          </w:p>
        </w:tc>
      </w:tr>
      <w:tr w:rsidR="0090328B" w14:paraId="514F0215" w14:textId="77777777">
        <w:trPr>
          <w:cantSplit/>
        </w:trPr>
        <w:tc>
          <w:tcPr>
            <w:tcW w:w="50" w:type="pct"/>
            <w:vAlign w:val="bottom"/>
          </w:tcPr>
          <w:p w:rsidR="0090328B" w:rsidRDefault="00291936" w14:paraId="15247A40" w14:textId="77777777">
            <w:pPr>
              <w:pStyle w:val="Underskrifter"/>
              <w:spacing w:after="0"/>
            </w:pPr>
            <w:r>
              <w:t>Staffan Eklöf (SD)</w:t>
            </w:r>
          </w:p>
        </w:tc>
        <w:tc>
          <w:tcPr>
            <w:tcW w:w="50" w:type="pct"/>
            <w:vAlign w:val="bottom"/>
          </w:tcPr>
          <w:p w:rsidR="0090328B" w:rsidRDefault="00291936" w14:paraId="3372AC76" w14:textId="77777777">
            <w:pPr>
              <w:pStyle w:val="Underskrifter"/>
              <w:spacing w:after="0"/>
            </w:pPr>
            <w:r>
              <w:t>Yasmine Eriksson (SD)</w:t>
            </w:r>
          </w:p>
        </w:tc>
      </w:tr>
      <w:tr w:rsidR="0090328B" w14:paraId="1225C40B" w14:textId="77777777">
        <w:trPr>
          <w:cantSplit/>
        </w:trPr>
        <w:tc>
          <w:tcPr>
            <w:tcW w:w="50" w:type="pct"/>
            <w:vAlign w:val="bottom"/>
          </w:tcPr>
          <w:p w:rsidR="0090328B" w:rsidRDefault="00291936" w14:paraId="5F0FC9F3" w14:textId="77777777">
            <w:pPr>
              <w:pStyle w:val="Underskrifter"/>
              <w:spacing w:after="0"/>
            </w:pPr>
            <w:r>
              <w:t>Runar Filper (SD)</w:t>
            </w:r>
          </w:p>
        </w:tc>
        <w:tc>
          <w:tcPr>
            <w:tcW w:w="50" w:type="pct"/>
            <w:vAlign w:val="bottom"/>
          </w:tcPr>
          <w:p w:rsidR="0090328B" w:rsidRDefault="00291936" w14:paraId="7BC365D0" w14:textId="77777777">
            <w:pPr>
              <w:pStyle w:val="Underskrifter"/>
              <w:spacing w:after="0"/>
            </w:pPr>
            <w:r>
              <w:t>Mats Nordberg (SD)</w:t>
            </w:r>
          </w:p>
        </w:tc>
      </w:tr>
    </w:tbl>
    <w:p w:rsidR="00561911" w:rsidRDefault="00561911" w14:paraId="4815A755" w14:textId="77777777"/>
    <w:sectPr w:rsidR="0056191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0302B" w14:textId="77777777" w:rsidR="00C15746" w:rsidRDefault="00C15746" w:rsidP="000C1CAD">
      <w:pPr>
        <w:spacing w:line="240" w:lineRule="auto"/>
      </w:pPr>
      <w:r>
        <w:separator/>
      </w:r>
    </w:p>
  </w:endnote>
  <w:endnote w:type="continuationSeparator" w:id="0">
    <w:p w14:paraId="77F14510" w14:textId="77777777" w:rsidR="00C15746" w:rsidRDefault="00C157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A5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6F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3A63" w14:textId="4F3370CA" w:rsidR="00262EA3" w:rsidRPr="00A16B94" w:rsidRDefault="00262EA3" w:rsidP="00A16B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D926" w14:textId="77777777" w:rsidR="00C15746" w:rsidRDefault="00C15746" w:rsidP="000C1CAD">
      <w:pPr>
        <w:spacing w:line="240" w:lineRule="auto"/>
      </w:pPr>
      <w:r>
        <w:separator/>
      </w:r>
    </w:p>
  </w:footnote>
  <w:footnote w:type="continuationSeparator" w:id="0">
    <w:p w14:paraId="65BDBB72" w14:textId="77777777" w:rsidR="00C15746" w:rsidRDefault="00C1574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B70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92C5BE" w14:textId="08D31187" w:rsidR="00262EA3" w:rsidRDefault="0078629E" w:rsidP="008103B5">
                          <w:pPr>
                            <w:jc w:val="right"/>
                          </w:pPr>
                          <w:sdt>
                            <w:sdtPr>
                              <w:alias w:val="CC_Noformat_Partikod"/>
                              <w:tag w:val="CC_Noformat_Partikod"/>
                              <w:id w:val="-53464382"/>
                              <w:placeholder>
                                <w:docPart w:val="9D1148643EB74CB6947A8C1ECAEEDFFB"/>
                              </w:placeholder>
                              <w:text/>
                            </w:sdtPr>
                            <w:sdtEndPr/>
                            <w:sdtContent>
                              <w:r w:rsidR="00C216B7">
                                <w:t>SD</w:t>
                              </w:r>
                            </w:sdtContent>
                          </w:sdt>
                          <w:sdt>
                            <w:sdtPr>
                              <w:alias w:val="CC_Noformat_Partinummer"/>
                              <w:tag w:val="CC_Noformat_Partinummer"/>
                              <w:id w:val="-1709555926"/>
                              <w:placeholder>
                                <w:docPart w:val="A15D5C875C004CE99025E17CCDF628CA"/>
                              </w:placeholder>
                              <w:text/>
                            </w:sdtPr>
                            <w:sdtEndPr/>
                            <w:sdtContent>
                              <w:r w:rsidR="00A16B94">
                                <w:t>746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92C5BE" w14:textId="08D31187" w:rsidR="00262EA3" w:rsidRDefault="0078629E" w:rsidP="008103B5">
                    <w:pPr>
                      <w:jc w:val="right"/>
                    </w:pPr>
                    <w:sdt>
                      <w:sdtPr>
                        <w:alias w:val="CC_Noformat_Partikod"/>
                        <w:tag w:val="CC_Noformat_Partikod"/>
                        <w:id w:val="-53464382"/>
                        <w:placeholder>
                          <w:docPart w:val="9D1148643EB74CB6947A8C1ECAEEDFFB"/>
                        </w:placeholder>
                        <w:text/>
                      </w:sdtPr>
                      <w:sdtEndPr/>
                      <w:sdtContent>
                        <w:r w:rsidR="00C216B7">
                          <w:t>SD</w:t>
                        </w:r>
                      </w:sdtContent>
                    </w:sdt>
                    <w:sdt>
                      <w:sdtPr>
                        <w:alias w:val="CC_Noformat_Partinummer"/>
                        <w:tag w:val="CC_Noformat_Partinummer"/>
                        <w:id w:val="-1709555926"/>
                        <w:placeholder>
                          <w:docPart w:val="A15D5C875C004CE99025E17CCDF628CA"/>
                        </w:placeholder>
                        <w:text/>
                      </w:sdtPr>
                      <w:sdtEndPr/>
                      <w:sdtContent>
                        <w:r w:rsidR="00A16B94">
                          <w:t>746</w:t>
                        </w:r>
                      </w:sdtContent>
                    </w:sdt>
                  </w:p>
                </w:txbxContent>
              </v:textbox>
              <w10:wrap anchorx="page"/>
            </v:shape>
          </w:pict>
        </mc:Fallback>
      </mc:AlternateContent>
    </w:r>
  </w:p>
  <w:p w14:paraId="4DB8F2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734A" w14:textId="77777777" w:rsidR="00262EA3" w:rsidRDefault="00262EA3" w:rsidP="008563AC">
    <w:pPr>
      <w:jc w:val="right"/>
    </w:pPr>
  </w:p>
  <w:p w14:paraId="747DCE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F757" w14:textId="77777777" w:rsidR="00262EA3" w:rsidRDefault="0078629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B1A1AB" w14:textId="4BD87628" w:rsidR="00262EA3" w:rsidRDefault="0078629E" w:rsidP="00A314CF">
    <w:pPr>
      <w:pStyle w:val="FSHNormal"/>
      <w:spacing w:before="40"/>
    </w:pPr>
    <w:sdt>
      <w:sdtPr>
        <w:alias w:val="CC_Noformat_Motionstyp"/>
        <w:tag w:val="CC_Noformat_Motionstyp"/>
        <w:id w:val="1162973129"/>
        <w:lock w:val="sdtContentLocked"/>
        <w15:appearance w15:val="hidden"/>
        <w:text/>
      </w:sdtPr>
      <w:sdtEndPr/>
      <w:sdtContent>
        <w:r w:rsidR="00E02805">
          <w:t>Kommittémotion</w:t>
        </w:r>
      </w:sdtContent>
    </w:sdt>
    <w:r w:rsidR="00821B36">
      <w:t xml:space="preserve"> </w:t>
    </w:r>
    <w:sdt>
      <w:sdtPr>
        <w:alias w:val="CC_Noformat_Partikod"/>
        <w:tag w:val="CC_Noformat_Partikod"/>
        <w:id w:val="1471015553"/>
        <w:text/>
      </w:sdtPr>
      <w:sdtEndPr/>
      <w:sdtContent>
        <w:r w:rsidR="00C216B7">
          <w:t>SD</w:t>
        </w:r>
      </w:sdtContent>
    </w:sdt>
    <w:sdt>
      <w:sdtPr>
        <w:alias w:val="CC_Noformat_Partinummer"/>
        <w:tag w:val="CC_Noformat_Partinummer"/>
        <w:id w:val="-2014525982"/>
        <w:text/>
      </w:sdtPr>
      <w:sdtEndPr/>
      <w:sdtContent>
        <w:r w:rsidR="00A16B94">
          <w:t>746</w:t>
        </w:r>
      </w:sdtContent>
    </w:sdt>
  </w:p>
  <w:p w14:paraId="6693E786" w14:textId="77777777" w:rsidR="00262EA3" w:rsidRPr="008227B3" w:rsidRDefault="0078629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25E7AE" w14:textId="77777777" w:rsidR="00262EA3" w:rsidRPr="008227B3" w:rsidRDefault="0078629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02805">
          <w:t>2021/22</w:t>
        </w:r>
      </w:sdtContent>
    </w:sdt>
    <w:sdt>
      <w:sdtPr>
        <w:rPr>
          <w:rStyle w:val="BeteckningChar"/>
        </w:rPr>
        <w:alias w:val="CC_Noformat_Partibet"/>
        <w:tag w:val="CC_Noformat_Partibet"/>
        <w:id w:val="405810658"/>
        <w:lock w:val="sdtContentLocked"/>
        <w:placeholder>
          <w:docPart w:val="CDCD74A6A3534212ADDFB11304267702"/>
        </w:placeholder>
        <w:showingPlcHdr/>
        <w15:appearance w15:val="hidden"/>
        <w:text/>
      </w:sdtPr>
      <w:sdtEndPr>
        <w:rPr>
          <w:rStyle w:val="Rubrik1Char"/>
          <w:rFonts w:asciiTheme="majorHAnsi" w:hAnsiTheme="majorHAnsi"/>
          <w:sz w:val="38"/>
        </w:rPr>
      </w:sdtEndPr>
      <w:sdtContent>
        <w:r w:rsidR="00E02805">
          <w:t>:3887</w:t>
        </w:r>
      </w:sdtContent>
    </w:sdt>
  </w:p>
  <w:p w14:paraId="7035DC8B" w14:textId="56B3F7C3" w:rsidR="00262EA3" w:rsidRDefault="0078629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02805">
          <w:t>av Martin Kinnunen m.fl. (SD)</w:t>
        </w:r>
      </w:sdtContent>
    </w:sdt>
  </w:p>
  <w:sdt>
    <w:sdtPr>
      <w:alias w:val="CC_Noformat_Rubtext"/>
      <w:tag w:val="CC_Noformat_Rubtext"/>
      <w:id w:val="-218060500"/>
      <w:lock w:val="sdtLocked"/>
      <w:placeholder>
        <w:docPart w:val="C445646A6A714CBEAFE4D7C519254B78"/>
      </w:placeholder>
      <w:text/>
    </w:sdtPr>
    <w:sdtEndPr/>
    <w:sdtContent>
      <w:p w14:paraId="5D5AB4A2" w14:textId="124CEDCB" w:rsidR="00262EA3" w:rsidRDefault="00A477B5" w:rsidP="00283E0F">
        <w:pPr>
          <w:pStyle w:val="FSHRub2"/>
        </w:pPr>
        <w:r>
          <w:t>Utgiftsområde 20 Allmän miljö- och naturvård</w:t>
        </w:r>
      </w:p>
    </w:sdtContent>
  </w:sdt>
  <w:sdt>
    <w:sdtPr>
      <w:alias w:val="CC_Boilerplate_3"/>
      <w:tag w:val="CC_Boilerplate_3"/>
      <w:id w:val="1606463544"/>
      <w:lock w:val="sdtContentLocked"/>
      <w15:appearance w15:val="hidden"/>
      <w:text w:multiLine="1"/>
    </w:sdtPr>
    <w:sdtEndPr/>
    <w:sdtContent>
      <w:p w14:paraId="7BD099A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603D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FCF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D8E4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3277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9A33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80C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889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943E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216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6ED"/>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1FE"/>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175"/>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324"/>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EBB"/>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2EDD"/>
    <w:rsid w:val="000F3030"/>
    <w:rsid w:val="000F3685"/>
    <w:rsid w:val="000F4411"/>
    <w:rsid w:val="000F4ECF"/>
    <w:rsid w:val="000F5050"/>
    <w:rsid w:val="000F527F"/>
    <w:rsid w:val="000F5329"/>
    <w:rsid w:val="000F5B00"/>
    <w:rsid w:val="000F5CF0"/>
    <w:rsid w:val="000F5DE8"/>
    <w:rsid w:val="000F6943"/>
    <w:rsid w:val="000F7BDA"/>
    <w:rsid w:val="0010013B"/>
    <w:rsid w:val="00100765"/>
    <w:rsid w:val="00100EC4"/>
    <w:rsid w:val="00101FEF"/>
    <w:rsid w:val="001020F3"/>
    <w:rsid w:val="00102143"/>
    <w:rsid w:val="00102980"/>
    <w:rsid w:val="0010329C"/>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EB1"/>
    <w:rsid w:val="00130490"/>
    <w:rsid w:val="00130FEC"/>
    <w:rsid w:val="00131549"/>
    <w:rsid w:val="001332A3"/>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6B0"/>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1CBC"/>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99E"/>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D2A"/>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4D0"/>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9AC"/>
    <w:rsid w:val="001D4A48"/>
    <w:rsid w:val="001D4A9A"/>
    <w:rsid w:val="001D5A93"/>
    <w:rsid w:val="001D5C51"/>
    <w:rsid w:val="001D69A8"/>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0972"/>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4E4C"/>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72C"/>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B5C"/>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0DDF"/>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936"/>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66E"/>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34"/>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1E39"/>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D6A"/>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395"/>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5F2"/>
    <w:rsid w:val="003B1AFC"/>
    <w:rsid w:val="003B2109"/>
    <w:rsid w:val="003B2154"/>
    <w:rsid w:val="003B2811"/>
    <w:rsid w:val="003B2C8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5977"/>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4D2"/>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22B"/>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A47"/>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84A"/>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1D6"/>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A1E"/>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A4F"/>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19E"/>
    <w:rsid w:val="00556FDB"/>
    <w:rsid w:val="005572C0"/>
    <w:rsid w:val="00557C3D"/>
    <w:rsid w:val="00560085"/>
    <w:rsid w:val="0056117A"/>
    <w:rsid w:val="00561911"/>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E0F"/>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D74"/>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ED0"/>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60B"/>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19F"/>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ADF"/>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B32"/>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3AA"/>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0C4F"/>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CEE"/>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23"/>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B8C"/>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32F"/>
    <w:rsid w:val="00757633"/>
    <w:rsid w:val="00757D0A"/>
    <w:rsid w:val="007604D8"/>
    <w:rsid w:val="007606E7"/>
    <w:rsid w:val="00760C5A"/>
    <w:rsid w:val="0076159E"/>
    <w:rsid w:val="00761CC9"/>
    <w:rsid w:val="007621BF"/>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29E"/>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C65"/>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F0A"/>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9EF"/>
    <w:rsid w:val="00805EC4"/>
    <w:rsid w:val="00806F64"/>
    <w:rsid w:val="00807006"/>
    <w:rsid w:val="00807088"/>
    <w:rsid w:val="0080784F"/>
    <w:rsid w:val="00807D28"/>
    <w:rsid w:val="00810140"/>
    <w:rsid w:val="008103B5"/>
    <w:rsid w:val="00810830"/>
    <w:rsid w:val="008113C5"/>
    <w:rsid w:val="00811D86"/>
    <w:rsid w:val="00812147"/>
    <w:rsid w:val="008128E9"/>
    <w:rsid w:val="00812958"/>
    <w:rsid w:val="00812E41"/>
    <w:rsid w:val="00812EF3"/>
    <w:rsid w:val="0081418C"/>
    <w:rsid w:val="00814412"/>
    <w:rsid w:val="0081552A"/>
    <w:rsid w:val="00815727"/>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17E"/>
    <w:rsid w:val="008874DD"/>
    <w:rsid w:val="00887853"/>
    <w:rsid w:val="00887F8A"/>
    <w:rsid w:val="00890486"/>
    <w:rsid w:val="00890724"/>
    <w:rsid w:val="00890756"/>
    <w:rsid w:val="00891A8C"/>
    <w:rsid w:val="00891C99"/>
    <w:rsid w:val="0089310E"/>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343"/>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B72"/>
    <w:rsid w:val="008F2C4A"/>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28B"/>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28"/>
    <w:rsid w:val="00942AA1"/>
    <w:rsid w:val="009433A8"/>
    <w:rsid w:val="0094364F"/>
    <w:rsid w:val="00943898"/>
    <w:rsid w:val="00943CB4"/>
    <w:rsid w:val="00943FEE"/>
    <w:rsid w:val="009448AB"/>
    <w:rsid w:val="00945F56"/>
    <w:rsid w:val="0094627B"/>
    <w:rsid w:val="009472F6"/>
    <w:rsid w:val="00950317"/>
    <w:rsid w:val="0095097F"/>
    <w:rsid w:val="00950C31"/>
    <w:rsid w:val="00951AFE"/>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6"/>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2BC"/>
    <w:rsid w:val="009C313E"/>
    <w:rsid w:val="009C340B"/>
    <w:rsid w:val="009C3F94"/>
    <w:rsid w:val="009C418E"/>
    <w:rsid w:val="009C4A1F"/>
    <w:rsid w:val="009C5468"/>
    <w:rsid w:val="009C58BB"/>
    <w:rsid w:val="009C5B8D"/>
    <w:rsid w:val="009C6332"/>
    <w:rsid w:val="009C6E42"/>
    <w:rsid w:val="009C6FEF"/>
    <w:rsid w:val="009C71BD"/>
    <w:rsid w:val="009C7E92"/>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6C6"/>
    <w:rsid w:val="00A05703"/>
    <w:rsid w:val="00A060A0"/>
    <w:rsid w:val="00A060B6"/>
    <w:rsid w:val="00A0616C"/>
    <w:rsid w:val="00A0652D"/>
    <w:rsid w:val="00A06B34"/>
    <w:rsid w:val="00A07879"/>
    <w:rsid w:val="00A07DB9"/>
    <w:rsid w:val="00A105CC"/>
    <w:rsid w:val="00A10903"/>
    <w:rsid w:val="00A10D69"/>
    <w:rsid w:val="00A119F1"/>
    <w:rsid w:val="00A11C44"/>
    <w:rsid w:val="00A1237A"/>
    <w:rsid w:val="00A125D3"/>
    <w:rsid w:val="00A1284E"/>
    <w:rsid w:val="00A1308F"/>
    <w:rsid w:val="00A133D9"/>
    <w:rsid w:val="00A134D6"/>
    <w:rsid w:val="00A1389F"/>
    <w:rsid w:val="00A13B3B"/>
    <w:rsid w:val="00A1446A"/>
    <w:rsid w:val="00A148A5"/>
    <w:rsid w:val="00A14C61"/>
    <w:rsid w:val="00A157CB"/>
    <w:rsid w:val="00A15EA3"/>
    <w:rsid w:val="00A165DB"/>
    <w:rsid w:val="00A16721"/>
    <w:rsid w:val="00A16B94"/>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7B5"/>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8F"/>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B35"/>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24C"/>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8A"/>
    <w:rsid w:val="00B30ED2"/>
    <w:rsid w:val="00B3101E"/>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39E"/>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4E8"/>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746"/>
    <w:rsid w:val="00C15D95"/>
    <w:rsid w:val="00C161AA"/>
    <w:rsid w:val="00C168DA"/>
    <w:rsid w:val="00C16A70"/>
    <w:rsid w:val="00C16CB7"/>
    <w:rsid w:val="00C171AE"/>
    <w:rsid w:val="00C1782C"/>
    <w:rsid w:val="00C17BE9"/>
    <w:rsid w:val="00C17EB4"/>
    <w:rsid w:val="00C17FD3"/>
    <w:rsid w:val="00C2012C"/>
    <w:rsid w:val="00C203DE"/>
    <w:rsid w:val="00C21641"/>
    <w:rsid w:val="00C216B7"/>
    <w:rsid w:val="00C21EDC"/>
    <w:rsid w:val="00C221BE"/>
    <w:rsid w:val="00C2287C"/>
    <w:rsid w:val="00C23F23"/>
    <w:rsid w:val="00C24844"/>
    <w:rsid w:val="00C24C1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CCD"/>
    <w:rsid w:val="00C55FD0"/>
    <w:rsid w:val="00C56032"/>
    <w:rsid w:val="00C561D2"/>
    <w:rsid w:val="00C5678E"/>
    <w:rsid w:val="00C57621"/>
    <w:rsid w:val="00C5786A"/>
    <w:rsid w:val="00C57A48"/>
    <w:rsid w:val="00C57C2E"/>
    <w:rsid w:val="00C60208"/>
    <w:rsid w:val="00C60742"/>
    <w:rsid w:val="00C610EA"/>
    <w:rsid w:val="00C615F5"/>
    <w:rsid w:val="00C6293E"/>
    <w:rsid w:val="00C62E3D"/>
    <w:rsid w:val="00C62E74"/>
    <w:rsid w:val="00C6310C"/>
    <w:rsid w:val="00C631CF"/>
    <w:rsid w:val="00C64244"/>
    <w:rsid w:val="00C6442E"/>
    <w:rsid w:val="00C64BA6"/>
    <w:rsid w:val="00C65A7F"/>
    <w:rsid w:val="00C65B24"/>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EC6"/>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57F"/>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ECF"/>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D9C"/>
    <w:rsid w:val="00CD6DB7"/>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63F"/>
    <w:rsid w:val="00D000BA"/>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022"/>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65A"/>
    <w:rsid w:val="00DA0A9B"/>
    <w:rsid w:val="00DA0E2D"/>
    <w:rsid w:val="00DA1790"/>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1F69"/>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002"/>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805"/>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6EDE"/>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53"/>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9D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E04"/>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0993"/>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375"/>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EFD"/>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09F"/>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319"/>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481484"/>
  <w15:chartTrackingRefBased/>
  <w15:docId w15:val="{5AD8C474-46C3-43E5-BB85-9F1A1477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415917">
      <w:bodyDiv w:val="1"/>
      <w:marLeft w:val="0"/>
      <w:marRight w:val="0"/>
      <w:marTop w:val="0"/>
      <w:marBottom w:val="0"/>
      <w:divBdr>
        <w:top w:val="none" w:sz="0" w:space="0" w:color="auto"/>
        <w:left w:val="none" w:sz="0" w:space="0" w:color="auto"/>
        <w:bottom w:val="none" w:sz="0" w:space="0" w:color="auto"/>
        <w:right w:val="none" w:sz="0" w:space="0" w:color="auto"/>
      </w:divBdr>
      <w:divsChild>
        <w:div w:id="713967696">
          <w:marLeft w:val="0"/>
          <w:marRight w:val="0"/>
          <w:marTop w:val="0"/>
          <w:marBottom w:val="0"/>
          <w:divBdr>
            <w:top w:val="none" w:sz="0" w:space="0" w:color="auto"/>
            <w:left w:val="none" w:sz="0" w:space="0" w:color="auto"/>
            <w:bottom w:val="none" w:sz="0" w:space="0" w:color="auto"/>
            <w:right w:val="none" w:sz="0" w:space="0" w:color="auto"/>
          </w:divBdr>
        </w:div>
        <w:div w:id="1186674498">
          <w:marLeft w:val="0"/>
          <w:marRight w:val="0"/>
          <w:marTop w:val="0"/>
          <w:marBottom w:val="0"/>
          <w:divBdr>
            <w:top w:val="none" w:sz="0" w:space="0" w:color="auto"/>
            <w:left w:val="none" w:sz="0" w:space="0" w:color="auto"/>
            <w:bottom w:val="none" w:sz="0" w:space="0" w:color="auto"/>
            <w:right w:val="none" w:sz="0" w:space="0" w:color="auto"/>
          </w:divBdr>
        </w:div>
        <w:div w:id="1944150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3C875D27A4B749A332B76D5472169"/>
        <w:category>
          <w:name w:val="Allmänt"/>
          <w:gallery w:val="placeholder"/>
        </w:category>
        <w:types>
          <w:type w:val="bbPlcHdr"/>
        </w:types>
        <w:behaviors>
          <w:behavior w:val="content"/>
        </w:behaviors>
        <w:guid w:val="{B60E9782-E843-4122-98CE-15DBCD8771B3}"/>
      </w:docPartPr>
      <w:docPartBody>
        <w:p w:rsidR="007E7463" w:rsidRDefault="0015439A">
          <w:pPr>
            <w:pStyle w:val="BA03C875D27A4B749A332B76D5472169"/>
          </w:pPr>
          <w:r w:rsidRPr="005A0A93">
            <w:rPr>
              <w:rStyle w:val="Platshllartext"/>
            </w:rPr>
            <w:t>Förslag till riksdagsbeslut</w:t>
          </w:r>
        </w:p>
      </w:docPartBody>
    </w:docPart>
    <w:docPart>
      <w:docPartPr>
        <w:name w:val="9D1148643EB74CB6947A8C1ECAEEDFFB"/>
        <w:category>
          <w:name w:val="Allmänt"/>
          <w:gallery w:val="placeholder"/>
        </w:category>
        <w:types>
          <w:type w:val="bbPlcHdr"/>
        </w:types>
        <w:behaviors>
          <w:behavior w:val="content"/>
        </w:behaviors>
        <w:guid w:val="{866E1B3C-DD64-451B-8311-3B90FEA04403}"/>
      </w:docPartPr>
      <w:docPartBody>
        <w:p w:rsidR="007E7463" w:rsidRDefault="0015439A">
          <w:pPr>
            <w:pStyle w:val="9D1148643EB74CB6947A8C1ECAEEDFFB"/>
          </w:pPr>
          <w:r>
            <w:rPr>
              <w:rStyle w:val="Platshllartext"/>
            </w:rPr>
            <w:t xml:space="preserve"> </w:t>
          </w:r>
        </w:p>
      </w:docPartBody>
    </w:docPart>
    <w:docPart>
      <w:docPartPr>
        <w:name w:val="A15D5C875C004CE99025E17CCDF628CA"/>
        <w:category>
          <w:name w:val="Allmänt"/>
          <w:gallery w:val="placeholder"/>
        </w:category>
        <w:types>
          <w:type w:val="bbPlcHdr"/>
        </w:types>
        <w:behaviors>
          <w:behavior w:val="content"/>
        </w:behaviors>
        <w:guid w:val="{F6B8FDEB-7FED-4791-B1FA-7A9C6BAAECB0}"/>
      </w:docPartPr>
      <w:docPartBody>
        <w:p w:rsidR="007E7463" w:rsidRDefault="0015439A">
          <w:pPr>
            <w:pStyle w:val="A15D5C875C004CE99025E17CCDF628CA"/>
          </w:pPr>
          <w:r>
            <w:t xml:space="preserve"> </w:t>
          </w:r>
        </w:p>
      </w:docPartBody>
    </w:docPart>
    <w:docPart>
      <w:docPartPr>
        <w:name w:val="DefaultPlaceholder_-1854013440"/>
        <w:category>
          <w:name w:val="Allmänt"/>
          <w:gallery w:val="placeholder"/>
        </w:category>
        <w:types>
          <w:type w:val="bbPlcHdr"/>
        </w:types>
        <w:behaviors>
          <w:behavior w:val="content"/>
        </w:behaviors>
        <w:guid w:val="{7AD14418-9F5D-4E98-BAD0-BD9B45536223}"/>
      </w:docPartPr>
      <w:docPartBody>
        <w:p w:rsidR="007E7463" w:rsidRDefault="003D5588">
          <w:r w:rsidRPr="005C4989">
            <w:rPr>
              <w:rStyle w:val="Platshllartext"/>
            </w:rPr>
            <w:t>Klicka eller tryck här för att ange text.</w:t>
          </w:r>
        </w:p>
      </w:docPartBody>
    </w:docPart>
    <w:docPart>
      <w:docPartPr>
        <w:name w:val="C445646A6A714CBEAFE4D7C519254B78"/>
        <w:category>
          <w:name w:val="Allmänt"/>
          <w:gallery w:val="placeholder"/>
        </w:category>
        <w:types>
          <w:type w:val="bbPlcHdr"/>
        </w:types>
        <w:behaviors>
          <w:behavior w:val="content"/>
        </w:behaviors>
        <w:guid w:val="{E73A05A4-4EA3-4E62-B462-6854C790D146}"/>
      </w:docPartPr>
      <w:docPartBody>
        <w:p w:rsidR="007E7463" w:rsidRDefault="003D5588">
          <w:r w:rsidRPr="005C4989">
            <w:rPr>
              <w:rStyle w:val="Platshllartext"/>
            </w:rPr>
            <w:t>[ange din text här]</w:t>
          </w:r>
        </w:p>
      </w:docPartBody>
    </w:docPart>
    <w:docPart>
      <w:docPartPr>
        <w:name w:val="B214C4B429804756B1E20B76408A852A"/>
        <w:category>
          <w:name w:val="Allmänt"/>
          <w:gallery w:val="placeholder"/>
        </w:category>
        <w:types>
          <w:type w:val="bbPlcHdr"/>
        </w:types>
        <w:behaviors>
          <w:behavior w:val="content"/>
        </w:behaviors>
        <w:guid w:val="{12D17D38-12CC-451C-A696-0CAA632A5E7F}"/>
      </w:docPartPr>
      <w:docPartBody>
        <w:p w:rsidR="002869F3" w:rsidRDefault="002869F3"/>
      </w:docPartBody>
    </w:docPart>
    <w:docPart>
      <w:docPartPr>
        <w:name w:val="CDCD74A6A3534212ADDFB11304267702"/>
        <w:category>
          <w:name w:val="Allmänt"/>
          <w:gallery w:val="placeholder"/>
        </w:category>
        <w:types>
          <w:type w:val="bbPlcHdr"/>
        </w:types>
        <w:behaviors>
          <w:behavior w:val="content"/>
        </w:behaviors>
        <w:guid w:val="{A0E386F6-E7FF-435D-AD9A-D53DCD515298}"/>
      </w:docPartPr>
      <w:docPartBody>
        <w:p w:rsidR="00000000" w:rsidRDefault="00B15DBD">
          <w:r>
            <w:t>:3887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88"/>
    <w:rsid w:val="00120CBB"/>
    <w:rsid w:val="0015439A"/>
    <w:rsid w:val="002869F3"/>
    <w:rsid w:val="003D5588"/>
    <w:rsid w:val="007E7463"/>
    <w:rsid w:val="00B15DBD"/>
    <w:rsid w:val="00CC4503"/>
    <w:rsid w:val="00D04F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5588"/>
    <w:rPr>
      <w:color w:val="F4B083" w:themeColor="accent2" w:themeTint="99"/>
    </w:rPr>
  </w:style>
  <w:style w:type="paragraph" w:customStyle="1" w:styleId="BA03C875D27A4B749A332B76D5472169">
    <w:name w:val="BA03C875D27A4B749A332B76D5472169"/>
  </w:style>
  <w:style w:type="paragraph" w:customStyle="1" w:styleId="86D63B2B30CC444888E6E89D1F03D02B">
    <w:name w:val="86D63B2B30CC444888E6E89D1F03D02B"/>
  </w:style>
  <w:style w:type="paragraph" w:customStyle="1" w:styleId="9D1148643EB74CB6947A8C1ECAEEDFFB">
    <w:name w:val="9D1148643EB74CB6947A8C1ECAEEDFFB"/>
  </w:style>
  <w:style w:type="paragraph" w:customStyle="1" w:styleId="A15D5C875C004CE99025E17CCDF628CA">
    <w:name w:val="A15D5C875C004CE99025E17CCDF62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D8584D-14BE-49A9-A6AB-24A1E60ACEEB}"/>
</file>

<file path=customXml/itemProps2.xml><?xml version="1.0" encoding="utf-8"?>
<ds:datastoreItem xmlns:ds="http://schemas.openxmlformats.org/officeDocument/2006/customXml" ds:itemID="{6BD11A6A-A164-4401-8FFF-0078CEA1F687}"/>
</file>

<file path=customXml/itemProps3.xml><?xml version="1.0" encoding="utf-8"?>
<ds:datastoreItem xmlns:ds="http://schemas.openxmlformats.org/officeDocument/2006/customXml" ds:itemID="{DC670B53-DAA0-442E-8E77-25424DAC56BD}"/>
</file>

<file path=docProps/app.xml><?xml version="1.0" encoding="utf-8"?>
<Properties xmlns="http://schemas.openxmlformats.org/officeDocument/2006/extended-properties" xmlns:vt="http://schemas.openxmlformats.org/officeDocument/2006/docPropsVTypes">
  <Template>Normal</Template>
  <TotalTime>96</TotalTime>
  <Pages>8</Pages>
  <Words>2544</Words>
  <Characters>14684</Characters>
  <Application>Microsoft Office Word</Application>
  <DocSecurity>0</DocSecurity>
  <Lines>506</Lines>
  <Paragraphs>382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SD746 Utgiftsområde 20 Allmän miljö och naturvård</vt:lpstr>
      <vt:lpstr>
      </vt:lpstr>
    </vt:vector>
  </TitlesOfParts>
  <Company>Sveriges riksdag</Company>
  <LinksUpToDate>false</LinksUpToDate>
  <CharactersWithSpaces>16846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