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69B4CEA98B4B13B12CDFCC755A4DF8"/>
        </w:placeholder>
        <w:text/>
      </w:sdtPr>
      <w:sdtEndPr/>
      <w:sdtContent>
        <w:p w:rsidRPr="009B062B" w:rsidR="00AF30DD" w:rsidP="007767E5" w:rsidRDefault="00AF30DD" w14:paraId="74ED8E91" w14:textId="77777777">
          <w:pPr>
            <w:pStyle w:val="Rubrik1"/>
            <w:spacing w:after="300"/>
          </w:pPr>
          <w:r w:rsidRPr="009B062B">
            <w:t>Förslag till riksdagsbeslut</w:t>
          </w:r>
        </w:p>
      </w:sdtContent>
    </w:sdt>
    <w:sdt>
      <w:sdtPr>
        <w:alias w:val="Yrkande 1"/>
        <w:tag w:val="982bd1d5-3573-4acc-b506-2173528e1653"/>
        <w:id w:val="-1587600001"/>
        <w:lock w:val="sdtLocked"/>
      </w:sdtPr>
      <w:sdtEndPr/>
      <w:sdtContent>
        <w:p w:rsidR="00DD0D10" w:rsidRDefault="005562D6" w14:paraId="3F057D99" w14:textId="71926769">
          <w:pPr>
            <w:pStyle w:val="Frslagstext"/>
            <w:numPr>
              <w:ilvl w:val="0"/>
              <w:numId w:val="0"/>
            </w:numPr>
          </w:pPr>
          <w:r>
            <w:t>Riksdagen ställer sig bakom det som anförs i motionen om att se över möjligheterna att göra det enklare för ambulanspersonal att vid behov gå in och läsa i en patientjournal för att öka vårdkvaliteten och säkerheten,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BA3834166844A09F8EB2BE95EBD76E"/>
        </w:placeholder>
        <w:text/>
      </w:sdtPr>
      <w:sdtEndPr/>
      <w:sdtContent>
        <w:p w:rsidRPr="009B062B" w:rsidR="006D79C9" w:rsidP="00333E95" w:rsidRDefault="006D79C9" w14:paraId="3D10E41C" w14:textId="77777777">
          <w:pPr>
            <w:pStyle w:val="Rubrik1"/>
          </w:pPr>
          <w:r>
            <w:t>Motivering</w:t>
          </w:r>
        </w:p>
      </w:sdtContent>
    </w:sdt>
    <w:p w:rsidRPr="001D0499" w:rsidR="006D016E" w:rsidP="001D0499" w:rsidRDefault="006D016E" w14:paraId="4C0BD43F" w14:textId="77777777">
      <w:pPr>
        <w:pStyle w:val="Normalutanindragellerluft"/>
      </w:pPr>
      <w:r w:rsidRPr="001D0499">
        <w:t>Dessa fakta är hämtade från en rapport</w:t>
      </w:r>
      <w:bookmarkStart w:name="_GoBack" w:id="1"/>
      <w:bookmarkEnd w:id="1"/>
      <w:r w:rsidRPr="001D0499">
        <w:t xml:space="preserve"> från Flisa (Föreningen för ledningsansvariga i svensk ambulanssjukvård). I Sverige utförs varje år runt miljonen ambulansuppdrag med patient (2016). Patienter och närstående har krav på hög tillgänglighet liksom på ett kvalificerat och säkert omhändertagande. Detta medför stora utmaningar för ambulans</w:t>
      </w:r>
      <w:r w:rsidRPr="001D0499">
        <w:softHyphen/>
        <w:t>sjukvården som inte bara måste hantera en svensk sjukvård i förändring utan även ta hänsyn till en allt äldre befolkning. Till detta tillkommer förändrade krav och för</w:t>
      </w:r>
      <w:r w:rsidRPr="001D0499">
        <w:softHyphen/>
        <w:t xml:space="preserve">väntningar från en allt större del av befolkningen. Det märks i synnerhet från ungdomar och unga vuxna. </w:t>
      </w:r>
    </w:p>
    <w:p w:rsidRPr="006D016E" w:rsidR="006D016E" w:rsidP="005028E0" w:rsidRDefault="006D016E" w14:paraId="7CDA5910" w14:textId="77777777">
      <w:r w:rsidRPr="006D016E">
        <w:t xml:space="preserve">Ambulanssjukvårdens uppdrag är på många sätt unikt eftersom det omfattar bedömning och vård av akut sjuka och skadade patienter i alla åldrar och med alla typer av sjukdomstillstånd och skador. Ambulanssjukvården hanterar även prehospitala förlossningar. </w:t>
      </w:r>
    </w:p>
    <w:p w:rsidRPr="006D016E" w:rsidR="006D016E" w:rsidP="005028E0" w:rsidRDefault="006D016E" w14:paraId="5F97B565" w14:textId="77777777">
      <w:r w:rsidRPr="006D016E">
        <w:t xml:space="preserve">God och säker vård är en viktig och nödvändig del av ambulanssjukvården och måste integreras i ambulanssjukvårdens behandlingsriktlinjer och rutiner. </w:t>
      </w:r>
    </w:p>
    <w:p w:rsidR="00BB6339" w:rsidP="005028E0" w:rsidRDefault="006D016E" w14:paraId="5A16C3D3" w14:textId="77777777">
      <w:r w:rsidRPr="006D016E">
        <w:t>I dagsläget har vi olika patientjournalsystem i nästan varje region. När ambulans</w:t>
      </w:r>
      <w:r w:rsidRPr="006D016E">
        <w:softHyphen/>
        <w:t>personal åker ut på ett larm och hämtar en patient som inte kan uppge sin sjukdoms</w:t>
      </w:r>
      <w:r w:rsidRPr="006D016E">
        <w:softHyphen/>
        <w:t xml:space="preserve">historia så kan ambulanspersonalen idag inte gå in och läsa i regionens patientjournal då den omges av brandväggar som skyddar sekretessen. Att se över möjligheterna att göra </w:t>
      </w:r>
      <w:r w:rsidRPr="006D016E">
        <w:lastRenderedPageBreak/>
        <w:t>det enklare för ambulanspersonal som vid tillfällen där det behövs gå in och läsa i en patientjournal skulle öka vårdkvaliteten och säkerheten.</w:t>
      </w:r>
    </w:p>
    <w:sdt>
      <w:sdtPr>
        <w:alias w:val="CC_Underskrifter"/>
        <w:tag w:val="CC_Underskrifter"/>
        <w:id w:val="583496634"/>
        <w:lock w:val="sdtContentLocked"/>
        <w:placeholder>
          <w:docPart w:val="655DE31F5859499EA0672D57F829CDF9"/>
        </w:placeholder>
      </w:sdtPr>
      <w:sdtEndPr/>
      <w:sdtContent>
        <w:p w:rsidR="007767E5" w:rsidP="007767E5" w:rsidRDefault="007767E5" w14:paraId="3DE1D110" w14:textId="77777777"/>
        <w:p w:rsidRPr="008E0FE2" w:rsidR="004801AC" w:rsidP="007767E5" w:rsidRDefault="001D0499" w14:paraId="1397400E" w14:textId="7A202A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F001D2" w:rsidRDefault="00F001D2" w14:paraId="287AB9FD" w14:textId="77777777"/>
    <w:sectPr w:rsidR="00F001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9A8C" w14:textId="77777777" w:rsidR="006D016E" w:rsidRDefault="006D016E" w:rsidP="000C1CAD">
      <w:pPr>
        <w:spacing w:line="240" w:lineRule="auto"/>
      </w:pPr>
      <w:r>
        <w:separator/>
      </w:r>
    </w:p>
  </w:endnote>
  <w:endnote w:type="continuationSeparator" w:id="0">
    <w:p w14:paraId="4A75E7BE" w14:textId="77777777" w:rsidR="006D016E" w:rsidRDefault="006D01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B1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AC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1C10" w14:textId="6377AA3C" w:rsidR="00262EA3" w:rsidRPr="007767E5" w:rsidRDefault="00262EA3" w:rsidP="007767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5D90" w14:textId="77777777" w:rsidR="006D016E" w:rsidRDefault="006D016E" w:rsidP="000C1CAD">
      <w:pPr>
        <w:spacing w:line="240" w:lineRule="auto"/>
      </w:pPr>
      <w:r>
        <w:separator/>
      </w:r>
    </w:p>
  </w:footnote>
  <w:footnote w:type="continuationSeparator" w:id="0">
    <w:p w14:paraId="1B144FA8" w14:textId="77777777" w:rsidR="006D016E" w:rsidRDefault="006D01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F6F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0499" w14:paraId="2886E88D" w14:textId="77777777">
                          <w:pPr>
                            <w:jc w:val="right"/>
                          </w:pPr>
                          <w:sdt>
                            <w:sdtPr>
                              <w:alias w:val="CC_Noformat_Partikod"/>
                              <w:tag w:val="CC_Noformat_Partikod"/>
                              <w:id w:val="-53464382"/>
                              <w:placeholder>
                                <w:docPart w:val="058F495DBE5449388C90F54464A84EBE"/>
                              </w:placeholder>
                              <w:text/>
                            </w:sdtPr>
                            <w:sdtEndPr/>
                            <w:sdtContent>
                              <w:r w:rsidR="006D016E">
                                <w:t>M</w:t>
                              </w:r>
                            </w:sdtContent>
                          </w:sdt>
                          <w:sdt>
                            <w:sdtPr>
                              <w:alias w:val="CC_Noformat_Partinummer"/>
                              <w:tag w:val="CC_Noformat_Partinummer"/>
                              <w:id w:val="-1709555926"/>
                              <w:placeholder>
                                <w:docPart w:val="A76FEAD520B24153A45709FF3DE61215"/>
                              </w:placeholder>
                              <w:text/>
                            </w:sdtPr>
                            <w:sdtEndPr/>
                            <w:sdtContent>
                              <w:r w:rsidR="005028E0">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499" w14:paraId="2886E88D" w14:textId="77777777">
                    <w:pPr>
                      <w:jc w:val="right"/>
                    </w:pPr>
                    <w:sdt>
                      <w:sdtPr>
                        <w:alias w:val="CC_Noformat_Partikod"/>
                        <w:tag w:val="CC_Noformat_Partikod"/>
                        <w:id w:val="-53464382"/>
                        <w:placeholder>
                          <w:docPart w:val="058F495DBE5449388C90F54464A84EBE"/>
                        </w:placeholder>
                        <w:text/>
                      </w:sdtPr>
                      <w:sdtEndPr/>
                      <w:sdtContent>
                        <w:r w:rsidR="006D016E">
                          <w:t>M</w:t>
                        </w:r>
                      </w:sdtContent>
                    </w:sdt>
                    <w:sdt>
                      <w:sdtPr>
                        <w:alias w:val="CC_Noformat_Partinummer"/>
                        <w:tag w:val="CC_Noformat_Partinummer"/>
                        <w:id w:val="-1709555926"/>
                        <w:placeholder>
                          <w:docPart w:val="A76FEAD520B24153A45709FF3DE61215"/>
                        </w:placeholder>
                        <w:text/>
                      </w:sdtPr>
                      <w:sdtEndPr/>
                      <w:sdtContent>
                        <w:r w:rsidR="005028E0">
                          <w:t>1428</w:t>
                        </w:r>
                      </w:sdtContent>
                    </w:sdt>
                  </w:p>
                </w:txbxContent>
              </v:textbox>
              <w10:wrap anchorx="page"/>
            </v:shape>
          </w:pict>
        </mc:Fallback>
      </mc:AlternateContent>
    </w:r>
  </w:p>
  <w:p w:rsidRPr="00293C4F" w:rsidR="00262EA3" w:rsidP="00776B74" w:rsidRDefault="00262EA3" w14:paraId="5A9440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E70797" w14:textId="77777777">
    <w:pPr>
      <w:jc w:val="right"/>
    </w:pPr>
  </w:p>
  <w:p w:rsidR="00262EA3" w:rsidP="00776B74" w:rsidRDefault="00262EA3" w14:paraId="2F1B35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0499" w14:paraId="702ADD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0499" w14:paraId="376D55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016E">
          <w:t>M</w:t>
        </w:r>
      </w:sdtContent>
    </w:sdt>
    <w:sdt>
      <w:sdtPr>
        <w:alias w:val="CC_Noformat_Partinummer"/>
        <w:tag w:val="CC_Noformat_Partinummer"/>
        <w:id w:val="-2014525982"/>
        <w:text/>
      </w:sdtPr>
      <w:sdtEndPr/>
      <w:sdtContent>
        <w:r w:rsidR="005028E0">
          <w:t>1428</w:t>
        </w:r>
      </w:sdtContent>
    </w:sdt>
  </w:p>
  <w:p w:rsidRPr="008227B3" w:rsidR="00262EA3" w:rsidP="008227B3" w:rsidRDefault="001D0499" w14:paraId="787B4C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0499" w14:paraId="2D25F4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:2844</w:t>
        </w:r>
      </w:sdtContent>
    </w:sdt>
  </w:p>
  <w:p w:rsidR="00262EA3" w:rsidP="00E03A3D" w:rsidRDefault="001D0499" w14:paraId="241EB52B"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24131A" w14:paraId="4918F59B" w14:textId="7124B99A">
        <w:pPr>
          <w:pStyle w:val="FSHRub2"/>
        </w:pPr>
        <w:r>
          <w:t xml:space="preserve">Ökad patientsäkerhet vid ambulanstransporter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D9323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01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49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1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F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B9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B5D"/>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8E0"/>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D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E6"/>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6E"/>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A1"/>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E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8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A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1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D2"/>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78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754EA3"/>
  <w15:chartTrackingRefBased/>
  <w15:docId w15:val="{6EA8A389-9AEE-48BD-B2C0-DAED164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69B4CEA98B4B13B12CDFCC755A4DF8"/>
        <w:category>
          <w:name w:val="Allmänt"/>
          <w:gallery w:val="placeholder"/>
        </w:category>
        <w:types>
          <w:type w:val="bbPlcHdr"/>
        </w:types>
        <w:behaviors>
          <w:behavior w:val="content"/>
        </w:behaviors>
        <w:guid w:val="{76D78015-D81E-4A15-9FAF-7D792D5DF2F7}"/>
      </w:docPartPr>
      <w:docPartBody>
        <w:p w:rsidR="000F0AC9" w:rsidRDefault="000F0AC9">
          <w:pPr>
            <w:pStyle w:val="E269B4CEA98B4B13B12CDFCC755A4DF8"/>
          </w:pPr>
          <w:r w:rsidRPr="005A0A93">
            <w:rPr>
              <w:rStyle w:val="Platshllartext"/>
            </w:rPr>
            <w:t>Förslag till riksdagsbeslut</w:t>
          </w:r>
        </w:p>
      </w:docPartBody>
    </w:docPart>
    <w:docPart>
      <w:docPartPr>
        <w:name w:val="ACBA3834166844A09F8EB2BE95EBD76E"/>
        <w:category>
          <w:name w:val="Allmänt"/>
          <w:gallery w:val="placeholder"/>
        </w:category>
        <w:types>
          <w:type w:val="bbPlcHdr"/>
        </w:types>
        <w:behaviors>
          <w:behavior w:val="content"/>
        </w:behaviors>
        <w:guid w:val="{82E386BD-63CD-40F9-9EA2-EC94273E4E5D}"/>
      </w:docPartPr>
      <w:docPartBody>
        <w:p w:rsidR="000F0AC9" w:rsidRDefault="000F0AC9">
          <w:pPr>
            <w:pStyle w:val="ACBA3834166844A09F8EB2BE95EBD76E"/>
          </w:pPr>
          <w:r w:rsidRPr="005A0A93">
            <w:rPr>
              <w:rStyle w:val="Platshllartext"/>
            </w:rPr>
            <w:t>Motivering</w:t>
          </w:r>
        </w:p>
      </w:docPartBody>
    </w:docPart>
    <w:docPart>
      <w:docPartPr>
        <w:name w:val="058F495DBE5449388C90F54464A84EBE"/>
        <w:category>
          <w:name w:val="Allmänt"/>
          <w:gallery w:val="placeholder"/>
        </w:category>
        <w:types>
          <w:type w:val="bbPlcHdr"/>
        </w:types>
        <w:behaviors>
          <w:behavior w:val="content"/>
        </w:behaviors>
        <w:guid w:val="{11632D48-C9D7-41CF-90F2-0DE270056E41}"/>
      </w:docPartPr>
      <w:docPartBody>
        <w:p w:rsidR="000F0AC9" w:rsidRDefault="000F0AC9">
          <w:pPr>
            <w:pStyle w:val="058F495DBE5449388C90F54464A84EBE"/>
          </w:pPr>
          <w:r>
            <w:rPr>
              <w:rStyle w:val="Platshllartext"/>
            </w:rPr>
            <w:t xml:space="preserve"> </w:t>
          </w:r>
        </w:p>
      </w:docPartBody>
    </w:docPart>
    <w:docPart>
      <w:docPartPr>
        <w:name w:val="A76FEAD520B24153A45709FF3DE61215"/>
        <w:category>
          <w:name w:val="Allmänt"/>
          <w:gallery w:val="placeholder"/>
        </w:category>
        <w:types>
          <w:type w:val="bbPlcHdr"/>
        </w:types>
        <w:behaviors>
          <w:behavior w:val="content"/>
        </w:behaviors>
        <w:guid w:val="{FA5F5188-E79B-469E-BF77-C04153A73124}"/>
      </w:docPartPr>
      <w:docPartBody>
        <w:p w:rsidR="000F0AC9" w:rsidRDefault="000F0AC9">
          <w:pPr>
            <w:pStyle w:val="A76FEAD520B24153A45709FF3DE61215"/>
          </w:pPr>
          <w:r>
            <w:t xml:space="preserve"> </w:t>
          </w:r>
        </w:p>
      </w:docPartBody>
    </w:docPart>
    <w:docPart>
      <w:docPartPr>
        <w:name w:val="655DE31F5859499EA0672D57F829CDF9"/>
        <w:category>
          <w:name w:val="Allmänt"/>
          <w:gallery w:val="placeholder"/>
        </w:category>
        <w:types>
          <w:type w:val="bbPlcHdr"/>
        </w:types>
        <w:behaviors>
          <w:behavior w:val="content"/>
        </w:behaviors>
        <w:guid w:val="{619F27FC-4536-4B20-B05E-08B55D6A6169}"/>
      </w:docPartPr>
      <w:docPartBody>
        <w:p w:rsidR="000F4484" w:rsidRDefault="000F4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C9"/>
    <w:rsid w:val="000F0AC9"/>
    <w:rsid w:val="000F4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69B4CEA98B4B13B12CDFCC755A4DF8">
    <w:name w:val="E269B4CEA98B4B13B12CDFCC755A4DF8"/>
  </w:style>
  <w:style w:type="paragraph" w:customStyle="1" w:styleId="77658986904A484D807C9DCB0F915D24">
    <w:name w:val="77658986904A484D807C9DCB0F915D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AA4BD70B548C1B38CD747B9B1CA2B">
    <w:name w:val="7B6AA4BD70B548C1B38CD747B9B1CA2B"/>
  </w:style>
  <w:style w:type="paragraph" w:customStyle="1" w:styleId="ACBA3834166844A09F8EB2BE95EBD76E">
    <w:name w:val="ACBA3834166844A09F8EB2BE95EBD76E"/>
  </w:style>
  <w:style w:type="paragraph" w:customStyle="1" w:styleId="2157BE308F4945DD9B6B32CAF8C9DF54">
    <w:name w:val="2157BE308F4945DD9B6B32CAF8C9DF54"/>
  </w:style>
  <w:style w:type="paragraph" w:customStyle="1" w:styleId="90E7C6721F2C4B479B138309AC6546CD">
    <w:name w:val="90E7C6721F2C4B479B138309AC6546CD"/>
  </w:style>
  <w:style w:type="paragraph" w:customStyle="1" w:styleId="058F495DBE5449388C90F54464A84EBE">
    <w:name w:val="058F495DBE5449388C90F54464A84EBE"/>
  </w:style>
  <w:style w:type="paragraph" w:customStyle="1" w:styleId="A76FEAD520B24153A45709FF3DE61215">
    <w:name w:val="A76FEAD520B24153A45709FF3DE61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14BE6-CF16-4CCC-B1C3-CDC2B7092C38}"/>
</file>

<file path=customXml/itemProps2.xml><?xml version="1.0" encoding="utf-8"?>
<ds:datastoreItem xmlns:ds="http://schemas.openxmlformats.org/officeDocument/2006/customXml" ds:itemID="{FDB7185F-2601-42D8-8AE3-9B95C19B1C09}"/>
</file>

<file path=customXml/itemProps3.xml><?xml version="1.0" encoding="utf-8"?>
<ds:datastoreItem xmlns:ds="http://schemas.openxmlformats.org/officeDocument/2006/customXml" ds:itemID="{740CF53A-9583-42FB-8F32-4CCE305C3392}"/>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1602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M1428 Öka patientsäkerheten vid ambulanstransporter</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