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08C51A9B3C408DA5E178C528F850AD"/>
        </w:placeholder>
        <w15:appearance w15:val="hidden"/>
        <w:text/>
      </w:sdtPr>
      <w:sdtEndPr/>
      <w:sdtContent>
        <w:p w:rsidRPr="009B062B" w:rsidR="00AF30DD" w:rsidP="009B062B" w:rsidRDefault="00AF30DD" w14:paraId="32D9E1DC" w14:textId="77777777">
          <w:pPr>
            <w:pStyle w:val="RubrikFrslagTIllRiksdagsbeslut"/>
          </w:pPr>
          <w:r w:rsidRPr="009B062B">
            <w:t>Förslag till riksdagsbeslut</w:t>
          </w:r>
        </w:p>
      </w:sdtContent>
    </w:sdt>
    <w:sdt>
      <w:sdtPr>
        <w:alias w:val="Yrkande 1"/>
        <w:tag w:val="7aacc5e3-3a92-406a-a516-cfe9164512d9"/>
        <w:id w:val="-937284523"/>
        <w:lock w:val="sdtLocked"/>
      </w:sdtPr>
      <w:sdtEndPr/>
      <w:sdtContent>
        <w:p w:rsidR="00E42451" w:rsidRDefault="00485995" w14:paraId="32D9E1DD" w14:textId="77777777">
          <w:pPr>
            <w:pStyle w:val="Frslagstext"/>
            <w:numPr>
              <w:ilvl w:val="0"/>
              <w:numId w:val="0"/>
            </w:numPr>
          </w:pPr>
          <w:r>
            <w:t>Riksdagen ställer sig bakom det som anförs i motionen om att de offentliga myndigheterna i Sverige bör ges det samlade uppdraget att låta sig genomsyras av en anda av att stå i medborgarnas tjänst och tillkännager detta för regeringen.</w:t>
          </w:r>
        </w:p>
      </w:sdtContent>
    </w:sdt>
    <w:p w:rsidRPr="009B062B" w:rsidR="00AF30DD" w:rsidP="009B062B" w:rsidRDefault="000156D9" w14:paraId="32D9E1DE" w14:textId="77777777">
      <w:pPr>
        <w:pStyle w:val="Rubrik1"/>
      </w:pPr>
      <w:bookmarkStart w:name="MotionsStart" w:id="0"/>
      <w:bookmarkEnd w:id="0"/>
      <w:r w:rsidRPr="009B062B">
        <w:t>Motivering</w:t>
      </w:r>
    </w:p>
    <w:p w:rsidRPr="00C569B4" w:rsidR="00D61506" w:rsidP="00C569B4" w:rsidRDefault="00D61506" w14:paraId="32D9E1DF" w14:textId="77777777">
      <w:pPr>
        <w:pStyle w:val="Normalutanindragellerluft"/>
      </w:pPr>
      <w:bookmarkStart w:name="_GoBack" w:id="1"/>
      <w:bookmarkEnd w:id="1"/>
      <w:r w:rsidRPr="00C569B4">
        <w:t>Av och till görs mer eller mindre ambitiösa försök att minska byråkratin och regelkrånglet. Ibland mer framgångsrikt, ibland mindre. Under alliansregeringens år sattes ett ambitiöst mål om att minska den samlade mängden med 25 procent och flera lovvärda initiativ togs för att medverka till ett realiserande.</w:t>
      </w:r>
    </w:p>
    <w:p w:rsidRPr="00D61506" w:rsidR="00D61506" w:rsidP="00D61506" w:rsidRDefault="00D61506" w14:paraId="32D9E1E0" w14:textId="77777777">
      <w:r w:rsidRPr="00D61506">
        <w:t>I grunden är det bra att försöka anta ett mer övergripande perspektiv på det offentliga Sverige.</w:t>
      </w:r>
    </w:p>
    <w:p w:rsidRPr="00D61506" w:rsidR="00D61506" w:rsidP="00D61506" w:rsidRDefault="00D61506" w14:paraId="32D9E1E1" w14:textId="77777777">
      <w:r w:rsidRPr="00D61506">
        <w:lastRenderedPageBreak/>
        <w:t>På samma sätt som det finns en ambition att minska regelmängden och öka effektiviteten borde det genomföras en myndighetsövergripande översyn för att se till att det offentliga Sverige fullt ut står i medborgarnas tjänst.</w:t>
      </w:r>
    </w:p>
    <w:p w:rsidRPr="00D61506" w:rsidR="00D61506" w:rsidP="00D61506" w:rsidRDefault="00D61506" w14:paraId="32D9E1E2" w14:textId="77777777">
      <w:r w:rsidRPr="00D61506">
        <w:t>Kronofogden är en myndighet som under senare år pekas ut för att på ett förtjänstfullt sätt ha ökat servicegraden samtidigt som medborgare och berörda informerats om gjorda förändringar och förbättringar.</w:t>
      </w:r>
    </w:p>
    <w:p w:rsidRPr="00D61506" w:rsidR="00D61506" w:rsidP="00D61506" w:rsidRDefault="00D61506" w14:paraId="32D9E1E3" w14:textId="77777777">
      <w:r w:rsidRPr="00D61506">
        <w:t>Genom att skapa möjligheter att hämta och lämna information via så kallade e-myndigheter ökas den upplevda servicegraden samtidigt som nya lösningar i sig också kan vara kostnadsbesparande. UD är exempel på en myndighet som utvecklats åt andra hållet i och med de nya biometriska passen som inneburit att det inte längre är möjligt att få pass utfärdade på ett antal svenska ambassader. I Norden finns inte längre möjligheten att ansöka om nytt svenskt pass för de som stadigvarande bor i respektive land. Mobila passmaskiner som kan användas för att underlätta ansökningar och utfärdande på konsulat används i väldigt liten utsträckning då dessa inte finns i tillräckligt antal.</w:t>
      </w:r>
    </w:p>
    <w:p w:rsidRPr="00D61506" w:rsidR="00D61506" w:rsidP="00D61506" w:rsidRDefault="00D61506" w14:paraId="32D9E1E4" w14:textId="77777777">
      <w:r w:rsidRPr="00D61506">
        <w:t>Inspirerade av de goda exempel som finns och med insikt om varje myndighets egen förbättringspotential borde en bred översyn göras för att det offentliga Sverige ska ställas i medborgarnas tjänst.</w:t>
      </w:r>
    </w:p>
    <w:p w:rsidRPr="00093F48" w:rsidR="00093F48" w:rsidP="00093F48" w:rsidRDefault="00093F48" w14:paraId="32D9E1E5" w14:textId="77777777">
      <w:pPr>
        <w:pStyle w:val="Normalutanindragellerluft"/>
      </w:pPr>
    </w:p>
    <w:sdt>
      <w:sdtPr>
        <w:rPr>
          <w:i/>
          <w:noProof/>
        </w:rPr>
        <w:alias w:val="CC_Underskrifter"/>
        <w:tag w:val="CC_Underskrifter"/>
        <w:id w:val="583496634"/>
        <w:lock w:val="sdtContentLocked"/>
        <w:placeholder>
          <w:docPart w:val="2ACFD1F4EC15403DB2608B7EFFC9F409"/>
        </w:placeholder>
        <w15:appearance w15:val="hidden"/>
      </w:sdtPr>
      <w:sdtEndPr>
        <w:rPr>
          <w:i w:val="0"/>
          <w:noProof w:val="0"/>
        </w:rPr>
      </w:sdtEndPr>
      <w:sdtContent>
        <w:p w:rsidR="004801AC" w:rsidP="00173512" w:rsidRDefault="00C569B4" w14:paraId="32D9E1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E540FC" w:rsidRDefault="00E540FC" w14:paraId="32D9E1EA" w14:textId="77777777"/>
    <w:sectPr w:rsidR="00E540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9E1EC" w14:textId="77777777" w:rsidR="00491E5C" w:rsidRDefault="00491E5C" w:rsidP="000C1CAD">
      <w:pPr>
        <w:spacing w:line="240" w:lineRule="auto"/>
      </w:pPr>
      <w:r>
        <w:separator/>
      </w:r>
    </w:p>
  </w:endnote>
  <w:endnote w:type="continuationSeparator" w:id="0">
    <w:p w14:paraId="32D9E1ED" w14:textId="77777777" w:rsidR="00491E5C" w:rsidRDefault="00491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E1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E1F3" w14:textId="179313E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69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9E1EA" w14:textId="77777777" w:rsidR="00491E5C" w:rsidRDefault="00491E5C" w:rsidP="000C1CAD">
      <w:pPr>
        <w:spacing w:line="240" w:lineRule="auto"/>
      </w:pPr>
      <w:r>
        <w:separator/>
      </w:r>
    </w:p>
  </w:footnote>
  <w:footnote w:type="continuationSeparator" w:id="0">
    <w:p w14:paraId="32D9E1EB" w14:textId="77777777" w:rsidR="00491E5C" w:rsidRDefault="00491E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D9E1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9E1FE" wp14:anchorId="32D9E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69B4" w14:paraId="32D9E1FF" w14:textId="77777777">
                          <w:pPr>
                            <w:jc w:val="right"/>
                          </w:pPr>
                          <w:sdt>
                            <w:sdtPr>
                              <w:alias w:val="CC_Noformat_Partikod"/>
                              <w:tag w:val="CC_Noformat_Partikod"/>
                              <w:id w:val="-53464382"/>
                              <w:placeholder>
                                <w:docPart w:val="6C2E9256123F4EFDB79D3E7890CD979B"/>
                              </w:placeholder>
                              <w:text/>
                            </w:sdtPr>
                            <w:sdtEndPr/>
                            <w:sdtContent>
                              <w:r w:rsidR="00D61506">
                                <w:t>M</w:t>
                              </w:r>
                            </w:sdtContent>
                          </w:sdt>
                          <w:sdt>
                            <w:sdtPr>
                              <w:alias w:val="CC_Noformat_Partinummer"/>
                              <w:tag w:val="CC_Noformat_Partinummer"/>
                              <w:id w:val="-1709555926"/>
                              <w:placeholder>
                                <w:docPart w:val="33C3A0E0256942C3A78387F310D65695"/>
                              </w:placeholder>
                              <w:text/>
                            </w:sdtPr>
                            <w:sdtEndPr/>
                            <w:sdtContent>
                              <w:r w:rsidR="00C8037F">
                                <w:t>1743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9E1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69B4" w14:paraId="32D9E1FF" w14:textId="77777777">
                    <w:pPr>
                      <w:jc w:val="right"/>
                    </w:pPr>
                    <w:sdt>
                      <w:sdtPr>
                        <w:alias w:val="CC_Noformat_Partikod"/>
                        <w:tag w:val="CC_Noformat_Partikod"/>
                        <w:id w:val="-53464382"/>
                        <w:placeholder>
                          <w:docPart w:val="6C2E9256123F4EFDB79D3E7890CD979B"/>
                        </w:placeholder>
                        <w:text/>
                      </w:sdtPr>
                      <w:sdtEndPr/>
                      <w:sdtContent>
                        <w:r w:rsidR="00D61506">
                          <w:t>M</w:t>
                        </w:r>
                      </w:sdtContent>
                    </w:sdt>
                    <w:sdt>
                      <w:sdtPr>
                        <w:alias w:val="CC_Noformat_Partinummer"/>
                        <w:tag w:val="CC_Noformat_Partinummer"/>
                        <w:id w:val="-1709555926"/>
                        <w:placeholder>
                          <w:docPart w:val="33C3A0E0256942C3A78387F310D65695"/>
                        </w:placeholder>
                        <w:text/>
                      </w:sdtPr>
                      <w:sdtEndPr/>
                      <w:sdtContent>
                        <w:r w:rsidR="00C8037F">
                          <w:t>1743</w:t>
                        </w:r>
                      </w:sdtContent>
                    </w:sdt>
                  </w:p>
                </w:txbxContent>
              </v:textbox>
              <w10:wrap anchorx="page"/>
            </v:shape>
          </w:pict>
        </mc:Fallback>
      </mc:AlternateContent>
    </w:r>
  </w:p>
  <w:p w:rsidRPr="00293C4F" w:rsidR="007A5507" w:rsidP="00776B74" w:rsidRDefault="007A5507" w14:paraId="32D9E1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69B4" w14:paraId="32D9E1F0" w14:textId="77777777">
    <w:pPr>
      <w:jc w:val="right"/>
    </w:pPr>
    <w:sdt>
      <w:sdtPr>
        <w:alias w:val="CC_Noformat_Partikod"/>
        <w:tag w:val="CC_Noformat_Partikod"/>
        <w:id w:val="559911109"/>
        <w:text/>
      </w:sdtPr>
      <w:sdtEndPr/>
      <w:sdtContent>
        <w:r w:rsidR="00D61506">
          <w:t>M</w:t>
        </w:r>
      </w:sdtContent>
    </w:sdt>
    <w:sdt>
      <w:sdtPr>
        <w:alias w:val="CC_Noformat_Partinummer"/>
        <w:tag w:val="CC_Noformat_Partinummer"/>
        <w:id w:val="1197820850"/>
        <w:text/>
      </w:sdtPr>
      <w:sdtEndPr/>
      <w:sdtContent>
        <w:r w:rsidR="00C8037F">
          <w:t>1743</w:t>
        </w:r>
      </w:sdtContent>
    </w:sdt>
  </w:p>
  <w:p w:rsidR="007A5507" w:rsidP="00776B74" w:rsidRDefault="007A5507" w14:paraId="32D9E1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69B4" w14:paraId="32D9E1F4" w14:textId="77777777">
    <w:pPr>
      <w:jc w:val="right"/>
    </w:pPr>
    <w:sdt>
      <w:sdtPr>
        <w:alias w:val="CC_Noformat_Partikod"/>
        <w:tag w:val="CC_Noformat_Partikod"/>
        <w:id w:val="1471015553"/>
        <w:text/>
      </w:sdtPr>
      <w:sdtEndPr/>
      <w:sdtContent>
        <w:r w:rsidR="00D61506">
          <w:t>M</w:t>
        </w:r>
      </w:sdtContent>
    </w:sdt>
    <w:sdt>
      <w:sdtPr>
        <w:alias w:val="CC_Noformat_Partinummer"/>
        <w:tag w:val="CC_Noformat_Partinummer"/>
        <w:id w:val="-2014525982"/>
        <w:text/>
      </w:sdtPr>
      <w:sdtEndPr/>
      <w:sdtContent>
        <w:r w:rsidR="00C8037F">
          <w:t>1743</w:t>
        </w:r>
      </w:sdtContent>
    </w:sdt>
  </w:p>
  <w:p w:rsidR="007A5507" w:rsidP="00A314CF" w:rsidRDefault="00C569B4" w14:paraId="523037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569B4" w14:paraId="32D9E1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69B4" w14:paraId="32D9E1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:1930</w:t>
        </w:r>
      </w:sdtContent>
    </w:sdt>
  </w:p>
  <w:p w:rsidR="007A5507" w:rsidP="00E03A3D" w:rsidRDefault="00C569B4" w14:paraId="32D9E1F9" w14:textId="77777777">
    <w:pPr>
      <w:pStyle w:val="Motionr"/>
    </w:pPr>
    <w:sdt>
      <w:sdtPr>
        <w:alias w:val="CC_Noformat_Avtext"/>
        <w:tag w:val="CC_Noformat_Avtext"/>
        <w:id w:val="-2020768203"/>
        <w:lock w:val="sdtContentLocked"/>
        <w15:appearance w15:val="hidden"/>
        <w:text/>
      </w:sdtPr>
      <w:sdtEndPr/>
      <w:sdtContent>
        <w:r>
          <w:t>av Hans Wallmark (M)</w:t>
        </w:r>
      </w:sdtContent>
    </w:sdt>
  </w:p>
  <w:sdt>
    <w:sdtPr>
      <w:alias w:val="CC_Noformat_Rubtext"/>
      <w:tag w:val="CC_Noformat_Rubtext"/>
      <w:id w:val="-218060500"/>
      <w:lock w:val="sdtLocked"/>
      <w15:appearance w15:val="hidden"/>
      <w:text/>
    </w:sdtPr>
    <w:sdtEndPr/>
    <w:sdtContent>
      <w:p w:rsidR="007A5507" w:rsidP="00283E0F" w:rsidRDefault="00D61506" w14:paraId="32D9E1FA" w14:textId="77777777">
        <w:pPr>
          <w:pStyle w:val="FSHRub2"/>
        </w:pPr>
        <w:r>
          <w:t>Det offentliga i medborgarnas tjänst</w:t>
        </w:r>
      </w:p>
    </w:sdtContent>
  </w:sdt>
  <w:sdt>
    <w:sdtPr>
      <w:alias w:val="CC_Boilerplate_3"/>
      <w:tag w:val="CC_Boilerplate_3"/>
      <w:id w:val="1606463544"/>
      <w:lock w:val="sdtContentLocked"/>
      <w15:appearance w15:val="hidden"/>
      <w:text w:multiLine="1"/>
    </w:sdtPr>
    <w:sdtEndPr/>
    <w:sdtContent>
      <w:p w:rsidR="007A5507" w:rsidP="00283E0F" w:rsidRDefault="007A5507" w14:paraId="32D9E1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150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51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F4B"/>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AB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8BE"/>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995"/>
    <w:rsid w:val="00487D43"/>
    <w:rsid w:val="00487D91"/>
    <w:rsid w:val="00487FB5"/>
    <w:rsid w:val="00490C47"/>
    <w:rsid w:val="00491E5C"/>
    <w:rsid w:val="00492987"/>
    <w:rsid w:val="0049397A"/>
    <w:rsid w:val="00496701"/>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138"/>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2E"/>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940"/>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8E9"/>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DC1"/>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AA4"/>
    <w:rsid w:val="00C4288F"/>
    <w:rsid w:val="00C463D5"/>
    <w:rsid w:val="00C51FE8"/>
    <w:rsid w:val="00C529B7"/>
    <w:rsid w:val="00C536E8"/>
    <w:rsid w:val="00C53883"/>
    <w:rsid w:val="00C53BDA"/>
    <w:rsid w:val="00C569B4"/>
    <w:rsid w:val="00C5786A"/>
    <w:rsid w:val="00C57A48"/>
    <w:rsid w:val="00C57C2E"/>
    <w:rsid w:val="00C60742"/>
    <w:rsid w:val="00C65A7F"/>
    <w:rsid w:val="00C678A4"/>
    <w:rsid w:val="00C7077B"/>
    <w:rsid w:val="00C71283"/>
    <w:rsid w:val="00C730C6"/>
    <w:rsid w:val="00C73C3A"/>
    <w:rsid w:val="00C744E0"/>
    <w:rsid w:val="00C8037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506"/>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A2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451"/>
    <w:rsid w:val="00E43927"/>
    <w:rsid w:val="00E45A1C"/>
    <w:rsid w:val="00E478BF"/>
    <w:rsid w:val="00E51761"/>
    <w:rsid w:val="00E51CBA"/>
    <w:rsid w:val="00E540FC"/>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DA3"/>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291"/>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9E1DB"/>
  <w15:chartTrackingRefBased/>
  <w15:docId w15:val="{09911947-EA09-4F56-B2B8-1BCEFAB3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8C51A9B3C408DA5E178C528F850AD"/>
        <w:category>
          <w:name w:val="Allmänt"/>
          <w:gallery w:val="placeholder"/>
        </w:category>
        <w:types>
          <w:type w:val="bbPlcHdr"/>
        </w:types>
        <w:behaviors>
          <w:behavior w:val="content"/>
        </w:behaviors>
        <w:guid w:val="{DD6344E7-DF75-4AC6-8DB4-742B3AE84729}"/>
      </w:docPartPr>
      <w:docPartBody>
        <w:p w:rsidR="0042208E" w:rsidRDefault="00117CE8">
          <w:pPr>
            <w:pStyle w:val="B608C51A9B3C408DA5E178C528F850AD"/>
          </w:pPr>
          <w:r w:rsidRPr="009A726D">
            <w:rPr>
              <w:rStyle w:val="Platshllartext"/>
            </w:rPr>
            <w:t>Klicka här för att ange text.</w:t>
          </w:r>
        </w:p>
      </w:docPartBody>
    </w:docPart>
    <w:docPart>
      <w:docPartPr>
        <w:name w:val="2ACFD1F4EC15403DB2608B7EFFC9F409"/>
        <w:category>
          <w:name w:val="Allmänt"/>
          <w:gallery w:val="placeholder"/>
        </w:category>
        <w:types>
          <w:type w:val="bbPlcHdr"/>
        </w:types>
        <w:behaviors>
          <w:behavior w:val="content"/>
        </w:behaviors>
        <w:guid w:val="{D8480214-9E5D-42BF-8CF2-863054D6A911}"/>
      </w:docPartPr>
      <w:docPartBody>
        <w:p w:rsidR="0042208E" w:rsidRDefault="00117CE8">
          <w:pPr>
            <w:pStyle w:val="2ACFD1F4EC15403DB2608B7EFFC9F409"/>
          </w:pPr>
          <w:r w:rsidRPr="002551EA">
            <w:rPr>
              <w:rStyle w:val="Platshllartext"/>
              <w:color w:val="808080" w:themeColor="background1" w:themeShade="80"/>
            </w:rPr>
            <w:t>[Motionärernas namn]</w:t>
          </w:r>
        </w:p>
      </w:docPartBody>
    </w:docPart>
    <w:docPart>
      <w:docPartPr>
        <w:name w:val="6C2E9256123F4EFDB79D3E7890CD979B"/>
        <w:category>
          <w:name w:val="Allmänt"/>
          <w:gallery w:val="placeholder"/>
        </w:category>
        <w:types>
          <w:type w:val="bbPlcHdr"/>
        </w:types>
        <w:behaviors>
          <w:behavior w:val="content"/>
        </w:behaviors>
        <w:guid w:val="{076632D2-4E52-48BB-AE55-17171D4FD7F6}"/>
      </w:docPartPr>
      <w:docPartBody>
        <w:p w:rsidR="0042208E" w:rsidRDefault="00117CE8">
          <w:pPr>
            <w:pStyle w:val="6C2E9256123F4EFDB79D3E7890CD979B"/>
          </w:pPr>
          <w:r>
            <w:rPr>
              <w:rStyle w:val="Platshllartext"/>
            </w:rPr>
            <w:t xml:space="preserve"> </w:t>
          </w:r>
        </w:p>
      </w:docPartBody>
    </w:docPart>
    <w:docPart>
      <w:docPartPr>
        <w:name w:val="33C3A0E0256942C3A78387F310D65695"/>
        <w:category>
          <w:name w:val="Allmänt"/>
          <w:gallery w:val="placeholder"/>
        </w:category>
        <w:types>
          <w:type w:val="bbPlcHdr"/>
        </w:types>
        <w:behaviors>
          <w:behavior w:val="content"/>
        </w:behaviors>
        <w:guid w:val="{5D90E621-414D-4D32-8E4C-281AED022425}"/>
      </w:docPartPr>
      <w:docPartBody>
        <w:p w:rsidR="0042208E" w:rsidRDefault="00117CE8">
          <w:pPr>
            <w:pStyle w:val="33C3A0E0256942C3A78387F310D6569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E8"/>
    <w:rsid w:val="00117CE8"/>
    <w:rsid w:val="001F3E6C"/>
    <w:rsid w:val="002F0757"/>
    <w:rsid w:val="00371092"/>
    <w:rsid w:val="0042208E"/>
    <w:rsid w:val="00B62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08C51A9B3C408DA5E178C528F850AD">
    <w:name w:val="B608C51A9B3C408DA5E178C528F850AD"/>
  </w:style>
  <w:style w:type="paragraph" w:customStyle="1" w:styleId="558E443B210440A9B6D5B4C42B05A60C">
    <w:name w:val="558E443B210440A9B6D5B4C42B05A60C"/>
  </w:style>
  <w:style w:type="paragraph" w:customStyle="1" w:styleId="84066A1EE465481585F311317D291A65">
    <w:name w:val="84066A1EE465481585F311317D291A65"/>
  </w:style>
  <w:style w:type="paragraph" w:customStyle="1" w:styleId="2ACFD1F4EC15403DB2608B7EFFC9F409">
    <w:name w:val="2ACFD1F4EC15403DB2608B7EFFC9F409"/>
  </w:style>
  <w:style w:type="paragraph" w:customStyle="1" w:styleId="6C2E9256123F4EFDB79D3E7890CD979B">
    <w:name w:val="6C2E9256123F4EFDB79D3E7890CD979B"/>
  </w:style>
  <w:style w:type="paragraph" w:customStyle="1" w:styleId="33C3A0E0256942C3A78387F310D65695">
    <w:name w:val="33C3A0E0256942C3A78387F310D65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5F57D-3046-47E0-BC64-87CC6070A387}"/>
</file>

<file path=customXml/itemProps2.xml><?xml version="1.0" encoding="utf-8"?>
<ds:datastoreItem xmlns:ds="http://schemas.openxmlformats.org/officeDocument/2006/customXml" ds:itemID="{7E20BD50-752F-424B-BA43-A7F190694B86}"/>
</file>

<file path=customXml/itemProps3.xml><?xml version="1.0" encoding="utf-8"?>
<ds:datastoreItem xmlns:ds="http://schemas.openxmlformats.org/officeDocument/2006/customXml" ds:itemID="{564D80E7-C0D0-4B24-BF72-4AB75D3B3F0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1704</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201617M1743 Det offentliga i medborgarnas tjänst</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