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424A10ED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A27ACF">
              <w:rPr>
                <w:b/>
                <w:lang w:eastAsia="en-US"/>
              </w:rPr>
              <w:t>2</w:t>
            </w:r>
            <w:r w:rsidR="005136FC">
              <w:rPr>
                <w:b/>
                <w:lang w:eastAsia="en-US"/>
              </w:rPr>
              <w:t>4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336A57B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</w:t>
            </w:r>
            <w:r w:rsidR="00EE6C6B">
              <w:rPr>
                <w:lang w:eastAsia="en-US"/>
              </w:rPr>
              <w:t>2-</w:t>
            </w:r>
            <w:r w:rsidR="00BB7502">
              <w:rPr>
                <w:lang w:eastAsia="en-US"/>
              </w:rPr>
              <w:t>1</w:t>
            </w:r>
            <w:r w:rsidR="005136FC">
              <w:rPr>
                <w:lang w:eastAsia="en-US"/>
              </w:rPr>
              <w:t>9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B58FC8E" w:rsidR="00DF4413" w:rsidRPr="00EE6C6B" w:rsidRDefault="005136FC" w:rsidP="00BE2578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  <w:r w:rsidR="00EE6C6B" w:rsidRPr="005D7D6E">
              <w:rPr>
                <w:color w:val="000000" w:themeColor="text1"/>
                <w:lang w:eastAsia="en-US"/>
              </w:rPr>
              <w:t>.00</w:t>
            </w:r>
            <w:r w:rsidR="00CA2019" w:rsidRPr="005D7D6E">
              <w:rPr>
                <w:color w:val="000000" w:themeColor="text1"/>
                <w:lang w:eastAsia="en-US"/>
              </w:rPr>
              <w:t xml:space="preserve"> –</w:t>
            </w:r>
            <w:r w:rsidR="009839BF" w:rsidRPr="005D7D6E">
              <w:rPr>
                <w:color w:val="000000" w:themeColor="text1"/>
                <w:lang w:eastAsia="en-US"/>
              </w:rPr>
              <w:t xml:space="preserve"> </w:t>
            </w:r>
            <w:r w:rsidR="00BB7502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4</w:t>
            </w:r>
            <w:r w:rsidR="00BB7502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5</w:t>
            </w:r>
            <w:r w:rsidR="00BB7502">
              <w:rPr>
                <w:color w:val="000000" w:themeColor="text1"/>
                <w:lang w:eastAsia="en-US"/>
              </w:rPr>
              <w:t>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160203" w:rsidRPr="00DF4413" w14:paraId="7BE9FC5E" w14:textId="77777777" w:rsidTr="00843A7F">
        <w:tc>
          <w:tcPr>
            <w:tcW w:w="567" w:type="dxa"/>
          </w:tcPr>
          <w:p w14:paraId="706D4CC7" w14:textId="1C8B4665" w:rsidR="00160203" w:rsidRPr="005B5C58" w:rsidRDefault="00160203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0D2C8333" w14:textId="73A4ADB5" w:rsidR="005136FC" w:rsidRDefault="005136FC" w:rsidP="005136FC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Statsminister Stefan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snapToGrid w:val="0"/>
                <w:color w:val="000000" w:themeColor="text1"/>
                <w:lang w:eastAsia="en-US"/>
              </w:rPr>
              <w:t>m.fl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>
              <w:rPr>
                <w:snapToGrid w:val="0"/>
                <w:color w:val="000000" w:themeColor="text1"/>
                <w:lang w:eastAsia="en-US"/>
              </w:rPr>
              <w:t xml:space="preserve">Statsrådsberedningen </w:t>
            </w:r>
            <w:r w:rsidRPr="00DF4413">
              <w:rPr>
                <w:rFonts w:eastAsiaTheme="minorHAnsi"/>
                <w:color w:val="000000"/>
                <w:lang w:eastAsia="en-US"/>
              </w:rPr>
              <w:t xml:space="preserve">samt medarbetare från </w:t>
            </w:r>
            <w:r>
              <w:rPr>
                <w:rFonts w:eastAsiaTheme="minorHAnsi"/>
                <w:color w:val="000000"/>
                <w:lang w:eastAsia="en-US"/>
              </w:rPr>
              <w:t>Finansdepartementet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informerade och samrådde inför </w:t>
            </w:r>
            <w:r>
              <w:rPr>
                <w:snapToGrid w:val="0"/>
                <w:color w:val="000000" w:themeColor="text1"/>
                <w:lang w:eastAsia="en-US"/>
              </w:rPr>
              <w:t xml:space="preserve">extra 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möte i </w:t>
            </w:r>
            <w:r w:rsidR="009F053B">
              <w:rPr>
                <w:snapToGrid w:val="0"/>
                <w:color w:val="000000" w:themeColor="text1"/>
                <w:lang w:eastAsia="en-US"/>
              </w:rPr>
              <w:t xml:space="preserve">Europeiska 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rådet den </w:t>
            </w:r>
            <w:r>
              <w:rPr>
                <w:snapToGrid w:val="0"/>
                <w:color w:val="000000" w:themeColor="text1"/>
                <w:lang w:eastAsia="en-US"/>
              </w:rPr>
              <w:t>20 februari 2020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. </w:t>
            </w:r>
          </w:p>
          <w:p w14:paraId="2C2754B9" w14:textId="5F64B012" w:rsidR="00160203" w:rsidRDefault="005136FC" w:rsidP="005136FC">
            <w:pPr>
              <w:spacing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157594">
              <w:rPr>
                <w:rFonts w:eastAsiaTheme="minorHAnsi"/>
                <w:color w:val="000000"/>
                <w:lang w:eastAsia="en-US"/>
              </w:rPr>
              <w:t>-</w:t>
            </w:r>
            <w:r>
              <w:rPr>
                <w:rFonts w:eastAsiaTheme="minorHAnsi"/>
                <w:color w:val="000000"/>
                <w:lang w:eastAsia="en-US"/>
              </w:rPr>
              <w:t xml:space="preserve"> Information och samråd inför extra möte i Europeiska rådet den 20 februari 2020</w:t>
            </w:r>
            <w:r w:rsidR="00685AB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85AB9" w:rsidRPr="007359AA">
              <w:rPr>
                <w:rFonts w:eastAsiaTheme="minorHAnsi"/>
                <w:b/>
                <w:color w:val="000000"/>
                <w:lang w:eastAsia="en-US"/>
              </w:rPr>
              <w:t>I</w:t>
            </w:r>
          </w:p>
        </w:tc>
      </w:tr>
      <w:bookmarkEnd w:id="0"/>
    </w:tbl>
    <w:p w14:paraId="50B9A129" w14:textId="523C4608" w:rsidR="005E385B" w:rsidRDefault="005E385B">
      <w:pPr>
        <w:widowControl/>
        <w:spacing w:after="160" w:line="259" w:lineRule="auto"/>
      </w:pPr>
    </w:p>
    <w:p w14:paraId="6D5793C5" w14:textId="53CCD7DD" w:rsidR="00F4680D" w:rsidRDefault="00F4680D">
      <w:pPr>
        <w:widowControl/>
        <w:spacing w:after="160" w:line="259" w:lineRule="auto"/>
      </w:pPr>
    </w:p>
    <w:p w14:paraId="74821751" w14:textId="3DC57D0E" w:rsidR="00F4680D" w:rsidRDefault="00F4680D">
      <w:pPr>
        <w:widowControl/>
        <w:spacing w:after="160" w:line="259" w:lineRule="auto"/>
      </w:pPr>
    </w:p>
    <w:p w14:paraId="5C5B5B06" w14:textId="37BFE652" w:rsidR="00F4680D" w:rsidRDefault="00F4680D">
      <w:pPr>
        <w:widowControl/>
        <w:spacing w:after="160" w:line="259" w:lineRule="auto"/>
      </w:pPr>
    </w:p>
    <w:p w14:paraId="57F3BC44" w14:textId="3C8A6CCC" w:rsidR="00F4680D" w:rsidRDefault="00F4680D">
      <w:pPr>
        <w:widowControl/>
        <w:spacing w:after="160" w:line="259" w:lineRule="auto"/>
      </w:pPr>
    </w:p>
    <w:p w14:paraId="257C9DC3" w14:textId="4F785B94" w:rsidR="00F4680D" w:rsidRDefault="00F4680D">
      <w:pPr>
        <w:widowControl/>
        <w:spacing w:after="160" w:line="259" w:lineRule="auto"/>
      </w:pPr>
    </w:p>
    <w:p w14:paraId="575E10C2" w14:textId="712D54CF" w:rsidR="005136FC" w:rsidRDefault="005136FC">
      <w:pPr>
        <w:widowControl/>
        <w:spacing w:after="160" w:line="259" w:lineRule="auto"/>
      </w:pPr>
    </w:p>
    <w:p w14:paraId="731B8175" w14:textId="014253E1" w:rsidR="005136FC" w:rsidRDefault="005136FC">
      <w:pPr>
        <w:widowControl/>
        <w:spacing w:after="160" w:line="259" w:lineRule="auto"/>
      </w:pPr>
    </w:p>
    <w:p w14:paraId="68988147" w14:textId="3DA476E2" w:rsidR="005136FC" w:rsidRDefault="005136FC">
      <w:pPr>
        <w:widowControl/>
        <w:spacing w:after="160" w:line="259" w:lineRule="auto"/>
      </w:pPr>
    </w:p>
    <w:p w14:paraId="6971853B" w14:textId="43110D10" w:rsidR="005136FC" w:rsidRDefault="005136FC">
      <w:pPr>
        <w:widowControl/>
        <w:spacing w:after="160" w:line="259" w:lineRule="auto"/>
      </w:pPr>
    </w:p>
    <w:p w14:paraId="002EF67C" w14:textId="24B29418" w:rsidR="005136FC" w:rsidRDefault="005136FC">
      <w:pPr>
        <w:widowControl/>
        <w:spacing w:after="160" w:line="259" w:lineRule="auto"/>
      </w:pPr>
    </w:p>
    <w:p w14:paraId="71E8142A" w14:textId="6F5A875E" w:rsidR="005136FC" w:rsidRDefault="005136FC">
      <w:pPr>
        <w:widowControl/>
        <w:spacing w:after="160" w:line="259" w:lineRule="auto"/>
      </w:pPr>
    </w:p>
    <w:p w14:paraId="7F080194" w14:textId="71318246" w:rsidR="005136FC" w:rsidRDefault="005136FC">
      <w:pPr>
        <w:widowControl/>
        <w:spacing w:after="160" w:line="259" w:lineRule="auto"/>
      </w:pPr>
    </w:p>
    <w:p w14:paraId="135FACD8" w14:textId="5876A638" w:rsidR="005136FC" w:rsidRDefault="005136FC">
      <w:pPr>
        <w:widowControl/>
        <w:spacing w:after="160" w:line="259" w:lineRule="auto"/>
      </w:pPr>
    </w:p>
    <w:p w14:paraId="5AD3A4AF" w14:textId="0461AE76" w:rsidR="005136FC" w:rsidRDefault="005136FC">
      <w:pPr>
        <w:widowControl/>
        <w:spacing w:after="160" w:line="259" w:lineRule="auto"/>
      </w:pPr>
    </w:p>
    <w:p w14:paraId="326E9306" w14:textId="570B22D2" w:rsidR="005136FC" w:rsidRDefault="005136FC">
      <w:pPr>
        <w:widowControl/>
        <w:spacing w:after="160" w:line="259" w:lineRule="auto"/>
      </w:pPr>
    </w:p>
    <w:p w14:paraId="6143C3BB" w14:textId="7FB8B6EB" w:rsidR="005136FC" w:rsidRDefault="005136FC">
      <w:pPr>
        <w:widowControl/>
        <w:spacing w:after="160" w:line="259" w:lineRule="auto"/>
      </w:pPr>
    </w:p>
    <w:p w14:paraId="6C4E5B57" w14:textId="1513101E" w:rsidR="005136FC" w:rsidRDefault="005136FC">
      <w:pPr>
        <w:widowControl/>
        <w:spacing w:after="160" w:line="259" w:lineRule="auto"/>
      </w:pPr>
    </w:p>
    <w:p w14:paraId="175E1DF3" w14:textId="10AFBEF5" w:rsidR="005136FC" w:rsidRDefault="005136FC">
      <w:pPr>
        <w:widowControl/>
        <w:spacing w:after="160" w:line="259" w:lineRule="auto"/>
      </w:pPr>
    </w:p>
    <w:p w14:paraId="413D8203" w14:textId="77777777" w:rsidR="005136FC" w:rsidRDefault="005136FC">
      <w:pPr>
        <w:widowControl/>
        <w:spacing w:after="160" w:line="259" w:lineRule="auto"/>
      </w:pPr>
    </w:p>
    <w:p w14:paraId="44979089" w14:textId="0590BFC6" w:rsidR="00F4680D" w:rsidRDefault="00F4680D">
      <w:pPr>
        <w:widowControl/>
        <w:spacing w:after="160" w:line="259" w:lineRule="auto"/>
      </w:pPr>
    </w:p>
    <w:p w14:paraId="5487B1A8" w14:textId="41342FA4" w:rsidR="00F4680D" w:rsidRDefault="00F4680D">
      <w:pPr>
        <w:widowControl/>
        <w:spacing w:after="160" w:line="259" w:lineRule="auto"/>
      </w:pPr>
    </w:p>
    <w:p w14:paraId="0A147FD2" w14:textId="77777777" w:rsidR="005136FC" w:rsidRDefault="005136FC">
      <w:pPr>
        <w:widowControl/>
        <w:spacing w:after="160" w:line="259" w:lineRule="auto"/>
      </w:pPr>
    </w:p>
    <w:p w14:paraId="3A0D8D2E" w14:textId="77777777" w:rsidR="00F4680D" w:rsidRDefault="00F4680D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3C20BC90" w14:textId="77777777" w:rsidR="00252CE5" w:rsidRDefault="005B2D5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t xml:space="preserve">   </w:t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3C25A1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150EF013" w14:textId="5B35DB09" w:rsidR="003C25A1" w:rsidRDefault="003C25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1B7460" w14:textId="1592123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A056F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2D942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F81CFD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AB6198E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4B42A1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DA55B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02273B" w14:textId="193DDC96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5443863" w14:textId="55341C42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B2CF834" w14:textId="77777777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4D2C88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63B296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35B2188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772EA745" w:rsidR="00252CE5" w:rsidRPr="00FB792F" w:rsidRDefault="00B6769A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Caroline Hägerhäll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1A529500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330C3642" w14:textId="09A7DE00" w:rsidR="00EE6C6B" w:rsidRDefault="00EE6C6B">
      <w:pPr>
        <w:widowControl/>
        <w:spacing w:after="160" w:line="259" w:lineRule="auto"/>
      </w:pPr>
    </w:p>
    <w:p w14:paraId="07FC5821" w14:textId="77777777" w:rsidR="00EE6C6B" w:rsidRDefault="00EE6C6B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245C3E00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761E06">
              <w:rPr>
                <w:b/>
                <w:color w:val="000000"/>
                <w:lang w:eastAsia="en-US"/>
              </w:rPr>
              <w:t>2</w:t>
            </w:r>
            <w:r w:rsidR="00C23501">
              <w:rPr>
                <w:b/>
                <w:color w:val="000000"/>
                <w:lang w:eastAsia="en-US"/>
              </w:rPr>
              <w:t>4</w:t>
            </w:r>
          </w:p>
        </w:tc>
      </w:tr>
      <w:tr w:rsidR="006B4A80" w:rsidRPr="006B4A80" w14:paraId="554EF5CE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194C34FF" w:rsidR="006B4A80" w:rsidRPr="00280792" w:rsidRDefault="00447F55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r w:rsidR="0088483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6C32C576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3A58654B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01C33F19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68E60E7B" w:rsidR="006B4A80" w:rsidRPr="000C0E69" w:rsidRDefault="008C4D9D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5CA6192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6DA7E26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72CE413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325DFE83" w:rsidR="006B4A80" w:rsidRPr="00CE06E8" w:rsidRDefault="003D0BEA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868D23E" w:rsidR="006B4A80" w:rsidRPr="00CE06E8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A0C641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6B20F2B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5AF9BFB4" w:rsidR="00B510CF" w:rsidRPr="00CE06E8" w:rsidRDefault="003D0B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69BC73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5D498D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685699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28717EA0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399463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14831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7DB20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69A34923" w:rsidR="00407CC3" w:rsidRPr="00CE06E8" w:rsidRDefault="00C2350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7F9CDE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160C1C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9A12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36F4D5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0CA87D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286E70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E507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5F06B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0D463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4274CDE8" w:rsidR="00407CC3" w:rsidRPr="00CE06E8" w:rsidRDefault="00C2350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2FE986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69140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6602810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3EBCC9AF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091D59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F58C3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521D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4A1FD6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C3F22A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3AB5D1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45FDF5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253A56C7" w:rsidR="00407CC3" w:rsidRPr="00CE06E8" w:rsidRDefault="00C2350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0BACF1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13324C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2157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13D9FE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5A769F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E1741C4" w:rsidR="00407CC3" w:rsidRPr="00CE06E8" w:rsidRDefault="00C2350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693927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5698C700" w:rsidR="00407CC3" w:rsidRPr="00CE06E8" w:rsidRDefault="00C2350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6E880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614173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677E9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25D00859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13E4768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5E80F28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4CA4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47753C4F" w:rsidR="00407CC3" w:rsidRPr="00CE06E8" w:rsidRDefault="004470C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A8294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1CD2B5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3EA3612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4612E946" w:rsidR="00407CC3" w:rsidRPr="00280792" w:rsidRDefault="00EF0FC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0855548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663131E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0BF23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02C83B54" w:rsidR="00407CC3" w:rsidRPr="00CE06E8" w:rsidRDefault="00C2350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7E3FE0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3A472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D690EE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13F6EBFE" w:rsidR="00407CC3" w:rsidRPr="00CE06E8" w:rsidRDefault="00C2350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7BCF22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9BE77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4C9C76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60D05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03CB560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39300F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1C7925C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728283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82B7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5C223A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5E9A2F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6769B7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AB132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7978C4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F8B1E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547C8C6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0CA2AC1F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5CD947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6E3E08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5EF73E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2D500953" w:rsidR="00407CC3" w:rsidRPr="00CE06E8" w:rsidRDefault="00C2350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35155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C84F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16A39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11E41A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2FC176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EC327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38C5D65B" w:rsidR="00407CC3" w:rsidRPr="00CE06E8" w:rsidRDefault="00C23501" w:rsidP="00407CC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6660B303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8C4D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33580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F6838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753939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7DC674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600B9E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55E0AA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2C4108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5251EE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5AA494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7D55AB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15250A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1DD1CF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4184C6F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65EBC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733CA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7B3DA6C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74E473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41304C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7FB797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797A5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667978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5D0EC1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D06A8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58338F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5D00B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431FE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EA7BE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92A8A6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E6F41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1A1D3B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705871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5CB2117A" w:rsidR="00407CC3" w:rsidRPr="00CE06E8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4470B5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6094B85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3D32CAA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7362D8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6E2BC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E2CD66A" w:rsidR="00407CC3" w:rsidRPr="00CE06E8" w:rsidRDefault="00C2350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9CC3B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9DF6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5710BA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22882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AD5734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5B1C61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EC59D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0AA294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7C8162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2EB0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45F666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0B0E252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49B53E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E8530D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C2350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1A240FF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2A1193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7484E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693DB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F5E55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60F9D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64671315" w:rsidR="00407CC3" w:rsidRPr="00280792" w:rsidRDefault="00B972D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Lars-Arne Staxäng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48F28E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6BFC85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C3C83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519F497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2B08E1A7" w:rsidR="00407CC3" w:rsidRPr="00407CC3" w:rsidRDefault="00C2350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D1CA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523544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197FADA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19551E4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360DAA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08DAC0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717852F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75CBEB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2FFF656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6B8387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3013327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65134113" w:rsidR="00407CC3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78447866" w:rsidR="00407CC3" w:rsidRPr="00407CC3" w:rsidRDefault="00C2350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543707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28585E5D" w:rsidR="00407CC3" w:rsidRPr="00407CC3" w:rsidRDefault="00C2350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1A0BA45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3C0EAC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3E1E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4FC2036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1E697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3B7F519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7100FE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610AA8F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A63F0" w:rsidRPr="006B4A80" w14:paraId="7D315594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6F737" w14:textId="534B5DCF" w:rsidR="007A63F0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Marie-Louise </w:t>
            </w:r>
            <w:proofErr w:type="spellStart"/>
            <w:r>
              <w:rPr>
                <w:color w:val="000000"/>
                <w:sz w:val="18"/>
                <w:szCs w:val="18"/>
              </w:rPr>
              <w:t>Hänel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AF6" w14:textId="5E667D38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8C4" w14:textId="07C27776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0FEC" w14:textId="285CB618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BDD4" w14:textId="4BAC343C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59D7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4F44" w14:textId="77777777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C73" w14:textId="77777777" w:rsidR="007A63F0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701E572F" w:rsidR="00784875" w:rsidRPr="00407CC3" w:rsidRDefault="009457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06E9D278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69DE0EC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4A6D9AF2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633ACE36" w:rsidR="00011B98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  <w:r w:rsidR="00BA50F3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3F1546">
              <w:rPr>
                <w:color w:val="000000" w:themeColor="text1"/>
                <w:sz w:val="20"/>
                <w:lang w:eastAsia="en-US"/>
              </w:rPr>
              <w:br/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</w:t>
            </w:r>
            <w:r w:rsidR="004470C3">
              <w:rPr>
                <w:color w:val="000000" w:themeColor="text1"/>
                <w:sz w:val="20"/>
                <w:lang w:eastAsia="en-US"/>
              </w:rPr>
              <w:t>.</w:t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7046069D" w14:textId="77777777" w:rsidR="00C64AAF" w:rsidRDefault="00C64AAF" w:rsidP="003B5DAC">
      <w:pPr>
        <w:widowControl/>
        <w:spacing w:after="160" w:line="259" w:lineRule="auto"/>
      </w:pPr>
    </w:p>
    <w:p w14:paraId="27464676" w14:textId="77777777" w:rsidR="006C3466" w:rsidRDefault="006C3466" w:rsidP="002E17A0">
      <w:pPr>
        <w:widowControl/>
        <w:spacing w:after="160" w:line="259" w:lineRule="auto"/>
      </w:pPr>
    </w:p>
    <w:p w14:paraId="6E7598FE" w14:textId="77777777" w:rsidR="006C3466" w:rsidRDefault="006C3466" w:rsidP="002E17A0">
      <w:pPr>
        <w:widowControl/>
        <w:spacing w:after="160" w:line="259" w:lineRule="auto"/>
      </w:pPr>
    </w:p>
    <w:p w14:paraId="6BB7672C" w14:textId="7456112B" w:rsidR="009F7055" w:rsidRPr="00243D42" w:rsidRDefault="00D21F0A" w:rsidP="00004023">
      <w:pPr>
        <w:rPr>
          <w:sz w:val="22"/>
          <w:szCs w:val="22"/>
        </w:rPr>
      </w:pPr>
      <w:r>
        <w:rPr>
          <w:b/>
        </w:rPr>
        <w:br/>
      </w:r>
      <w:bookmarkStart w:id="1" w:name="_GoBack"/>
      <w:bookmarkEnd w:id="1"/>
      <w:r w:rsidR="009C03DD" w:rsidRPr="003F1546">
        <w:rPr>
          <w:b/>
        </w:rPr>
        <w:t>e</w:t>
      </w:r>
    </w:p>
    <w:sectPr w:rsidR="009F7055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685AB9" w:rsidRDefault="00685AB9" w:rsidP="00011EB2">
      <w:r>
        <w:separator/>
      </w:r>
    </w:p>
  </w:endnote>
  <w:endnote w:type="continuationSeparator" w:id="0">
    <w:p w14:paraId="54ED0B8B" w14:textId="77777777" w:rsidR="00685AB9" w:rsidRDefault="00685AB9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685AB9" w:rsidRDefault="00685AB9" w:rsidP="00011EB2">
      <w:r>
        <w:separator/>
      </w:r>
    </w:p>
  </w:footnote>
  <w:footnote w:type="continuationSeparator" w:id="0">
    <w:p w14:paraId="4B46C8F5" w14:textId="77777777" w:rsidR="00685AB9" w:rsidRDefault="00685AB9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5AF6466F"/>
    <w:multiLevelType w:val="hybridMultilevel"/>
    <w:tmpl w:val="CD3AC1A6"/>
    <w:lvl w:ilvl="0" w:tplc="59BC0B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20"/>
  </w:num>
  <w:num w:numId="13">
    <w:abstractNumId w:val="30"/>
  </w:num>
  <w:num w:numId="14">
    <w:abstractNumId w:val="14"/>
  </w:num>
  <w:num w:numId="15">
    <w:abstractNumId w:val="15"/>
  </w:num>
  <w:num w:numId="16">
    <w:abstractNumId w:val="12"/>
  </w:num>
  <w:num w:numId="17">
    <w:abstractNumId w:val="26"/>
  </w:num>
  <w:num w:numId="18">
    <w:abstractNumId w:val="28"/>
  </w:num>
  <w:num w:numId="19">
    <w:abstractNumId w:val="22"/>
  </w:num>
  <w:num w:numId="20">
    <w:abstractNumId w:val="0"/>
  </w:num>
  <w:num w:numId="21">
    <w:abstractNumId w:val="16"/>
  </w:num>
  <w:num w:numId="22">
    <w:abstractNumId w:val="25"/>
  </w:num>
  <w:num w:numId="23">
    <w:abstractNumId w:val="5"/>
  </w:num>
  <w:num w:numId="24">
    <w:abstractNumId w:val="7"/>
  </w:num>
  <w:num w:numId="25">
    <w:abstractNumId w:val="1"/>
  </w:num>
  <w:num w:numId="26">
    <w:abstractNumId w:val="24"/>
  </w:num>
  <w:num w:numId="27">
    <w:abstractNumId w:val="23"/>
  </w:num>
  <w:num w:numId="28">
    <w:abstractNumId w:val="10"/>
  </w:num>
  <w:num w:numId="29">
    <w:abstractNumId w:val="29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1163"/>
    <w:rsid w:val="00004023"/>
    <w:rsid w:val="00007F38"/>
    <w:rsid w:val="0001073C"/>
    <w:rsid w:val="00011B98"/>
    <w:rsid w:val="00011EB2"/>
    <w:rsid w:val="00012105"/>
    <w:rsid w:val="00012752"/>
    <w:rsid w:val="000128AF"/>
    <w:rsid w:val="00012A1D"/>
    <w:rsid w:val="0001386B"/>
    <w:rsid w:val="0001579E"/>
    <w:rsid w:val="000157F3"/>
    <w:rsid w:val="00016332"/>
    <w:rsid w:val="00016719"/>
    <w:rsid w:val="00023659"/>
    <w:rsid w:val="00023D0F"/>
    <w:rsid w:val="00026E5C"/>
    <w:rsid w:val="0003112F"/>
    <w:rsid w:val="00031BD2"/>
    <w:rsid w:val="0003205F"/>
    <w:rsid w:val="00036BAF"/>
    <w:rsid w:val="00037B24"/>
    <w:rsid w:val="00040B2C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26A5"/>
    <w:rsid w:val="00072835"/>
    <w:rsid w:val="00074E1D"/>
    <w:rsid w:val="00074FA7"/>
    <w:rsid w:val="000762EB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BEA"/>
    <w:rsid w:val="00097C01"/>
    <w:rsid w:val="000A0547"/>
    <w:rsid w:val="000A0A1E"/>
    <w:rsid w:val="000A37D8"/>
    <w:rsid w:val="000A475A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C88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6C7"/>
    <w:rsid w:val="00136D22"/>
    <w:rsid w:val="001401F8"/>
    <w:rsid w:val="00141FEE"/>
    <w:rsid w:val="0014476A"/>
    <w:rsid w:val="00146609"/>
    <w:rsid w:val="00147518"/>
    <w:rsid w:val="00153EE3"/>
    <w:rsid w:val="00156698"/>
    <w:rsid w:val="00156BEE"/>
    <w:rsid w:val="00156CE2"/>
    <w:rsid w:val="001572B8"/>
    <w:rsid w:val="00160203"/>
    <w:rsid w:val="0016354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EBB"/>
    <w:rsid w:val="001A5F4E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2B33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0342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728B"/>
    <w:rsid w:val="0029766F"/>
    <w:rsid w:val="002A2851"/>
    <w:rsid w:val="002A3049"/>
    <w:rsid w:val="002A3491"/>
    <w:rsid w:val="002A368A"/>
    <w:rsid w:val="002A3DE9"/>
    <w:rsid w:val="002A52B8"/>
    <w:rsid w:val="002A7E6A"/>
    <w:rsid w:val="002B0293"/>
    <w:rsid w:val="002B3357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959"/>
    <w:rsid w:val="002F63F6"/>
    <w:rsid w:val="003007B3"/>
    <w:rsid w:val="003058A2"/>
    <w:rsid w:val="00306E2E"/>
    <w:rsid w:val="00307692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2725"/>
    <w:rsid w:val="003634D1"/>
    <w:rsid w:val="003655CB"/>
    <w:rsid w:val="0037052A"/>
    <w:rsid w:val="003720DB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25A1"/>
    <w:rsid w:val="003C50DE"/>
    <w:rsid w:val="003C7843"/>
    <w:rsid w:val="003D0BEA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166"/>
    <w:rsid w:val="00400F13"/>
    <w:rsid w:val="004014E1"/>
    <w:rsid w:val="00401976"/>
    <w:rsid w:val="00404205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0C3"/>
    <w:rsid w:val="00447F55"/>
    <w:rsid w:val="004505CF"/>
    <w:rsid w:val="00453FEF"/>
    <w:rsid w:val="0045655D"/>
    <w:rsid w:val="00460EB1"/>
    <w:rsid w:val="00461443"/>
    <w:rsid w:val="004655F9"/>
    <w:rsid w:val="00471FDF"/>
    <w:rsid w:val="004732BB"/>
    <w:rsid w:val="0047330E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4DCC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869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36FC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7F60"/>
    <w:rsid w:val="00560CB7"/>
    <w:rsid w:val="0056151B"/>
    <w:rsid w:val="00561D81"/>
    <w:rsid w:val="005630DE"/>
    <w:rsid w:val="005636BC"/>
    <w:rsid w:val="0056372E"/>
    <w:rsid w:val="005669F4"/>
    <w:rsid w:val="0057013F"/>
    <w:rsid w:val="0057463C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4E54"/>
    <w:rsid w:val="005D534A"/>
    <w:rsid w:val="005D62DE"/>
    <w:rsid w:val="005D6846"/>
    <w:rsid w:val="005D7D6E"/>
    <w:rsid w:val="005D7D78"/>
    <w:rsid w:val="005E22E5"/>
    <w:rsid w:val="005E23B1"/>
    <w:rsid w:val="005E385B"/>
    <w:rsid w:val="005E3C35"/>
    <w:rsid w:val="005E5F1A"/>
    <w:rsid w:val="005E709F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85AB9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7F69"/>
    <w:rsid w:val="006E06A0"/>
    <w:rsid w:val="006E0956"/>
    <w:rsid w:val="006E1D16"/>
    <w:rsid w:val="006E2432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3829"/>
    <w:rsid w:val="00723F1B"/>
    <w:rsid w:val="0072404B"/>
    <w:rsid w:val="007359AA"/>
    <w:rsid w:val="00736608"/>
    <w:rsid w:val="007370DC"/>
    <w:rsid w:val="007402A2"/>
    <w:rsid w:val="0074177B"/>
    <w:rsid w:val="00744FB3"/>
    <w:rsid w:val="007473C4"/>
    <w:rsid w:val="00750CED"/>
    <w:rsid w:val="007537E3"/>
    <w:rsid w:val="00753A33"/>
    <w:rsid w:val="00755841"/>
    <w:rsid w:val="00760721"/>
    <w:rsid w:val="007614D1"/>
    <w:rsid w:val="00761E06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2F1B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63F0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C5C83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67CF"/>
    <w:rsid w:val="007F02BF"/>
    <w:rsid w:val="007F0323"/>
    <w:rsid w:val="007F1F84"/>
    <w:rsid w:val="007F209C"/>
    <w:rsid w:val="007F2947"/>
    <w:rsid w:val="007F2973"/>
    <w:rsid w:val="007F2AFE"/>
    <w:rsid w:val="007F2F96"/>
    <w:rsid w:val="00801FB7"/>
    <w:rsid w:val="0080288C"/>
    <w:rsid w:val="00802EC0"/>
    <w:rsid w:val="00803D27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73DF1"/>
    <w:rsid w:val="00874A67"/>
    <w:rsid w:val="00875376"/>
    <w:rsid w:val="008807AF"/>
    <w:rsid w:val="00882FDB"/>
    <w:rsid w:val="00883561"/>
    <w:rsid w:val="00883594"/>
    <w:rsid w:val="008845B6"/>
    <w:rsid w:val="00884835"/>
    <w:rsid w:val="0088559E"/>
    <w:rsid w:val="00890629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6C96"/>
    <w:rsid w:val="008E7B53"/>
    <w:rsid w:val="008F0A14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3B3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4726"/>
    <w:rsid w:val="00944D43"/>
    <w:rsid w:val="00945060"/>
    <w:rsid w:val="009457E7"/>
    <w:rsid w:val="00945B6F"/>
    <w:rsid w:val="00945EC7"/>
    <w:rsid w:val="0094630F"/>
    <w:rsid w:val="00946520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5DD5"/>
    <w:rsid w:val="009766C9"/>
    <w:rsid w:val="00980BA4"/>
    <w:rsid w:val="009825F5"/>
    <w:rsid w:val="00983497"/>
    <w:rsid w:val="009839BF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B0CE3"/>
    <w:rsid w:val="009C03DD"/>
    <w:rsid w:val="009C1753"/>
    <w:rsid w:val="009C1F83"/>
    <w:rsid w:val="009C2ECF"/>
    <w:rsid w:val="009C3552"/>
    <w:rsid w:val="009C3B74"/>
    <w:rsid w:val="009C4506"/>
    <w:rsid w:val="009C46E1"/>
    <w:rsid w:val="009C4F3C"/>
    <w:rsid w:val="009D07FB"/>
    <w:rsid w:val="009D2230"/>
    <w:rsid w:val="009D47E7"/>
    <w:rsid w:val="009E1362"/>
    <w:rsid w:val="009E3728"/>
    <w:rsid w:val="009F053B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17B7"/>
    <w:rsid w:val="00A15B0B"/>
    <w:rsid w:val="00A16DC6"/>
    <w:rsid w:val="00A2322B"/>
    <w:rsid w:val="00A246AE"/>
    <w:rsid w:val="00A25C92"/>
    <w:rsid w:val="00A27ACF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605E2"/>
    <w:rsid w:val="00A60B58"/>
    <w:rsid w:val="00A6203D"/>
    <w:rsid w:val="00A64262"/>
    <w:rsid w:val="00A66C46"/>
    <w:rsid w:val="00A67BBA"/>
    <w:rsid w:val="00A7096E"/>
    <w:rsid w:val="00A73145"/>
    <w:rsid w:val="00A80B6A"/>
    <w:rsid w:val="00A81265"/>
    <w:rsid w:val="00A8221A"/>
    <w:rsid w:val="00A86403"/>
    <w:rsid w:val="00A8714D"/>
    <w:rsid w:val="00A87C49"/>
    <w:rsid w:val="00A87CA0"/>
    <w:rsid w:val="00A9229C"/>
    <w:rsid w:val="00A92A01"/>
    <w:rsid w:val="00A94505"/>
    <w:rsid w:val="00AA2174"/>
    <w:rsid w:val="00AA6922"/>
    <w:rsid w:val="00AB14CB"/>
    <w:rsid w:val="00AB2672"/>
    <w:rsid w:val="00AB3AAD"/>
    <w:rsid w:val="00AB3D6C"/>
    <w:rsid w:val="00AC376E"/>
    <w:rsid w:val="00AC49F7"/>
    <w:rsid w:val="00AC54D9"/>
    <w:rsid w:val="00AD495C"/>
    <w:rsid w:val="00AE25D1"/>
    <w:rsid w:val="00AE4805"/>
    <w:rsid w:val="00AE5A9C"/>
    <w:rsid w:val="00AF33F1"/>
    <w:rsid w:val="00AF57AD"/>
    <w:rsid w:val="00AF7C88"/>
    <w:rsid w:val="00B00B92"/>
    <w:rsid w:val="00B01631"/>
    <w:rsid w:val="00B026D0"/>
    <w:rsid w:val="00B06F00"/>
    <w:rsid w:val="00B10E78"/>
    <w:rsid w:val="00B11214"/>
    <w:rsid w:val="00B13295"/>
    <w:rsid w:val="00B15499"/>
    <w:rsid w:val="00B15608"/>
    <w:rsid w:val="00B17B15"/>
    <w:rsid w:val="00B206D1"/>
    <w:rsid w:val="00B22571"/>
    <w:rsid w:val="00B24CC2"/>
    <w:rsid w:val="00B24CE9"/>
    <w:rsid w:val="00B25E75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2DE4"/>
    <w:rsid w:val="00B630CF"/>
    <w:rsid w:val="00B64150"/>
    <w:rsid w:val="00B6769A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7502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E1425"/>
    <w:rsid w:val="00BE2578"/>
    <w:rsid w:val="00BE2FF9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4DF4"/>
    <w:rsid w:val="00C052BF"/>
    <w:rsid w:val="00C062A1"/>
    <w:rsid w:val="00C074E9"/>
    <w:rsid w:val="00C1284D"/>
    <w:rsid w:val="00C139EE"/>
    <w:rsid w:val="00C13E47"/>
    <w:rsid w:val="00C15881"/>
    <w:rsid w:val="00C16DA2"/>
    <w:rsid w:val="00C20D8F"/>
    <w:rsid w:val="00C21B80"/>
    <w:rsid w:val="00C227BA"/>
    <w:rsid w:val="00C23501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DE9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B1683"/>
    <w:rsid w:val="00CB36D6"/>
    <w:rsid w:val="00CB5EB6"/>
    <w:rsid w:val="00CC0507"/>
    <w:rsid w:val="00CC2B60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5C6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1BD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1F0A"/>
    <w:rsid w:val="00D22589"/>
    <w:rsid w:val="00D23364"/>
    <w:rsid w:val="00D24B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468E"/>
    <w:rsid w:val="00D85E2A"/>
    <w:rsid w:val="00D861A8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C56E7"/>
    <w:rsid w:val="00DD57AC"/>
    <w:rsid w:val="00DD700B"/>
    <w:rsid w:val="00DE1334"/>
    <w:rsid w:val="00DE2E23"/>
    <w:rsid w:val="00DE36F3"/>
    <w:rsid w:val="00DE3D8E"/>
    <w:rsid w:val="00DF04A8"/>
    <w:rsid w:val="00DF0B27"/>
    <w:rsid w:val="00DF1630"/>
    <w:rsid w:val="00DF4413"/>
    <w:rsid w:val="00DF485F"/>
    <w:rsid w:val="00DF60DA"/>
    <w:rsid w:val="00DF6927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33AF"/>
    <w:rsid w:val="00E3547B"/>
    <w:rsid w:val="00E377AA"/>
    <w:rsid w:val="00E42AD0"/>
    <w:rsid w:val="00E51534"/>
    <w:rsid w:val="00E520E0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32BB"/>
    <w:rsid w:val="00EB5CD7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6C6B"/>
    <w:rsid w:val="00EE7EB2"/>
    <w:rsid w:val="00EF0910"/>
    <w:rsid w:val="00EF0FCE"/>
    <w:rsid w:val="00EF6C62"/>
    <w:rsid w:val="00EF7551"/>
    <w:rsid w:val="00EF7E56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4680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  <w:style w:type="paragraph" w:customStyle="1" w:styleId="p2">
    <w:name w:val="p2"/>
    <w:basedOn w:val="Normal"/>
    <w:rsid w:val="00D21F0A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8311-6BBC-4357-A58D-32863625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2</TotalTime>
  <Pages>5</Pages>
  <Words>744</Words>
  <Characters>3992</Characters>
  <Application>Microsoft Office Word</Application>
  <DocSecurity>4</DocSecurity>
  <Lines>1996</Lines>
  <Paragraphs>249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2020-02-19T14:41:00Z</cp:lastPrinted>
  <dcterms:created xsi:type="dcterms:W3CDTF">2020-08-24T08:41:00Z</dcterms:created>
  <dcterms:modified xsi:type="dcterms:W3CDTF">2020-08-24T08:41:00Z</dcterms:modified>
</cp:coreProperties>
</file>