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F550DA0EA94F9889F5E21CD860E9F9"/>
        </w:placeholder>
        <w15:appearance w15:val="hidden"/>
        <w:text/>
      </w:sdtPr>
      <w:sdtEndPr/>
      <w:sdtContent>
        <w:p w:rsidRPr="009B062B" w:rsidR="00AF30DD" w:rsidP="009B062B" w:rsidRDefault="00AF30DD" w14:paraId="49B0FB58" w14:textId="77777777">
          <w:pPr>
            <w:pStyle w:val="RubrikFrslagTIllRiksdagsbeslut"/>
          </w:pPr>
          <w:r w:rsidRPr="009B062B">
            <w:t>Förslag till riksdagsbeslut</w:t>
          </w:r>
        </w:p>
      </w:sdtContent>
    </w:sdt>
    <w:sdt>
      <w:sdtPr>
        <w:alias w:val="Yrkande 1"/>
        <w:tag w:val="7992b6c5-3a6a-4940-931c-650cb2fdfc0e"/>
        <w:id w:val="2087342212"/>
        <w:lock w:val="sdtLocked"/>
      </w:sdtPr>
      <w:sdtEndPr/>
      <w:sdtContent>
        <w:p w:rsidR="00B669F6" w:rsidRDefault="006F564C" w14:paraId="49B0FB59" w14:textId="77777777">
          <w:pPr>
            <w:pStyle w:val="Frslagstext"/>
            <w:numPr>
              <w:ilvl w:val="0"/>
              <w:numId w:val="0"/>
            </w:numPr>
          </w:pPr>
          <w:r>
            <w:t>Riksdagen ställer sig bakom det som anförs i motionen om import av krigsmateriel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7E6B76F3774D4F9F7FEC65D474936F"/>
        </w:placeholder>
        <w15:appearance w15:val="hidden"/>
        <w:text/>
      </w:sdtPr>
      <w:sdtEndPr/>
      <w:sdtContent>
        <w:p w:rsidRPr="009B062B" w:rsidR="006D79C9" w:rsidP="00333E95" w:rsidRDefault="006D79C9" w14:paraId="49B0FB5A" w14:textId="77777777">
          <w:pPr>
            <w:pStyle w:val="Rubrik1"/>
          </w:pPr>
          <w:r>
            <w:t>Motivering</w:t>
          </w:r>
        </w:p>
      </w:sdtContent>
    </w:sdt>
    <w:p w:rsidR="00991C4C" w:rsidP="00991C4C" w:rsidRDefault="00991C4C" w14:paraId="49B0FB5B" w14:textId="3EC556C2">
      <w:pPr>
        <w:pStyle w:val="Normalutanindragellerluft"/>
      </w:pPr>
      <w:r>
        <w:t>All handel med vapen och försvarsmateriel ska kontrolleras med strikta internationella re</w:t>
      </w:r>
      <w:r w:rsidR="00E5563F">
        <w:t>gler. Detta ska</w:t>
      </w:r>
      <w:r>
        <w:t xml:space="preserve"> inte bara gälla export utan också import.</w:t>
      </w:r>
    </w:p>
    <w:p w:rsidRPr="00991C4C" w:rsidR="00991C4C" w:rsidP="00991C4C" w:rsidRDefault="00991C4C" w14:paraId="49B0FB5C" w14:textId="77777777">
      <w:r w:rsidRPr="00991C4C">
        <w:t>Sverige ska vara en föregångare genom strikta regler för svensk export och import av vapen och krigsmateriel. Det måste vara tydligt vad som är legitim anskaffning till självförsvar och militär förmåga som tjänar upprätthållandet av internationell lag.</w:t>
      </w:r>
    </w:p>
    <w:p w:rsidR="00652B73" w:rsidP="00991C4C" w:rsidRDefault="00991C4C" w14:paraId="49B0FB5D" w14:textId="339E2CA4">
      <w:r w:rsidRPr="00991C4C">
        <w:t>Sverige uppdaterar just nu sin lagstiftning när det gäller exportkontroll.</w:t>
      </w:r>
      <w:r>
        <w:t xml:space="preserve"> Regler för import av krigsmateriel bör också utarbetas i enlighet med samma principer som gäller för export av samma slags produkter. Det vore en oacceptabel motsättning om man kan köpa vapen från samma länder som man inte anser sig kunna exportera till.</w:t>
      </w:r>
    </w:p>
    <w:bookmarkStart w:name="_GoBack" w:id="1"/>
    <w:bookmarkEnd w:id="1"/>
    <w:p w:rsidR="00E5563F" w:rsidP="00991C4C" w:rsidRDefault="00E5563F" w14:paraId="56235316" w14:textId="77777777"/>
    <w:sdt>
      <w:sdtPr>
        <w:rPr>
          <w:i/>
          <w:noProof/>
        </w:rPr>
        <w:alias w:val="CC_Underskrifter"/>
        <w:tag w:val="CC_Underskrifter"/>
        <w:id w:val="583496634"/>
        <w:lock w:val="sdtContentLocked"/>
        <w:placeholder>
          <w:docPart w:val="F1AEB0BC678C49EEA13F8AD7F23F627A"/>
        </w:placeholder>
        <w15:appearance w15:val="hidden"/>
      </w:sdtPr>
      <w:sdtEndPr>
        <w:rPr>
          <w:i w:val="0"/>
          <w:noProof w:val="0"/>
        </w:rPr>
      </w:sdtEndPr>
      <w:sdtContent>
        <w:p w:rsidR="004801AC" w:rsidP="002E2BCC" w:rsidRDefault="00E5563F" w14:paraId="49B0FB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Härstedt (S)</w:t>
            </w:r>
          </w:p>
        </w:tc>
        <w:tc>
          <w:tcPr>
            <w:tcW w:w="50" w:type="pct"/>
            <w:vAlign w:val="bottom"/>
          </w:tcPr>
          <w:p>
            <w:pPr>
              <w:pStyle w:val="Underskrifter"/>
            </w:pPr>
            <w:r>
              <w:t> </w:t>
            </w:r>
          </w:p>
        </w:tc>
      </w:tr>
    </w:tbl>
    <w:p w:rsidR="008E13B0" w:rsidRDefault="008E13B0" w14:paraId="49B0FB62" w14:textId="77777777"/>
    <w:sectPr w:rsidR="008E13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0FB64" w14:textId="77777777" w:rsidR="006D1F07" w:rsidRDefault="006D1F07" w:rsidP="000C1CAD">
      <w:pPr>
        <w:spacing w:line="240" w:lineRule="auto"/>
      </w:pPr>
      <w:r>
        <w:separator/>
      </w:r>
    </w:p>
  </w:endnote>
  <w:endnote w:type="continuationSeparator" w:id="0">
    <w:p w14:paraId="49B0FB65" w14:textId="77777777" w:rsidR="006D1F07" w:rsidRDefault="006D1F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FB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FB6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1C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FB62" w14:textId="77777777" w:rsidR="006D1F07" w:rsidRDefault="006D1F07" w:rsidP="000C1CAD">
      <w:pPr>
        <w:spacing w:line="240" w:lineRule="auto"/>
      </w:pPr>
      <w:r>
        <w:separator/>
      </w:r>
    </w:p>
  </w:footnote>
  <w:footnote w:type="continuationSeparator" w:id="0">
    <w:p w14:paraId="49B0FB63" w14:textId="77777777" w:rsidR="006D1F07" w:rsidRDefault="006D1F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B0FB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B0FB75" wp14:anchorId="49B0FB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563F" w14:paraId="49B0FB76" w14:textId="77777777">
                          <w:pPr>
                            <w:jc w:val="right"/>
                          </w:pPr>
                          <w:sdt>
                            <w:sdtPr>
                              <w:alias w:val="CC_Noformat_Partikod"/>
                              <w:tag w:val="CC_Noformat_Partikod"/>
                              <w:id w:val="-53464382"/>
                              <w:placeholder>
                                <w:docPart w:val="C8F5244936CC4BFE8C7339A17FA89F23"/>
                              </w:placeholder>
                              <w:text/>
                            </w:sdtPr>
                            <w:sdtEndPr/>
                            <w:sdtContent>
                              <w:r w:rsidR="00991C4C">
                                <w:t>S</w:t>
                              </w:r>
                            </w:sdtContent>
                          </w:sdt>
                          <w:sdt>
                            <w:sdtPr>
                              <w:alias w:val="CC_Noformat_Partinummer"/>
                              <w:tag w:val="CC_Noformat_Partinummer"/>
                              <w:id w:val="-1709555926"/>
                              <w:placeholder>
                                <w:docPart w:val="23795835E6B64EB39DE1BBB8A7F97069"/>
                              </w:placeholder>
                              <w:text/>
                            </w:sdtPr>
                            <w:sdtEndPr/>
                            <w:sdtContent>
                              <w:r w:rsidR="00327B9F">
                                <w:t>1751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B0FB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563F" w14:paraId="49B0FB76" w14:textId="77777777">
                    <w:pPr>
                      <w:jc w:val="right"/>
                    </w:pPr>
                    <w:sdt>
                      <w:sdtPr>
                        <w:alias w:val="CC_Noformat_Partikod"/>
                        <w:tag w:val="CC_Noformat_Partikod"/>
                        <w:id w:val="-53464382"/>
                        <w:placeholder>
                          <w:docPart w:val="C8F5244936CC4BFE8C7339A17FA89F23"/>
                        </w:placeholder>
                        <w:text/>
                      </w:sdtPr>
                      <w:sdtEndPr/>
                      <w:sdtContent>
                        <w:r w:rsidR="00991C4C">
                          <w:t>S</w:t>
                        </w:r>
                      </w:sdtContent>
                    </w:sdt>
                    <w:sdt>
                      <w:sdtPr>
                        <w:alias w:val="CC_Noformat_Partinummer"/>
                        <w:tag w:val="CC_Noformat_Partinummer"/>
                        <w:id w:val="-1709555926"/>
                        <w:placeholder>
                          <w:docPart w:val="23795835E6B64EB39DE1BBB8A7F97069"/>
                        </w:placeholder>
                        <w:text/>
                      </w:sdtPr>
                      <w:sdtEndPr/>
                      <w:sdtContent>
                        <w:r w:rsidR="00327B9F">
                          <w:t>1751</w:t>
                        </w:r>
                      </w:sdtContent>
                    </w:sdt>
                  </w:p>
                </w:txbxContent>
              </v:textbox>
              <w10:wrap anchorx="page"/>
            </v:shape>
          </w:pict>
        </mc:Fallback>
      </mc:AlternateContent>
    </w:r>
  </w:p>
  <w:p w:rsidRPr="00293C4F" w:rsidR="004F35FE" w:rsidP="00776B74" w:rsidRDefault="004F35FE" w14:paraId="49B0FB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563F" w14:paraId="49B0FB68" w14:textId="77777777">
    <w:pPr>
      <w:jc w:val="right"/>
    </w:pPr>
    <w:sdt>
      <w:sdtPr>
        <w:alias w:val="CC_Noformat_Partikod"/>
        <w:tag w:val="CC_Noformat_Partikod"/>
        <w:id w:val="559911109"/>
        <w:placeholder>
          <w:docPart w:val="23795835E6B64EB39DE1BBB8A7F97069"/>
        </w:placeholder>
        <w:text/>
      </w:sdtPr>
      <w:sdtEndPr/>
      <w:sdtContent>
        <w:r w:rsidR="00991C4C">
          <w:t>S</w:t>
        </w:r>
      </w:sdtContent>
    </w:sdt>
    <w:sdt>
      <w:sdtPr>
        <w:alias w:val="CC_Noformat_Partinummer"/>
        <w:tag w:val="CC_Noformat_Partinummer"/>
        <w:id w:val="1197820850"/>
        <w:text/>
      </w:sdtPr>
      <w:sdtEndPr/>
      <w:sdtContent>
        <w:r w:rsidR="00327B9F">
          <w:t>1751</w:t>
        </w:r>
      </w:sdtContent>
    </w:sdt>
  </w:p>
  <w:p w:rsidR="004F35FE" w:rsidP="00776B74" w:rsidRDefault="004F35FE" w14:paraId="49B0FB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563F" w14:paraId="49B0FB6C" w14:textId="77777777">
    <w:pPr>
      <w:jc w:val="right"/>
    </w:pPr>
    <w:sdt>
      <w:sdtPr>
        <w:alias w:val="CC_Noformat_Partikod"/>
        <w:tag w:val="CC_Noformat_Partikod"/>
        <w:id w:val="1471015553"/>
        <w:text/>
      </w:sdtPr>
      <w:sdtEndPr/>
      <w:sdtContent>
        <w:r w:rsidR="00991C4C">
          <w:t>S</w:t>
        </w:r>
      </w:sdtContent>
    </w:sdt>
    <w:sdt>
      <w:sdtPr>
        <w:alias w:val="CC_Noformat_Partinummer"/>
        <w:tag w:val="CC_Noformat_Partinummer"/>
        <w:id w:val="-2014525982"/>
        <w:text/>
      </w:sdtPr>
      <w:sdtEndPr/>
      <w:sdtContent>
        <w:r w:rsidR="00327B9F">
          <w:t>1751</w:t>
        </w:r>
      </w:sdtContent>
    </w:sdt>
  </w:p>
  <w:p w:rsidR="004F35FE" w:rsidP="00A314CF" w:rsidRDefault="00E5563F" w14:paraId="49B0FB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563F" w14:paraId="49B0FB6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563F" w14:paraId="49B0FB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:2604</w:t>
        </w:r>
      </w:sdtContent>
    </w:sdt>
  </w:p>
  <w:p w:rsidR="004F35FE" w:rsidP="00E03A3D" w:rsidRDefault="00E5563F" w14:paraId="49B0FB70" w14:textId="77777777">
    <w:pPr>
      <w:pStyle w:val="Motionr"/>
    </w:pPr>
    <w:sdt>
      <w:sdtPr>
        <w:alias w:val="CC_Noformat_Avtext"/>
        <w:tag w:val="CC_Noformat_Avtext"/>
        <w:id w:val="-2020768203"/>
        <w:lock w:val="sdtContentLocked"/>
        <w15:appearance w15:val="hidden"/>
        <w:text/>
      </w:sdtPr>
      <w:sdtEndPr/>
      <w:sdtContent>
        <w:r>
          <w:t>av Kent Härstedt (S)</w:t>
        </w:r>
      </w:sdtContent>
    </w:sdt>
  </w:p>
  <w:sdt>
    <w:sdtPr>
      <w:alias w:val="CC_Noformat_Rubtext"/>
      <w:tag w:val="CC_Noformat_Rubtext"/>
      <w:id w:val="-218060500"/>
      <w:lock w:val="sdtLocked"/>
      <w15:appearance w15:val="hidden"/>
      <w:text/>
    </w:sdtPr>
    <w:sdtEndPr/>
    <w:sdtContent>
      <w:p w:rsidR="004F35FE" w:rsidP="00283E0F" w:rsidRDefault="00991C4C" w14:paraId="49B0FB71" w14:textId="77777777">
        <w:pPr>
          <w:pStyle w:val="FSHRub2"/>
        </w:pPr>
        <w:r>
          <w:t xml:space="preserve">Import av krigsmateriel </w:t>
        </w:r>
      </w:p>
    </w:sdtContent>
  </w:sdt>
  <w:sdt>
    <w:sdtPr>
      <w:alias w:val="CC_Boilerplate_3"/>
      <w:tag w:val="CC_Boilerplate_3"/>
      <w:id w:val="1606463544"/>
      <w:lock w:val="sdtContentLocked"/>
      <w15:appearance w15:val="hidden"/>
      <w:text w:multiLine="1"/>
    </w:sdtPr>
    <w:sdtEndPr/>
    <w:sdtContent>
      <w:p w:rsidR="004F35FE" w:rsidP="00283E0F" w:rsidRDefault="004F35FE" w14:paraId="49B0FB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4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09B"/>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9EA"/>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2BCC"/>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B9F"/>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BAA"/>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5FD"/>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1F07"/>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64C"/>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097C"/>
    <w:rsid w:val="008E13B0"/>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C4C"/>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9F6"/>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2A7"/>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63F"/>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B0FB57"/>
  <w15:chartTrackingRefBased/>
  <w15:docId w15:val="{2F858037-84F7-4CA7-A904-F94F3535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F550DA0EA94F9889F5E21CD860E9F9"/>
        <w:category>
          <w:name w:val="Allmänt"/>
          <w:gallery w:val="placeholder"/>
        </w:category>
        <w:types>
          <w:type w:val="bbPlcHdr"/>
        </w:types>
        <w:behaviors>
          <w:behavior w:val="content"/>
        </w:behaviors>
        <w:guid w:val="{A92532F5-6F12-4163-AFEE-A87868DFB80D}"/>
      </w:docPartPr>
      <w:docPartBody>
        <w:p w:rsidR="00840D18" w:rsidRDefault="00FB0735">
          <w:pPr>
            <w:pStyle w:val="26F550DA0EA94F9889F5E21CD860E9F9"/>
          </w:pPr>
          <w:r w:rsidRPr="005A0A93">
            <w:rPr>
              <w:rStyle w:val="Platshllartext"/>
            </w:rPr>
            <w:t>Förslag till riksdagsbeslut</w:t>
          </w:r>
        </w:p>
      </w:docPartBody>
    </w:docPart>
    <w:docPart>
      <w:docPartPr>
        <w:name w:val="A87E6B76F3774D4F9F7FEC65D474936F"/>
        <w:category>
          <w:name w:val="Allmänt"/>
          <w:gallery w:val="placeholder"/>
        </w:category>
        <w:types>
          <w:type w:val="bbPlcHdr"/>
        </w:types>
        <w:behaviors>
          <w:behavior w:val="content"/>
        </w:behaviors>
        <w:guid w:val="{066787CE-EB4D-4D3B-AD51-CFE1DDAB069B}"/>
      </w:docPartPr>
      <w:docPartBody>
        <w:p w:rsidR="00840D18" w:rsidRDefault="00FB0735">
          <w:pPr>
            <w:pStyle w:val="A87E6B76F3774D4F9F7FEC65D474936F"/>
          </w:pPr>
          <w:r w:rsidRPr="005A0A93">
            <w:rPr>
              <w:rStyle w:val="Platshllartext"/>
            </w:rPr>
            <w:t>Motivering</w:t>
          </w:r>
        </w:p>
      </w:docPartBody>
    </w:docPart>
    <w:docPart>
      <w:docPartPr>
        <w:name w:val="C8F5244936CC4BFE8C7339A17FA89F23"/>
        <w:category>
          <w:name w:val="Allmänt"/>
          <w:gallery w:val="placeholder"/>
        </w:category>
        <w:types>
          <w:type w:val="bbPlcHdr"/>
        </w:types>
        <w:behaviors>
          <w:behavior w:val="content"/>
        </w:behaviors>
        <w:guid w:val="{DEEF4041-B07E-45F2-B1CF-9BD3D19B03AF}"/>
      </w:docPartPr>
      <w:docPartBody>
        <w:p w:rsidR="00840D18" w:rsidRDefault="00FB0735">
          <w:pPr>
            <w:pStyle w:val="C8F5244936CC4BFE8C7339A17FA89F23"/>
          </w:pPr>
          <w:r>
            <w:rPr>
              <w:rStyle w:val="Platshllartext"/>
            </w:rPr>
            <w:t xml:space="preserve"> </w:t>
          </w:r>
        </w:p>
      </w:docPartBody>
    </w:docPart>
    <w:docPart>
      <w:docPartPr>
        <w:name w:val="23795835E6B64EB39DE1BBB8A7F97069"/>
        <w:category>
          <w:name w:val="Allmänt"/>
          <w:gallery w:val="placeholder"/>
        </w:category>
        <w:types>
          <w:type w:val="bbPlcHdr"/>
        </w:types>
        <w:behaviors>
          <w:behavior w:val="content"/>
        </w:behaviors>
        <w:guid w:val="{4BE628CE-51C5-4C3E-8104-F274D7F43339}"/>
      </w:docPartPr>
      <w:docPartBody>
        <w:p w:rsidR="00840D18" w:rsidRDefault="00FB0735">
          <w:pPr>
            <w:pStyle w:val="23795835E6B64EB39DE1BBB8A7F97069"/>
          </w:pPr>
          <w:r>
            <w:t xml:space="preserve"> </w:t>
          </w:r>
        </w:p>
      </w:docPartBody>
    </w:docPart>
    <w:docPart>
      <w:docPartPr>
        <w:name w:val="F1AEB0BC678C49EEA13F8AD7F23F627A"/>
        <w:category>
          <w:name w:val="Allmänt"/>
          <w:gallery w:val="placeholder"/>
        </w:category>
        <w:types>
          <w:type w:val="bbPlcHdr"/>
        </w:types>
        <w:behaviors>
          <w:behavior w:val="content"/>
        </w:behaviors>
        <w:guid w:val="{7C5BF594-5F66-4444-96AB-4435CAC856BC}"/>
      </w:docPartPr>
      <w:docPartBody>
        <w:p w:rsidR="00000000" w:rsidRDefault="006E1B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35"/>
    <w:rsid w:val="00745D56"/>
    <w:rsid w:val="00840D18"/>
    <w:rsid w:val="00FB07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F550DA0EA94F9889F5E21CD860E9F9">
    <w:name w:val="26F550DA0EA94F9889F5E21CD860E9F9"/>
  </w:style>
  <w:style w:type="paragraph" w:customStyle="1" w:styleId="8B8435BF556B4D4094AEEA2997E89F17">
    <w:name w:val="8B8435BF556B4D4094AEEA2997E89F17"/>
  </w:style>
  <w:style w:type="paragraph" w:customStyle="1" w:styleId="E24280B6DF254C98A59C0F9F4C78D494">
    <w:name w:val="E24280B6DF254C98A59C0F9F4C78D494"/>
  </w:style>
  <w:style w:type="paragraph" w:customStyle="1" w:styleId="A87E6B76F3774D4F9F7FEC65D474936F">
    <w:name w:val="A87E6B76F3774D4F9F7FEC65D474936F"/>
  </w:style>
  <w:style w:type="paragraph" w:customStyle="1" w:styleId="9E84030C8245400292E514B12AEDE2DC">
    <w:name w:val="9E84030C8245400292E514B12AEDE2DC"/>
  </w:style>
  <w:style w:type="paragraph" w:customStyle="1" w:styleId="C8F5244936CC4BFE8C7339A17FA89F23">
    <w:name w:val="C8F5244936CC4BFE8C7339A17FA89F23"/>
  </w:style>
  <w:style w:type="paragraph" w:customStyle="1" w:styleId="23795835E6B64EB39DE1BBB8A7F97069">
    <w:name w:val="23795835E6B64EB39DE1BBB8A7F97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1578F-7E9B-41D4-B1AF-4CCD28A77EC4}"/>
</file>

<file path=customXml/itemProps2.xml><?xml version="1.0" encoding="utf-8"?>
<ds:datastoreItem xmlns:ds="http://schemas.openxmlformats.org/officeDocument/2006/customXml" ds:itemID="{90B41D17-E467-4698-B148-88B948B1CF19}"/>
</file>

<file path=customXml/itemProps3.xml><?xml version="1.0" encoding="utf-8"?>
<ds:datastoreItem xmlns:ds="http://schemas.openxmlformats.org/officeDocument/2006/customXml" ds:itemID="{8ABC404E-E29F-4370-8E6E-897E6861D11F}"/>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787</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Import av krigsmateriel</vt:lpstr>
      <vt:lpstr>
      </vt:lpstr>
    </vt:vector>
  </TitlesOfParts>
  <Company>Sveriges riksdag</Company>
  <LinksUpToDate>false</LinksUpToDate>
  <CharactersWithSpaces>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