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FF33BA1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C0DC684F595B44C2858BC5A44E2332FA"/>
        </w:placeholder>
        <w15:appearance w15:val="hidden"/>
        <w:text/>
      </w:sdtPr>
      <w:sdtEndPr/>
      <w:sdtContent>
        <w:p w:rsidR="00AF30DD" w:rsidP="00CC4C93" w:rsidRDefault="00AF30DD" w14:paraId="5143525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ac403a6-7248-4c2e-a5f1-e8588967c06d"/>
        <w:id w:val="9507678"/>
        <w:lock w:val="sdtLocked"/>
      </w:sdtPr>
      <w:sdtEndPr/>
      <w:sdtContent>
        <w:p w:rsidR="007D1E89" w:rsidRDefault="00ED4D5C" w14:paraId="31E6DA14" w14:textId="58AA27BA">
          <w:pPr>
            <w:pStyle w:val="Frslagstext"/>
          </w:pPr>
          <w:r>
            <w:t xml:space="preserve">Riksdagen tillkännager för regeringen som sin mening vad som anförs i motionen om möjligheten att omgående utvärdera de nya kraven för att ta </w:t>
          </w:r>
          <w:proofErr w:type="spellStart"/>
          <w:r>
            <w:t>mc-körkort</w:t>
          </w:r>
          <w:proofErr w:type="spellEnd"/>
          <w:r>
            <w:t xml:space="preserve"> enligt EU-direktivet.</w:t>
          </w:r>
        </w:p>
      </w:sdtContent>
    </w:sdt>
    <w:sdt>
      <w:sdtPr>
        <w:alias w:val="Förslag 2"/>
        <w:tag w:val="3e449ff3-6404-45d3-b786-cb0baf7d5d56"/>
        <w:id w:val="-2102781993"/>
        <w:lock w:val="sdtLocked"/>
      </w:sdtPr>
      <w:sdtEndPr/>
      <w:sdtContent>
        <w:p w:rsidR="007D1E89" w:rsidRDefault="00ED4D5C" w14:paraId="2D9B7EA0" w14:textId="356E0D20">
          <w:pPr>
            <w:pStyle w:val="Frslagstext"/>
          </w:pPr>
          <w:r>
            <w:t xml:space="preserve">Riksdagen tillkännager för regeringen som sin mening vad som anförs i motionen om möjligheten att ta fram förslag på hur systemet för </w:t>
          </w:r>
          <w:proofErr w:type="spellStart"/>
          <w:r>
            <w:t>mc-körkort</w:t>
          </w:r>
          <w:proofErr w:type="spellEnd"/>
          <w:r>
            <w:t xml:space="preserve"> kan förbättras.</w:t>
          </w:r>
        </w:p>
      </w:sdtContent>
    </w:sdt>
    <w:sdt>
      <w:sdtPr>
        <w:alias w:val="Förslag 3"/>
        <w:tag w:val="0f856fb3-78dd-4ac3-ae84-2502bf44d2c8"/>
        <w:id w:val="1006479658"/>
        <w:lock w:val="sdtLocked"/>
      </w:sdtPr>
      <w:sdtEndPr/>
      <w:sdtContent>
        <w:p w:rsidR="007D1E89" w:rsidRDefault="00ED4D5C" w14:paraId="75497448" w14:textId="09C85A51">
          <w:pPr>
            <w:pStyle w:val="Frslagstext"/>
          </w:pPr>
          <w:r>
            <w:t xml:space="preserve">Riksdagen tillkännager för regeringen som sin mening vad som anförs i motionen om möjligheten att undersöka om Sverige kan bli försöksland i EU för ett nytt system för att få </w:t>
          </w:r>
          <w:proofErr w:type="spellStart"/>
          <w:r>
            <w:t>mc-körkort</w:t>
          </w:r>
          <w:proofErr w:type="spellEnd"/>
          <w:r>
            <w:t>.</w:t>
          </w:r>
        </w:p>
      </w:sdtContent>
    </w:sdt>
    <w:p w:rsidR="00AF30DD" w:rsidP="00AF30DD" w:rsidRDefault="000156D9" w14:paraId="595BD1FE" w14:textId="77777777">
      <w:pPr>
        <w:pStyle w:val="Rubrik1"/>
      </w:pPr>
      <w:bookmarkStart w:name="MotionsStart" w:id="1"/>
      <w:bookmarkEnd w:id="1"/>
      <w:r>
        <w:t>Motivering</w:t>
      </w:r>
    </w:p>
    <w:p w:rsidR="00A977C4" w:rsidP="00A977C4" w:rsidRDefault="00A977C4" w14:paraId="3293EB7E" w14:textId="77777777">
      <w:r>
        <w:t>De nya reglerna för att ta körkort efter EU-direktivet är både komplicerade och kostsamma. Reglerna för körkort bör därför utvärderas omgående, för att underlätta denna byråkratiska och dyrbara process.</w:t>
      </w:r>
    </w:p>
    <w:p w:rsidR="00A977C4" w:rsidP="00A977C4" w:rsidRDefault="00A977C4" w14:paraId="6FBE2207" w14:textId="33E34639">
      <w:r>
        <w:t>Jag</w:t>
      </w:r>
      <w:r w:rsidR="00ED54FB">
        <w:t xml:space="preserve"> föreslår därmed att Sverige ska</w:t>
      </w:r>
      <w:r>
        <w:t xml:space="preserve"> utvärdera de nya reglerna och återkomma med förslag på förbättringar. Sverige bör också ansöka i EU om att få bli försöksland på att testa de nya förslagen i sådana fall.</w:t>
      </w:r>
    </w:p>
    <w:p w:rsidR="00A977C4" w:rsidP="00A977C4" w:rsidRDefault="00A977C4" w14:paraId="6C2C5DE7" w14:textId="77777777"/>
    <w:p w:rsidR="00AF30DD" w:rsidP="00AF30DD" w:rsidRDefault="00AF30DD" w14:paraId="7D1B4E64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7F7C9407C345FEB606198A67069AD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242322" w:rsidRDefault="00A22044" w14:paraId="0BCE1256" w14:textId="0853B0FC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2543" w:rsidRDefault="00EA2543" w14:paraId="2E0C5036" w14:textId="77777777"/>
    <w:sectPr w:rsidR="00EA254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0D915" w14:textId="77777777" w:rsidR="005C029E" w:rsidRDefault="005C029E" w:rsidP="000C1CAD">
      <w:pPr>
        <w:spacing w:line="240" w:lineRule="auto"/>
      </w:pPr>
      <w:r>
        <w:separator/>
      </w:r>
    </w:p>
  </w:endnote>
  <w:endnote w:type="continuationSeparator" w:id="0">
    <w:p w14:paraId="3A2BEA49" w14:textId="77777777" w:rsidR="005C029E" w:rsidRDefault="005C02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45097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518A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BCA57" w14:textId="77777777" w:rsidR="001E6F8F" w:rsidRDefault="001E6F8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11:19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C267D" w14:textId="77777777" w:rsidR="005C029E" w:rsidRDefault="005C029E" w:rsidP="000C1CAD">
      <w:pPr>
        <w:spacing w:line="240" w:lineRule="auto"/>
      </w:pPr>
      <w:r>
        <w:separator/>
      </w:r>
    </w:p>
  </w:footnote>
  <w:footnote w:type="continuationSeparator" w:id="0">
    <w:p w14:paraId="146A6920" w14:textId="77777777" w:rsidR="005C029E" w:rsidRDefault="005C02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032719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0948DC" w14:paraId="7B71A3D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1289</w:t>
        </w:r>
      </w:sdtContent>
    </w:sdt>
  </w:p>
  <w:p w:rsidR="00467151" w:rsidP="00283E0F" w:rsidRDefault="000948DC" w14:paraId="51A6A06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977C4" w14:paraId="00658098" w14:textId="77777777">
        <w:pPr>
          <w:pStyle w:val="FSHRub2"/>
        </w:pPr>
        <w:r>
          <w:t>Utvärdera körkortskraven för motorcykel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102F88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F4DD005-4609-415C-9204-9C2418E37F4C}"/>
  </w:docVars>
  <w:rsids>
    <w:rsidRoot w:val="00A977C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4733A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8DC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6F8F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42322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18AD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0F9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1975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029E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4D42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1E89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691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2044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977C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2543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4D5C"/>
    <w:rsid w:val="00ED54FB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8FE600"/>
  <w15:chartTrackingRefBased/>
  <w15:docId w15:val="{0A3C679A-A5F2-4A66-91AC-E17E8CF4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DC684F595B44C2858BC5A44E233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558847-4191-4102-8588-141B823C312A}"/>
      </w:docPartPr>
      <w:docPartBody>
        <w:p w:rsidR="00E51F86" w:rsidRDefault="00072E13">
          <w:pPr>
            <w:pStyle w:val="C0DC684F595B44C2858BC5A44E2332F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7F7C9407C345FEB606198A67069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CCBC3-E67C-4A39-BC47-92296CDB8644}"/>
      </w:docPartPr>
      <w:docPartBody>
        <w:p w:rsidR="00E51F86" w:rsidRDefault="00072E13">
          <w:pPr>
            <w:pStyle w:val="C17F7C9407C345FEB606198A67069AD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3"/>
    <w:rsid w:val="00072E13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0DC684F595B44C2858BC5A44E2332FA">
    <w:name w:val="C0DC684F595B44C2858BC5A44E2332FA"/>
  </w:style>
  <w:style w:type="paragraph" w:customStyle="1" w:styleId="E12C76D3B81F48A1A372046F154BBF9F">
    <w:name w:val="E12C76D3B81F48A1A372046F154BBF9F"/>
  </w:style>
  <w:style w:type="paragraph" w:customStyle="1" w:styleId="C17F7C9407C345FEB606198A67069ADD">
    <w:name w:val="C17F7C9407C345FEB606198A67069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1305</RubrikLookup>
    <MotionGuid xmlns="00d11361-0b92-4bae-a181-288d6a55b763">5ae83b13-fa1a-43bb-bfd6-4d2fd12e1809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C8FF4-93BD-43C8-875D-D67BC62FE7C2}"/>
</file>

<file path=customXml/itemProps2.xml><?xml version="1.0" encoding="utf-8"?>
<ds:datastoreItem xmlns:ds="http://schemas.openxmlformats.org/officeDocument/2006/customXml" ds:itemID="{CE11F633-744B-4FBC-AF0C-ECD17C052983}"/>
</file>

<file path=customXml/itemProps3.xml><?xml version="1.0" encoding="utf-8"?>
<ds:datastoreItem xmlns:ds="http://schemas.openxmlformats.org/officeDocument/2006/customXml" ds:itemID="{96DBB71D-CE6C-48A5-A346-8C7049E483F6}"/>
</file>

<file path=customXml/itemProps4.xml><?xml version="1.0" encoding="utf-8"?>
<ds:datastoreItem xmlns:ds="http://schemas.openxmlformats.org/officeDocument/2006/customXml" ds:itemID="{9E9E76CB-34C8-4728-8670-612A889D04E9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13</TotalTime>
  <Pages>1</Pages>
  <Words>159</Words>
  <Characters>850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201415M1375 Utvärdera körkortskraven för motorcykel</vt:lpstr>
      <vt:lpstr/>
    </vt:vector>
  </TitlesOfParts>
  <Company>Riksdagen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201415M1375 Utvärdera körkortskraven för motorcykel</dc:title>
  <dc:subject/>
  <dc:creator>It-avdelningen</dc:creator>
  <cp:keywords/>
  <dc:description/>
  <cp:lastModifiedBy>Susanne Andersson</cp:lastModifiedBy>
  <cp:revision>9</cp:revision>
  <cp:lastPrinted>2014-11-04T10:19:00Z</cp:lastPrinted>
  <dcterms:created xsi:type="dcterms:W3CDTF">2014-11-03T09:01:00Z</dcterms:created>
  <dcterms:modified xsi:type="dcterms:W3CDTF">2015-07-27T11:27:00Z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*T5CF5773799A1*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http://filur.riksdagen.se/drop/DropOffLibrary/T5CF5773799A1.docx</vt:lpwstr>
  </property>
</Properties>
</file>