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F2BC" w14:textId="77777777" w:rsidR="0096348C" w:rsidRPr="00885264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885264" w14:paraId="112CF2BF" w14:textId="77777777" w:rsidTr="0096348C">
        <w:tc>
          <w:tcPr>
            <w:tcW w:w="9141" w:type="dxa"/>
          </w:tcPr>
          <w:p w14:paraId="112CF2BD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RIKSDAGEN</w:t>
            </w:r>
          </w:p>
          <w:p w14:paraId="112CF2BE" w14:textId="12489A7F" w:rsidR="0096348C" w:rsidRPr="00885264" w:rsidRDefault="00E2749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KONSTITUTIONS</w:t>
            </w:r>
            <w:r w:rsidR="0096348C" w:rsidRPr="00885264">
              <w:rPr>
                <w:sz w:val="22"/>
                <w:szCs w:val="22"/>
              </w:rPr>
              <w:t>UTSKOTTET</w:t>
            </w:r>
          </w:p>
        </w:tc>
      </w:tr>
    </w:tbl>
    <w:p w14:paraId="112CF2C0" w14:textId="77777777" w:rsidR="0096348C" w:rsidRPr="00885264" w:rsidRDefault="0096348C" w:rsidP="0096348C">
      <w:pPr>
        <w:rPr>
          <w:sz w:val="22"/>
          <w:szCs w:val="22"/>
        </w:rPr>
      </w:pPr>
    </w:p>
    <w:p w14:paraId="112CF2C1" w14:textId="77777777" w:rsidR="0096348C" w:rsidRPr="00885264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885264" w14:paraId="112CF2C5" w14:textId="77777777" w:rsidTr="00012D39">
        <w:trPr>
          <w:cantSplit/>
          <w:trHeight w:val="742"/>
        </w:trPr>
        <w:tc>
          <w:tcPr>
            <w:tcW w:w="1985" w:type="dxa"/>
          </w:tcPr>
          <w:p w14:paraId="112CF2C2" w14:textId="77777777" w:rsidR="0096348C" w:rsidRPr="00885264" w:rsidRDefault="0096348C" w:rsidP="0096348C">
            <w:pPr>
              <w:rPr>
                <w:b/>
                <w:sz w:val="22"/>
                <w:szCs w:val="22"/>
              </w:rPr>
            </w:pPr>
            <w:r w:rsidRPr="00885264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12CF2C3" w14:textId="2115BAED" w:rsidR="0096348C" w:rsidRPr="00885264" w:rsidRDefault="000B7C05" w:rsidP="0096348C">
            <w:pPr>
              <w:rPr>
                <w:b/>
                <w:sz w:val="22"/>
                <w:szCs w:val="22"/>
              </w:rPr>
            </w:pPr>
            <w:r w:rsidRPr="00885264">
              <w:rPr>
                <w:b/>
                <w:sz w:val="22"/>
                <w:szCs w:val="22"/>
              </w:rPr>
              <w:t>UTSKOTTSSAMMANTRÄDE 20</w:t>
            </w:r>
            <w:r w:rsidR="00DA35D7" w:rsidRPr="00885264">
              <w:rPr>
                <w:b/>
                <w:sz w:val="22"/>
                <w:szCs w:val="22"/>
              </w:rPr>
              <w:t>22</w:t>
            </w:r>
            <w:r w:rsidRPr="00885264">
              <w:rPr>
                <w:b/>
                <w:sz w:val="22"/>
                <w:szCs w:val="22"/>
              </w:rPr>
              <w:t>/</w:t>
            </w:r>
            <w:r w:rsidR="00DA35D7" w:rsidRPr="00885264">
              <w:rPr>
                <w:b/>
                <w:sz w:val="22"/>
                <w:szCs w:val="22"/>
              </w:rPr>
              <w:t>23</w:t>
            </w:r>
            <w:r w:rsidR="0096348C" w:rsidRPr="00885264">
              <w:rPr>
                <w:b/>
                <w:sz w:val="22"/>
                <w:szCs w:val="22"/>
              </w:rPr>
              <w:t>:</w:t>
            </w:r>
            <w:r w:rsidR="00790244">
              <w:rPr>
                <w:b/>
                <w:sz w:val="22"/>
                <w:szCs w:val="22"/>
              </w:rPr>
              <w:t>2</w:t>
            </w:r>
          </w:p>
          <w:p w14:paraId="112CF2C4" w14:textId="77777777" w:rsidR="0096348C" w:rsidRPr="00885264" w:rsidRDefault="0096348C" w:rsidP="0096348C">
            <w:pPr>
              <w:rPr>
                <w:b/>
                <w:sz w:val="22"/>
                <w:szCs w:val="22"/>
              </w:rPr>
            </w:pPr>
          </w:p>
        </w:tc>
      </w:tr>
      <w:tr w:rsidR="0096348C" w:rsidRPr="00885264" w14:paraId="112CF2C8" w14:textId="77777777" w:rsidTr="00012D39">
        <w:tc>
          <w:tcPr>
            <w:tcW w:w="1985" w:type="dxa"/>
          </w:tcPr>
          <w:p w14:paraId="112CF2C6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112CF2C7" w14:textId="2A0A8268" w:rsidR="0096348C" w:rsidRPr="00885264" w:rsidRDefault="009D1BB5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20</w:t>
            </w:r>
            <w:r w:rsidR="00DA35D7" w:rsidRPr="00885264">
              <w:rPr>
                <w:sz w:val="22"/>
                <w:szCs w:val="22"/>
              </w:rPr>
              <w:t>22</w:t>
            </w:r>
            <w:r w:rsidR="00D52626" w:rsidRPr="00885264">
              <w:rPr>
                <w:sz w:val="22"/>
                <w:szCs w:val="22"/>
              </w:rPr>
              <w:t>-</w:t>
            </w:r>
            <w:r w:rsidR="00BB2B7D">
              <w:rPr>
                <w:sz w:val="22"/>
                <w:szCs w:val="22"/>
              </w:rPr>
              <w:t>10-06</w:t>
            </w:r>
          </w:p>
        </w:tc>
      </w:tr>
      <w:tr w:rsidR="0096348C" w:rsidRPr="00885264" w14:paraId="112CF2CB" w14:textId="77777777" w:rsidTr="00012D39">
        <w:tc>
          <w:tcPr>
            <w:tcW w:w="1985" w:type="dxa"/>
          </w:tcPr>
          <w:p w14:paraId="112CF2C9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76BF5099" w14:textId="77777777" w:rsidR="0096348C" w:rsidRDefault="00EC735D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9.</w:t>
            </w:r>
            <w:r w:rsidR="00701B1B">
              <w:rPr>
                <w:sz w:val="22"/>
                <w:szCs w:val="22"/>
              </w:rPr>
              <w:t>0</w:t>
            </w:r>
            <w:r w:rsidRPr="00885264">
              <w:rPr>
                <w:sz w:val="22"/>
                <w:szCs w:val="22"/>
              </w:rPr>
              <w:t>0–</w:t>
            </w:r>
            <w:r w:rsidR="002F13EE">
              <w:rPr>
                <w:sz w:val="22"/>
                <w:szCs w:val="22"/>
              </w:rPr>
              <w:t>10.04</w:t>
            </w:r>
          </w:p>
          <w:p w14:paraId="112CF2CA" w14:textId="27167B87" w:rsidR="002F13EE" w:rsidRPr="00885264" w:rsidRDefault="002F13EE" w:rsidP="00963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10.43–10.47</w:t>
            </w:r>
          </w:p>
        </w:tc>
      </w:tr>
      <w:tr w:rsidR="0096348C" w:rsidRPr="00885264" w14:paraId="112CF2CE" w14:textId="77777777" w:rsidTr="00012D39">
        <w:tc>
          <w:tcPr>
            <w:tcW w:w="1985" w:type="dxa"/>
          </w:tcPr>
          <w:p w14:paraId="112CF2CC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112CF2CD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bilaga 1</w:t>
            </w:r>
          </w:p>
        </w:tc>
      </w:tr>
    </w:tbl>
    <w:p w14:paraId="112CF2CF" w14:textId="77777777" w:rsidR="0096348C" w:rsidRPr="00885264" w:rsidRDefault="0096348C" w:rsidP="0096348C">
      <w:pPr>
        <w:rPr>
          <w:sz w:val="22"/>
          <w:szCs w:val="22"/>
        </w:rPr>
      </w:pPr>
    </w:p>
    <w:p w14:paraId="112CF2D0" w14:textId="77777777" w:rsidR="0096348C" w:rsidRPr="00885264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12CF2D1" w14:textId="77777777" w:rsidR="0096348C" w:rsidRPr="00885264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885264" w14:paraId="112CF2D6" w14:textId="77777777" w:rsidTr="00885264">
        <w:tc>
          <w:tcPr>
            <w:tcW w:w="567" w:type="dxa"/>
          </w:tcPr>
          <w:p w14:paraId="112CF2D2" w14:textId="77777777" w:rsidR="0096348C" w:rsidRPr="00885264" w:rsidRDefault="0096348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019CAD07" w14:textId="77777777" w:rsidR="00227230" w:rsidRPr="002F13EE" w:rsidRDefault="00227230" w:rsidP="002272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F13EE">
              <w:rPr>
                <w:b/>
                <w:snapToGrid w:val="0"/>
                <w:sz w:val="22"/>
                <w:szCs w:val="22"/>
              </w:rPr>
              <w:t>Introduktion</w:t>
            </w:r>
          </w:p>
          <w:p w14:paraId="72A6A322" w14:textId="77777777" w:rsidR="00227230" w:rsidRPr="002F13EE" w:rsidRDefault="00227230" w:rsidP="0022723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DCD3507" w14:textId="77777777" w:rsidR="00227230" w:rsidRDefault="00227230" w:rsidP="0022723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2F13EE">
              <w:rPr>
                <w:bCs/>
                <w:snapToGrid w:val="0"/>
                <w:sz w:val="22"/>
                <w:szCs w:val="22"/>
              </w:rPr>
              <w:t>Kanslichefen anmälde att introduktionen i utskottets arbete äger rum tisdagen den 11 oktober 2022.</w:t>
            </w:r>
          </w:p>
          <w:p w14:paraId="112CF2D5" w14:textId="77777777" w:rsidR="009C51B0" w:rsidRPr="00885264" w:rsidRDefault="009C51B0" w:rsidP="0022723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885264" w14:paraId="112CF2DB" w14:textId="77777777" w:rsidTr="00885264">
        <w:tc>
          <w:tcPr>
            <w:tcW w:w="567" w:type="dxa"/>
          </w:tcPr>
          <w:p w14:paraId="112CF2D7" w14:textId="1B4BE52D" w:rsidR="0096348C" w:rsidRPr="00885264" w:rsidRDefault="0096348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F13EE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35BEE46E" w14:textId="0FF6CFB3" w:rsidR="00227230" w:rsidRPr="0096013E" w:rsidRDefault="00227230" w:rsidP="002272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6013E">
              <w:rPr>
                <w:b/>
                <w:snapToGrid w:val="0"/>
                <w:sz w:val="22"/>
                <w:szCs w:val="22"/>
              </w:rPr>
              <w:t>Sammanträdestider hösten 20</w:t>
            </w:r>
            <w:r>
              <w:rPr>
                <w:b/>
                <w:snapToGrid w:val="0"/>
                <w:sz w:val="22"/>
                <w:szCs w:val="22"/>
              </w:rPr>
              <w:t>2</w:t>
            </w:r>
            <w:r w:rsidR="008E33C5">
              <w:rPr>
                <w:b/>
                <w:snapToGrid w:val="0"/>
                <w:sz w:val="22"/>
                <w:szCs w:val="22"/>
              </w:rPr>
              <w:t>2</w:t>
            </w:r>
          </w:p>
          <w:p w14:paraId="774E2CB8" w14:textId="77777777" w:rsidR="00227230" w:rsidRPr="00C064FC" w:rsidRDefault="00227230" w:rsidP="0022723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D168A1B" w14:textId="5B65D3D8" w:rsidR="00227230" w:rsidRDefault="00227230" w:rsidP="0022723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godkände</w:t>
            </w:r>
            <w:r w:rsidRPr="0096013E">
              <w:rPr>
                <w:snapToGrid w:val="0"/>
                <w:sz w:val="22"/>
                <w:szCs w:val="22"/>
              </w:rPr>
              <w:t xml:space="preserve"> förslag till sammanträdes</w:t>
            </w:r>
            <w:r>
              <w:rPr>
                <w:snapToGrid w:val="0"/>
                <w:sz w:val="22"/>
                <w:szCs w:val="22"/>
              </w:rPr>
              <w:t>tider</w:t>
            </w:r>
            <w:r w:rsidRPr="0096013E">
              <w:rPr>
                <w:snapToGrid w:val="0"/>
                <w:sz w:val="22"/>
                <w:szCs w:val="22"/>
              </w:rPr>
              <w:t xml:space="preserve"> för hösten 20</w:t>
            </w:r>
            <w:r>
              <w:rPr>
                <w:snapToGrid w:val="0"/>
                <w:sz w:val="22"/>
                <w:szCs w:val="22"/>
              </w:rPr>
              <w:t>2</w:t>
            </w:r>
            <w:r w:rsidR="008E33C5">
              <w:rPr>
                <w:snapToGrid w:val="0"/>
                <w:sz w:val="22"/>
                <w:szCs w:val="22"/>
              </w:rPr>
              <w:t>2</w:t>
            </w:r>
            <w:r w:rsidRPr="0096013E">
              <w:rPr>
                <w:snapToGrid w:val="0"/>
                <w:sz w:val="22"/>
                <w:szCs w:val="22"/>
              </w:rPr>
              <w:t xml:space="preserve"> enligt bilaga </w:t>
            </w:r>
            <w:r>
              <w:rPr>
                <w:snapToGrid w:val="0"/>
                <w:sz w:val="22"/>
                <w:szCs w:val="22"/>
              </w:rPr>
              <w:t>2</w:t>
            </w:r>
            <w:r w:rsidRPr="0096013E">
              <w:rPr>
                <w:snapToGrid w:val="0"/>
                <w:sz w:val="22"/>
                <w:szCs w:val="22"/>
              </w:rPr>
              <w:t xml:space="preserve">. </w:t>
            </w:r>
          </w:p>
          <w:p w14:paraId="112CF2DA" w14:textId="77777777" w:rsidR="009C51B0" w:rsidRPr="00885264" w:rsidRDefault="009C51B0" w:rsidP="0022723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2F13EE" w:rsidRPr="00885264" w14:paraId="4C2F5982" w14:textId="77777777" w:rsidTr="00885264">
        <w:tc>
          <w:tcPr>
            <w:tcW w:w="567" w:type="dxa"/>
          </w:tcPr>
          <w:p w14:paraId="0CCB2B7F" w14:textId="49A3B1CF" w:rsidR="002F13EE" w:rsidRPr="00885264" w:rsidRDefault="002F13EE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0A20B13C" w14:textId="77777777" w:rsidR="00227230" w:rsidRDefault="00227230" w:rsidP="0022723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Ä</w:t>
            </w:r>
            <w:r w:rsidRPr="004965ED">
              <w:rPr>
                <w:b/>
                <w:sz w:val="22"/>
                <w:szCs w:val="22"/>
              </w:rPr>
              <w:t>rendeplan</w:t>
            </w:r>
            <w:r>
              <w:rPr>
                <w:b/>
                <w:sz w:val="22"/>
                <w:szCs w:val="22"/>
              </w:rPr>
              <w:t xml:space="preserve"> och s</w:t>
            </w:r>
            <w:r w:rsidRPr="00A05B85">
              <w:rPr>
                <w:b/>
                <w:snapToGrid w:val="0"/>
                <w:sz w:val="22"/>
                <w:szCs w:val="22"/>
              </w:rPr>
              <w:t>ammanträ</w:t>
            </w:r>
            <w:r>
              <w:rPr>
                <w:b/>
                <w:snapToGrid w:val="0"/>
                <w:sz w:val="22"/>
                <w:szCs w:val="22"/>
              </w:rPr>
              <w:t>desplan för hösten 2022</w:t>
            </w:r>
          </w:p>
          <w:p w14:paraId="233BF5E2" w14:textId="77777777" w:rsidR="00227230" w:rsidRDefault="00227230" w:rsidP="0022723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E54A396" w14:textId="77777777" w:rsidR="00227230" w:rsidRDefault="00227230" w:rsidP="0022723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Biträdande k</w:t>
            </w:r>
            <w:r w:rsidRPr="00764EA4">
              <w:rPr>
                <w:snapToGrid w:val="0"/>
                <w:sz w:val="22"/>
                <w:szCs w:val="22"/>
              </w:rPr>
              <w:t>anslichefen anmälde</w:t>
            </w:r>
            <w:r>
              <w:rPr>
                <w:snapToGrid w:val="0"/>
                <w:sz w:val="22"/>
                <w:szCs w:val="22"/>
              </w:rPr>
              <w:t xml:space="preserve"> e</w:t>
            </w:r>
            <w:r w:rsidRPr="0098743C">
              <w:rPr>
                <w:snapToGrid w:val="0"/>
                <w:sz w:val="22"/>
                <w:szCs w:val="22"/>
              </w:rPr>
              <w:t>tt</w:t>
            </w:r>
            <w:r>
              <w:rPr>
                <w:snapToGrid w:val="0"/>
                <w:sz w:val="22"/>
                <w:szCs w:val="22"/>
              </w:rPr>
              <w:t xml:space="preserve"> utkast till ärendeplan och sammanträdesplan för hösten 2022.</w:t>
            </w:r>
          </w:p>
          <w:p w14:paraId="69506493" w14:textId="7A6512EF" w:rsidR="002F13EE" w:rsidRDefault="002F13EE" w:rsidP="002272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885264" w14:paraId="112CF2E0" w14:textId="77777777" w:rsidTr="00885264">
        <w:tc>
          <w:tcPr>
            <w:tcW w:w="567" w:type="dxa"/>
          </w:tcPr>
          <w:p w14:paraId="112CF2DC" w14:textId="27E93076" w:rsidR="0096348C" w:rsidRPr="00885264" w:rsidRDefault="0096348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F13EE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30B2817B" w14:textId="77777777" w:rsidR="0005283C" w:rsidRPr="0096013E" w:rsidRDefault="0005283C" w:rsidP="0005283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6013E">
              <w:rPr>
                <w:b/>
                <w:snapToGrid w:val="0"/>
                <w:sz w:val="22"/>
                <w:szCs w:val="22"/>
              </w:rPr>
              <w:t>Kommittéer och utredningar</w:t>
            </w:r>
          </w:p>
          <w:p w14:paraId="4B1E17BC" w14:textId="77777777" w:rsidR="0005283C" w:rsidRPr="008E4D40" w:rsidRDefault="0005283C" w:rsidP="000528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C816F25" w14:textId="77777777" w:rsidR="0005283C" w:rsidRDefault="0005283C" w:rsidP="000528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Biträdande k</w:t>
            </w:r>
            <w:r w:rsidRPr="000041CC">
              <w:rPr>
                <w:snapToGrid w:val="0"/>
                <w:sz w:val="22"/>
                <w:szCs w:val="22"/>
              </w:rPr>
              <w:t xml:space="preserve">anslichefen </w:t>
            </w:r>
            <w:r w:rsidRPr="0096013E">
              <w:rPr>
                <w:snapToGrid w:val="0"/>
                <w:sz w:val="22"/>
                <w:szCs w:val="22"/>
              </w:rPr>
              <w:t xml:space="preserve">informerade utskottet om </w:t>
            </w:r>
            <w:r>
              <w:rPr>
                <w:snapToGrid w:val="0"/>
                <w:sz w:val="22"/>
                <w:szCs w:val="22"/>
              </w:rPr>
              <w:t>utdelad</w:t>
            </w:r>
            <w:r w:rsidRPr="0096013E">
              <w:rPr>
                <w:snapToGrid w:val="0"/>
                <w:sz w:val="22"/>
                <w:szCs w:val="22"/>
              </w:rPr>
              <w:t xml:space="preserve"> promemoria om kommittéer och utredningar inom utskottets beredningsområde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112CF2DF" w14:textId="77777777" w:rsidR="003A729A" w:rsidRPr="00885264" w:rsidRDefault="003A729A" w:rsidP="0005283C">
            <w:pPr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2F13EE" w:rsidRPr="00885264" w14:paraId="34EE7DBE" w14:textId="77777777" w:rsidTr="00885264">
        <w:tc>
          <w:tcPr>
            <w:tcW w:w="567" w:type="dxa"/>
          </w:tcPr>
          <w:p w14:paraId="4EF763C2" w14:textId="67BADCC8" w:rsidR="002F13EE" w:rsidRPr="00885264" w:rsidRDefault="002F13EE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451E7CAA" w14:textId="400951AB" w:rsidR="003F2558" w:rsidRDefault="003F2558" w:rsidP="0005283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Interparlamentariskt utskottsmöte</w:t>
            </w:r>
          </w:p>
          <w:p w14:paraId="37F6C834" w14:textId="77777777" w:rsidR="003F2558" w:rsidRDefault="003F2558" w:rsidP="0005283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CBD216F" w14:textId="4DE89610" w:rsidR="002F13EE" w:rsidRPr="003F2558" w:rsidRDefault="002413AE" w:rsidP="003F255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Biträdande kanslichef</w:t>
            </w:r>
            <w:r w:rsidR="003F2558">
              <w:rPr>
                <w:sz w:val="22"/>
                <w:szCs w:val="22"/>
              </w:rPr>
              <w:t xml:space="preserve"> anmälde en inbjudan från Europaparlamentets </w:t>
            </w:r>
            <w:r w:rsidR="003F2558" w:rsidRPr="008C3A83">
              <w:rPr>
                <w:sz w:val="22"/>
                <w:szCs w:val="22"/>
              </w:rPr>
              <w:t xml:space="preserve">AFCO-utskott </w:t>
            </w:r>
            <w:r w:rsidR="003F2558">
              <w:rPr>
                <w:sz w:val="22"/>
                <w:szCs w:val="22"/>
              </w:rPr>
              <w:t>till ett interparlamentariskt möte den 26 oktober</w:t>
            </w:r>
            <w:r w:rsidR="003F2558" w:rsidRPr="008C3A83">
              <w:rPr>
                <w:sz w:val="22"/>
                <w:szCs w:val="22"/>
              </w:rPr>
              <w:t xml:space="preserve"> </w:t>
            </w:r>
            <w:r w:rsidR="003F2558">
              <w:rPr>
                <w:sz w:val="22"/>
                <w:szCs w:val="22"/>
              </w:rPr>
              <w:t xml:space="preserve">2022 i Bryssel om slutsatser av </w:t>
            </w:r>
            <w:r w:rsidR="003F2558" w:rsidRPr="008C3A83">
              <w:rPr>
                <w:sz w:val="22"/>
                <w:szCs w:val="22"/>
              </w:rPr>
              <w:t>konferensen om Europas framtid</w:t>
            </w:r>
            <w:r w:rsidR="003F2558">
              <w:rPr>
                <w:sz w:val="22"/>
                <w:szCs w:val="22"/>
              </w:rPr>
              <w:t xml:space="preserve"> och de nationella parlamentens roll i EU</w:t>
            </w:r>
            <w:r w:rsidR="003F2558" w:rsidRPr="008C3A83">
              <w:rPr>
                <w:sz w:val="22"/>
                <w:szCs w:val="22"/>
              </w:rPr>
              <w:t>.</w:t>
            </w:r>
          </w:p>
          <w:p w14:paraId="03BAEBA3" w14:textId="200ED687" w:rsidR="003F2558" w:rsidRPr="002F13EE" w:rsidRDefault="003F2558" w:rsidP="0005283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2F13EE" w:rsidRPr="00885264" w14:paraId="658CD269" w14:textId="77777777" w:rsidTr="00885264">
        <w:tc>
          <w:tcPr>
            <w:tcW w:w="567" w:type="dxa"/>
          </w:tcPr>
          <w:p w14:paraId="3AC6FE00" w14:textId="46722886" w:rsidR="002F13EE" w:rsidRDefault="002F13EE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51641297" w14:textId="5FC498D4" w:rsidR="003F2558" w:rsidRDefault="003A5397" w:rsidP="0005283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Öppen u</w:t>
            </w:r>
            <w:r w:rsidR="003F2558">
              <w:rPr>
                <w:b/>
                <w:snapToGrid w:val="0"/>
                <w:sz w:val="22"/>
                <w:szCs w:val="22"/>
              </w:rPr>
              <w:t>tfrågning</w:t>
            </w:r>
          </w:p>
          <w:p w14:paraId="3748458A" w14:textId="77777777" w:rsidR="003F2558" w:rsidRDefault="003F2558" w:rsidP="0005283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10F7A05" w14:textId="289F58B0" w:rsidR="002F13EE" w:rsidRPr="003F2558" w:rsidRDefault="003F2558" w:rsidP="0005283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3F2558">
              <w:rPr>
                <w:bCs/>
                <w:snapToGrid w:val="0"/>
                <w:sz w:val="22"/>
                <w:szCs w:val="22"/>
              </w:rPr>
              <w:t xml:space="preserve">Kanslichefen </w:t>
            </w:r>
            <w:r w:rsidR="004F0BCB">
              <w:rPr>
                <w:bCs/>
                <w:snapToGrid w:val="0"/>
                <w:sz w:val="22"/>
                <w:szCs w:val="22"/>
              </w:rPr>
              <w:t xml:space="preserve">informerade om </w:t>
            </w:r>
            <w:r>
              <w:rPr>
                <w:bCs/>
                <w:snapToGrid w:val="0"/>
                <w:sz w:val="22"/>
                <w:szCs w:val="22"/>
              </w:rPr>
              <w:t>finansutskottet</w:t>
            </w:r>
            <w:r w:rsidR="004F0BCB">
              <w:rPr>
                <w:bCs/>
                <w:snapToGrid w:val="0"/>
                <w:sz w:val="22"/>
                <w:szCs w:val="22"/>
              </w:rPr>
              <w:t>s</w:t>
            </w:r>
            <w:r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4F0BCB">
              <w:rPr>
                <w:bCs/>
                <w:snapToGrid w:val="0"/>
                <w:sz w:val="22"/>
                <w:szCs w:val="22"/>
              </w:rPr>
              <w:t xml:space="preserve">öppna </w:t>
            </w:r>
            <w:r>
              <w:rPr>
                <w:bCs/>
                <w:snapToGrid w:val="0"/>
                <w:sz w:val="22"/>
                <w:szCs w:val="22"/>
              </w:rPr>
              <w:t>utfrågning</w:t>
            </w:r>
            <w:r w:rsidR="004F0BCB">
              <w:rPr>
                <w:bCs/>
                <w:snapToGrid w:val="0"/>
                <w:sz w:val="22"/>
                <w:szCs w:val="22"/>
              </w:rPr>
              <w:t xml:space="preserve"> med riksrevisorn</w:t>
            </w:r>
            <w:r>
              <w:rPr>
                <w:bCs/>
                <w:snapToGrid w:val="0"/>
                <w:sz w:val="22"/>
                <w:szCs w:val="22"/>
              </w:rPr>
              <w:t xml:space="preserve"> den 11 oktober 2022 om </w:t>
            </w:r>
            <w:r w:rsidR="004F0BCB">
              <w:rPr>
                <w:bCs/>
                <w:snapToGrid w:val="0"/>
                <w:sz w:val="22"/>
                <w:szCs w:val="22"/>
              </w:rPr>
              <w:t>R</w:t>
            </w:r>
            <w:r>
              <w:rPr>
                <w:bCs/>
                <w:snapToGrid w:val="0"/>
                <w:sz w:val="22"/>
                <w:szCs w:val="22"/>
              </w:rPr>
              <w:t>iks</w:t>
            </w:r>
            <w:r w:rsidR="004F0BCB">
              <w:rPr>
                <w:bCs/>
                <w:snapToGrid w:val="0"/>
                <w:sz w:val="22"/>
                <w:szCs w:val="22"/>
              </w:rPr>
              <w:t xml:space="preserve">revisionens </w:t>
            </w:r>
            <w:r>
              <w:rPr>
                <w:bCs/>
                <w:snapToGrid w:val="0"/>
                <w:sz w:val="22"/>
                <w:szCs w:val="22"/>
              </w:rPr>
              <w:t>årliga rapport 2022 och Riksrevisionens uppföljningsrapport 2022.</w:t>
            </w:r>
          </w:p>
          <w:p w14:paraId="7F0B0A08" w14:textId="5AECFF6A" w:rsidR="002F13EE" w:rsidRPr="002F13EE" w:rsidRDefault="002F13EE" w:rsidP="0005283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2F13EE" w:rsidRPr="00885264" w14:paraId="2F49636D" w14:textId="77777777" w:rsidTr="00885264">
        <w:tc>
          <w:tcPr>
            <w:tcW w:w="567" w:type="dxa"/>
          </w:tcPr>
          <w:p w14:paraId="31E3DEED" w14:textId="4AD1BB29" w:rsidR="002F13EE" w:rsidRDefault="002F13EE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14:paraId="491B5E5F" w14:textId="1E71AFAF" w:rsidR="00C33C5D" w:rsidRPr="00C33C5D" w:rsidRDefault="002F13EE" w:rsidP="00C33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Resolut</w:t>
            </w:r>
            <w:r w:rsidR="00C33C5D">
              <w:rPr>
                <w:b/>
                <w:snapToGrid w:val="0"/>
                <w:sz w:val="22"/>
                <w:szCs w:val="22"/>
              </w:rPr>
              <w:t>ion</w:t>
            </w:r>
          </w:p>
          <w:p w14:paraId="3A00475E" w14:textId="77777777" w:rsidR="00C33C5D" w:rsidRPr="002F2C39" w:rsidRDefault="00C33C5D" w:rsidP="00C33C5D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 w:val="22"/>
                <w:szCs w:val="22"/>
              </w:rPr>
            </w:pPr>
          </w:p>
          <w:p w14:paraId="37BEA75B" w14:textId="5D22A31E" w:rsidR="00C33C5D" w:rsidRDefault="00C33C5D" w:rsidP="00C33C5D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0E51E1">
              <w:rPr>
                <w:sz w:val="22"/>
                <w:szCs w:val="22"/>
              </w:rPr>
              <w:t>Kanslichefen anmälde</w:t>
            </w:r>
            <w:r>
              <w:rPr>
                <w:sz w:val="22"/>
                <w:szCs w:val="22"/>
              </w:rPr>
              <w:t xml:space="preserve"> den antagna resolutionen från den 3</w:t>
            </w:r>
            <w:r w:rsidR="008E33C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8E33C5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parlamentariska Östersjökonferensen (dnr 848-2021/22).</w:t>
            </w:r>
          </w:p>
          <w:p w14:paraId="0DEBEF56" w14:textId="1D83C62C" w:rsidR="002F13EE" w:rsidRPr="002F13EE" w:rsidRDefault="002F13EE" w:rsidP="0005283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2F13EE" w:rsidRPr="00885264" w14:paraId="762D1378" w14:textId="77777777" w:rsidTr="00885264">
        <w:tc>
          <w:tcPr>
            <w:tcW w:w="567" w:type="dxa"/>
          </w:tcPr>
          <w:p w14:paraId="300B4C96" w14:textId="6EE30E8D" w:rsidR="002F13EE" w:rsidRDefault="002F13EE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946" w:type="dxa"/>
            <w:gridSpan w:val="2"/>
          </w:tcPr>
          <w:p w14:paraId="495A2464" w14:textId="7AB146FF" w:rsidR="004E60D8" w:rsidRPr="00820FD4" w:rsidRDefault="004E60D8" w:rsidP="004E60D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20FD4">
              <w:rPr>
                <w:b/>
                <w:snapToGrid w:val="0"/>
                <w:sz w:val="22"/>
                <w:szCs w:val="22"/>
              </w:rPr>
              <w:t>Svenska mål vid Europadomstolen</w:t>
            </w:r>
          </w:p>
          <w:p w14:paraId="2232EE4A" w14:textId="77777777" w:rsidR="004E60D8" w:rsidRPr="00820FD4" w:rsidRDefault="004E60D8" w:rsidP="004E60D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6EC5E2F" w14:textId="328CE15A" w:rsidR="004E60D8" w:rsidRPr="00477C9F" w:rsidRDefault="004E60D8" w:rsidP="004E60D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20FD4">
              <w:rPr>
                <w:snapToGrid w:val="0"/>
                <w:sz w:val="22"/>
                <w:szCs w:val="22"/>
              </w:rPr>
              <w:t>Kanslichefen anmälde en inkommen promemoria från UD om mål mot Sverige</w:t>
            </w:r>
            <w:r w:rsidR="00713BAE">
              <w:rPr>
                <w:snapToGrid w:val="0"/>
                <w:sz w:val="22"/>
                <w:szCs w:val="22"/>
              </w:rPr>
              <w:t xml:space="preserve"> inför</w:t>
            </w:r>
            <w:r w:rsidRPr="00820FD4">
              <w:rPr>
                <w:snapToGrid w:val="0"/>
                <w:sz w:val="22"/>
                <w:szCs w:val="22"/>
              </w:rPr>
              <w:t xml:space="preserve"> Europa</w:t>
            </w:r>
            <w:r w:rsidR="00713BAE">
              <w:rPr>
                <w:snapToGrid w:val="0"/>
                <w:sz w:val="22"/>
                <w:szCs w:val="22"/>
              </w:rPr>
              <w:t>domstolen år</w:t>
            </w:r>
            <w:r w:rsidRPr="00820FD4">
              <w:rPr>
                <w:snapToGrid w:val="0"/>
                <w:sz w:val="22"/>
                <w:szCs w:val="22"/>
              </w:rPr>
              <w:t xml:space="preserve"> </w:t>
            </w:r>
            <w:r w:rsidRPr="005B2A73">
              <w:rPr>
                <w:snapToGrid w:val="0"/>
                <w:sz w:val="22"/>
                <w:szCs w:val="22"/>
              </w:rPr>
              <w:t>20</w:t>
            </w:r>
            <w:r w:rsidR="008A0CA8">
              <w:rPr>
                <w:snapToGrid w:val="0"/>
                <w:sz w:val="22"/>
                <w:szCs w:val="22"/>
              </w:rPr>
              <w:t>2</w:t>
            </w:r>
            <w:r w:rsidRPr="005B2A73">
              <w:rPr>
                <w:snapToGrid w:val="0"/>
                <w:sz w:val="22"/>
                <w:szCs w:val="22"/>
              </w:rPr>
              <w:t>1</w:t>
            </w:r>
            <w:r w:rsidR="008A0CA8">
              <w:rPr>
                <w:snapToGrid w:val="0"/>
                <w:sz w:val="22"/>
                <w:szCs w:val="22"/>
              </w:rPr>
              <w:t xml:space="preserve"> (dnr 2618-2021/22)</w:t>
            </w:r>
            <w:r w:rsidRPr="00820FD4">
              <w:rPr>
                <w:snapToGrid w:val="0"/>
                <w:sz w:val="22"/>
                <w:szCs w:val="22"/>
              </w:rPr>
              <w:t>.</w:t>
            </w:r>
          </w:p>
          <w:p w14:paraId="3C85DAF1" w14:textId="01ED2765" w:rsidR="004E60D8" w:rsidRPr="002F13EE" w:rsidRDefault="004E60D8" w:rsidP="0005283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2F13EE" w:rsidRPr="00885264" w14:paraId="660CB362" w14:textId="77777777" w:rsidTr="00885264">
        <w:tc>
          <w:tcPr>
            <w:tcW w:w="567" w:type="dxa"/>
          </w:tcPr>
          <w:p w14:paraId="49A0872D" w14:textId="17B2370E" w:rsidR="002F13EE" w:rsidRDefault="002F13EE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9</w:t>
            </w:r>
          </w:p>
        </w:tc>
        <w:tc>
          <w:tcPr>
            <w:tcW w:w="6946" w:type="dxa"/>
            <w:gridSpan w:val="2"/>
          </w:tcPr>
          <w:p w14:paraId="2D48763A" w14:textId="77777777" w:rsidR="004E60D8" w:rsidRPr="00FE31C2" w:rsidRDefault="004E60D8" w:rsidP="004E60D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E31C2">
              <w:rPr>
                <w:b/>
                <w:snapToGrid w:val="0"/>
                <w:sz w:val="22"/>
                <w:szCs w:val="22"/>
              </w:rPr>
              <w:t>Beslut från JO</w:t>
            </w:r>
          </w:p>
          <w:p w14:paraId="4FEC6C0E" w14:textId="77777777" w:rsidR="004E60D8" w:rsidRPr="00FE31C2" w:rsidRDefault="004E60D8" w:rsidP="004E60D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BFA3EE3" w14:textId="77777777" w:rsidR="004E60D8" w:rsidRDefault="004E60D8" w:rsidP="004E60D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E31C2">
              <w:rPr>
                <w:snapToGrid w:val="0"/>
                <w:sz w:val="22"/>
                <w:szCs w:val="22"/>
              </w:rPr>
              <w:t>Kanslichefen anmälde beslut från Riksdagens ombudsmän som översänts till utskottet för kännedom.</w:t>
            </w:r>
          </w:p>
          <w:p w14:paraId="2E6EA716" w14:textId="6F689685" w:rsidR="002F13EE" w:rsidRPr="002F13EE" w:rsidRDefault="002F13EE" w:rsidP="0005283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062A51" w:rsidRPr="00885264" w14:paraId="6DC82ACF" w14:textId="77777777" w:rsidTr="00885264">
        <w:tc>
          <w:tcPr>
            <w:tcW w:w="567" w:type="dxa"/>
          </w:tcPr>
          <w:p w14:paraId="4B498ED2" w14:textId="57A638BE" w:rsidR="00062A51" w:rsidRPr="00885264" w:rsidRDefault="00062A51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F13EE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76FDBA3D" w14:textId="77777777" w:rsidR="00062A51" w:rsidRPr="00062A51" w:rsidRDefault="00062A51" w:rsidP="00062A51">
            <w:pPr>
              <w:jc w:val="both"/>
              <w:rPr>
                <w:b/>
                <w:bCs/>
                <w:sz w:val="22"/>
                <w:szCs w:val="22"/>
              </w:rPr>
            </w:pPr>
            <w:r w:rsidRPr="00062A51">
              <w:rPr>
                <w:b/>
                <w:bCs/>
                <w:sz w:val="22"/>
                <w:szCs w:val="22"/>
              </w:rPr>
              <w:t>Åtalsanmälan</w:t>
            </w:r>
            <w:r w:rsidRPr="00062A51">
              <w:rPr>
                <w:sz w:val="22"/>
                <w:szCs w:val="22"/>
              </w:rPr>
              <w:t xml:space="preserve"> </w:t>
            </w:r>
            <w:r w:rsidRPr="00062A51">
              <w:rPr>
                <w:b/>
                <w:bCs/>
                <w:sz w:val="22"/>
                <w:szCs w:val="22"/>
              </w:rPr>
              <w:t>(dnr 2550-2021/22 och dnr 129-2022/23)</w:t>
            </w:r>
          </w:p>
          <w:p w14:paraId="7EDE9F95" w14:textId="77777777" w:rsidR="00062A51" w:rsidRPr="00062A51" w:rsidRDefault="00062A51" w:rsidP="00062A51">
            <w:pPr>
              <w:rPr>
                <w:sz w:val="22"/>
                <w:szCs w:val="22"/>
              </w:rPr>
            </w:pPr>
          </w:p>
          <w:p w14:paraId="3D9D06D9" w14:textId="2CCA494F" w:rsidR="00062A51" w:rsidRPr="00062A51" w:rsidRDefault="00062A51" w:rsidP="00062A51">
            <w:pPr>
              <w:rPr>
                <w:sz w:val="22"/>
                <w:szCs w:val="22"/>
              </w:rPr>
            </w:pPr>
            <w:r w:rsidRPr="00062A51">
              <w:rPr>
                <w:sz w:val="22"/>
                <w:szCs w:val="22"/>
              </w:rPr>
              <w:t>Konstitutionsutskottet har mottagit skrivelser som innefattar anmälan mot en av riksdagens ombudsmän</w:t>
            </w:r>
            <w:r w:rsidR="007804F3">
              <w:rPr>
                <w:sz w:val="22"/>
                <w:szCs w:val="22"/>
              </w:rPr>
              <w:t xml:space="preserve"> (JO)</w:t>
            </w:r>
            <w:r w:rsidRPr="00062A51">
              <w:rPr>
                <w:sz w:val="22"/>
                <w:szCs w:val="22"/>
              </w:rPr>
              <w:t>, statsråd och f.d. statsråd för brott.</w:t>
            </w:r>
          </w:p>
          <w:p w14:paraId="4C1C8614" w14:textId="77777777" w:rsidR="00062A51" w:rsidRPr="00062A51" w:rsidRDefault="00062A51" w:rsidP="00062A51">
            <w:pPr>
              <w:rPr>
                <w:sz w:val="22"/>
                <w:szCs w:val="22"/>
              </w:rPr>
            </w:pPr>
          </w:p>
          <w:p w14:paraId="7D507F89" w14:textId="77777777" w:rsidR="00062A51" w:rsidRPr="00062A51" w:rsidRDefault="00062A51" w:rsidP="00062A51">
            <w:pPr>
              <w:jc w:val="both"/>
              <w:rPr>
                <w:sz w:val="22"/>
                <w:szCs w:val="22"/>
              </w:rPr>
            </w:pPr>
            <w:r w:rsidRPr="00062A51">
              <w:rPr>
                <w:sz w:val="22"/>
                <w:szCs w:val="22"/>
              </w:rPr>
              <w:t>Ärendena föredrogs.</w:t>
            </w:r>
          </w:p>
          <w:p w14:paraId="1439958C" w14:textId="77777777" w:rsidR="00062A51" w:rsidRPr="00062A51" w:rsidRDefault="00062A51" w:rsidP="00062A51">
            <w:pPr>
              <w:rPr>
                <w:sz w:val="22"/>
                <w:szCs w:val="22"/>
              </w:rPr>
            </w:pPr>
          </w:p>
          <w:p w14:paraId="002AC932" w14:textId="77777777" w:rsidR="00062A51" w:rsidRPr="00062A51" w:rsidRDefault="00062A51" w:rsidP="00062A51">
            <w:pPr>
              <w:jc w:val="both"/>
              <w:rPr>
                <w:sz w:val="22"/>
                <w:szCs w:val="22"/>
              </w:rPr>
            </w:pPr>
            <w:r w:rsidRPr="00062A51">
              <w:rPr>
                <w:sz w:val="22"/>
                <w:szCs w:val="22"/>
              </w:rPr>
              <w:t xml:space="preserve">Utskottet beslutade att skrivelserna inte skulle föranleda någon åtgärd. </w:t>
            </w:r>
          </w:p>
          <w:p w14:paraId="04753286" w14:textId="612D9EB8" w:rsidR="00062A51" w:rsidRPr="00062A51" w:rsidRDefault="00062A51" w:rsidP="00062A51">
            <w:pPr>
              <w:jc w:val="both"/>
              <w:rPr>
                <w:sz w:val="22"/>
                <w:szCs w:val="22"/>
              </w:rPr>
            </w:pPr>
          </w:p>
          <w:p w14:paraId="1F1FEA5E" w14:textId="77777777" w:rsidR="00062A51" w:rsidRPr="00062A51" w:rsidRDefault="00062A51" w:rsidP="00062A51">
            <w:pPr>
              <w:rPr>
                <w:sz w:val="22"/>
                <w:szCs w:val="22"/>
              </w:rPr>
            </w:pPr>
            <w:r w:rsidRPr="00062A51">
              <w:rPr>
                <w:sz w:val="22"/>
                <w:szCs w:val="22"/>
              </w:rPr>
              <w:t>Denna paragraf förklarades omedelbart justerad.</w:t>
            </w:r>
          </w:p>
          <w:p w14:paraId="5FF8FB29" w14:textId="77777777" w:rsidR="00062A51" w:rsidRPr="00062A51" w:rsidRDefault="00062A51" w:rsidP="0005283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62A51" w:rsidRPr="00885264" w14:paraId="7A765C26" w14:textId="77777777" w:rsidTr="00885264">
        <w:tc>
          <w:tcPr>
            <w:tcW w:w="567" w:type="dxa"/>
          </w:tcPr>
          <w:p w14:paraId="0DB8B8BC" w14:textId="6EB4D53E" w:rsidR="00062A51" w:rsidRPr="00885264" w:rsidRDefault="00062A51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F13EE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6946" w:type="dxa"/>
            <w:gridSpan w:val="2"/>
          </w:tcPr>
          <w:p w14:paraId="685A5761" w14:textId="77777777" w:rsidR="00062A51" w:rsidRPr="00062A51" w:rsidRDefault="00062A51" w:rsidP="00062A51">
            <w:pPr>
              <w:jc w:val="both"/>
              <w:rPr>
                <w:b/>
                <w:bCs/>
                <w:sz w:val="22"/>
                <w:szCs w:val="22"/>
              </w:rPr>
            </w:pPr>
            <w:r w:rsidRPr="00062A51">
              <w:rPr>
                <w:b/>
                <w:bCs/>
                <w:sz w:val="22"/>
                <w:szCs w:val="22"/>
              </w:rPr>
              <w:t>Åtalsanmälan</w:t>
            </w:r>
            <w:r w:rsidRPr="00062A51">
              <w:rPr>
                <w:sz w:val="22"/>
                <w:szCs w:val="22"/>
              </w:rPr>
              <w:t xml:space="preserve"> </w:t>
            </w:r>
            <w:r w:rsidRPr="00062A51">
              <w:rPr>
                <w:b/>
                <w:bCs/>
                <w:sz w:val="22"/>
                <w:szCs w:val="22"/>
              </w:rPr>
              <w:t>(dnr 2571-2021/22)</w:t>
            </w:r>
          </w:p>
          <w:p w14:paraId="6CD70857" w14:textId="77777777" w:rsidR="00062A51" w:rsidRPr="00CD1781" w:rsidRDefault="00062A51" w:rsidP="00062A51">
            <w:pPr>
              <w:jc w:val="both"/>
              <w:rPr>
                <w:sz w:val="22"/>
                <w:szCs w:val="22"/>
              </w:rPr>
            </w:pPr>
          </w:p>
          <w:p w14:paraId="1067E539" w14:textId="77777777" w:rsidR="00062A51" w:rsidRPr="00062A51" w:rsidRDefault="00062A51" w:rsidP="00062A51">
            <w:pPr>
              <w:rPr>
                <w:sz w:val="22"/>
                <w:szCs w:val="22"/>
              </w:rPr>
            </w:pPr>
            <w:r w:rsidRPr="00062A51">
              <w:rPr>
                <w:sz w:val="22"/>
                <w:szCs w:val="22"/>
              </w:rPr>
              <w:t>Konstitutionsutskottet har mottagit en skrivelse som innefattar anmälan mot statsråd för brott.</w:t>
            </w:r>
          </w:p>
          <w:p w14:paraId="7CD179AB" w14:textId="77777777" w:rsidR="00062A51" w:rsidRPr="00062A51" w:rsidRDefault="00062A51" w:rsidP="00062A51">
            <w:pPr>
              <w:rPr>
                <w:sz w:val="22"/>
                <w:szCs w:val="22"/>
              </w:rPr>
            </w:pPr>
          </w:p>
          <w:p w14:paraId="0B359DA5" w14:textId="77777777" w:rsidR="00062A51" w:rsidRPr="00062A51" w:rsidRDefault="00062A51" w:rsidP="00062A51">
            <w:pPr>
              <w:jc w:val="both"/>
              <w:rPr>
                <w:sz w:val="22"/>
                <w:szCs w:val="22"/>
              </w:rPr>
            </w:pPr>
            <w:r w:rsidRPr="00062A51">
              <w:rPr>
                <w:sz w:val="22"/>
                <w:szCs w:val="22"/>
              </w:rPr>
              <w:t>Ärendet föredrogs.</w:t>
            </w:r>
          </w:p>
          <w:p w14:paraId="22ED749F" w14:textId="77777777" w:rsidR="00062A51" w:rsidRPr="00062A51" w:rsidRDefault="00062A51" w:rsidP="00062A51">
            <w:pPr>
              <w:rPr>
                <w:sz w:val="22"/>
                <w:szCs w:val="22"/>
              </w:rPr>
            </w:pPr>
          </w:p>
          <w:p w14:paraId="0A9FBBA6" w14:textId="77777777" w:rsidR="00062A51" w:rsidRPr="00062A51" w:rsidRDefault="00062A51" w:rsidP="00062A51">
            <w:pPr>
              <w:jc w:val="both"/>
              <w:rPr>
                <w:sz w:val="22"/>
                <w:szCs w:val="22"/>
              </w:rPr>
            </w:pPr>
            <w:r w:rsidRPr="00062A51">
              <w:rPr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2CEE9883" w14:textId="0458E3F3" w:rsidR="00062A51" w:rsidRPr="00062A51" w:rsidRDefault="00062A51" w:rsidP="00062A51">
            <w:pPr>
              <w:jc w:val="both"/>
              <w:rPr>
                <w:sz w:val="22"/>
                <w:szCs w:val="22"/>
              </w:rPr>
            </w:pPr>
          </w:p>
          <w:p w14:paraId="585D9ED3" w14:textId="77777777" w:rsidR="00062A51" w:rsidRPr="00062A51" w:rsidRDefault="00062A51" w:rsidP="00062A51">
            <w:pPr>
              <w:rPr>
                <w:sz w:val="22"/>
                <w:szCs w:val="22"/>
              </w:rPr>
            </w:pPr>
            <w:r w:rsidRPr="00062A51">
              <w:rPr>
                <w:sz w:val="22"/>
                <w:szCs w:val="22"/>
              </w:rPr>
              <w:t>Denna paragraf förklarades omedelbart justerad.</w:t>
            </w:r>
          </w:p>
          <w:p w14:paraId="0293C843" w14:textId="77777777" w:rsidR="00062A51" w:rsidRPr="00062A51" w:rsidRDefault="00062A51" w:rsidP="0005283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62A51" w:rsidRPr="00885264" w14:paraId="1B65E041" w14:textId="77777777" w:rsidTr="00885264">
        <w:tc>
          <w:tcPr>
            <w:tcW w:w="567" w:type="dxa"/>
          </w:tcPr>
          <w:p w14:paraId="5BBE009A" w14:textId="1A48C702" w:rsidR="00062A51" w:rsidRPr="00885264" w:rsidRDefault="00062A51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F13EE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6946" w:type="dxa"/>
            <w:gridSpan w:val="2"/>
          </w:tcPr>
          <w:p w14:paraId="0BCA5F5C" w14:textId="77777777" w:rsidR="00062A51" w:rsidRPr="00062A51" w:rsidRDefault="00062A51" w:rsidP="00062A51">
            <w:pPr>
              <w:jc w:val="both"/>
              <w:rPr>
                <w:b/>
                <w:bCs/>
                <w:sz w:val="22"/>
                <w:szCs w:val="22"/>
              </w:rPr>
            </w:pPr>
            <w:r w:rsidRPr="00062A51">
              <w:rPr>
                <w:b/>
                <w:bCs/>
                <w:sz w:val="22"/>
                <w:szCs w:val="22"/>
              </w:rPr>
              <w:t>Åtalsanmälan</w:t>
            </w:r>
            <w:r w:rsidRPr="00062A51">
              <w:rPr>
                <w:sz w:val="22"/>
                <w:szCs w:val="22"/>
              </w:rPr>
              <w:t xml:space="preserve"> </w:t>
            </w:r>
            <w:r w:rsidRPr="00062A51">
              <w:rPr>
                <w:b/>
                <w:bCs/>
                <w:sz w:val="22"/>
                <w:szCs w:val="22"/>
              </w:rPr>
              <w:t>(dnr 2576-2021/22)</w:t>
            </w:r>
          </w:p>
          <w:p w14:paraId="6DB90A16" w14:textId="77777777" w:rsidR="00062A51" w:rsidRPr="00CD1781" w:rsidRDefault="00062A51" w:rsidP="00062A51">
            <w:pPr>
              <w:jc w:val="both"/>
              <w:rPr>
                <w:sz w:val="22"/>
                <w:szCs w:val="22"/>
              </w:rPr>
            </w:pPr>
          </w:p>
          <w:p w14:paraId="6EC4DAA3" w14:textId="6C0D4CA0" w:rsidR="00062A51" w:rsidRPr="00062A51" w:rsidRDefault="00062A51" w:rsidP="00062A51">
            <w:pPr>
              <w:rPr>
                <w:sz w:val="22"/>
                <w:szCs w:val="22"/>
              </w:rPr>
            </w:pPr>
            <w:r w:rsidRPr="00062A51">
              <w:rPr>
                <w:sz w:val="22"/>
                <w:szCs w:val="22"/>
              </w:rPr>
              <w:t>Konstitutionsutskottet har mottagit skrivelser som innefattar anmälan mot en av riksdagens ombudsmän</w:t>
            </w:r>
            <w:r w:rsidR="007804F3">
              <w:rPr>
                <w:sz w:val="22"/>
                <w:szCs w:val="22"/>
              </w:rPr>
              <w:t xml:space="preserve"> (JO)</w:t>
            </w:r>
            <w:r w:rsidRPr="00062A51">
              <w:rPr>
                <w:sz w:val="22"/>
                <w:szCs w:val="22"/>
              </w:rPr>
              <w:t xml:space="preserve"> för brott.</w:t>
            </w:r>
          </w:p>
          <w:p w14:paraId="110487BE" w14:textId="77777777" w:rsidR="00062A51" w:rsidRPr="00062A51" w:rsidRDefault="00062A51" w:rsidP="00062A51">
            <w:pPr>
              <w:rPr>
                <w:sz w:val="22"/>
                <w:szCs w:val="22"/>
              </w:rPr>
            </w:pPr>
          </w:p>
          <w:p w14:paraId="75D8467B" w14:textId="77777777" w:rsidR="00062A51" w:rsidRPr="00062A51" w:rsidRDefault="00062A51" w:rsidP="00062A51">
            <w:pPr>
              <w:jc w:val="both"/>
              <w:rPr>
                <w:sz w:val="22"/>
                <w:szCs w:val="22"/>
              </w:rPr>
            </w:pPr>
            <w:r w:rsidRPr="00062A51">
              <w:rPr>
                <w:sz w:val="22"/>
                <w:szCs w:val="22"/>
              </w:rPr>
              <w:t>Ärendet föredrogs.</w:t>
            </w:r>
          </w:p>
          <w:p w14:paraId="0514E150" w14:textId="77777777" w:rsidR="00062A51" w:rsidRPr="00062A51" w:rsidRDefault="00062A51" w:rsidP="00062A51">
            <w:pPr>
              <w:rPr>
                <w:sz w:val="22"/>
                <w:szCs w:val="22"/>
              </w:rPr>
            </w:pPr>
          </w:p>
          <w:p w14:paraId="0D145AA9" w14:textId="77777777" w:rsidR="00062A51" w:rsidRPr="00062A51" w:rsidRDefault="00062A51" w:rsidP="00062A51">
            <w:pPr>
              <w:jc w:val="both"/>
              <w:rPr>
                <w:sz w:val="22"/>
                <w:szCs w:val="22"/>
              </w:rPr>
            </w:pPr>
            <w:r w:rsidRPr="00062A51">
              <w:rPr>
                <w:sz w:val="22"/>
                <w:szCs w:val="22"/>
              </w:rPr>
              <w:t xml:space="preserve">Utskottet beslutade att skrivelserna inte skulle föranleda någon åtgärd. </w:t>
            </w:r>
          </w:p>
          <w:p w14:paraId="60E6B965" w14:textId="1F93CE2A" w:rsidR="00062A51" w:rsidRPr="00062A51" w:rsidRDefault="00062A51" w:rsidP="00062A51">
            <w:pPr>
              <w:jc w:val="both"/>
              <w:rPr>
                <w:sz w:val="22"/>
                <w:szCs w:val="22"/>
              </w:rPr>
            </w:pPr>
          </w:p>
          <w:p w14:paraId="0E6333C8" w14:textId="77777777" w:rsidR="00062A51" w:rsidRPr="00062A51" w:rsidRDefault="00062A51" w:rsidP="00062A51">
            <w:pPr>
              <w:rPr>
                <w:sz w:val="22"/>
                <w:szCs w:val="22"/>
              </w:rPr>
            </w:pPr>
            <w:r w:rsidRPr="00062A51">
              <w:rPr>
                <w:sz w:val="22"/>
                <w:szCs w:val="22"/>
              </w:rPr>
              <w:t>Denna paragraf förklarades omedelbart justerad.</w:t>
            </w:r>
          </w:p>
          <w:p w14:paraId="2329F342" w14:textId="77777777" w:rsidR="00062A51" w:rsidRPr="00062A51" w:rsidRDefault="00062A51" w:rsidP="0005283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62A51" w:rsidRPr="00885264" w14:paraId="78FBC96C" w14:textId="77777777" w:rsidTr="00885264">
        <w:tc>
          <w:tcPr>
            <w:tcW w:w="567" w:type="dxa"/>
          </w:tcPr>
          <w:p w14:paraId="5559B352" w14:textId="4A363A65" w:rsidR="00062A51" w:rsidRPr="00885264" w:rsidRDefault="00062A51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2F13EE">
              <w:rPr>
                <w:b/>
                <w:snapToGrid w:val="0"/>
                <w:sz w:val="22"/>
                <w:szCs w:val="22"/>
              </w:rPr>
              <w:t xml:space="preserve"> 13</w:t>
            </w:r>
          </w:p>
        </w:tc>
        <w:tc>
          <w:tcPr>
            <w:tcW w:w="6946" w:type="dxa"/>
            <w:gridSpan w:val="2"/>
          </w:tcPr>
          <w:p w14:paraId="26AFDC32" w14:textId="77777777" w:rsidR="00062A51" w:rsidRPr="00062A51" w:rsidRDefault="00062A51" w:rsidP="00062A51">
            <w:pPr>
              <w:jc w:val="both"/>
              <w:rPr>
                <w:b/>
                <w:bCs/>
                <w:sz w:val="22"/>
                <w:szCs w:val="22"/>
              </w:rPr>
            </w:pPr>
            <w:r w:rsidRPr="00062A51">
              <w:rPr>
                <w:b/>
                <w:bCs/>
                <w:sz w:val="22"/>
                <w:szCs w:val="22"/>
              </w:rPr>
              <w:t>Åtalsanmälan</w:t>
            </w:r>
            <w:r w:rsidRPr="00062A51">
              <w:rPr>
                <w:sz w:val="22"/>
                <w:szCs w:val="22"/>
              </w:rPr>
              <w:t xml:space="preserve"> </w:t>
            </w:r>
            <w:r w:rsidRPr="00062A51">
              <w:rPr>
                <w:b/>
                <w:bCs/>
                <w:sz w:val="22"/>
                <w:szCs w:val="22"/>
              </w:rPr>
              <w:t>(dnr 22-2022/23)</w:t>
            </w:r>
          </w:p>
          <w:p w14:paraId="439F402F" w14:textId="77777777" w:rsidR="00062A51" w:rsidRPr="002F2C39" w:rsidRDefault="00062A51" w:rsidP="00062A51">
            <w:pPr>
              <w:jc w:val="both"/>
              <w:rPr>
                <w:sz w:val="22"/>
                <w:szCs w:val="22"/>
              </w:rPr>
            </w:pPr>
          </w:p>
          <w:p w14:paraId="4F6E12A1" w14:textId="1F0DBFDA" w:rsidR="00062A51" w:rsidRPr="00062A51" w:rsidRDefault="00062A51" w:rsidP="00062A51">
            <w:pPr>
              <w:autoSpaceDE w:val="0"/>
              <w:autoSpaceDN w:val="0"/>
              <w:rPr>
                <w:sz w:val="22"/>
                <w:szCs w:val="22"/>
              </w:rPr>
            </w:pPr>
            <w:r w:rsidRPr="00062A51">
              <w:rPr>
                <w:sz w:val="22"/>
                <w:szCs w:val="22"/>
              </w:rPr>
              <w:t>Konstitutionsutskottet har mottagit skrivelser som innefattar anmälan mot riksdagens ombudsmän</w:t>
            </w:r>
            <w:r w:rsidR="007804F3">
              <w:rPr>
                <w:sz w:val="22"/>
                <w:szCs w:val="22"/>
              </w:rPr>
              <w:t xml:space="preserve"> (JO)</w:t>
            </w:r>
            <w:r w:rsidRPr="00062A51">
              <w:rPr>
                <w:sz w:val="22"/>
                <w:szCs w:val="22"/>
              </w:rPr>
              <w:t xml:space="preserve"> för brott.</w:t>
            </w:r>
          </w:p>
          <w:p w14:paraId="4CCD963C" w14:textId="77777777" w:rsidR="00062A51" w:rsidRPr="00062A51" w:rsidRDefault="00062A51" w:rsidP="00062A51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06095D48" w14:textId="77777777" w:rsidR="00062A51" w:rsidRPr="00062A51" w:rsidRDefault="00062A51" w:rsidP="00062A51">
            <w:pPr>
              <w:jc w:val="both"/>
              <w:rPr>
                <w:sz w:val="22"/>
                <w:szCs w:val="22"/>
              </w:rPr>
            </w:pPr>
            <w:r w:rsidRPr="00062A51">
              <w:rPr>
                <w:sz w:val="22"/>
                <w:szCs w:val="22"/>
              </w:rPr>
              <w:t>Ärendet föredrogs.</w:t>
            </w:r>
          </w:p>
          <w:p w14:paraId="304C52B2" w14:textId="77777777" w:rsidR="00062A51" w:rsidRPr="00062A51" w:rsidRDefault="00062A51" w:rsidP="00062A51">
            <w:pPr>
              <w:rPr>
                <w:sz w:val="22"/>
                <w:szCs w:val="22"/>
              </w:rPr>
            </w:pPr>
          </w:p>
          <w:p w14:paraId="7B0D51B3" w14:textId="77777777" w:rsidR="00062A51" w:rsidRPr="00062A51" w:rsidRDefault="00062A51" w:rsidP="00062A51">
            <w:pPr>
              <w:autoSpaceDE w:val="0"/>
              <w:autoSpaceDN w:val="0"/>
              <w:rPr>
                <w:sz w:val="22"/>
                <w:szCs w:val="22"/>
              </w:rPr>
            </w:pPr>
            <w:r w:rsidRPr="00062A51">
              <w:rPr>
                <w:sz w:val="22"/>
                <w:szCs w:val="22"/>
              </w:rPr>
              <w:t xml:space="preserve">Utskottet beslutade att skrivelserna inte skulle föranleda någon åtgärd. </w:t>
            </w:r>
          </w:p>
          <w:p w14:paraId="49043477" w14:textId="03423FBC" w:rsidR="00062A51" w:rsidRPr="00062A51" w:rsidRDefault="00062A51" w:rsidP="00062A51">
            <w:pPr>
              <w:jc w:val="both"/>
              <w:rPr>
                <w:sz w:val="22"/>
                <w:szCs w:val="22"/>
              </w:rPr>
            </w:pPr>
          </w:p>
          <w:p w14:paraId="415D9D8F" w14:textId="77777777" w:rsidR="00062A51" w:rsidRPr="00062A51" w:rsidRDefault="00062A51" w:rsidP="00062A51">
            <w:pPr>
              <w:rPr>
                <w:sz w:val="22"/>
                <w:szCs w:val="22"/>
              </w:rPr>
            </w:pPr>
            <w:r w:rsidRPr="00062A51">
              <w:rPr>
                <w:sz w:val="22"/>
                <w:szCs w:val="22"/>
              </w:rPr>
              <w:t>Denna paragraf förklarades omedelbart justerad.</w:t>
            </w:r>
          </w:p>
          <w:p w14:paraId="6D4130D8" w14:textId="77777777" w:rsidR="00062A51" w:rsidRPr="00062A51" w:rsidRDefault="00062A51" w:rsidP="0005283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62A51" w:rsidRPr="00885264" w14:paraId="064A7317" w14:textId="77777777" w:rsidTr="00C70265">
        <w:tc>
          <w:tcPr>
            <w:tcW w:w="567" w:type="dxa"/>
          </w:tcPr>
          <w:p w14:paraId="43284CB2" w14:textId="2E2ED096" w:rsidR="00062A51" w:rsidRPr="00885264" w:rsidRDefault="001C700F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062A5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F13EE">
              <w:rPr>
                <w:b/>
                <w:snapToGrid w:val="0"/>
                <w:sz w:val="22"/>
                <w:szCs w:val="22"/>
              </w:rPr>
              <w:t>14</w:t>
            </w:r>
          </w:p>
        </w:tc>
        <w:tc>
          <w:tcPr>
            <w:tcW w:w="6946" w:type="dxa"/>
            <w:gridSpan w:val="2"/>
          </w:tcPr>
          <w:p w14:paraId="27174C09" w14:textId="77777777" w:rsidR="00062A51" w:rsidRPr="00062A51" w:rsidRDefault="00062A51" w:rsidP="00062A51">
            <w:pPr>
              <w:jc w:val="both"/>
              <w:rPr>
                <w:b/>
                <w:bCs/>
                <w:sz w:val="22"/>
                <w:szCs w:val="22"/>
              </w:rPr>
            </w:pPr>
            <w:r w:rsidRPr="00062A51">
              <w:rPr>
                <w:b/>
                <w:bCs/>
                <w:sz w:val="22"/>
                <w:szCs w:val="22"/>
              </w:rPr>
              <w:t>Åtalsanmälan</w:t>
            </w:r>
            <w:r w:rsidRPr="00062A51">
              <w:rPr>
                <w:sz w:val="22"/>
                <w:szCs w:val="22"/>
              </w:rPr>
              <w:t xml:space="preserve"> </w:t>
            </w:r>
            <w:r w:rsidRPr="00062A51">
              <w:rPr>
                <w:b/>
                <w:bCs/>
                <w:sz w:val="22"/>
                <w:szCs w:val="22"/>
              </w:rPr>
              <w:t>(dnr 47-2022/23)</w:t>
            </w:r>
          </w:p>
          <w:p w14:paraId="43CCC8F7" w14:textId="77777777" w:rsidR="00062A51" w:rsidRPr="00C064FC" w:rsidRDefault="00062A51" w:rsidP="00062A51">
            <w:pPr>
              <w:jc w:val="both"/>
              <w:rPr>
                <w:sz w:val="22"/>
                <w:szCs w:val="22"/>
              </w:rPr>
            </w:pPr>
          </w:p>
          <w:p w14:paraId="22468173" w14:textId="619464EE" w:rsidR="00062A51" w:rsidRPr="00062A51" w:rsidRDefault="00062A51" w:rsidP="00062A51">
            <w:pPr>
              <w:autoSpaceDE w:val="0"/>
              <w:autoSpaceDN w:val="0"/>
              <w:rPr>
                <w:sz w:val="22"/>
                <w:szCs w:val="22"/>
              </w:rPr>
            </w:pPr>
            <w:r w:rsidRPr="00062A51">
              <w:rPr>
                <w:sz w:val="22"/>
                <w:szCs w:val="22"/>
              </w:rPr>
              <w:t>Konstitutionsutskottet har mottagit en skrivelse som innefattar anmälan mot en av riksdagens ombudsmän</w:t>
            </w:r>
            <w:r w:rsidR="007804F3">
              <w:rPr>
                <w:sz w:val="22"/>
                <w:szCs w:val="22"/>
              </w:rPr>
              <w:t xml:space="preserve"> (JO)</w:t>
            </w:r>
            <w:r w:rsidRPr="00062A51">
              <w:rPr>
                <w:sz w:val="22"/>
                <w:szCs w:val="22"/>
              </w:rPr>
              <w:t xml:space="preserve"> för brott.</w:t>
            </w:r>
          </w:p>
          <w:p w14:paraId="05E0EAD4" w14:textId="77777777" w:rsidR="00062A51" w:rsidRPr="00062A51" w:rsidRDefault="00062A51" w:rsidP="00062A51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209D7686" w14:textId="77777777" w:rsidR="00062A51" w:rsidRPr="00062A51" w:rsidRDefault="00062A51" w:rsidP="00062A51">
            <w:pPr>
              <w:jc w:val="both"/>
              <w:rPr>
                <w:sz w:val="22"/>
                <w:szCs w:val="22"/>
              </w:rPr>
            </w:pPr>
            <w:r w:rsidRPr="00062A51">
              <w:rPr>
                <w:sz w:val="22"/>
                <w:szCs w:val="22"/>
              </w:rPr>
              <w:t>Ärendet föredrogs.</w:t>
            </w:r>
          </w:p>
          <w:p w14:paraId="53D8AC4C" w14:textId="77777777" w:rsidR="00062A51" w:rsidRPr="00062A51" w:rsidRDefault="00062A51" w:rsidP="00062A51">
            <w:pPr>
              <w:rPr>
                <w:sz w:val="22"/>
                <w:szCs w:val="22"/>
              </w:rPr>
            </w:pPr>
          </w:p>
          <w:p w14:paraId="3A56D399" w14:textId="77777777" w:rsidR="00062A51" w:rsidRPr="00062A51" w:rsidRDefault="00062A51" w:rsidP="00062A51">
            <w:pPr>
              <w:autoSpaceDE w:val="0"/>
              <w:autoSpaceDN w:val="0"/>
              <w:rPr>
                <w:sz w:val="22"/>
                <w:szCs w:val="22"/>
              </w:rPr>
            </w:pPr>
            <w:r w:rsidRPr="00062A51">
              <w:rPr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30007551" w14:textId="3F948CEA" w:rsidR="00062A51" w:rsidRPr="00062A51" w:rsidRDefault="00062A51" w:rsidP="00062A51">
            <w:pPr>
              <w:jc w:val="both"/>
              <w:rPr>
                <w:sz w:val="22"/>
                <w:szCs w:val="22"/>
              </w:rPr>
            </w:pPr>
          </w:p>
          <w:p w14:paraId="1CA16B03" w14:textId="77777777" w:rsidR="00062A51" w:rsidRPr="00062A51" w:rsidRDefault="00062A51" w:rsidP="00062A51">
            <w:pPr>
              <w:rPr>
                <w:sz w:val="22"/>
                <w:szCs w:val="22"/>
              </w:rPr>
            </w:pPr>
            <w:r w:rsidRPr="00062A51">
              <w:rPr>
                <w:sz w:val="22"/>
                <w:szCs w:val="22"/>
              </w:rPr>
              <w:lastRenderedPageBreak/>
              <w:t>Denna paragraf förklarades omedelbart justerad.</w:t>
            </w:r>
          </w:p>
          <w:p w14:paraId="7C132A4B" w14:textId="77777777" w:rsidR="00062A51" w:rsidRPr="00062A51" w:rsidRDefault="00062A51" w:rsidP="0005283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62A51" w:rsidRPr="00885264" w14:paraId="18D89275" w14:textId="77777777" w:rsidTr="00C70265">
        <w:tc>
          <w:tcPr>
            <w:tcW w:w="567" w:type="dxa"/>
          </w:tcPr>
          <w:p w14:paraId="76F51A58" w14:textId="465BDA23" w:rsidR="00062A51" w:rsidRPr="00885264" w:rsidRDefault="00062A51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2F13EE">
              <w:rPr>
                <w:b/>
                <w:snapToGrid w:val="0"/>
                <w:sz w:val="22"/>
                <w:szCs w:val="22"/>
              </w:rPr>
              <w:t>15</w:t>
            </w:r>
          </w:p>
        </w:tc>
        <w:tc>
          <w:tcPr>
            <w:tcW w:w="6946" w:type="dxa"/>
            <w:gridSpan w:val="2"/>
          </w:tcPr>
          <w:p w14:paraId="4310D66A" w14:textId="77777777" w:rsidR="00062A51" w:rsidRPr="00062A51" w:rsidRDefault="00062A51" w:rsidP="00062A51">
            <w:pPr>
              <w:jc w:val="both"/>
              <w:rPr>
                <w:b/>
                <w:bCs/>
                <w:sz w:val="22"/>
                <w:szCs w:val="22"/>
              </w:rPr>
            </w:pPr>
            <w:r w:rsidRPr="00062A51">
              <w:rPr>
                <w:b/>
                <w:bCs/>
                <w:sz w:val="22"/>
                <w:szCs w:val="22"/>
              </w:rPr>
              <w:t>Åtalsanmälan</w:t>
            </w:r>
            <w:r w:rsidRPr="00062A51">
              <w:rPr>
                <w:sz w:val="22"/>
                <w:szCs w:val="22"/>
              </w:rPr>
              <w:t xml:space="preserve"> </w:t>
            </w:r>
            <w:r w:rsidRPr="00062A51">
              <w:rPr>
                <w:b/>
                <w:bCs/>
                <w:sz w:val="22"/>
                <w:szCs w:val="22"/>
              </w:rPr>
              <w:t>(dnr 130-2022/23)</w:t>
            </w:r>
          </w:p>
          <w:p w14:paraId="77FE6C55" w14:textId="77777777" w:rsidR="00062A51" w:rsidRPr="002F2C39" w:rsidRDefault="00062A51" w:rsidP="00062A51">
            <w:pPr>
              <w:jc w:val="both"/>
              <w:rPr>
                <w:sz w:val="22"/>
                <w:szCs w:val="22"/>
              </w:rPr>
            </w:pPr>
          </w:p>
          <w:p w14:paraId="768EF22F" w14:textId="7A931B2E" w:rsidR="00062A51" w:rsidRPr="00062A51" w:rsidRDefault="00062A51" w:rsidP="00062A51">
            <w:pPr>
              <w:autoSpaceDE w:val="0"/>
              <w:autoSpaceDN w:val="0"/>
              <w:rPr>
                <w:sz w:val="22"/>
                <w:szCs w:val="22"/>
              </w:rPr>
            </w:pPr>
            <w:r w:rsidRPr="00062A51">
              <w:rPr>
                <w:sz w:val="22"/>
                <w:szCs w:val="22"/>
              </w:rPr>
              <w:t>Konstitutionsutskottet har mottagit en skrivelse som innefattar anmälan mot en av riksdagens ombudsmän</w:t>
            </w:r>
            <w:r w:rsidR="007804F3">
              <w:rPr>
                <w:sz w:val="22"/>
                <w:szCs w:val="22"/>
              </w:rPr>
              <w:t xml:space="preserve"> (JO)</w:t>
            </w:r>
            <w:r w:rsidRPr="00062A51">
              <w:rPr>
                <w:sz w:val="22"/>
                <w:szCs w:val="22"/>
              </w:rPr>
              <w:t xml:space="preserve"> för brott.</w:t>
            </w:r>
          </w:p>
          <w:p w14:paraId="64EDF846" w14:textId="77777777" w:rsidR="00062A51" w:rsidRPr="00062A51" w:rsidRDefault="00062A51" w:rsidP="00062A51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185A715F" w14:textId="77777777" w:rsidR="00062A51" w:rsidRPr="00062A51" w:rsidRDefault="00062A51" w:rsidP="00062A51">
            <w:pPr>
              <w:jc w:val="both"/>
              <w:rPr>
                <w:sz w:val="22"/>
                <w:szCs w:val="22"/>
              </w:rPr>
            </w:pPr>
            <w:r w:rsidRPr="00062A51">
              <w:rPr>
                <w:sz w:val="22"/>
                <w:szCs w:val="22"/>
              </w:rPr>
              <w:t>Ärendet föredrogs.</w:t>
            </w:r>
          </w:p>
          <w:p w14:paraId="60BBF81E" w14:textId="77777777" w:rsidR="00062A51" w:rsidRPr="00062A51" w:rsidRDefault="00062A51" w:rsidP="00062A51">
            <w:pPr>
              <w:rPr>
                <w:sz w:val="22"/>
                <w:szCs w:val="22"/>
              </w:rPr>
            </w:pPr>
          </w:p>
          <w:p w14:paraId="262A6FFD" w14:textId="77777777" w:rsidR="00062A51" w:rsidRPr="00062A51" w:rsidRDefault="00062A51" w:rsidP="00062A51">
            <w:pPr>
              <w:autoSpaceDE w:val="0"/>
              <w:autoSpaceDN w:val="0"/>
              <w:rPr>
                <w:sz w:val="22"/>
                <w:szCs w:val="22"/>
              </w:rPr>
            </w:pPr>
            <w:r w:rsidRPr="00062A51">
              <w:rPr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451715A0" w14:textId="40EECA25" w:rsidR="00062A51" w:rsidRPr="00062A51" w:rsidRDefault="00062A51" w:rsidP="00062A51">
            <w:pPr>
              <w:jc w:val="both"/>
              <w:rPr>
                <w:sz w:val="22"/>
                <w:szCs w:val="22"/>
              </w:rPr>
            </w:pPr>
          </w:p>
          <w:p w14:paraId="21A5775D" w14:textId="77777777" w:rsidR="00062A51" w:rsidRPr="00062A51" w:rsidRDefault="00062A51" w:rsidP="00062A51">
            <w:pPr>
              <w:rPr>
                <w:sz w:val="22"/>
                <w:szCs w:val="22"/>
              </w:rPr>
            </w:pPr>
            <w:r w:rsidRPr="00062A51">
              <w:rPr>
                <w:sz w:val="22"/>
                <w:szCs w:val="22"/>
              </w:rPr>
              <w:t>Denna paragraf förklarades omedelbart justerad.</w:t>
            </w:r>
          </w:p>
          <w:p w14:paraId="3400AC23" w14:textId="77777777" w:rsidR="00062A51" w:rsidRPr="00062A51" w:rsidRDefault="00062A51" w:rsidP="0005283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885264" w14:paraId="112CF2EA" w14:textId="77777777" w:rsidTr="00C70265">
        <w:tc>
          <w:tcPr>
            <w:tcW w:w="567" w:type="dxa"/>
          </w:tcPr>
          <w:p w14:paraId="112CF2E6" w14:textId="542CBD11" w:rsidR="0096348C" w:rsidRPr="00885264" w:rsidRDefault="0096348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F13EE">
              <w:rPr>
                <w:b/>
                <w:snapToGrid w:val="0"/>
                <w:sz w:val="22"/>
                <w:szCs w:val="22"/>
              </w:rPr>
              <w:t>16</w:t>
            </w:r>
          </w:p>
        </w:tc>
        <w:tc>
          <w:tcPr>
            <w:tcW w:w="6946" w:type="dxa"/>
            <w:gridSpan w:val="2"/>
          </w:tcPr>
          <w:p w14:paraId="7B8B1FC3" w14:textId="77777777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885264">
              <w:rPr>
                <w:b/>
                <w:bCs/>
                <w:sz w:val="22"/>
                <w:szCs w:val="22"/>
              </w:rPr>
              <w:t>Inkomna skrivelser</w:t>
            </w:r>
          </w:p>
          <w:p w14:paraId="234E8808" w14:textId="77777777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16C56F0E" w14:textId="004E9577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 xml:space="preserve">Inkomna skrivelser enligt bilaga </w:t>
            </w:r>
            <w:r w:rsidR="0005283C">
              <w:rPr>
                <w:sz w:val="22"/>
                <w:szCs w:val="22"/>
              </w:rPr>
              <w:t>3</w:t>
            </w:r>
            <w:r w:rsidRPr="00885264">
              <w:rPr>
                <w:sz w:val="22"/>
                <w:szCs w:val="22"/>
              </w:rPr>
              <w:t xml:space="preserve"> anmäldes.</w:t>
            </w:r>
          </w:p>
          <w:p w14:paraId="112CF2E9" w14:textId="77777777" w:rsidR="003A729A" w:rsidRPr="00885264" w:rsidRDefault="003A729A" w:rsidP="008852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5283C" w:rsidRPr="00885264" w14:paraId="47619D14" w14:textId="77777777" w:rsidTr="00C70265">
        <w:tc>
          <w:tcPr>
            <w:tcW w:w="567" w:type="dxa"/>
          </w:tcPr>
          <w:p w14:paraId="18F22359" w14:textId="5D473D89" w:rsidR="0005283C" w:rsidRPr="00885264" w:rsidRDefault="0005283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F13EE">
              <w:rPr>
                <w:b/>
                <w:snapToGrid w:val="0"/>
                <w:sz w:val="22"/>
                <w:szCs w:val="22"/>
              </w:rPr>
              <w:t>17</w:t>
            </w:r>
          </w:p>
        </w:tc>
        <w:tc>
          <w:tcPr>
            <w:tcW w:w="6946" w:type="dxa"/>
            <w:gridSpan w:val="2"/>
          </w:tcPr>
          <w:p w14:paraId="2975A33A" w14:textId="06AE38A9" w:rsidR="0005283C" w:rsidRPr="0005283C" w:rsidRDefault="0005283C" w:rsidP="0005283C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  <w:r w:rsidRPr="0005283C">
              <w:rPr>
                <w:b/>
                <w:bCs/>
                <w:sz w:val="22"/>
                <w:szCs w:val="22"/>
              </w:rPr>
              <w:t>Avgifter för Riksrevisionens årliga revision</w:t>
            </w:r>
          </w:p>
          <w:p w14:paraId="2D094802" w14:textId="77777777" w:rsidR="0005283C" w:rsidRDefault="0005283C" w:rsidP="0005283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F649F36" w14:textId="4B301AAD" w:rsidR="0005283C" w:rsidRDefault="00437E23" w:rsidP="0005283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</w:t>
            </w:r>
            <w:r w:rsidR="00B738C9">
              <w:rPr>
                <w:sz w:val="22"/>
                <w:szCs w:val="22"/>
              </w:rPr>
              <w:t xml:space="preserve">beslutade </w:t>
            </w:r>
            <w:r w:rsidR="0005283C" w:rsidRPr="0005283C">
              <w:rPr>
                <w:sz w:val="22"/>
                <w:szCs w:val="22"/>
              </w:rPr>
              <w:t xml:space="preserve">att ge finansutskottet </w:t>
            </w:r>
            <w:r w:rsidR="0005283C">
              <w:rPr>
                <w:sz w:val="22"/>
                <w:szCs w:val="22"/>
              </w:rPr>
              <w:t>tillfälle</w:t>
            </w:r>
            <w:r w:rsidR="0005283C" w:rsidRPr="0005283C">
              <w:rPr>
                <w:sz w:val="22"/>
                <w:szCs w:val="22"/>
              </w:rPr>
              <w:t xml:space="preserve"> att </w:t>
            </w:r>
            <w:r w:rsidR="0005283C">
              <w:rPr>
                <w:sz w:val="22"/>
                <w:szCs w:val="22"/>
              </w:rPr>
              <w:t xml:space="preserve">senast </w:t>
            </w:r>
            <w:r w:rsidR="00752A31">
              <w:rPr>
                <w:sz w:val="22"/>
                <w:szCs w:val="22"/>
              </w:rPr>
              <w:t>27 oktober 2022</w:t>
            </w:r>
            <w:r w:rsidR="0005283C">
              <w:rPr>
                <w:sz w:val="22"/>
                <w:szCs w:val="22"/>
              </w:rPr>
              <w:t xml:space="preserve"> </w:t>
            </w:r>
            <w:r w:rsidR="0005283C" w:rsidRPr="0005283C">
              <w:rPr>
                <w:sz w:val="22"/>
                <w:szCs w:val="22"/>
              </w:rPr>
              <w:t xml:space="preserve">yttra sig </w:t>
            </w:r>
            <w:r w:rsidR="0005283C">
              <w:rPr>
                <w:sz w:val="22"/>
                <w:szCs w:val="22"/>
              </w:rPr>
              <w:t>över f</w:t>
            </w:r>
            <w:r w:rsidR="0005283C" w:rsidRPr="0005283C">
              <w:rPr>
                <w:sz w:val="22"/>
                <w:szCs w:val="22"/>
              </w:rPr>
              <w:t>ramst</w:t>
            </w:r>
            <w:r w:rsidR="0005283C">
              <w:rPr>
                <w:sz w:val="22"/>
                <w:szCs w:val="22"/>
              </w:rPr>
              <w:t>ällning</w:t>
            </w:r>
            <w:r w:rsidR="0005283C" w:rsidRPr="0005283C">
              <w:rPr>
                <w:sz w:val="22"/>
                <w:szCs w:val="22"/>
              </w:rPr>
              <w:t xml:space="preserve"> 2021/22:RR6</w:t>
            </w:r>
            <w:r w:rsidR="0005283C">
              <w:rPr>
                <w:sz w:val="22"/>
                <w:szCs w:val="22"/>
              </w:rPr>
              <w:t>.</w:t>
            </w:r>
          </w:p>
          <w:p w14:paraId="05825ED1" w14:textId="757C3297" w:rsidR="0005283C" w:rsidRDefault="0005283C" w:rsidP="0005283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8ADD3AD" w14:textId="708470FC" w:rsidR="0005283C" w:rsidRDefault="0005283C" w:rsidP="0005283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Denna paragraf förklarades omedelbart justerad.</w:t>
            </w:r>
          </w:p>
          <w:p w14:paraId="1C42BD37" w14:textId="7C530674" w:rsidR="00B738C9" w:rsidRPr="0005283C" w:rsidRDefault="00B738C9" w:rsidP="0005283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2F13EE" w:rsidRPr="00885264" w14:paraId="7E2A7368" w14:textId="77777777" w:rsidTr="00C70265">
        <w:tc>
          <w:tcPr>
            <w:tcW w:w="567" w:type="dxa"/>
          </w:tcPr>
          <w:p w14:paraId="28E007DC" w14:textId="422999C7" w:rsidR="002F13EE" w:rsidRDefault="002F13EE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18</w:t>
            </w:r>
          </w:p>
        </w:tc>
        <w:tc>
          <w:tcPr>
            <w:tcW w:w="6946" w:type="dxa"/>
            <w:gridSpan w:val="2"/>
          </w:tcPr>
          <w:p w14:paraId="07093763" w14:textId="77777777" w:rsidR="002F13EE" w:rsidRDefault="002F13EE" w:rsidP="002F13EE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Ajournering</w:t>
            </w:r>
          </w:p>
          <w:p w14:paraId="079E8D49" w14:textId="77777777" w:rsidR="002F13EE" w:rsidRPr="002F2C39" w:rsidRDefault="002F13EE" w:rsidP="002F13EE">
            <w:pPr>
              <w:widowControl/>
              <w:textAlignment w:val="center"/>
              <w:rPr>
                <w:bCs/>
                <w:sz w:val="22"/>
                <w:szCs w:val="22"/>
              </w:rPr>
            </w:pPr>
          </w:p>
          <w:p w14:paraId="689EE576" w14:textId="77777777" w:rsidR="002F13EE" w:rsidRPr="00022DDD" w:rsidRDefault="002F13EE" w:rsidP="002F13EE">
            <w:pPr>
              <w:widowControl/>
              <w:textAlignment w:val="center"/>
              <w:rPr>
                <w:sz w:val="22"/>
                <w:szCs w:val="22"/>
              </w:rPr>
            </w:pPr>
            <w:r w:rsidRPr="00022DDD">
              <w:rPr>
                <w:sz w:val="22"/>
                <w:szCs w:val="22"/>
              </w:rPr>
              <w:t>Utskottet beslutade att ajournera sammanträdet.</w:t>
            </w:r>
          </w:p>
          <w:p w14:paraId="359A5E8F" w14:textId="77777777" w:rsidR="002F13EE" w:rsidRPr="0005283C" w:rsidRDefault="002F13EE" w:rsidP="0005283C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85264" w:rsidRPr="00885264" w14:paraId="24CE5D1B" w14:textId="77777777" w:rsidTr="00C70265">
        <w:tc>
          <w:tcPr>
            <w:tcW w:w="567" w:type="dxa"/>
          </w:tcPr>
          <w:p w14:paraId="28C0D72E" w14:textId="1BD8A822" w:rsidR="00885264" w:rsidRPr="00885264" w:rsidRDefault="00885264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F13EE">
              <w:rPr>
                <w:b/>
                <w:snapToGrid w:val="0"/>
                <w:sz w:val="22"/>
                <w:szCs w:val="22"/>
              </w:rPr>
              <w:t>19</w:t>
            </w:r>
          </w:p>
        </w:tc>
        <w:tc>
          <w:tcPr>
            <w:tcW w:w="6946" w:type="dxa"/>
            <w:gridSpan w:val="2"/>
          </w:tcPr>
          <w:p w14:paraId="1BD69F84" w14:textId="77777777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885264">
              <w:rPr>
                <w:b/>
                <w:bCs/>
                <w:sz w:val="22"/>
                <w:szCs w:val="22"/>
              </w:rPr>
              <w:t>Granskning av regeringen</w:t>
            </w:r>
          </w:p>
          <w:p w14:paraId="13B2421A" w14:textId="77777777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389EAD4C" w14:textId="1B325B56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2022/23:</w:t>
            </w:r>
            <w:r w:rsidR="0005283C">
              <w:rPr>
                <w:sz w:val="22"/>
                <w:szCs w:val="22"/>
              </w:rPr>
              <w:t>1</w:t>
            </w:r>
            <w:r w:rsidRPr="00885264">
              <w:rPr>
                <w:sz w:val="22"/>
                <w:szCs w:val="22"/>
              </w:rPr>
              <w:t>.</w:t>
            </w:r>
          </w:p>
          <w:p w14:paraId="090BCD44" w14:textId="77777777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</w:p>
        </w:tc>
      </w:tr>
      <w:tr w:rsidR="00D52626" w:rsidRPr="00885264" w14:paraId="112CF2F4" w14:textId="77777777" w:rsidTr="00C70265">
        <w:tc>
          <w:tcPr>
            <w:tcW w:w="567" w:type="dxa"/>
          </w:tcPr>
          <w:p w14:paraId="112CF2F0" w14:textId="70A08D08" w:rsidR="00D52626" w:rsidRPr="00885264" w:rsidRDefault="00D52626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27230">
              <w:rPr>
                <w:b/>
                <w:snapToGrid w:val="0"/>
                <w:sz w:val="22"/>
                <w:szCs w:val="22"/>
              </w:rPr>
              <w:t>20</w:t>
            </w:r>
          </w:p>
        </w:tc>
        <w:tc>
          <w:tcPr>
            <w:tcW w:w="6946" w:type="dxa"/>
            <w:gridSpan w:val="2"/>
          </w:tcPr>
          <w:p w14:paraId="6435493C" w14:textId="77777777" w:rsidR="00DC38A1" w:rsidRPr="00DC38A1" w:rsidRDefault="00DC38A1" w:rsidP="00DC38A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C38A1">
              <w:rPr>
                <w:b/>
                <w:snapToGrid w:val="0"/>
                <w:sz w:val="22"/>
                <w:szCs w:val="22"/>
              </w:rPr>
              <w:t>Övriga frågor</w:t>
            </w:r>
          </w:p>
          <w:p w14:paraId="6B477C1A" w14:textId="77777777" w:rsidR="00DC38A1" w:rsidRPr="00DC38A1" w:rsidRDefault="00DC38A1" w:rsidP="00DC38A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6009657" w14:textId="77777777" w:rsidR="00227230" w:rsidRDefault="00DC38A1" w:rsidP="001363A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C38A1">
              <w:rPr>
                <w:snapToGrid w:val="0"/>
                <w:sz w:val="22"/>
                <w:szCs w:val="22"/>
              </w:rPr>
              <w:t>Presidiets förslag till ledamöternas placering vid sammanträdesbordet fastställdes av utskottet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112CF2F3" w14:textId="5504D8DE" w:rsidR="00CD1781" w:rsidRPr="00885264" w:rsidRDefault="00CD1781" w:rsidP="001363A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885264" w14:paraId="112CF308" w14:textId="77777777" w:rsidTr="00C70265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12CF2FF" w14:textId="18B8BE92" w:rsidR="0096348C" w:rsidRDefault="0096348C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Vid protokollet</w:t>
            </w:r>
          </w:p>
          <w:p w14:paraId="112CF303" w14:textId="4E08EE44" w:rsidR="0096348C" w:rsidRDefault="0096348C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Justera</w:t>
            </w:r>
            <w:r w:rsidR="00C064FC">
              <w:rPr>
                <w:sz w:val="22"/>
                <w:szCs w:val="22"/>
              </w:rPr>
              <w:t>t 2022-10-13</w:t>
            </w:r>
            <w:r w:rsidR="00906C2D" w:rsidRPr="00885264">
              <w:rPr>
                <w:sz w:val="22"/>
                <w:szCs w:val="22"/>
              </w:rPr>
              <w:t xml:space="preserve"> </w:t>
            </w:r>
          </w:p>
          <w:p w14:paraId="55AEDB8F" w14:textId="5893FF28" w:rsidR="00D84638" w:rsidRDefault="008F13B3" w:rsidP="0096348C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Hans Ekström</w:t>
            </w:r>
          </w:p>
          <w:p w14:paraId="112CF307" w14:textId="625799A9" w:rsidR="00D84638" w:rsidRPr="00D84638" w:rsidRDefault="00D84638" w:rsidP="0096348C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</w:tc>
      </w:tr>
    </w:tbl>
    <w:p w14:paraId="112CF30C" w14:textId="77777777" w:rsidR="0096348C" w:rsidRPr="00885264" w:rsidRDefault="0096348C" w:rsidP="0096348C">
      <w:pPr>
        <w:tabs>
          <w:tab w:val="left" w:pos="1701"/>
        </w:tabs>
        <w:rPr>
          <w:sz w:val="22"/>
          <w:szCs w:val="22"/>
        </w:rPr>
      </w:pPr>
      <w:r w:rsidRPr="00885264">
        <w:rPr>
          <w:sz w:val="22"/>
          <w:szCs w:val="22"/>
        </w:rP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RPr="00D84638" w14:paraId="112CF312" w14:textId="77777777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12CF30D" w14:textId="458BA313" w:rsidR="0096348C" w:rsidRPr="00D84638" w:rsidRDefault="0096348C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lastRenderedPageBreak/>
              <w:br w:type="page"/>
            </w:r>
            <w:r w:rsidR="00A13F03">
              <w:rPr>
                <w:sz w:val="22"/>
                <w:szCs w:val="22"/>
              </w:rPr>
              <w:t>KONSTITUTIONS</w:t>
            </w:r>
            <w:r w:rsidRPr="00D84638">
              <w:rPr>
                <w:sz w:val="22"/>
                <w:szCs w:val="22"/>
              </w:rP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12CF30E" w14:textId="77777777" w:rsidR="0096348C" w:rsidRPr="00D84638" w:rsidRDefault="0096348C" w:rsidP="0096348C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D84638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2CF30F" w14:textId="77777777" w:rsidR="0096348C" w:rsidRPr="00D84638" w:rsidRDefault="0096348C" w:rsidP="00EA7B53">
            <w:pPr>
              <w:rPr>
                <w:b/>
                <w:sz w:val="20"/>
              </w:rPr>
            </w:pPr>
            <w:r w:rsidRPr="00D84638">
              <w:rPr>
                <w:b/>
                <w:sz w:val="20"/>
              </w:rPr>
              <w:t>Bilaga 1</w:t>
            </w:r>
          </w:p>
          <w:p w14:paraId="112CF310" w14:textId="77777777" w:rsidR="0096348C" w:rsidRPr="00D84638" w:rsidRDefault="0096348C" w:rsidP="00EA7B53">
            <w:pPr>
              <w:rPr>
                <w:sz w:val="20"/>
              </w:rPr>
            </w:pPr>
            <w:r w:rsidRPr="00D84638">
              <w:rPr>
                <w:sz w:val="20"/>
              </w:rPr>
              <w:t>till protokoll</w:t>
            </w:r>
          </w:p>
          <w:p w14:paraId="112CF311" w14:textId="0D0D81C1" w:rsidR="0096348C" w:rsidRPr="00D84638" w:rsidRDefault="000B7C05" w:rsidP="00EA7B53">
            <w:pPr>
              <w:rPr>
                <w:sz w:val="20"/>
              </w:rPr>
            </w:pPr>
            <w:r w:rsidRPr="00D84638">
              <w:rPr>
                <w:sz w:val="20"/>
              </w:rPr>
              <w:t>20</w:t>
            </w:r>
            <w:r w:rsidR="00DA35D7" w:rsidRPr="00D84638">
              <w:rPr>
                <w:sz w:val="20"/>
              </w:rPr>
              <w:t>22</w:t>
            </w:r>
            <w:r w:rsidRPr="00D84638">
              <w:rPr>
                <w:sz w:val="20"/>
              </w:rPr>
              <w:t>/</w:t>
            </w:r>
            <w:r w:rsidR="00DA35D7" w:rsidRPr="00D84638">
              <w:rPr>
                <w:sz w:val="20"/>
              </w:rPr>
              <w:t>23</w:t>
            </w:r>
            <w:r w:rsidR="0096348C" w:rsidRPr="00D84638">
              <w:rPr>
                <w:sz w:val="20"/>
              </w:rPr>
              <w:t>:</w:t>
            </w:r>
            <w:r w:rsidR="00261BBF">
              <w:rPr>
                <w:sz w:val="20"/>
              </w:rPr>
              <w:t>2</w:t>
            </w:r>
          </w:p>
        </w:tc>
      </w:tr>
      <w:tr w:rsidR="0096348C" w:rsidRPr="00D84638" w14:paraId="112CF31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3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4" w14:textId="6F8F7421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 xml:space="preserve">§ </w:t>
            </w:r>
            <w:r w:rsidR="00133B7E" w:rsidRPr="00D84638">
              <w:rPr>
                <w:sz w:val="22"/>
                <w:szCs w:val="22"/>
              </w:rPr>
              <w:t>1</w:t>
            </w:r>
            <w:r w:rsidR="002F13EE">
              <w:rPr>
                <w:sz w:val="22"/>
                <w:szCs w:val="22"/>
              </w:rPr>
              <w:t>-2</w:t>
            </w:r>
            <w:r w:rsidR="002F2C39">
              <w:rPr>
                <w:sz w:val="22"/>
                <w:szCs w:val="22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5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6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7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8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9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A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348C" w:rsidRPr="00D84638" w14:paraId="112CF32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C" w14:textId="77777777" w:rsidR="0096348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D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E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F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0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1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2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3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4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5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6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7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8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9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A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33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C" w14:textId="3E6D6758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</w:rPr>
            </w:pPr>
            <w:r w:rsidRPr="00C7765A">
              <w:rPr>
                <w:bCs/>
                <w:iCs/>
                <w:sz w:val="22"/>
                <w:szCs w:val="22"/>
              </w:rPr>
              <w:t>Hans Ekström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D" w14:textId="1F8798A3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34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C" w14:textId="277EAC99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de-DE"/>
              </w:rPr>
            </w:pPr>
            <w:r w:rsidRPr="00C7765A">
              <w:rPr>
                <w:bCs/>
                <w:iCs/>
                <w:sz w:val="22"/>
                <w:szCs w:val="22"/>
                <w:lang w:val="de-DE"/>
              </w:rPr>
              <w:t>Karin Enström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 xml:space="preserve">v. </w:t>
            </w:r>
            <w:proofErr w:type="spellStart"/>
            <w:r w:rsidRPr="00FA1B58">
              <w:rPr>
                <w:bCs/>
                <w:i/>
                <w:sz w:val="22"/>
                <w:szCs w:val="22"/>
                <w:lang w:val="de-DE"/>
              </w:rPr>
              <w:t>ordf</w:t>
            </w:r>
            <w:proofErr w:type="spellEnd"/>
            <w:r w:rsidRPr="00FA1B58">
              <w:rPr>
                <w:bCs/>
                <w:i/>
                <w:sz w:val="22"/>
                <w:szCs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D" w14:textId="7D09DA73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</w:tr>
      <w:tr w:rsidR="00A13F03" w:rsidRPr="00D84638" w14:paraId="112CF35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C" w14:textId="36A0F4F4" w:rsidR="00A13F03" w:rsidRPr="00707299" w:rsidRDefault="00FA1B58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D" w14:textId="42DB74AD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6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C" w14:textId="54680BFE" w:rsidR="00A13F03" w:rsidRPr="00707299" w:rsidRDefault="00FA1B58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C7765A">
              <w:rPr>
                <w:bCs/>
                <w:iCs/>
                <w:sz w:val="22"/>
                <w:szCs w:val="22"/>
                <w:lang w:val="en-US"/>
              </w:rPr>
              <w:t xml:space="preserve">Louise </w:t>
            </w:r>
            <w:proofErr w:type="spellStart"/>
            <w:r w:rsidRPr="00C7765A">
              <w:rPr>
                <w:bCs/>
                <w:iCs/>
                <w:sz w:val="22"/>
                <w:szCs w:val="22"/>
                <w:lang w:val="en-US"/>
              </w:rPr>
              <w:t>Mörk</w:t>
            </w:r>
            <w:proofErr w:type="spellEnd"/>
            <w:r w:rsidRPr="00C7765A">
              <w:rPr>
                <w:bCs/>
                <w:iCs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D" w14:textId="15676E8E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7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C" w14:textId="1ED07257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D" w14:textId="7272F056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8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C" w14:textId="6CC07A77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D" w14:textId="1A36EBA5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9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C" w14:textId="0B90E58A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D" w14:textId="758368E5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A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C" w14:textId="569B7885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D" w14:textId="3880B3E3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B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C" w14:textId="24AAC0D1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D" w14:textId="1898F54D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C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C" w14:textId="1DD6A483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D" w14:textId="13E7D811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D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C" w14:textId="071A73E8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Ulrik Nilsson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D" w14:textId="299EF06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E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C" w14:textId="6EB4CA89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D" w14:textId="1814DEAC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F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C" w14:textId="078814EF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D" w14:textId="3ADE6D0D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40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C" w14:textId="7D7B91AA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D" w14:textId="1E2076EB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41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C" w14:textId="1D86D94A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D" w14:textId="61982F8E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42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C" w14:textId="23D54449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D" w14:textId="6D07F2E6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43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C" w14:textId="4C364308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D" w14:textId="35BCAC54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RPr="00D84638" w14:paraId="112CF44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D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E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F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0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1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2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3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4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5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6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7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8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9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A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B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5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D" w14:textId="55826FAF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E" w14:textId="222BD3EE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6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D" w14:textId="08961E7D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E" w14:textId="066E1AE5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7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D" w14:textId="15E583A3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8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D" w14:textId="5C03D651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9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D" w14:textId="6929B54F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3D5AE44A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5CDE" w14:textId="087EFFEF" w:rsidR="00A13F03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D871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54E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F4F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7EE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CE2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41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73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8AE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908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E90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9FB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235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D3B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B02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20B93AC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239D" w14:textId="5CA30808" w:rsidR="00A13F03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307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593B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37C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DF5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2DC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200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D2B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91DD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A2A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B29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2CA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FE6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A48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03E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A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D" w14:textId="176EB815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B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D" w14:textId="3539B135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C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D" w14:textId="76467E95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D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D" w14:textId="1C5C337B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E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D" w14:textId="7C1106AB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F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D" w14:textId="28FAB47C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50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D" w14:textId="2C81647B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51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D" w14:textId="29D9A90F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52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D" w14:textId="4EAD5451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53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D" w14:textId="13DF07D7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1FAC" w:rsidRPr="00D84638" w14:paraId="112CF54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D" w14:textId="77777777" w:rsidR="001E1FAC" w:rsidRPr="00D84638" w:rsidRDefault="001E1FAC" w:rsidP="00012D39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E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F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0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1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2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3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4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5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6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7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8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9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A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B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1FAC" w:rsidRPr="00D84638" w14:paraId="112CF55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D" w14:textId="77777777" w:rsidR="001E1FAC" w:rsidRPr="00D84638" w:rsidRDefault="001E1FAC" w:rsidP="00012D3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E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F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0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1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2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3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4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5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6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7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8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9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A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B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2626" w:rsidRPr="00D84638" w14:paraId="112CF56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D" w14:textId="77777777" w:rsidR="00D52626" w:rsidRPr="00D84638" w:rsidRDefault="00D52626" w:rsidP="00012D3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E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F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0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1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2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3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4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5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6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7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8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9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A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B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6E99" w:rsidRPr="00D84638" w14:paraId="112CF57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D" w14:textId="77777777" w:rsidR="009F6E99" w:rsidRPr="00D84638" w:rsidRDefault="009F6E99" w:rsidP="00012D3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E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F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0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1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2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3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4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5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6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7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8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9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A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B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377A9" w:rsidRPr="00D84638" w14:paraId="40140AD9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07690" w14:textId="77777777" w:rsidR="001377A9" w:rsidRPr="00D84638" w:rsidRDefault="001377A9" w:rsidP="00012D3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5A3E" w14:textId="77777777" w:rsidR="001377A9" w:rsidRPr="00D84638" w:rsidRDefault="001377A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AD86" w14:textId="77777777" w:rsidR="001377A9" w:rsidRPr="00D84638" w:rsidRDefault="001377A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0E5F0" w14:textId="77777777" w:rsidR="001377A9" w:rsidRPr="00D84638" w:rsidRDefault="001377A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2167B" w14:textId="77777777" w:rsidR="001377A9" w:rsidRPr="00D84638" w:rsidRDefault="001377A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54E9" w14:textId="77777777" w:rsidR="001377A9" w:rsidRPr="00D84638" w:rsidRDefault="001377A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3B85" w14:textId="77777777" w:rsidR="001377A9" w:rsidRPr="00D84638" w:rsidRDefault="001377A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4517" w14:textId="77777777" w:rsidR="001377A9" w:rsidRPr="00D84638" w:rsidRDefault="001377A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E7326" w14:textId="77777777" w:rsidR="001377A9" w:rsidRPr="00D84638" w:rsidRDefault="001377A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52F2" w14:textId="77777777" w:rsidR="001377A9" w:rsidRPr="00D84638" w:rsidRDefault="001377A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D518" w14:textId="77777777" w:rsidR="001377A9" w:rsidRPr="00D84638" w:rsidRDefault="001377A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E8FD" w14:textId="77777777" w:rsidR="001377A9" w:rsidRPr="00D84638" w:rsidRDefault="001377A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401A2" w14:textId="77777777" w:rsidR="001377A9" w:rsidRPr="00D84638" w:rsidRDefault="001377A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87E1" w14:textId="77777777" w:rsidR="001377A9" w:rsidRPr="00D84638" w:rsidRDefault="001377A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CAF76" w14:textId="77777777" w:rsidR="001377A9" w:rsidRPr="00D84638" w:rsidRDefault="001377A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38AD" w:rsidRPr="00D84638" w14:paraId="49EA62CD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4067" w14:textId="77777777" w:rsidR="005438AD" w:rsidRPr="00D84638" w:rsidRDefault="005438AD" w:rsidP="00012D3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D740E" w14:textId="77777777" w:rsidR="005438AD" w:rsidRPr="00D84638" w:rsidRDefault="005438AD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FF40" w14:textId="77777777" w:rsidR="005438AD" w:rsidRPr="00D84638" w:rsidRDefault="005438AD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1FCA3" w14:textId="77777777" w:rsidR="005438AD" w:rsidRPr="00D84638" w:rsidRDefault="005438AD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D082" w14:textId="77777777" w:rsidR="005438AD" w:rsidRPr="00D84638" w:rsidRDefault="005438AD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CD627" w14:textId="77777777" w:rsidR="005438AD" w:rsidRPr="00D84638" w:rsidRDefault="005438AD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08895" w14:textId="77777777" w:rsidR="005438AD" w:rsidRPr="00D84638" w:rsidRDefault="005438AD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A3FB" w14:textId="77777777" w:rsidR="005438AD" w:rsidRPr="00D84638" w:rsidRDefault="005438AD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3A4BB" w14:textId="77777777" w:rsidR="005438AD" w:rsidRPr="00D84638" w:rsidRDefault="005438AD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7DE3" w14:textId="77777777" w:rsidR="005438AD" w:rsidRPr="00D84638" w:rsidRDefault="005438AD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15325" w14:textId="77777777" w:rsidR="005438AD" w:rsidRPr="00D84638" w:rsidRDefault="005438AD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F78A7" w14:textId="77777777" w:rsidR="005438AD" w:rsidRPr="00D84638" w:rsidRDefault="005438AD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59B6" w14:textId="77777777" w:rsidR="005438AD" w:rsidRPr="00D84638" w:rsidRDefault="005438AD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27A0D" w14:textId="77777777" w:rsidR="005438AD" w:rsidRPr="00D84638" w:rsidRDefault="005438AD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123E2" w14:textId="77777777" w:rsidR="005438AD" w:rsidRPr="00D84638" w:rsidRDefault="005438AD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6E99" w:rsidRPr="00D84638" w14:paraId="112CF58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D" w14:textId="77777777" w:rsidR="009F6E99" w:rsidRPr="00D84638" w:rsidRDefault="009F6E99" w:rsidP="00012D3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E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F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0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1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2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3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4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5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6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7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8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9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A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B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6E99" w:rsidRPr="00D84638" w14:paraId="112CF59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D" w14:textId="77777777" w:rsidR="009F6E99" w:rsidRPr="00D84638" w:rsidRDefault="009F6E99" w:rsidP="00012D3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E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F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0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1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2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3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4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5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6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7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8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9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A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B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6E99" w:rsidRPr="00D84638" w14:paraId="112CF5A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D" w14:textId="77777777" w:rsidR="009F6E99" w:rsidRPr="00D84638" w:rsidRDefault="009F6E99" w:rsidP="00012D3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E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F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0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1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2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3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4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5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6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7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8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9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A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B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377A9" w:rsidRPr="00D84638" w14:paraId="0B56DB1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4BE7" w14:textId="77777777" w:rsidR="001377A9" w:rsidRPr="00D84638" w:rsidRDefault="001377A9" w:rsidP="00012D3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BC61" w14:textId="77777777" w:rsidR="001377A9" w:rsidRPr="00D84638" w:rsidRDefault="001377A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9872" w14:textId="77777777" w:rsidR="001377A9" w:rsidRPr="00D84638" w:rsidRDefault="001377A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4AFF" w14:textId="77777777" w:rsidR="001377A9" w:rsidRPr="00D84638" w:rsidRDefault="001377A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DC98" w14:textId="77777777" w:rsidR="001377A9" w:rsidRPr="00D84638" w:rsidRDefault="001377A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A9C2" w14:textId="77777777" w:rsidR="001377A9" w:rsidRPr="00D84638" w:rsidRDefault="001377A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3897" w14:textId="77777777" w:rsidR="001377A9" w:rsidRPr="00D84638" w:rsidRDefault="001377A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CCC6" w14:textId="77777777" w:rsidR="001377A9" w:rsidRPr="00D84638" w:rsidRDefault="001377A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9B28D" w14:textId="77777777" w:rsidR="001377A9" w:rsidRPr="00D84638" w:rsidRDefault="001377A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B757" w14:textId="77777777" w:rsidR="001377A9" w:rsidRPr="00D84638" w:rsidRDefault="001377A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D88EE" w14:textId="77777777" w:rsidR="001377A9" w:rsidRPr="00D84638" w:rsidRDefault="001377A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AE3E8" w14:textId="77777777" w:rsidR="001377A9" w:rsidRPr="00D84638" w:rsidRDefault="001377A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2620" w14:textId="77777777" w:rsidR="001377A9" w:rsidRPr="00D84638" w:rsidRDefault="001377A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19A94" w14:textId="77777777" w:rsidR="001377A9" w:rsidRPr="00D84638" w:rsidRDefault="001377A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EA79" w14:textId="77777777" w:rsidR="001377A9" w:rsidRPr="00D84638" w:rsidRDefault="001377A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808A5" w:rsidRPr="00D84638" w14:paraId="112CF5B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D" w14:textId="77777777" w:rsidR="008808A5" w:rsidRPr="00D84638" w:rsidRDefault="008808A5" w:rsidP="00012D3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E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F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0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1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2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3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4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5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6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7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8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9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A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B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808A5" w:rsidRPr="00D84638" w14:paraId="112CF5C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D" w14:textId="77777777" w:rsidR="008808A5" w:rsidRPr="00D84638" w:rsidRDefault="008808A5" w:rsidP="00012D3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E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F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0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1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2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3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4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5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6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7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8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9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A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B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1FAC" w:rsidRPr="00D84638" w14:paraId="112CF5D2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112CF5D0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112CF5D1" w14:textId="77777777" w:rsidR="001E1FAC" w:rsidRPr="00D84638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X</w:t>
            </w:r>
            <w:r w:rsidR="001E1FAC" w:rsidRPr="00D84638">
              <w:rPr>
                <w:sz w:val="20"/>
              </w:rPr>
              <w:t xml:space="preserve"> = ledamöter som deltagit i handläggningen</w:t>
            </w:r>
          </w:p>
        </w:tc>
      </w:tr>
      <w:tr w:rsidR="001E1FAC" w:rsidRPr="00D84638" w14:paraId="112CF5D5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112CF5D3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14:paraId="112CF5D4" w14:textId="77777777" w:rsidR="001E1FAC" w:rsidRPr="00D84638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O</w:t>
            </w:r>
            <w:r w:rsidR="001E1FAC" w:rsidRPr="00D84638">
              <w:rPr>
                <w:sz w:val="20"/>
              </w:rPr>
              <w:t xml:space="preserve"> = ledamöter som härutöver har varit närvarande</w:t>
            </w:r>
          </w:p>
        </w:tc>
      </w:tr>
    </w:tbl>
    <w:p w14:paraId="112CF5D9" w14:textId="77777777" w:rsidR="004F680C" w:rsidRPr="00885264" w:rsidRDefault="004F680C">
      <w:pPr>
        <w:rPr>
          <w:sz w:val="22"/>
          <w:szCs w:val="22"/>
        </w:rPr>
      </w:pPr>
    </w:p>
    <w:sectPr w:rsidR="004F680C" w:rsidRPr="00885264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3470E"/>
    <w:rsid w:val="00037EDF"/>
    <w:rsid w:val="0005283C"/>
    <w:rsid w:val="0005734F"/>
    <w:rsid w:val="00062A51"/>
    <w:rsid w:val="00083EE8"/>
    <w:rsid w:val="000A10F5"/>
    <w:rsid w:val="000B7C05"/>
    <w:rsid w:val="000D4D83"/>
    <w:rsid w:val="00133B7E"/>
    <w:rsid w:val="001363A6"/>
    <w:rsid w:val="001377A9"/>
    <w:rsid w:val="00161AA6"/>
    <w:rsid w:val="001A1578"/>
    <w:rsid w:val="001C700F"/>
    <w:rsid w:val="001E1FAC"/>
    <w:rsid w:val="001F385D"/>
    <w:rsid w:val="002174A8"/>
    <w:rsid w:val="00227230"/>
    <w:rsid w:val="002373C0"/>
    <w:rsid w:val="002413AE"/>
    <w:rsid w:val="002544E0"/>
    <w:rsid w:val="00261BBF"/>
    <w:rsid w:val="002624FF"/>
    <w:rsid w:val="00275CD2"/>
    <w:rsid w:val="00296D10"/>
    <w:rsid w:val="002B51DB"/>
    <w:rsid w:val="002D2AB5"/>
    <w:rsid w:val="002F13EE"/>
    <w:rsid w:val="002F284C"/>
    <w:rsid w:val="002F2C39"/>
    <w:rsid w:val="00360479"/>
    <w:rsid w:val="00370536"/>
    <w:rsid w:val="00394192"/>
    <w:rsid w:val="003952A4"/>
    <w:rsid w:val="0039591D"/>
    <w:rsid w:val="003A48EB"/>
    <w:rsid w:val="003A5397"/>
    <w:rsid w:val="003A729A"/>
    <w:rsid w:val="003E3027"/>
    <w:rsid w:val="003F2558"/>
    <w:rsid w:val="0041580F"/>
    <w:rsid w:val="004206DB"/>
    <w:rsid w:val="00437E23"/>
    <w:rsid w:val="00446353"/>
    <w:rsid w:val="004B6D8F"/>
    <w:rsid w:val="004C5D4F"/>
    <w:rsid w:val="004E60D8"/>
    <w:rsid w:val="004F0BCB"/>
    <w:rsid w:val="004F1B55"/>
    <w:rsid w:val="004F680C"/>
    <w:rsid w:val="0050040F"/>
    <w:rsid w:val="00502075"/>
    <w:rsid w:val="005108E6"/>
    <w:rsid w:val="005438AD"/>
    <w:rsid w:val="00581568"/>
    <w:rsid w:val="005902BB"/>
    <w:rsid w:val="005C1541"/>
    <w:rsid w:val="005C2F5F"/>
    <w:rsid w:val="005E28B9"/>
    <w:rsid w:val="005E439C"/>
    <w:rsid w:val="006A511D"/>
    <w:rsid w:val="006B7B0C"/>
    <w:rsid w:val="006C21FA"/>
    <w:rsid w:val="006D3126"/>
    <w:rsid w:val="00701B1B"/>
    <w:rsid w:val="00707299"/>
    <w:rsid w:val="007078E1"/>
    <w:rsid w:val="00713BAE"/>
    <w:rsid w:val="00723D66"/>
    <w:rsid w:val="00726EE5"/>
    <w:rsid w:val="00750FF0"/>
    <w:rsid w:val="00752A31"/>
    <w:rsid w:val="00763031"/>
    <w:rsid w:val="00767BDA"/>
    <w:rsid w:val="007804F3"/>
    <w:rsid w:val="00790244"/>
    <w:rsid w:val="007F6B0D"/>
    <w:rsid w:val="008011CC"/>
    <w:rsid w:val="00821D12"/>
    <w:rsid w:val="00834B38"/>
    <w:rsid w:val="008375E9"/>
    <w:rsid w:val="008557FA"/>
    <w:rsid w:val="008808A5"/>
    <w:rsid w:val="00885264"/>
    <w:rsid w:val="008A0CA8"/>
    <w:rsid w:val="008D10CA"/>
    <w:rsid w:val="008E33C5"/>
    <w:rsid w:val="008F13B3"/>
    <w:rsid w:val="008F4D68"/>
    <w:rsid w:val="00906C2D"/>
    <w:rsid w:val="00937BF3"/>
    <w:rsid w:val="00946978"/>
    <w:rsid w:val="0096348C"/>
    <w:rsid w:val="00973D8B"/>
    <w:rsid w:val="009815DB"/>
    <w:rsid w:val="009A68FE"/>
    <w:rsid w:val="009B0A01"/>
    <w:rsid w:val="009C3BE7"/>
    <w:rsid w:val="009C51B0"/>
    <w:rsid w:val="009D1BB5"/>
    <w:rsid w:val="009F6E99"/>
    <w:rsid w:val="00A13F03"/>
    <w:rsid w:val="00A258F2"/>
    <w:rsid w:val="00A401A5"/>
    <w:rsid w:val="00A744C3"/>
    <w:rsid w:val="00A84DE6"/>
    <w:rsid w:val="00A9262A"/>
    <w:rsid w:val="00AC2B7D"/>
    <w:rsid w:val="00AF7C8D"/>
    <w:rsid w:val="00B15788"/>
    <w:rsid w:val="00B54D41"/>
    <w:rsid w:val="00B64A91"/>
    <w:rsid w:val="00B738C9"/>
    <w:rsid w:val="00B9203B"/>
    <w:rsid w:val="00BB2B7D"/>
    <w:rsid w:val="00C064FC"/>
    <w:rsid w:val="00C12DD0"/>
    <w:rsid w:val="00C15B27"/>
    <w:rsid w:val="00C33C5D"/>
    <w:rsid w:val="00C35889"/>
    <w:rsid w:val="00C70265"/>
    <w:rsid w:val="00C919F3"/>
    <w:rsid w:val="00C92589"/>
    <w:rsid w:val="00C93236"/>
    <w:rsid w:val="00CA39FE"/>
    <w:rsid w:val="00CB6A34"/>
    <w:rsid w:val="00CD1781"/>
    <w:rsid w:val="00D44270"/>
    <w:rsid w:val="00D52626"/>
    <w:rsid w:val="00D67826"/>
    <w:rsid w:val="00D84638"/>
    <w:rsid w:val="00D93637"/>
    <w:rsid w:val="00D96F98"/>
    <w:rsid w:val="00DA35D7"/>
    <w:rsid w:val="00DC38A1"/>
    <w:rsid w:val="00DC58D9"/>
    <w:rsid w:val="00DD2E3A"/>
    <w:rsid w:val="00DD7DC3"/>
    <w:rsid w:val="00E15983"/>
    <w:rsid w:val="00E2749C"/>
    <w:rsid w:val="00E33857"/>
    <w:rsid w:val="00E45D77"/>
    <w:rsid w:val="00E67EBA"/>
    <w:rsid w:val="00E916EA"/>
    <w:rsid w:val="00E92A77"/>
    <w:rsid w:val="00EA7B53"/>
    <w:rsid w:val="00EC735D"/>
    <w:rsid w:val="00F064EF"/>
    <w:rsid w:val="00F70370"/>
    <w:rsid w:val="00F97E87"/>
    <w:rsid w:val="00FA1B58"/>
    <w:rsid w:val="00FA384F"/>
    <w:rsid w:val="00FB2A33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CF2BC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7d27601b4c707b42054cc0c52c778103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69e5db0fd18d49ca7c80a652f517057f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A5F578-C772-4E88-9DEB-ED477AA15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2</TotalTime>
  <Pages>4</Pages>
  <Words>669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4</cp:revision>
  <cp:lastPrinted>2022-10-17T11:37:00Z</cp:lastPrinted>
  <dcterms:created xsi:type="dcterms:W3CDTF">2022-10-17T15:17:00Z</dcterms:created>
  <dcterms:modified xsi:type="dcterms:W3CDTF">2022-10-18T09:07:00Z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