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8A499167EE4BDD93F45B8F042596AB"/>
        </w:placeholder>
        <w:text/>
      </w:sdtPr>
      <w:sdtEndPr/>
      <w:sdtContent>
        <w:p w:rsidRPr="009B062B" w:rsidR="00AF30DD" w:rsidP="00DA28CE" w:rsidRDefault="00AF30DD" w14:paraId="3FD51541" w14:textId="77777777">
          <w:pPr>
            <w:pStyle w:val="Rubrik1"/>
            <w:spacing w:after="300"/>
          </w:pPr>
          <w:r w:rsidRPr="009B062B">
            <w:t>Förslag till riksdagsbeslut</w:t>
          </w:r>
        </w:p>
      </w:sdtContent>
    </w:sdt>
    <w:sdt>
      <w:sdtPr>
        <w:alias w:val="Yrkande 1"/>
        <w:tag w:val="c4ec6e27-acf7-47ef-84e7-db2dc87d1880"/>
        <w:id w:val="1673220750"/>
        <w:lock w:val="sdtLocked"/>
      </w:sdtPr>
      <w:sdtEndPr/>
      <w:sdtContent>
        <w:p w:rsidR="00FB0CB5" w:rsidRDefault="00E51D47" w14:paraId="3FD51542" w14:textId="77777777">
          <w:pPr>
            <w:pStyle w:val="Frslagstext"/>
            <w:numPr>
              <w:ilvl w:val="0"/>
              <w:numId w:val="0"/>
            </w:numPr>
          </w:pPr>
          <w:r>
            <w:t>Riksdagen ställer sig bakom det som anförs i motionen om att se över lagstiftningen om vilka som har rätt att genomföra fartkontroller och kontroller av fordon på våra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FFACE3592A439D8721F774D867A54B"/>
        </w:placeholder>
        <w:text/>
      </w:sdtPr>
      <w:sdtEndPr/>
      <w:sdtContent>
        <w:p w:rsidRPr="009B062B" w:rsidR="006D79C9" w:rsidP="00333E95" w:rsidRDefault="006D79C9" w14:paraId="3FD51543" w14:textId="77777777">
          <w:pPr>
            <w:pStyle w:val="Rubrik1"/>
          </w:pPr>
          <w:r>
            <w:t>Motivering</w:t>
          </w:r>
        </w:p>
      </w:sdtContent>
    </w:sdt>
    <w:p w:rsidRPr="00D22A72" w:rsidR="003B3A40" w:rsidP="00D22A72" w:rsidRDefault="003B3A40" w14:paraId="3FD51544" w14:textId="77777777">
      <w:pPr>
        <w:pStyle w:val="Normalutanindragellerluft"/>
        <w:rPr>
          <w:spacing w:val="4"/>
        </w:rPr>
      </w:pPr>
      <w:r w:rsidRPr="00D22A72">
        <w:rPr>
          <w:spacing w:val="4"/>
        </w:rPr>
        <w:t>Lagöverträdelser vad gäller hastigheten på våra vägar är något som till stor del kontrolleras av övervakningskameror. Men polisen genomför också en mängd kontroller av hastigheterna på våra vägar, vilket tar stora resurser.</w:t>
      </w:r>
      <w:bookmarkStart w:name="_GoBack" w:id="1"/>
      <w:bookmarkEnd w:id="1"/>
    </w:p>
    <w:p w:rsidRPr="003B3A40" w:rsidR="003B3A40" w:rsidP="00D22A72" w:rsidRDefault="003B3A40" w14:paraId="3FD51545" w14:textId="77777777">
      <w:r w:rsidRPr="003B3A40">
        <w:t>Dessutom kunde hastighetskontrollerna som genomförs manuellt användas till att kontrollera fordonen och lasten i högre grad än idag om tid och resurser fanns. Polisens arbete måste dock prioriteras för att räcka till för alla de uppgifter yrkeskåren är tillsatt att bevaka.</w:t>
      </w:r>
    </w:p>
    <w:p w:rsidR="003B3A40" w:rsidP="00D22A72" w:rsidRDefault="003B3A40" w14:paraId="3FD51546" w14:textId="77777777">
      <w:r w:rsidRPr="003B3A40">
        <w:t>Fartkontroller och kontroller av last och fordon skulle om tydlig avgränsning gjordes kanske kunna genomföras av annan personal än poliser. Hur en lastbil är lastad och att lasten är surrad på ett tillbörligt sätt är också kontroller som idag ofta måste prioriteras bort. Det är dock viktiga säkerhetsfrågor och lastförskjutning kan innebära stora risker på våra vägar.</w:t>
      </w:r>
    </w:p>
    <w:sdt>
      <w:sdtPr>
        <w:rPr>
          <w:i/>
          <w:noProof/>
        </w:rPr>
        <w:alias w:val="CC_Underskrifter"/>
        <w:tag w:val="CC_Underskrifter"/>
        <w:id w:val="583496634"/>
        <w:lock w:val="sdtContentLocked"/>
        <w:placeholder>
          <w:docPart w:val="881A8D04987849828FCBB1722E668790"/>
        </w:placeholder>
      </w:sdtPr>
      <w:sdtEndPr>
        <w:rPr>
          <w:i w:val="0"/>
          <w:noProof w:val="0"/>
        </w:rPr>
      </w:sdtEndPr>
      <w:sdtContent>
        <w:p w:rsidR="000044D7" w:rsidP="000044D7" w:rsidRDefault="000044D7" w14:paraId="3FD51547" w14:textId="77777777"/>
        <w:p w:rsidRPr="008E0FE2" w:rsidR="004801AC" w:rsidP="000044D7" w:rsidRDefault="00D22A72" w14:paraId="3FD515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372B39" w:rsidRDefault="00372B39" w14:paraId="3FD5154C" w14:textId="77777777"/>
    <w:sectPr w:rsidR="00372B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5154E" w14:textId="77777777" w:rsidR="003B3A40" w:rsidRDefault="003B3A40" w:rsidP="000C1CAD">
      <w:pPr>
        <w:spacing w:line="240" w:lineRule="auto"/>
      </w:pPr>
      <w:r>
        <w:separator/>
      </w:r>
    </w:p>
  </w:endnote>
  <w:endnote w:type="continuationSeparator" w:id="0">
    <w:p w14:paraId="3FD5154F" w14:textId="77777777" w:rsidR="003B3A40" w:rsidRDefault="003B3A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15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1555" w14:textId="7B0425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2A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5154C" w14:textId="77777777" w:rsidR="003B3A40" w:rsidRDefault="003B3A40" w:rsidP="000C1CAD">
      <w:pPr>
        <w:spacing w:line="240" w:lineRule="auto"/>
      </w:pPr>
      <w:r>
        <w:separator/>
      </w:r>
    </w:p>
  </w:footnote>
  <w:footnote w:type="continuationSeparator" w:id="0">
    <w:p w14:paraId="3FD5154D" w14:textId="77777777" w:rsidR="003B3A40" w:rsidRDefault="003B3A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D515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D5155F" wp14:anchorId="3FD515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2A72" w14:paraId="3FD51562" w14:textId="77777777">
                          <w:pPr>
                            <w:jc w:val="right"/>
                          </w:pPr>
                          <w:sdt>
                            <w:sdtPr>
                              <w:alias w:val="CC_Noformat_Partikod"/>
                              <w:tag w:val="CC_Noformat_Partikod"/>
                              <w:id w:val="-53464382"/>
                              <w:placeholder>
                                <w:docPart w:val="3FD12C0569024C02B3B8155AB94E412E"/>
                              </w:placeholder>
                              <w:text/>
                            </w:sdtPr>
                            <w:sdtEndPr/>
                            <w:sdtContent>
                              <w:r w:rsidR="003B3A40">
                                <w:t>M</w:t>
                              </w:r>
                            </w:sdtContent>
                          </w:sdt>
                          <w:sdt>
                            <w:sdtPr>
                              <w:alias w:val="CC_Noformat_Partinummer"/>
                              <w:tag w:val="CC_Noformat_Partinummer"/>
                              <w:id w:val="-1709555926"/>
                              <w:placeholder>
                                <w:docPart w:val="B91CACE479BE4DEDA00A0FE349502BF5"/>
                              </w:placeholder>
                              <w:text/>
                            </w:sdtPr>
                            <w:sdtEndPr/>
                            <w:sdtContent>
                              <w:r w:rsidR="00C91325">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D515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2A72" w14:paraId="3FD51562" w14:textId="77777777">
                    <w:pPr>
                      <w:jc w:val="right"/>
                    </w:pPr>
                    <w:sdt>
                      <w:sdtPr>
                        <w:alias w:val="CC_Noformat_Partikod"/>
                        <w:tag w:val="CC_Noformat_Partikod"/>
                        <w:id w:val="-53464382"/>
                        <w:placeholder>
                          <w:docPart w:val="3FD12C0569024C02B3B8155AB94E412E"/>
                        </w:placeholder>
                        <w:text/>
                      </w:sdtPr>
                      <w:sdtEndPr/>
                      <w:sdtContent>
                        <w:r w:rsidR="003B3A40">
                          <w:t>M</w:t>
                        </w:r>
                      </w:sdtContent>
                    </w:sdt>
                    <w:sdt>
                      <w:sdtPr>
                        <w:alias w:val="CC_Noformat_Partinummer"/>
                        <w:tag w:val="CC_Noformat_Partinummer"/>
                        <w:id w:val="-1709555926"/>
                        <w:placeholder>
                          <w:docPart w:val="B91CACE479BE4DEDA00A0FE349502BF5"/>
                        </w:placeholder>
                        <w:text/>
                      </w:sdtPr>
                      <w:sdtEndPr/>
                      <w:sdtContent>
                        <w:r w:rsidR="00C91325">
                          <w:t>1062</w:t>
                        </w:r>
                      </w:sdtContent>
                    </w:sdt>
                  </w:p>
                </w:txbxContent>
              </v:textbox>
              <w10:wrap anchorx="page"/>
            </v:shape>
          </w:pict>
        </mc:Fallback>
      </mc:AlternateContent>
    </w:r>
  </w:p>
  <w:p w:rsidRPr="00293C4F" w:rsidR="00262EA3" w:rsidP="00776B74" w:rsidRDefault="00262EA3" w14:paraId="3FD515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D51552" w14:textId="77777777">
    <w:pPr>
      <w:jc w:val="right"/>
    </w:pPr>
  </w:p>
  <w:p w:rsidR="00262EA3" w:rsidP="00776B74" w:rsidRDefault="00262EA3" w14:paraId="3FD515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22A72" w14:paraId="3FD515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D51561" wp14:anchorId="3FD515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2A72" w14:paraId="3FD515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3A40">
          <w:t>M</w:t>
        </w:r>
      </w:sdtContent>
    </w:sdt>
    <w:sdt>
      <w:sdtPr>
        <w:alias w:val="CC_Noformat_Partinummer"/>
        <w:tag w:val="CC_Noformat_Partinummer"/>
        <w:id w:val="-2014525982"/>
        <w:text/>
      </w:sdtPr>
      <w:sdtEndPr/>
      <w:sdtContent>
        <w:r w:rsidR="00C91325">
          <w:t>1062</w:t>
        </w:r>
      </w:sdtContent>
    </w:sdt>
  </w:p>
  <w:p w:rsidRPr="008227B3" w:rsidR="00262EA3" w:rsidP="008227B3" w:rsidRDefault="00D22A72" w14:paraId="3FD515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2A72" w14:paraId="3FD515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:1557</w:t>
        </w:r>
      </w:sdtContent>
    </w:sdt>
  </w:p>
  <w:p w:rsidR="00262EA3" w:rsidP="00E03A3D" w:rsidRDefault="00D22A72" w14:paraId="3FD5155A"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3B3A40" w14:paraId="3FD5155B" w14:textId="77777777">
        <w:pPr>
          <w:pStyle w:val="FSHRub2"/>
        </w:pPr>
        <w:r>
          <w:t>Fartkontroller</w:t>
        </w:r>
      </w:p>
    </w:sdtContent>
  </w:sdt>
  <w:sdt>
    <w:sdtPr>
      <w:alias w:val="CC_Boilerplate_3"/>
      <w:tag w:val="CC_Boilerplate_3"/>
      <w:id w:val="1606463544"/>
      <w:lock w:val="sdtContentLocked"/>
      <w15:appearance w15:val="hidden"/>
      <w:text w:multiLine="1"/>
    </w:sdtPr>
    <w:sdtEndPr/>
    <w:sdtContent>
      <w:p w:rsidR="00262EA3" w:rsidP="00283E0F" w:rsidRDefault="00262EA3" w14:paraId="3FD515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3A40"/>
    <w:rsid w:val="000000E0"/>
    <w:rsid w:val="00000761"/>
    <w:rsid w:val="000014AF"/>
    <w:rsid w:val="00002310"/>
    <w:rsid w:val="00002CB4"/>
    <w:rsid w:val="000030B6"/>
    <w:rsid w:val="00003CCB"/>
    <w:rsid w:val="00003F79"/>
    <w:rsid w:val="0000412E"/>
    <w:rsid w:val="00004250"/>
    <w:rsid w:val="000043C1"/>
    <w:rsid w:val="000044D7"/>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CFA"/>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B3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A4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DC8"/>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BE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6AF"/>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2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036"/>
    <w:rsid w:val="00D21525"/>
    <w:rsid w:val="00D22922"/>
    <w:rsid w:val="00D22A7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D47"/>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83C"/>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B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D51540"/>
  <w15:chartTrackingRefBased/>
  <w15:docId w15:val="{A6D600F5-D50C-4631-BE7E-F3149338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8A499167EE4BDD93F45B8F042596AB"/>
        <w:category>
          <w:name w:val="Allmänt"/>
          <w:gallery w:val="placeholder"/>
        </w:category>
        <w:types>
          <w:type w:val="bbPlcHdr"/>
        </w:types>
        <w:behaviors>
          <w:behavior w:val="content"/>
        </w:behaviors>
        <w:guid w:val="{93233D69-3757-4977-B347-0440312D1179}"/>
      </w:docPartPr>
      <w:docPartBody>
        <w:p w:rsidR="00040945" w:rsidRDefault="00040945">
          <w:pPr>
            <w:pStyle w:val="158A499167EE4BDD93F45B8F042596AB"/>
          </w:pPr>
          <w:r w:rsidRPr="005A0A93">
            <w:rPr>
              <w:rStyle w:val="Platshllartext"/>
            </w:rPr>
            <w:t>Förslag till riksdagsbeslut</w:t>
          </w:r>
        </w:p>
      </w:docPartBody>
    </w:docPart>
    <w:docPart>
      <w:docPartPr>
        <w:name w:val="F3FFACE3592A439D8721F774D867A54B"/>
        <w:category>
          <w:name w:val="Allmänt"/>
          <w:gallery w:val="placeholder"/>
        </w:category>
        <w:types>
          <w:type w:val="bbPlcHdr"/>
        </w:types>
        <w:behaviors>
          <w:behavior w:val="content"/>
        </w:behaviors>
        <w:guid w:val="{26F5D4D4-6334-48DD-B867-78E732B12E5E}"/>
      </w:docPartPr>
      <w:docPartBody>
        <w:p w:rsidR="00040945" w:rsidRDefault="00040945">
          <w:pPr>
            <w:pStyle w:val="F3FFACE3592A439D8721F774D867A54B"/>
          </w:pPr>
          <w:r w:rsidRPr="005A0A93">
            <w:rPr>
              <w:rStyle w:val="Platshllartext"/>
            </w:rPr>
            <w:t>Motivering</w:t>
          </w:r>
        </w:p>
      </w:docPartBody>
    </w:docPart>
    <w:docPart>
      <w:docPartPr>
        <w:name w:val="3FD12C0569024C02B3B8155AB94E412E"/>
        <w:category>
          <w:name w:val="Allmänt"/>
          <w:gallery w:val="placeholder"/>
        </w:category>
        <w:types>
          <w:type w:val="bbPlcHdr"/>
        </w:types>
        <w:behaviors>
          <w:behavior w:val="content"/>
        </w:behaviors>
        <w:guid w:val="{F05435A7-66A7-4361-8BB1-68FD1ECBDB6D}"/>
      </w:docPartPr>
      <w:docPartBody>
        <w:p w:rsidR="00040945" w:rsidRDefault="00040945">
          <w:pPr>
            <w:pStyle w:val="3FD12C0569024C02B3B8155AB94E412E"/>
          </w:pPr>
          <w:r>
            <w:rPr>
              <w:rStyle w:val="Platshllartext"/>
            </w:rPr>
            <w:t xml:space="preserve"> </w:t>
          </w:r>
        </w:p>
      </w:docPartBody>
    </w:docPart>
    <w:docPart>
      <w:docPartPr>
        <w:name w:val="B91CACE479BE4DEDA00A0FE349502BF5"/>
        <w:category>
          <w:name w:val="Allmänt"/>
          <w:gallery w:val="placeholder"/>
        </w:category>
        <w:types>
          <w:type w:val="bbPlcHdr"/>
        </w:types>
        <w:behaviors>
          <w:behavior w:val="content"/>
        </w:behaviors>
        <w:guid w:val="{00C83ED7-6EED-4CF8-B0A5-56A5420EB603}"/>
      </w:docPartPr>
      <w:docPartBody>
        <w:p w:rsidR="00040945" w:rsidRDefault="00040945">
          <w:pPr>
            <w:pStyle w:val="B91CACE479BE4DEDA00A0FE349502BF5"/>
          </w:pPr>
          <w:r>
            <w:t xml:space="preserve"> </w:t>
          </w:r>
        </w:p>
      </w:docPartBody>
    </w:docPart>
    <w:docPart>
      <w:docPartPr>
        <w:name w:val="881A8D04987849828FCBB1722E668790"/>
        <w:category>
          <w:name w:val="Allmänt"/>
          <w:gallery w:val="placeholder"/>
        </w:category>
        <w:types>
          <w:type w:val="bbPlcHdr"/>
        </w:types>
        <w:behaviors>
          <w:behavior w:val="content"/>
        </w:behaviors>
        <w:guid w:val="{CF95E3F8-7751-45EB-B538-79349BEB46BC}"/>
      </w:docPartPr>
      <w:docPartBody>
        <w:p w:rsidR="00AE508E" w:rsidRDefault="00AE50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45"/>
    <w:rsid w:val="00040945"/>
    <w:rsid w:val="00AE5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8A499167EE4BDD93F45B8F042596AB">
    <w:name w:val="158A499167EE4BDD93F45B8F042596AB"/>
  </w:style>
  <w:style w:type="paragraph" w:customStyle="1" w:styleId="574B4A8E05544114BECF4FDE6024D338">
    <w:name w:val="574B4A8E05544114BECF4FDE6024D3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3D44B7E35F4C048AC5EB8586224008">
    <w:name w:val="033D44B7E35F4C048AC5EB8586224008"/>
  </w:style>
  <w:style w:type="paragraph" w:customStyle="1" w:styleId="F3FFACE3592A439D8721F774D867A54B">
    <w:name w:val="F3FFACE3592A439D8721F774D867A54B"/>
  </w:style>
  <w:style w:type="paragraph" w:customStyle="1" w:styleId="B285F891221F40E89E40422B3A453E85">
    <w:name w:val="B285F891221F40E89E40422B3A453E85"/>
  </w:style>
  <w:style w:type="paragraph" w:customStyle="1" w:styleId="287513538F934CF28224396243AE441C">
    <w:name w:val="287513538F934CF28224396243AE441C"/>
  </w:style>
  <w:style w:type="paragraph" w:customStyle="1" w:styleId="3FD12C0569024C02B3B8155AB94E412E">
    <w:name w:val="3FD12C0569024C02B3B8155AB94E412E"/>
  </w:style>
  <w:style w:type="paragraph" w:customStyle="1" w:styleId="B91CACE479BE4DEDA00A0FE349502BF5">
    <w:name w:val="B91CACE479BE4DEDA00A0FE349502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5BD0F-FDA2-4D9A-B561-A0B0354A50FB}"/>
</file>

<file path=customXml/itemProps2.xml><?xml version="1.0" encoding="utf-8"?>
<ds:datastoreItem xmlns:ds="http://schemas.openxmlformats.org/officeDocument/2006/customXml" ds:itemID="{EE301835-AF4F-4825-ACE8-7828EA02EC51}"/>
</file>

<file path=customXml/itemProps3.xml><?xml version="1.0" encoding="utf-8"?>
<ds:datastoreItem xmlns:ds="http://schemas.openxmlformats.org/officeDocument/2006/customXml" ds:itemID="{5D5AD701-B2DB-4E72-B32C-EB75A1B8F619}"/>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977</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