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53B47E6CCC74BFD91BC6EE6F250D10D"/>
        </w:placeholder>
        <w15:appearance w15:val="hidden"/>
        <w:text/>
      </w:sdtPr>
      <w:sdtEndPr/>
      <w:sdtContent>
        <w:p w:rsidRPr="009B062B" w:rsidR="00AF30DD" w:rsidP="009B062B" w:rsidRDefault="00AF30DD" w14:paraId="4EFC8450" w14:textId="77777777">
          <w:pPr>
            <w:pStyle w:val="RubrikFrslagTIllRiksdagsbeslut"/>
          </w:pPr>
          <w:r w:rsidRPr="009B062B">
            <w:t>Förslag till riksdagsbeslut</w:t>
          </w:r>
        </w:p>
      </w:sdtContent>
    </w:sdt>
    <w:sdt>
      <w:sdtPr>
        <w:alias w:val="Yrkande 1"/>
        <w:tag w:val="14d5fbc9-d678-4996-9506-de907dbe4bc4"/>
        <w:id w:val="-335922605"/>
        <w:lock w:val="sdtLocked"/>
      </w:sdtPr>
      <w:sdtEndPr/>
      <w:sdtContent>
        <w:p w:rsidR="00C3638D" w:rsidRDefault="0054350F" w14:paraId="4EFC8451" w14:textId="77777777">
          <w:pPr>
            <w:pStyle w:val="Frslagstext"/>
            <w:numPr>
              <w:ilvl w:val="0"/>
              <w:numId w:val="0"/>
            </w:numPr>
          </w:pPr>
          <w:r>
            <w:t>Riksdagen ställer sig bakom det som anförs i motionen om att överväga fler undantag i folkbokföringslagen (1991:481) och tillkännager detta för regeringen.</w:t>
          </w:r>
        </w:p>
      </w:sdtContent>
    </w:sdt>
    <w:p w:rsidRPr="009B062B" w:rsidR="00AF30DD" w:rsidP="009B062B" w:rsidRDefault="000156D9" w14:paraId="4EFC8452" w14:textId="77777777">
      <w:pPr>
        <w:pStyle w:val="Rubrik1"/>
      </w:pPr>
      <w:bookmarkStart w:name="MotionsStart" w:id="0"/>
      <w:bookmarkEnd w:id="0"/>
      <w:r w:rsidRPr="009B062B">
        <w:t>Motivering</w:t>
      </w:r>
    </w:p>
    <w:p w:rsidRPr="00F341F7" w:rsidR="00010ADD" w:rsidP="00F341F7" w:rsidRDefault="00010ADD" w14:paraId="4EFC8453" w14:textId="77777777">
      <w:pPr>
        <w:pStyle w:val="Normalutanindragellerluft"/>
      </w:pPr>
      <w:r w:rsidRPr="00F341F7">
        <w:t>Normalt sett ska en person vara skriven på den adress där personen i fråga tillbringar sin regelmässiga dygnsvila. Folkbokföringslagen (1991:481) reglerar den saken men medger också en rad undantag för alltifrån statsråd och riksdagsledamöter till personer som befinner sig på vårdinstitutioner.</w:t>
      </w:r>
    </w:p>
    <w:p w:rsidR="00010ADD" w:rsidP="00010ADD" w:rsidRDefault="00010ADD" w14:paraId="4EFC8454" w14:textId="77777777">
      <w:r w:rsidRPr="00010ADD">
        <w:t>Däremot kan inte undantag göras för den som bor på kommunalt särskilt boende. För livskamrater kan det vara påfrestande nog att inte längre kunna leva tillsammans när vårdbehovet för den ene maken blivit alltför stort och särskilt boende för en av makarna krävs. Att därutöver även i juridisk mening tvingas isär ter sig poänglöst. Effekten av den nuvarande lagstiftningen blir nämligen att människor som levt skrivna på samma adress hela livet tvingas bli särbo på äldre dagar.</w:t>
      </w:r>
    </w:p>
    <w:p w:rsidR="00010ADD" w:rsidP="001F0FC4" w:rsidRDefault="00010ADD" w14:paraId="4EFC8455" w14:textId="77777777">
      <w:r w:rsidRPr="00010ADD">
        <w:t>Dessvärre ingick inte nämnda problematik i uppdraget för SOU 2009:75 Folkbokföringen. Men frågan är viktig för dem som berörs, och att se över möjligheterna till ytterligare undantag i folkbokföringslagen är därmed angeläget.</w:t>
      </w:r>
    </w:p>
    <w:p w:rsidRPr="00010ADD" w:rsidR="00010ADD" w:rsidP="00010ADD" w:rsidRDefault="00010ADD" w14:paraId="4EFC8456" w14:textId="15DA5130">
      <w:r w:rsidRPr="00010ADD">
        <w:lastRenderedPageBreak/>
        <w:t xml:space="preserve">Detta har även uppmärksammats av Lagrådet som i utdrag ur protokoll vid sammanträde 2013-03-05 om Folkbokföring i framtiden belyser detta med folkbokföring för äldre där en av makarna hamnat på äldreboende. Där </w:t>
      </w:r>
      <w:r w:rsidRPr="00010ADD" w:rsidR="00F341F7">
        <w:t>lyfter</w:t>
      </w:r>
      <w:r w:rsidRPr="00010ADD" w:rsidR="00F341F7">
        <w:t xml:space="preserve"> </w:t>
      </w:r>
      <w:r w:rsidRPr="00010ADD">
        <w:t>de bl</w:t>
      </w:r>
      <w:r w:rsidR="00F341F7">
        <w:t>.</w:t>
      </w:r>
      <w:r w:rsidRPr="00010ADD">
        <w:t>a</w:t>
      </w:r>
      <w:r w:rsidR="00F341F7">
        <w:t>.</w:t>
      </w:r>
      <w:r w:rsidRPr="00010ADD">
        <w:t xml:space="preserve"> upp följande: </w:t>
      </w:r>
    </w:p>
    <w:p w:rsidRPr="00F341F7" w:rsidR="00010ADD" w:rsidP="00F341F7" w:rsidRDefault="00010ADD" w14:paraId="4EFC8457" w14:textId="4AE32210">
      <w:pPr>
        <w:pStyle w:val="Citat"/>
      </w:pPr>
      <w:r w:rsidRPr="00F341F7">
        <w:t xml:space="preserve">Lagrådet konstaterar att förslaget innebär att äldre personer som under i övrigt likartade yttre förhållanden nödgas flytta till äldreboende kommer att behandlas </w:t>
      </w:r>
      <w:bookmarkStart w:name="_GoBack" w:id="1"/>
      <w:bookmarkEnd w:id="1"/>
      <w:r w:rsidRPr="00F341F7">
        <w:t>olika i folkbokföringshänseende beroende på i vilken kommun ä</w:t>
      </w:r>
      <w:r w:rsidR="00F341F7">
        <w:t>ldreboendet råkar vara beläget.</w:t>
      </w:r>
    </w:p>
    <w:p w:rsidRPr="00F341F7" w:rsidR="006D01C3" w:rsidP="00F341F7" w:rsidRDefault="00010ADD" w14:paraId="4EFC8458" w14:textId="77777777">
      <w:pPr>
        <w:pStyle w:val="Normalutanindragellerluft"/>
        <w:spacing w:before="130"/>
      </w:pPr>
      <w:r w:rsidRPr="00F341F7">
        <w:t>Att även ge dessa människor möjlighet till undantag beträffande vilken adress man är skriven på ställer också krav på förändring av andra lagar och regler. Det är exempelvis viktigt att möjligheterna för maken som bor på det särskilda boendet att erhålla bostadstillägg eller andra understöd inte försvåras i och med att undantag görs i folkbokföringslagen.</w:t>
      </w:r>
    </w:p>
    <w:p w:rsidRPr="00093F48" w:rsidR="00093F48" w:rsidP="00093F48" w:rsidRDefault="00093F48" w14:paraId="4EFC8459" w14:textId="77777777">
      <w:pPr>
        <w:pStyle w:val="Normalutanindragellerluft"/>
      </w:pPr>
    </w:p>
    <w:sdt>
      <w:sdtPr>
        <w:rPr>
          <w:i/>
          <w:noProof/>
        </w:rPr>
        <w:alias w:val="CC_Underskrifter"/>
        <w:tag w:val="CC_Underskrifter"/>
        <w:id w:val="583496634"/>
        <w:lock w:val="sdtContentLocked"/>
        <w:placeholder>
          <w:docPart w:val="0DEBC3E6C81746AAA453C37AC8260E7D"/>
        </w:placeholder>
        <w15:appearance w15:val="hidden"/>
      </w:sdtPr>
      <w:sdtEndPr>
        <w:rPr>
          <w:i w:val="0"/>
          <w:noProof w:val="0"/>
        </w:rPr>
      </w:sdtEndPr>
      <w:sdtContent>
        <w:p w:rsidR="004801AC" w:rsidP="007F74AE" w:rsidRDefault="00F341F7" w14:paraId="4EFC845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Cederbratt (M)</w:t>
            </w:r>
          </w:p>
        </w:tc>
        <w:tc>
          <w:tcPr>
            <w:tcW w:w="50" w:type="pct"/>
            <w:vAlign w:val="bottom"/>
          </w:tcPr>
          <w:p>
            <w:pPr>
              <w:pStyle w:val="Underskrifter"/>
            </w:pPr>
            <w:r>
              <w:t> </w:t>
            </w:r>
          </w:p>
        </w:tc>
      </w:tr>
    </w:tbl>
    <w:p w:rsidR="0090306E" w:rsidRDefault="0090306E" w14:paraId="4EFC845E" w14:textId="77777777"/>
    <w:sectPr w:rsidR="0090306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C8460" w14:textId="77777777" w:rsidR="00A84E21" w:rsidRDefault="00A84E21" w:rsidP="000C1CAD">
      <w:pPr>
        <w:spacing w:line="240" w:lineRule="auto"/>
      </w:pPr>
      <w:r>
        <w:separator/>
      </w:r>
    </w:p>
  </w:endnote>
  <w:endnote w:type="continuationSeparator" w:id="0">
    <w:p w14:paraId="4EFC8461" w14:textId="77777777" w:rsidR="00A84E21" w:rsidRDefault="00A84E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C846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C846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341F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C845E" w14:textId="77777777" w:rsidR="00A84E21" w:rsidRDefault="00A84E21" w:rsidP="000C1CAD">
      <w:pPr>
        <w:spacing w:line="240" w:lineRule="auto"/>
      </w:pPr>
      <w:r>
        <w:separator/>
      </w:r>
    </w:p>
  </w:footnote>
  <w:footnote w:type="continuationSeparator" w:id="0">
    <w:p w14:paraId="4EFC845F" w14:textId="77777777" w:rsidR="00A84E21" w:rsidRDefault="00A84E2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EFC846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FC8472" wp14:anchorId="4EFC847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341F7" w14:paraId="4EFC8473" w14:textId="77777777">
                          <w:pPr>
                            <w:jc w:val="right"/>
                          </w:pPr>
                          <w:sdt>
                            <w:sdtPr>
                              <w:alias w:val="CC_Noformat_Partikod"/>
                              <w:tag w:val="CC_Noformat_Partikod"/>
                              <w:id w:val="-53464382"/>
                              <w:placeholder>
                                <w:docPart w:val="CAC95060393D47CBA1462F590C63B5EA"/>
                              </w:placeholder>
                              <w:text/>
                            </w:sdtPr>
                            <w:sdtEndPr/>
                            <w:sdtContent>
                              <w:r w:rsidR="00010ADD">
                                <w:t>M</w:t>
                              </w:r>
                            </w:sdtContent>
                          </w:sdt>
                          <w:sdt>
                            <w:sdtPr>
                              <w:alias w:val="CC_Noformat_Partinummer"/>
                              <w:tag w:val="CC_Noformat_Partinummer"/>
                              <w:id w:val="-1709555926"/>
                              <w:placeholder>
                                <w:docPart w:val="0E48658CC68D413E82840B11A1A4F6C7"/>
                              </w:placeholder>
                              <w:text/>
                            </w:sdtPr>
                            <w:sdtEndPr/>
                            <w:sdtContent>
                              <w:r w:rsidR="00010ADD">
                                <w:t>1475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EFC847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341F7" w14:paraId="4EFC8473" w14:textId="77777777">
                    <w:pPr>
                      <w:jc w:val="right"/>
                    </w:pPr>
                    <w:sdt>
                      <w:sdtPr>
                        <w:alias w:val="CC_Noformat_Partikod"/>
                        <w:tag w:val="CC_Noformat_Partikod"/>
                        <w:id w:val="-53464382"/>
                        <w:placeholder>
                          <w:docPart w:val="CAC95060393D47CBA1462F590C63B5EA"/>
                        </w:placeholder>
                        <w:text/>
                      </w:sdtPr>
                      <w:sdtEndPr/>
                      <w:sdtContent>
                        <w:r w:rsidR="00010ADD">
                          <w:t>M</w:t>
                        </w:r>
                      </w:sdtContent>
                    </w:sdt>
                    <w:sdt>
                      <w:sdtPr>
                        <w:alias w:val="CC_Noformat_Partinummer"/>
                        <w:tag w:val="CC_Noformat_Partinummer"/>
                        <w:id w:val="-1709555926"/>
                        <w:placeholder>
                          <w:docPart w:val="0E48658CC68D413E82840B11A1A4F6C7"/>
                        </w:placeholder>
                        <w:text/>
                      </w:sdtPr>
                      <w:sdtEndPr/>
                      <w:sdtContent>
                        <w:r w:rsidR="00010ADD">
                          <w:t>1475</w:t>
                        </w:r>
                      </w:sdtContent>
                    </w:sdt>
                  </w:p>
                </w:txbxContent>
              </v:textbox>
              <w10:wrap anchorx="page"/>
            </v:shape>
          </w:pict>
        </mc:Fallback>
      </mc:AlternateContent>
    </w:r>
  </w:p>
  <w:p w:rsidRPr="00293C4F" w:rsidR="007A5507" w:rsidP="00776B74" w:rsidRDefault="007A5507" w14:paraId="4EFC846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341F7" w14:paraId="4EFC8464" w14:textId="77777777">
    <w:pPr>
      <w:jc w:val="right"/>
    </w:pPr>
    <w:sdt>
      <w:sdtPr>
        <w:alias w:val="CC_Noformat_Partikod"/>
        <w:tag w:val="CC_Noformat_Partikod"/>
        <w:id w:val="559911109"/>
        <w:text/>
      </w:sdtPr>
      <w:sdtEndPr/>
      <w:sdtContent>
        <w:r w:rsidR="00010ADD">
          <w:t>M</w:t>
        </w:r>
      </w:sdtContent>
    </w:sdt>
    <w:sdt>
      <w:sdtPr>
        <w:alias w:val="CC_Noformat_Partinummer"/>
        <w:tag w:val="CC_Noformat_Partinummer"/>
        <w:id w:val="1197820850"/>
        <w:text/>
      </w:sdtPr>
      <w:sdtEndPr/>
      <w:sdtContent>
        <w:r w:rsidR="00010ADD">
          <w:t>1475</w:t>
        </w:r>
      </w:sdtContent>
    </w:sdt>
  </w:p>
  <w:p w:rsidR="007A5507" w:rsidP="00776B74" w:rsidRDefault="007A5507" w14:paraId="4EFC846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341F7" w14:paraId="4EFC8468" w14:textId="77777777">
    <w:pPr>
      <w:jc w:val="right"/>
    </w:pPr>
    <w:sdt>
      <w:sdtPr>
        <w:alias w:val="CC_Noformat_Partikod"/>
        <w:tag w:val="CC_Noformat_Partikod"/>
        <w:id w:val="1471015553"/>
        <w:text/>
      </w:sdtPr>
      <w:sdtEndPr/>
      <w:sdtContent>
        <w:r w:rsidR="00010ADD">
          <w:t>M</w:t>
        </w:r>
      </w:sdtContent>
    </w:sdt>
    <w:sdt>
      <w:sdtPr>
        <w:alias w:val="CC_Noformat_Partinummer"/>
        <w:tag w:val="CC_Noformat_Partinummer"/>
        <w:id w:val="-2014525982"/>
        <w:text/>
      </w:sdtPr>
      <w:sdtEndPr/>
      <w:sdtContent>
        <w:r w:rsidR="00010ADD">
          <w:t>1475</w:t>
        </w:r>
      </w:sdtContent>
    </w:sdt>
  </w:p>
  <w:p w:rsidR="007A5507" w:rsidP="00A314CF" w:rsidRDefault="00F341F7" w14:paraId="481345D1"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F341F7" w14:paraId="4EFC846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341F7" w14:paraId="4EFC846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:1550</w:t>
        </w:r>
      </w:sdtContent>
    </w:sdt>
  </w:p>
  <w:p w:rsidR="007A5507" w:rsidP="00E03A3D" w:rsidRDefault="00F341F7" w14:paraId="4EFC846D" w14:textId="77777777">
    <w:pPr>
      <w:pStyle w:val="Motionr"/>
    </w:pPr>
    <w:sdt>
      <w:sdtPr>
        <w:alias w:val="CC_Noformat_Avtext"/>
        <w:tag w:val="CC_Noformat_Avtext"/>
        <w:id w:val="-2020768203"/>
        <w:lock w:val="sdtContentLocked"/>
        <w15:appearance w15:val="hidden"/>
        <w:text/>
      </w:sdtPr>
      <w:sdtEndPr/>
      <w:sdtContent>
        <w:r>
          <w:t>av Mikael Cederbratt (M)</w:t>
        </w:r>
      </w:sdtContent>
    </w:sdt>
  </w:p>
  <w:sdt>
    <w:sdtPr>
      <w:alias w:val="CC_Noformat_Rubtext"/>
      <w:tag w:val="CC_Noformat_Rubtext"/>
      <w:id w:val="-218060500"/>
      <w:lock w:val="sdtLocked"/>
      <w15:appearance w15:val="hidden"/>
      <w:text/>
    </w:sdtPr>
    <w:sdtEndPr/>
    <w:sdtContent>
      <w:p w:rsidR="007A5507" w:rsidP="00283E0F" w:rsidRDefault="00010ADD" w14:paraId="4EFC846E" w14:textId="77777777">
        <w:pPr>
          <w:pStyle w:val="FSHRub2"/>
        </w:pPr>
        <w:r>
          <w:t>Undantag för äldre i folkbokföringslagen</w:t>
        </w:r>
      </w:p>
    </w:sdtContent>
  </w:sdt>
  <w:sdt>
    <w:sdtPr>
      <w:alias w:val="CC_Boilerplate_3"/>
      <w:tag w:val="CC_Boilerplate_3"/>
      <w:id w:val="1606463544"/>
      <w:lock w:val="sdtContentLocked"/>
      <w15:appearance w15:val="hidden"/>
      <w:text w:multiLine="1"/>
    </w:sdtPr>
    <w:sdtEndPr/>
    <w:sdtContent>
      <w:p w:rsidR="007A5507" w:rsidP="00283E0F" w:rsidRDefault="007A5507" w14:paraId="4EFC846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10ADD"/>
    <w:rsid w:val="000014AF"/>
    <w:rsid w:val="000030B6"/>
    <w:rsid w:val="00003CCB"/>
    <w:rsid w:val="00006BF0"/>
    <w:rsid w:val="00010168"/>
    <w:rsid w:val="00010ADD"/>
    <w:rsid w:val="00010DF8"/>
    <w:rsid w:val="00011724"/>
    <w:rsid w:val="00011754"/>
    <w:rsid w:val="00011C61"/>
    <w:rsid w:val="00011F33"/>
    <w:rsid w:val="00015064"/>
    <w:rsid w:val="000156D9"/>
    <w:rsid w:val="00017DA0"/>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0F"/>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0FC4"/>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5B2"/>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5CF5"/>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5969"/>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9C4"/>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350F"/>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A6A5C"/>
    <w:rsid w:val="006B2851"/>
    <w:rsid w:val="006B2ADF"/>
    <w:rsid w:val="006B3D40"/>
    <w:rsid w:val="006B4E46"/>
    <w:rsid w:val="006C0E45"/>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6F6A03"/>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7F74AE"/>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35F1"/>
    <w:rsid w:val="008F5117"/>
    <w:rsid w:val="008F5C48"/>
    <w:rsid w:val="008F6355"/>
    <w:rsid w:val="008F7BEB"/>
    <w:rsid w:val="00900EB8"/>
    <w:rsid w:val="00902EE4"/>
    <w:rsid w:val="0090306E"/>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4E21"/>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0F33"/>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12F4"/>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38D"/>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487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1B7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41F7"/>
    <w:rsid w:val="00F37610"/>
    <w:rsid w:val="00F42101"/>
    <w:rsid w:val="00F449F0"/>
    <w:rsid w:val="00F4542A"/>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C64D6"/>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FC844F"/>
  <w15:chartTrackingRefBased/>
  <w15:docId w15:val="{A6A64C90-3EBB-483E-8188-AFE228C6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3B47E6CCC74BFD91BC6EE6F250D10D"/>
        <w:category>
          <w:name w:val="Allmänt"/>
          <w:gallery w:val="placeholder"/>
        </w:category>
        <w:types>
          <w:type w:val="bbPlcHdr"/>
        </w:types>
        <w:behaviors>
          <w:behavior w:val="content"/>
        </w:behaviors>
        <w:guid w:val="{2A48753F-303F-49CF-931C-EB485DDB88FC}"/>
      </w:docPartPr>
      <w:docPartBody>
        <w:p w:rsidR="00F241D4" w:rsidRDefault="00BD03FC">
          <w:pPr>
            <w:pStyle w:val="C53B47E6CCC74BFD91BC6EE6F250D10D"/>
          </w:pPr>
          <w:r w:rsidRPr="009A726D">
            <w:rPr>
              <w:rStyle w:val="Platshllartext"/>
            </w:rPr>
            <w:t>Klicka här för att ange text.</w:t>
          </w:r>
        </w:p>
      </w:docPartBody>
    </w:docPart>
    <w:docPart>
      <w:docPartPr>
        <w:name w:val="0DEBC3E6C81746AAA453C37AC8260E7D"/>
        <w:category>
          <w:name w:val="Allmänt"/>
          <w:gallery w:val="placeholder"/>
        </w:category>
        <w:types>
          <w:type w:val="bbPlcHdr"/>
        </w:types>
        <w:behaviors>
          <w:behavior w:val="content"/>
        </w:behaviors>
        <w:guid w:val="{DFF6BBE8-C54C-4BD3-85C9-4363F12ED538}"/>
      </w:docPartPr>
      <w:docPartBody>
        <w:p w:rsidR="00F241D4" w:rsidRDefault="00BD03FC">
          <w:pPr>
            <w:pStyle w:val="0DEBC3E6C81746AAA453C37AC8260E7D"/>
          </w:pPr>
          <w:r w:rsidRPr="002551EA">
            <w:rPr>
              <w:rStyle w:val="Platshllartext"/>
              <w:color w:val="808080" w:themeColor="background1" w:themeShade="80"/>
            </w:rPr>
            <w:t>[Motionärernas namn]</w:t>
          </w:r>
        </w:p>
      </w:docPartBody>
    </w:docPart>
    <w:docPart>
      <w:docPartPr>
        <w:name w:val="CAC95060393D47CBA1462F590C63B5EA"/>
        <w:category>
          <w:name w:val="Allmänt"/>
          <w:gallery w:val="placeholder"/>
        </w:category>
        <w:types>
          <w:type w:val="bbPlcHdr"/>
        </w:types>
        <w:behaviors>
          <w:behavior w:val="content"/>
        </w:behaviors>
        <w:guid w:val="{FFEDF515-318B-4E3E-B097-1616918D018D}"/>
      </w:docPartPr>
      <w:docPartBody>
        <w:p w:rsidR="00F241D4" w:rsidRDefault="00BD03FC">
          <w:pPr>
            <w:pStyle w:val="CAC95060393D47CBA1462F590C63B5EA"/>
          </w:pPr>
          <w:r>
            <w:rPr>
              <w:rStyle w:val="Platshllartext"/>
            </w:rPr>
            <w:t xml:space="preserve"> </w:t>
          </w:r>
        </w:p>
      </w:docPartBody>
    </w:docPart>
    <w:docPart>
      <w:docPartPr>
        <w:name w:val="0E48658CC68D413E82840B11A1A4F6C7"/>
        <w:category>
          <w:name w:val="Allmänt"/>
          <w:gallery w:val="placeholder"/>
        </w:category>
        <w:types>
          <w:type w:val="bbPlcHdr"/>
        </w:types>
        <w:behaviors>
          <w:behavior w:val="content"/>
        </w:behaviors>
        <w:guid w:val="{271A027A-86A2-4E8F-9EA3-1FB91DC3AFE3}"/>
      </w:docPartPr>
      <w:docPartBody>
        <w:p w:rsidR="00F241D4" w:rsidRDefault="00BD03FC">
          <w:pPr>
            <w:pStyle w:val="0E48658CC68D413E82840B11A1A4F6C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3FC"/>
    <w:rsid w:val="006F7297"/>
    <w:rsid w:val="00796D7F"/>
    <w:rsid w:val="00A24541"/>
    <w:rsid w:val="00BD03FC"/>
    <w:rsid w:val="00F241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53B47E6CCC74BFD91BC6EE6F250D10D">
    <w:name w:val="C53B47E6CCC74BFD91BC6EE6F250D10D"/>
  </w:style>
  <w:style w:type="paragraph" w:customStyle="1" w:styleId="ABAD7B32F96E400FA6E5DFBADA95726C">
    <w:name w:val="ABAD7B32F96E400FA6E5DFBADA95726C"/>
  </w:style>
  <w:style w:type="paragraph" w:customStyle="1" w:styleId="6B24428318F34BC589B23F639DEF16AC">
    <w:name w:val="6B24428318F34BC589B23F639DEF16AC"/>
  </w:style>
  <w:style w:type="paragraph" w:customStyle="1" w:styleId="0DEBC3E6C81746AAA453C37AC8260E7D">
    <w:name w:val="0DEBC3E6C81746AAA453C37AC8260E7D"/>
  </w:style>
  <w:style w:type="paragraph" w:customStyle="1" w:styleId="CAC95060393D47CBA1462F590C63B5EA">
    <w:name w:val="CAC95060393D47CBA1462F590C63B5EA"/>
  </w:style>
  <w:style w:type="paragraph" w:customStyle="1" w:styleId="0E48658CC68D413E82840B11A1A4F6C7">
    <w:name w:val="0E48658CC68D413E82840B11A1A4F6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8137</RubrikLookup>
    <MotionGuid xmlns="00d11361-0b92-4bae-a181-288d6a55b763">14450854-e6f9-4ba9-9908-1a5e32dd5864</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C35AF1B8-F88F-4F3C-9121-84058C64D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F8372E-E393-4C15-9E59-1FCE359A6435}">
  <ds:schemaRefs>
    <ds:schemaRef ds:uri="http://schemas.microsoft.com/sharepoint/v3/contenttype/forms"/>
  </ds:schemaRefs>
</ds:datastoreItem>
</file>

<file path=customXml/itemProps4.xml><?xml version="1.0" encoding="utf-8"?>
<ds:datastoreItem xmlns:ds="http://schemas.openxmlformats.org/officeDocument/2006/customXml" ds:itemID="{165B14F4-9B97-49CB-A0CE-1BD527A7F0FF}">
  <ds:schemaRefs>
    <ds:schemaRef ds:uri="http://schemas.riksdagen.se/motion"/>
  </ds:schemaRefs>
</ds:datastoreItem>
</file>

<file path=customXml/itemProps5.xml><?xml version="1.0" encoding="utf-8"?>
<ds:datastoreItem xmlns:ds="http://schemas.openxmlformats.org/officeDocument/2006/customXml" ds:itemID="{4D0F3C30-C1A5-460D-8918-4CB9C5E70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124</TotalTime>
  <Pages>2</Pages>
  <Words>307</Words>
  <Characters>1777</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201617M1475 Undantag äldre i folkbokföringslagen.docx 2016-10-03 15:58:48</dc:title>
  <dc:subject/>
  <dc:creator>Christopher Hamrén</dc:creator>
  <cp:keywords/>
  <dc:description/>
  <cp:lastModifiedBy>Kerstin Carlqvist</cp:lastModifiedBy>
  <cp:revision>12</cp:revision>
  <cp:lastPrinted>2016-10-03T13:58:00Z</cp:lastPrinted>
  <dcterms:created xsi:type="dcterms:W3CDTF">2016-09-26T12:57:00Z</dcterms:created>
  <dcterms:modified xsi:type="dcterms:W3CDTF">2017-05-23T12:44:00Z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*U6F3488449AF6*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https://filur.riksdagen.se/drop/DropOffLibrary/U6F3488449AF6.docx</vt:lpwstr>
  </property>
  <property fmtid="{D5CDD505-2E9C-101B-9397-08002B2CF9AE}" pid="13" name="RevisionsOn">
    <vt:lpwstr>1</vt:lpwstr>
  </property>
</Properties>
</file>