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64C4C51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5229E2">
              <w:rPr>
                <w:b/>
                <w:sz w:val="20"/>
              </w:rPr>
              <w:t>3</w:t>
            </w:r>
            <w:r w:rsidR="00143BA6">
              <w:rPr>
                <w:b/>
                <w:sz w:val="20"/>
              </w:rPr>
              <w:t>4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40F910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</w:t>
            </w:r>
            <w:r w:rsidR="00143BA6">
              <w:rPr>
                <w:sz w:val="20"/>
              </w:rPr>
              <w:t>5</w:t>
            </w:r>
            <w:r w:rsidR="00C4366B">
              <w:rPr>
                <w:sz w:val="20"/>
              </w:rPr>
              <w:t>-</w:t>
            </w:r>
            <w:r w:rsidR="00E506B6">
              <w:rPr>
                <w:sz w:val="20"/>
              </w:rPr>
              <w:t>0</w:t>
            </w:r>
            <w:r w:rsidR="00143BA6">
              <w:rPr>
                <w:sz w:val="20"/>
              </w:rPr>
              <w:t>7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9B896E3" w14:textId="7070508B" w:rsidR="00185056" w:rsidRPr="00C8013B" w:rsidRDefault="00E506B6" w:rsidP="006F1C5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0250B0" w:rsidRPr="00CC2066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0250B0" w:rsidRPr="00CC2066">
              <w:rPr>
                <w:sz w:val="20"/>
              </w:rPr>
              <w:t>0</w:t>
            </w:r>
            <w:r w:rsidR="00CA7639" w:rsidRPr="00CC2066">
              <w:rPr>
                <w:sz w:val="20"/>
              </w:rPr>
              <w:t>–</w:t>
            </w:r>
            <w:r w:rsidR="00D562AA" w:rsidRPr="00D562AA">
              <w:rPr>
                <w:sz w:val="20"/>
              </w:rPr>
              <w:t>1</w:t>
            </w:r>
            <w:r w:rsidR="00143BA6">
              <w:rPr>
                <w:sz w:val="20"/>
              </w:rPr>
              <w:t>2</w:t>
            </w:r>
            <w:r w:rsidR="009B18FC" w:rsidRPr="00D562AA">
              <w:rPr>
                <w:sz w:val="20"/>
              </w:rPr>
              <w:t>.</w:t>
            </w:r>
            <w:r w:rsidR="00D562AA">
              <w:rPr>
                <w:sz w:val="20"/>
              </w:rPr>
              <w:t>30</w:t>
            </w:r>
            <w:r w:rsidR="00C96110">
              <w:rPr>
                <w:sz w:val="20"/>
              </w:rPr>
              <w:br/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64C6080D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Se bilaga</w:t>
            </w:r>
            <w:r w:rsidR="003B012E">
              <w:rPr>
                <w:sz w:val="20"/>
              </w:rPr>
              <w:t xml:space="preserve">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229E2" w:rsidRPr="0013710D" w14:paraId="5EE986B3" w14:textId="77777777" w:rsidTr="00BC1EF7">
        <w:trPr>
          <w:trHeight w:val="884"/>
        </w:trPr>
        <w:tc>
          <w:tcPr>
            <w:tcW w:w="567" w:type="dxa"/>
          </w:tcPr>
          <w:p w14:paraId="44DEA2D2" w14:textId="6D84FADA" w:rsidR="005229E2" w:rsidRPr="00CC1C68" w:rsidRDefault="005229E2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4717DA6C" w14:textId="5DE79C5B" w:rsidR="005229E2" w:rsidRPr="001D40FD" w:rsidRDefault="001D40FD" w:rsidP="001D40FD">
            <w:pPr>
              <w:rPr>
                <w:b/>
              </w:rPr>
            </w:pPr>
            <w:r w:rsidRPr="001D40FD">
              <w:rPr>
                <w:b/>
              </w:rPr>
              <w:t>Verksamheten i Europeiska unionen under 2023 (UU10)</w:t>
            </w:r>
          </w:p>
          <w:p w14:paraId="1F6E19FC" w14:textId="77777777" w:rsidR="001D40FD" w:rsidRPr="001D40FD" w:rsidRDefault="001D40FD" w:rsidP="001D40FD">
            <w:pPr>
              <w:rPr>
                <w:b/>
              </w:rPr>
            </w:pPr>
          </w:p>
          <w:p w14:paraId="5526FA68" w14:textId="551F426F" w:rsidR="005229E2" w:rsidRDefault="001D40FD" w:rsidP="005229E2">
            <w:pPr>
              <w:rPr>
                <w:bCs/>
              </w:rPr>
            </w:pPr>
            <w:r w:rsidRPr="001D40FD">
              <w:rPr>
                <w:bCs/>
              </w:rPr>
              <w:t>Utskottet fortsatte beredningen av skrivelse 2023/24:115 och motioner.</w:t>
            </w:r>
          </w:p>
          <w:p w14:paraId="2B4475B7" w14:textId="7C64BBB4" w:rsidR="001D40FD" w:rsidRDefault="001D40FD" w:rsidP="005229E2">
            <w:pPr>
              <w:rPr>
                <w:bCs/>
              </w:rPr>
            </w:pPr>
          </w:p>
          <w:p w14:paraId="73A87947" w14:textId="77777777" w:rsidR="001D40FD" w:rsidRDefault="001D40FD" w:rsidP="001D40FD">
            <w:pPr>
              <w:rPr>
                <w:bCs/>
              </w:rPr>
            </w:pPr>
            <w:r>
              <w:rPr>
                <w:bCs/>
              </w:rPr>
              <w:t>Utskottet justerade betänkande 2023/</w:t>
            </w:r>
            <w:proofErr w:type="gramStart"/>
            <w:r>
              <w:rPr>
                <w:bCs/>
              </w:rPr>
              <w:t>24:UU</w:t>
            </w:r>
            <w:proofErr w:type="gramEnd"/>
            <w:r>
              <w:rPr>
                <w:bCs/>
              </w:rPr>
              <w:t>16.</w:t>
            </w:r>
          </w:p>
          <w:p w14:paraId="3F81DA82" w14:textId="022C415E" w:rsidR="001D40FD" w:rsidRDefault="001D40FD" w:rsidP="005229E2">
            <w:pPr>
              <w:rPr>
                <w:bCs/>
              </w:rPr>
            </w:pPr>
          </w:p>
          <w:p w14:paraId="0102C9F4" w14:textId="150B6FD2" w:rsidR="001D40FD" w:rsidRDefault="001D40FD" w:rsidP="001D40FD">
            <w:pPr>
              <w:rPr>
                <w:bCs/>
              </w:rPr>
            </w:pPr>
            <w:r w:rsidRPr="00825A00">
              <w:rPr>
                <w:bCs/>
              </w:rPr>
              <w:t xml:space="preserve">S-, </w:t>
            </w:r>
            <w:r>
              <w:rPr>
                <w:bCs/>
              </w:rPr>
              <w:t>M</w:t>
            </w:r>
            <w:proofErr w:type="gramStart"/>
            <w:r>
              <w:rPr>
                <w:bCs/>
              </w:rPr>
              <w:t>-,</w:t>
            </w:r>
            <w:r w:rsidRPr="00825A00">
              <w:rPr>
                <w:bCs/>
              </w:rPr>
              <w:t>V</w:t>
            </w:r>
            <w:proofErr w:type="gramEnd"/>
            <w:r w:rsidRPr="00825A00">
              <w:rPr>
                <w:bCs/>
              </w:rPr>
              <w:t>-, C-</w:t>
            </w:r>
            <w:r>
              <w:rPr>
                <w:bCs/>
              </w:rPr>
              <w:t>, KD-, MP-</w:t>
            </w:r>
            <w:r w:rsidRPr="00825A00">
              <w:rPr>
                <w:bCs/>
              </w:rPr>
              <w:t xml:space="preserve"> och </w:t>
            </w:r>
            <w:r>
              <w:rPr>
                <w:bCs/>
              </w:rPr>
              <w:t>L</w:t>
            </w:r>
            <w:r w:rsidRPr="00825A00">
              <w:rPr>
                <w:bCs/>
              </w:rPr>
              <w:t>-leda</w:t>
            </w:r>
            <w:r>
              <w:rPr>
                <w:bCs/>
              </w:rPr>
              <w:t>möterna anmälde reservationer.</w:t>
            </w:r>
          </w:p>
          <w:p w14:paraId="630A40CC" w14:textId="77777777" w:rsidR="001D40FD" w:rsidRDefault="001D40FD" w:rsidP="001D40FD">
            <w:pPr>
              <w:rPr>
                <w:bCs/>
              </w:rPr>
            </w:pPr>
          </w:p>
          <w:p w14:paraId="76D47276" w14:textId="2A3CF981" w:rsidR="001D40FD" w:rsidRDefault="001D40FD" w:rsidP="005229E2">
            <w:pPr>
              <w:rPr>
                <w:bCs/>
              </w:rPr>
            </w:pPr>
            <w:r>
              <w:rPr>
                <w:bCs/>
              </w:rPr>
              <w:t>SD</w:t>
            </w:r>
            <w:r w:rsidRPr="00825A00">
              <w:rPr>
                <w:bCs/>
              </w:rPr>
              <w:t>-ledam</w:t>
            </w:r>
            <w:r>
              <w:rPr>
                <w:bCs/>
              </w:rPr>
              <w:t>öterna anmälde ett särskilt yttrande.</w:t>
            </w:r>
          </w:p>
          <w:p w14:paraId="2C193A97" w14:textId="7E170BA7" w:rsidR="001D40FD" w:rsidRPr="005229E2" w:rsidRDefault="001D40FD" w:rsidP="005229E2">
            <w:pPr>
              <w:rPr>
                <w:bCs/>
              </w:rPr>
            </w:pPr>
          </w:p>
        </w:tc>
      </w:tr>
      <w:tr w:rsidR="009B18FC" w:rsidRPr="0013710D" w14:paraId="07DC9D8D" w14:textId="77777777" w:rsidTr="00BC1EF7">
        <w:trPr>
          <w:trHeight w:val="884"/>
        </w:trPr>
        <w:tc>
          <w:tcPr>
            <w:tcW w:w="567" w:type="dxa"/>
          </w:tcPr>
          <w:p w14:paraId="26DEBFD3" w14:textId="09378823" w:rsidR="009B18FC" w:rsidRPr="00CC1C68" w:rsidRDefault="009B18FC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 xml:space="preserve">§ </w:t>
            </w:r>
            <w:r w:rsidR="005229E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36244F6E" w14:textId="77777777" w:rsidR="001D40FD" w:rsidRDefault="001D40FD" w:rsidP="001D40FD">
            <w:pPr>
              <w:rPr>
                <w:b/>
              </w:rPr>
            </w:pPr>
            <w:r>
              <w:rPr>
                <w:b/>
              </w:rPr>
              <w:t>Nordiskt samarbete inklusive Arktis (UU4)</w:t>
            </w:r>
            <w:r>
              <w:rPr>
                <w:b/>
              </w:rPr>
              <w:br/>
            </w:r>
          </w:p>
          <w:p w14:paraId="2A07F0C0" w14:textId="77777777" w:rsidR="001D40FD" w:rsidRDefault="001D40FD" w:rsidP="001D40FD">
            <w:pPr>
              <w:rPr>
                <w:bCs/>
              </w:rPr>
            </w:pPr>
            <w:r w:rsidRPr="005229E2">
              <w:rPr>
                <w:bCs/>
              </w:rPr>
              <w:t xml:space="preserve">Utskottet </w:t>
            </w:r>
            <w:r>
              <w:rPr>
                <w:bCs/>
              </w:rPr>
              <w:t>fortsatte beredningen av skrivelse 2023/24:90, redogörelse 2023/24:NR1 och motioner.</w:t>
            </w:r>
          </w:p>
          <w:p w14:paraId="0DABBBA9" w14:textId="77777777" w:rsidR="001D40FD" w:rsidRDefault="001D40FD" w:rsidP="001D40FD">
            <w:pPr>
              <w:rPr>
                <w:bCs/>
              </w:rPr>
            </w:pPr>
          </w:p>
          <w:p w14:paraId="104B07EE" w14:textId="77777777" w:rsidR="001D40FD" w:rsidRDefault="001D40FD" w:rsidP="001D40FD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4A71B940" w14:textId="4EA0CA46" w:rsidR="005229E2" w:rsidRPr="0013710D" w:rsidRDefault="005229E2" w:rsidP="005229E2">
            <w:pPr>
              <w:rPr>
                <w:b/>
              </w:rPr>
            </w:pPr>
          </w:p>
        </w:tc>
      </w:tr>
      <w:tr w:rsidR="00D562AA" w:rsidRPr="0013710D" w14:paraId="73BF8043" w14:textId="77777777" w:rsidTr="00BC1EF7">
        <w:trPr>
          <w:trHeight w:val="884"/>
        </w:trPr>
        <w:tc>
          <w:tcPr>
            <w:tcW w:w="567" w:type="dxa"/>
          </w:tcPr>
          <w:p w14:paraId="76DC618E" w14:textId="6D9B08C8" w:rsidR="00D562AA" w:rsidRPr="00CC1C68" w:rsidRDefault="00D562A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9236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25E95A50" w14:textId="7167A9E0" w:rsidR="00D562AA" w:rsidRDefault="001D40FD" w:rsidP="006F1C58">
            <w:pPr>
              <w:rPr>
                <w:b/>
              </w:rPr>
            </w:pPr>
            <w:r w:rsidRPr="001D40FD">
              <w:rPr>
                <w:b/>
              </w:rPr>
              <w:t>Sammansatt utrikes- och försvarsutskott (</w:t>
            </w:r>
            <w:proofErr w:type="spellStart"/>
            <w:r w:rsidRPr="001D40FD">
              <w:rPr>
                <w:b/>
              </w:rPr>
              <w:t>UFöU</w:t>
            </w:r>
            <w:proofErr w:type="spellEnd"/>
            <w:r w:rsidRPr="001D40FD">
              <w:rPr>
                <w:b/>
              </w:rPr>
              <w:t>)</w:t>
            </w:r>
          </w:p>
          <w:p w14:paraId="7944AA97" w14:textId="77777777" w:rsidR="001D40FD" w:rsidRDefault="001D40FD" w:rsidP="006F1C58">
            <w:pPr>
              <w:rPr>
                <w:b/>
              </w:rPr>
            </w:pPr>
          </w:p>
          <w:p w14:paraId="465365E9" w14:textId="6DA9B9AE" w:rsidR="006075F8" w:rsidRDefault="006075F8" w:rsidP="006075F8">
            <w:r>
              <w:t xml:space="preserve">Regeringen har aviserat en proposition 2023/24:141 </w:t>
            </w:r>
            <w:r w:rsidR="000A6D9E">
              <w:t>A</w:t>
            </w:r>
            <w:r w:rsidRPr="006075F8">
              <w:t>vtal om försvarssamarbete med Amerikas förenta stater</w:t>
            </w:r>
            <w:r w:rsidR="000A6D9E">
              <w:t>. Propositionen</w:t>
            </w:r>
            <w:r>
              <w:t xml:space="preserve"> </w:t>
            </w:r>
            <w:r w:rsidRPr="006075F8">
              <w:t>och eventuella följdmotione</w:t>
            </w:r>
            <w:r>
              <w:t xml:space="preserve">r förväntas bli hänvisade till </w:t>
            </w:r>
            <w:r w:rsidRPr="006075F8">
              <w:t>utrikesutskottet.</w:t>
            </w:r>
          </w:p>
          <w:p w14:paraId="46BDBF95" w14:textId="6327D0FF" w:rsidR="006075F8" w:rsidRDefault="006075F8" w:rsidP="006075F8"/>
          <w:p w14:paraId="0028F6A2" w14:textId="569D505C" w:rsidR="006075F8" w:rsidRDefault="006075F8" w:rsidP="006075F8">
            <w:r>
              <w:t xml:space="preserve">Utskottet beslutade att föreslå för försvarsutskottet att detta ärende ska </w:t>
            </w:r>
          </w:p>
          <w:p w14:paraId="5957B4A8" w14:textId="4408348E" w:rsidR="006075F8" w:rsidRDefault="006075F8" w:rsidP="006075F8">
            <w:r>
              <w:t xml:space="preserve">beredas av utskotten gemensamt i ett </w:t>
            </w:r>
            <w:r w:rsidR="000A6D9E" w:rsidRPr="006B5D26">
              <w:rPr>
                <w:bCs/>
                <w:snapToGrid w:val="0"/>
              </w:rPr>
              <w:t>sammansatt utrikes- och försvarsutskott.</w:t>
            </w:r>
          </w:p>
          <w:p w14:paraId="725AB7B0" w14:textId="77777777" w:rsidR="006075F8" w:rsidRDefault="006075F8" w:rsidP="006075F8"/>
          <w:p w14:paraId="229EAA57" w14:textId="40A418DD" w:rsidR="006075F8" w:rsidRDefault="006075F8" w:rsidP="006075F8">
            <w:r>
              <w:t xml:space="preserve">Denna paragraf förklarades omedelbart justerad. </w:t>
            </w:r>
          </w:p>
          <w:p w14:paraId="7F978B14" w14:textId="344C5909" w:rsidR="006075F8" w:rsidRPr="006075F8" w:rsidRDefault="006075F8" w:rsidP="006075F8">
            <w:r>
              <w:t xml:space="preserve"> </w:t>
            </w:r>
          </w:p>
        </w:tc>
      </w:tr>
      <w:tr w:rsidR="00196458" w:rsidRPr="00825A00" w14:paraId="5C6F477F" w14:textId="77777777" w:rsidTr="00BC1EF7">
        <w:trPr>
          <w:trHeight w:val="884"/>
        </w:trPr>
        <w:tc>
          <w:tcPr>
            <w:tcW w:w="567" w:type="dxa"/>
          </w:tcPr>
          <w:p w14:paraId="36DD1D72" w14:textId="781D0E2F" w:rsidR="00196458" w:rsidRDefault="00196458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562AA">
              <w:rPr>
                <w:b/>
                <w:snapToGrid w:val="0"/>
                <w:szCs w:val="24"/>
              </w:rPr>
              <w:t>4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14:paraId="2341A55C" w14:textId="29CCEA73" w:rsidR="00196458" w:rsidRDefault="001D40FD" w:rsidP="00F126A1">
            <w:pPr>
              <w:rPr>
                <w:b/>
              </w:rPr>
            </w:pPr>
            <w:r w:rsidRPr="001D40FD">
              <w:rPr>
                <w:b/>
              </w:rPr>
              <w:t>Internationella relationer m.m. (UU7)</w:t>
            </w:r>
            <w:r w:rsidR="00754AB8">
              <w:rPr>
                <w:b/>
              </w:rPr>
              <w:br/>
            </w:r>
          </w:p>
          <w:p w14:paraId="19736CA3" w14:textId="6CE10387" w:rsidR="00825A00" w:rsidRDefault="00A7293C" w:rsidP="00E506B6">
            <w:pPr>
              <w:rPr>
                <w:bCs/>
              </w:rPr>
            </w:pPr>
            <w:r>
              <w:rPr>
                <w:bCs/>
              </w:rPr>
              <w:t>Utskotte</w:t>
            </w:r>
            <w:r w:rsidR="007C7B10">
              <w:rPr>
                <w:bCs/>
              </w:rPr>
              <w:t>t</w:t>
            </w:r>
            <w:r>
              <w:rPr>
                <w:bCs/>
              </w:rPr>
              <w:t xml:space="preserve"> </w:t>
            </w:r>
            <w:r w:rsidR="007D7FB1">
              <w:rPr>
                <w:bCs/>
              </w:rPr>
              <w:t>fortsatte</w:t>
            </w:r>
            <w:r w:rsidR="00E506B6">
              <w:rPr>
                <w:bCs/>
              </w:rPr>
              <w:t xml:space="preserve"> beredningen av motioner.</w:t>
            </w:r>
          </w:p>
          <w:p w14:paraId="57ED084C" w14:textId="3B643D80" w:rsidR="00E506B6" w:rsidRDefault="00E506B6" w:rsidP="00E506B6">
            <w:pPr>
              <w:rPr>
                <w:bCs/>
              </w:rPr>
            </w:pPr>
          </w:p>
          <w:p w14:paraId="0F9834F0" w14:textId="28A36EA9" w:rsidR="00E506B6" w:rsidRDefault="00E506B6" w:rsidP="00E506B6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20D904D1" w14:textId="409A7AFA" w:rsidR="000A6D9E" w:rsidRDefault="000A6D9E" w:rsidP="00E506B6">
            <w:pPr>
              <w:rPr>
                <w:bCs/>
              </w:rPr>
            </w:pPr>
          </w:p>
          <w:p w14:paraId="016C9361" w14:textId="3D5E9973" w:rsidR="000A6D9E" w:rsidRDefault="000A6D9E" w:rsidP="00E506B6">
            <w:pPr>
              <w:rPr>
                <w:bCs/>
              </w:rPr>
            </w:pPr>
          </w:p>
          <w:p w14:paraId="7131A6DE" w14:textId="77777777" w:rsidR="000A6D9E" w:rsidRPr="00825A00" w:rsidRDefault="000A6D9E" w:rsidP="00E506B6">
            <w:pPr>
              <w:rPr>
                <w:bCs/>
              </w:rPr>
            </w:pPr>
          </w:p>
          <w:p w14:paraId="5BBF7EC6" w14:textId="2D768E91" w:rsidR="005229E2" w:rsidRPr="00825A00" w:rsidRDefault="005229E2" w:rsidP="00754AB8">
            <w:pPr>
              <w:rPr>
                <w:bCs/>
              </w:rPr>
            </w:pPr>
          </w:p>
        </w:tc>
      </w:tr>
      <w:tr w:rsidR="00E00F5D" w:rsidRPr="004B367D" w14:paraId="62FB2640" w14:textId="77777777" w:rsidTr="00BC1EF7">
        <w:trPr>
          <w:trHeight w:val="884"/>
        </w:trPr>
        <w:tc>
          <w:tcPr>
            <w:tcW w:w="567" w:type="dxa"/>
          </w:tcPr>
          <w:p w14:paraId="71386933" w14:textId="1B47CD79" w:rsidR="00E00F5D" w:rsidRDefault="00E00F5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562A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22F4622D" w14:textId="14945D55" w:rsidR="007D7FB1" w:rsidRDefault="007D7FB1" w:rsidP="007D7FB1">
            <w:pPr>
              <w:rPr>
                <w:b/>
              </w:rPr>
            </w:pPr>
            <w:r w:rsidRPr="007D7FB1">
              <w:rPr>
                <w:b/>
              </w:rPr>
              <w:t>Årsredovisning för staten</w:t>
            </w:r>
            <w:r>
              <w:rPr>
                <w:b/>
              </w:rPr>
              <w:br/>
            </w:r>
          </w:p>
          <w:p w14:paraId="146728E6" w14:textId="36B3F045" w:rsidR="007D7FB1" w:rsidRDefault="007D7FB1" w:rsidP="007D7FB1">
            <w:r w:rsidRPr="00F06B94">
              <w:t xml:space="preserve">Utskottet </w:t>
            </w:r>
            <w:r>
              <w:t>behandlade frågan om yttrande till finansutskottet över skrivelse 2023/24:101.</w:t>
            </w:r>
          </w:p>
          <w:p w14:paraId="5498BD25" w14:textId="77777777" w:rsidR="007D7FB1" w:rsidRDefault="007D7FB1" w:rsidP="007D7FB1"/>
          <w:p w14:paraId="029D1A20" w14:textId="77777777" w:rsidR="007D7FB1" w:rsidRDefault="007D7FB1" w:rsidP="007D7FB1">
            <w:r>
              <w:t xml:space="preserve">Utskottet beslutade att inte yttra sig. </w:t>
            </w:r>
          </w:p>
          <w:p w14:paraId="5FFFDD65" w14:textId="77777777" w:rsidR="007D7FB1" w:rsidRDefault="007D7FB1" w:rsidP="007D7FB1"/>
          <w:p w14:paraId="00EEEDE9" w14:textId="18DB9301" w:rsidR="004543C9" w:rsidRPr="000A6D9E" w:rsidRDefault="007D7FB1" w:rsidP="00F126A1">
            <w:r>
              <w:t>Denna paragraf förklarades omedelbart justerad.</w:t>
            </w:r>
          </w:p>
          <w:p w14:paraId="1C28C430" w14:textId="427A8C30" w:rsidR="00754AB8" w:rsidRPr="00E00F5D" w:rsidRDefault="00754AB8" w:rsidP="00F126A1">
            <w:pPr>
              <w:rPr>
                <w:bCs/>
              </w:rPr>
            </w:pPr>
          </w:p>
        </w:tc>
      </w:tr>
      <w:tr w:rsidR="00D128FE" w:rsidRPr="004B367D" w14:paraId="2A20017F" w14:textId="77777777" w:rsidTr="00BC1EF7">
        <w:trPr>
          <w:trHeight w:val="884"/>
        </w:trPr>
        <w:tc>
          <w:tcPr>
            <w:tcW w:w="567" w:type="dxa"/>
          </w:tcPr>
          <w:p w14:paraId="3E451AB3" w14:textId="6937AF0A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562A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35D765D5" w14:textId="3617B571" w:rsidR="00D128FE" w:rsidRDefault="007D7FB1" w:rsidP="00D128FE">
            <w:pPr>
              <w:rPr>
                <w:b/>
              </w:rPr>
            </w:pPr>
            <w:r w:rsidRPr="007D7FB1">
              <w:rPr>
                <w:b/>
              </w:rPr>
              <w:t>Vissa säkerhetspolitiska frågor (UU11)</w:t>
            </w:r>
          </w:p>
          <w:p w14:paraId="0D84C159" w14:textId="77777777" w:rsidR="007D7FB1" w:rsidRDefault="007D7FB1" w:rsidP="00D128FE">
            <w:pPr>
              <w:rPr>
                <w:b/>
              </w:rPr>
            </w:pPr>
          </w:p>
          <w:p w14:paraId="606BEE9B" w14:textId="77777777" w:rsidR="007D7FB1" w:rsidRDefault="007D7FB1" w:rsidP="007D7FB1">
            <w:pPr>
              <w:rPr>
                <w:bCs/>
              </w:rPr>
            </w:pPr>
            <w:r>
              <w:rPr>
                <w:bCs/>
              </w:rPr>
              <w:t>Utskottet fortsatte beredningen av motioner.</w:t>
            </w:r>
          </w:p>
          <w:p w14:paraId="27AD990F" w14:textId="77777777" w:rsidR="007D7FB1" w:rsidRDefault="007D7FB1" w:rsidP="007D7FB1">
            <w:pPr>
              <w:rPr>
                <w:bCs/>
              </w:rPr>
            </w:pPr>
          </w:p>
          <w:p w14:paraId="49D5ABBE" w14:textId="77777777" w:rsidR="007D7FB1" w:rsidRPr="00825A00" w:rsidRDefault="007D7FB1" w:rsidP="007D7FB1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7C1E1BDE" w14:textId="77777777" w:rsidR="00D128FE" w:rsidRPr="005229E2" w:rsidRDefault="00D128FE" w:rsidP="00F126A1">
            <w:pPr>
              <w:rPr>
                <w:b/>
              </w:rPr>
            </w:pPr>
          </w:p>
        </w:tc>
      </w:tr>
      <w:tr w:rsidR="00D128FE" w:rsidRPr="004B367D" w14:paraId="27AE4D74" w14:textId="77777777" w:rsidTr="00BC1EF7">
        <w:trPr>
          <w:trHeight w:val="884"/>
        </w:trPr>
        <w:tc>
          <w:tcPr>
            <w:tcW w:w="567" w:type="dxa"/>
          </w:tcPr>
          <w:p w14:paraId="407C0876" w14:textId="5B7C43DC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562A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3C94423F" w14:textId="77777777" w:rsidR="007D7FB1" w:rsidRDefault="007D7FB1" w:rsidP="007D7FB1">
            <w:pPr>
              <w:rPr>
                <w:b/>
              </w:rPr>
            </w:pPr>
            <w:r>
              <w:rPr>
                <w:b/>
              </w:rPr>
              <w:t>Organisationen för säkerhet och samarbete i Europa (UU12)</w:t>
            </w:r>
          </w:p>
          <w:p w14:paraId="1EBE2F00" w14:textId="77777777" w:rsidR="007D7FB1" w:rsidRDefault="007D7FB1" w:rsidP="007D7FB1">
            <w:pPr>
              <w:rPr>
                <w:b/>
              </w:rPr>
            </w:pPr>
          </w:p>
          <w:p w14:paraId="011DCAC0" w14:textId="66F043D2" w:rsidR="007D7FB1" w:rsidRPr="005229E2" w:rsidRDefault="007D7FB1" w:rsidP="007D7FB1">
            <w:pPr>
              <w:rPr>
                <w:bCs/>
              </w:rPr>
            </w:pPr>
            <w:r w:rsidRPr="005229E2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5229E2">
              <w:rPr>
                <w:bCs/>
              </w:rPr>
              <w:t xml:space="preserve"> beredningen av </w:t>
            </w:r>
            <w:r>
              <w:rPr>
                <w:bCs/>
              </w:rPr>
              <w:t>s</w:t>
            </w:r>
            <w:r w:rsidRPr="00D128FE">
              <w:rPr>
                <w:bCs/>
              </w:rPr>
              <w:t>krivelse 2023/24:</w:t>
            </w:r>
            <w:r>
              <w:rPr>
                <w:bCs/>
              </w:rPr>
              <w:t>35</w:t>
            </w:r>
            <w:r w:rsidRPr="00D128FE">
              <w:rPr>
                <w:bCs/>
              </w:rPr>
              <w:t>, redogörelse 2023/</w:t>
            </w:r>
            <w:proofErr w:type="gramStart"/>
            <w:r w:rsidRPr="00D128FE">
              <w:rPr>
                <w:bCs/>
              </w:rPr>
              <w:t>24:</w:t>
            </w:r>
            <w:r>
              <w:rPr>
                <w:bCs/>
              </w:rPr>
              <w:t>OSSE</w:t>
            </w:r>
            <w:proofErr w:type="gramEnd"/>
            <w:r w:rsidRPr="00D128FE">
              <w:rPr>
                <w:bCs/>
              </w:rPr>
              <w:t>1 och motioner</w:t>
            </w:r>
          </w:p>
          <w:p w14:paraId="6EF7E09E" w14:textId="77777777" w:rsidR="007D7FB1" w:rsidRPr="005229E2" w:rsidRDefault="007D7FB1" w:rsidP="007D7FB1">
            <w:pPr>
              <w:rPr>
                <w:bCs/>
              </w:rPr>
            </w:pPr>
          </w:p>
          <w:p w14:paraId="3671086F" w14:textId="77777777" w:rsidR="007D7FB1" w:rsidRDefault="007D7FB1" w:rsidP="007D7FB1">
            <w:pPr>
              <w:rPr>
                <w:b/>
                <w:bCs/>
              </w:rPr>
            </w:pPr>
            <w:r w:rsidRPr="005229E2">
              <w:rPr>
                <w:bCs/>
              </w:rPr>
              <w:t>Ärendet bordlades.</w:t>
            </w:r>
            <w:r w:rsidRPr="005229E2">
              <w:rPr>
                <w:b/>
                <w:bCs/>
              </w:rPr>
              <w:t xml:space="preserve"> </w:t>
            </w:r>
          </w:p>
          <w:p w14:paraId="715D69BC" w14:textId="77777777" w:rsidR="00D128FE" w:rsidRPr="00D128FE" w:rsidRDefault="00D128FE" w:rsidP="00D128FE">
            <w:pPr>
              <w:rPr>
                <w:b/>
              </w:rPr>
            </w:pPr>
          </w:p>
        </w:tc>
      </w:tr>
      <w:tr w:rsidR="00D128FE" w:rsidRPr="004B367D" w14:paraId="118113E2" w14:textId="77777777" w:rsidTr="00BC1EF7">
        <w:trPr>
          <w:trHeight w:val="884"/>
        </w:trPr>
        <w:tc>
          <w:tcPr>
            <w:tcW w:w="567" w:type="dxa"/>
          </w:tcPr>
          <w:p w14:paraId="280BA3CC" w14:textId="5815E46A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562AA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51988865" w14:textId="77777777" w:rsidR="007D7FB1" w:rsidRDefault="007D7FB1" w:rsidP="007D7FB1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63B57E01" w14:textId="77777777" w:rsidR="007D7FB1" w:rsidRDefault="007D7FB1" w:rsidP="007D7FB1">
            <w:pPr>
              <w:rPr>
                <w:b/>
              </w:rPr>
            </w:pPr>
          </w:p>
          <w:p w14:paraId="44AFDB1B" w14:textId="3124BCB9" w:rsidR="007D7FB1" w:rsidRPr="00BF66E2" w:rsidRDefault="007D7FB1" w:rsidP="007D7FB1">
            <w:pPr>
              <w:rPr>
                <w:bCs/>
              </w:rPr>
            </w:pPr>
            <w:r w:rsidRPr="00BF66E2">
              <w:rPr>
                <w:bCs/>
              </w:rPr>
              <w:t>Utskottet justerade protokoll 2023/24:3</w:t>
            </w:r>
            <w:r>
              <w:rPr>
                <w:bCs/>
              </w:rPr>
              <w:t>3.</w:t>
            </w:r>
          </w:p>
          <w:p w14:paraId="6197A425" w14:textId="24EBC829" w:rsidR="00D128FE" w:rsidRPr="00D128FE" w:rsidRDefault="00D128FE" w:rsidP="00D128FE">
            <w:pPr>
              <w:rPr>
                <w:b/>
              </w:rPr>
            </w:pPr>
          </w:p>
        </w:tc>
      </w:tr>
      <w:tr w:rsidR="00D128FE" w:rsidRPr="004B367D" w14:paraId="4759264B" w14:textId="77777777" w:rsidTr="00BC1EF7">
        <w:trPr>
          <w:trHeight w:val="884"/>
        </w:trPr>
        <w:tc>
          <w:tcPr>
            <w:tcW w:w="567" w:type="dxa"/>
          </w:tcPr>
          <w:p w14:paraId="1169E000" w14:textId="28918583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562AA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79D45B54" w14:textId="77777777" w:rsidR="007D7FB1" w:rsidRDefault="007D7FB1" w:rsidP="007D7FB1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62C0B12E" w14:textId="77777777" w:rsidR="007D7FB1" w:rsidRDefault="007D7FB1" w:rsidP="007D7FB1">
            <w:pPr>
              <w:rPr>
                <w:b/>
              </w:rPr>
            </w:pPr>
          </w:p>
          <w:p w14:paraId="155A21BB" w14:textId="77777777" w:rsidR="007D7FB1" w:rsidRDefault="007D7FB1" w:rsidP="007D7FB1">
            <w:pPr>
              <w:rPr>
                <w:bCs/>
              </w:rPr>
            </w:pPr>
            <w:r>
              <w:rPr>
                <w:bCs/>
              </w:rPr>
              <w:t>Inkomna handlingar anmäldes enligt bilaga.</w:t>
            </w:r>
          </w:p>
          <w:p w14:paraId="25C31068" w14:textId="5226958E" w:rsidR="00D128FE" w:rsidRPr="00D128FE" w:rsidRDefault="00D128FE" w:rsidP="00D128FE">
            <w:pPr>
              <w:rPr>
                <w:b/>
              </w:rPr>
            </w:pPr>
          </w:p>
        </w:tc>
      </w:tr>
      <w:tr w:rsidR="00D128FE" w:rsidRPr="004B367D" w14:paraId="01F004A7" w14:textId="77777777" w:rsidTr="00BC1EF7">
        <w:trPr>
          <w:trHeight w:val="884"/>
        </w:trPr>
        <w:tc>
          <w:tcPr>
            <w:tcW w:w="567" w:type="dxa"/>
          </w:tcPr>
          <w:p w14:paraId="031E6062" w14:textId="2DBE4433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562AA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  <w:shd w:val="clear" w:color="auto" w:fill="auto"/>
          </w:tcPr>
          <w:p w14:paraId="6286308C" w14:textId="77777777" w:rsidR="007D7FB1" w:rsidRDefault="007D7FB1" w:rsidP="007D7FB1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510148D2" w14:textId="77777777" w:rsidR="007D7FB1" w:rsidRDefault="007D7FB1" w:rsidP="007D7FB1">
            <w:pPr>
              <w:rPr>
                <w:b/>
              </w:rPr>
            </w:pPr>
          </w:p>
          <w:p w14:paraId="39537196" w14:textId="77777777" w:rsidR="007D7FB1" w:rsidRPr="00502062" w:rsidRDefault="007D7FB1" w:rsidP="007D7FB1">
            <w:pPr>
              <w:rPr>
                <w:bCs/>
              </w:rPr>
            </w:pPr>
            <w:r w:rsidRPr="00502062">
              <w:rPr>
                <w:bCs/>
              </w:rPr>
              <w:t>Utskottet informerades om:</w:t>
            </w:r>
          </w:p>
          <w:p w14:paraId="2AB17D45" w14:textId="0A16D6C4" w:rsidR="00502062" w:rsidRDefault="007D7FB1" w:rsidP="007D7FB1">
            <w:pPr>
              <w:rPr>
                <w:bCs/>
              </w:rPr>
            </w:pPr>
            <w:r w:rsidRPr="00502062">
              <w:rPr>
                <w:bCs/>
              </w:rPr>
              <w:t xml:space="preserve">- </w:t>
            </w:r>
            <w:r w:rsidR="00502062" w:rsidRPr="00502062">
              <w:rPr>
                <w:bCs/>
              </w:rPr>
              <w:t>att debattlist</w:t>
            </w:r>
            <w:r w:rsidR="00502062">
              <w:rPr>
                <w:bCs/>
              </w:rPr>
              <w:t>a</w:t>
            </w:r>
            <w:r w:rsidR="00502062" w:rsidRPr="00502062">
              <w:rPr>
                <w:bCs/>
              </w:rPr>
              <w:t xml:space="preserve"> för utskottets betänkanden UU1</w:t>
            </w:r>
            <w:r w:rsidR="00502062">
              <w:rPr>
                <w:bCs/>
              </w:rPr>
              <w:t>0</w:t>
            </w:r>
            <w:r w:rsidR="00502062" w:rsidRPr="00502062">
              <w:rPr>
                <w:bCs/>
              </w:rPr>
              <w:t xml:space="preserve"> cirkulerades i salen.</w:t>
            </w:r>
          </w:p>
          <w:p w14:paraId="2939D95F" w14:textId="67755CF3" w:rsidR="00502062" w:rsidRDefault="00502062" w:rsidP="007D7FB1">
            <w:pPr>
              <w:rPr>
                <w:bCs/>
              </w:rPr>
            </w:pPr>
            <w:r>
              <w:rPr>
                <w:bCs/>
              </w:rPr>
              <w:t xml:space="preserve">- nomineringar </w:t>
            </w:r>
            <w:r w:rsidR="00F92CA4">
              <w:rPr>
                <w:bCs/>
              </w:rPr>
              <w:t>till</w:t>
            </w:r>
            <w:r>
              <w:t xml:space="preserve"> ett s</w:t>
            </w:r>
            <w:r w:rsidRPr="00502062">
              <w:rPr>
                <w:bCs/>
              </w:rPr>
              <w:t>ammansatt utrikes- och försvarsutskott</w:t>
            </w:r>
            <w:r>
              <w:rPr>
                <w:bCs/>
              </w:rPr>
              <w:t>.</w:t>
            </w:r>
          </w:p>
          <w:p w14:paraId="59409B3D" w14:textId="0453E32A" w:rsidR="00502062" w:rsidRDefault="00502062" w:rsidP="007D7FB1">
            <w:pPr>
              <w:rPr>
                <w:bCs/>
              </w:rPr>
            </w:pPr>
            <w:r>
              <w:rPr>
                <w:bCs/>
              </w:rPr>
              <w:t>- ett eventuellt sammanträde tisdagen den 14 maj.</w:t>
            </w:r>
          </w:p>
          <w:p w14:paraId="075BFD01" w14:textId="1CBE9157" w:rsidR="008C0423" w:rsidRDefault="00502062" w:rsidP="007D7FB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8C0423" w:rsidRPr="008C0423">
              <w:rPr>
                <w:bCs/>
              </w:rPr>
              <w:t>ett digitalt möte med ambassadör Charlotta Schlyter</w:t>
            </w:r>
            <w:r w:rsidR="008C0423">
              <w:rPr>
                <w:bCs/>
              </w:rPr>
              <w:t xml:space="preserve"> tisdagen den 14 maj kl. 15:00.</w:t>
            </w:r>
          </w:p>
          <w:p w14:paraId="04A170AA" w14:textId="77777777" w:rsidR="008C0423" w:rsidRDefault="008C0423" w:rsidP="007D7FB1">
            <w:pPr>
              <w:rPr>
                <w:bCs/>
              </w:rPr>
            </w:pPr>
          </w:p>
          <w:p w14:paraId="3B918637" w14:textId="362DABEC" w:rsidR="008C0423" w:rsidRPr="00502062" w:rsidRDefault="008C0423" w:rsidP="008C0423">
            <w:pPr>
              <w:rPr>
                <w:bCs/>
              </w:rPr>
            </w:pPr>
            <w:r w:rsidRPr="00502062">
              <w:rPr>
                <w:bCs/>
              </w:rPr>
              <w:t xml:space="preserve">Utskottet </w:t>
            </w:r>
            <w:r>
              <w:rPr>
                <w:bCs/>
              </w:rPr>
              <w:t>påmindes</w:t>
            </w:r>
            <w:r w:rsidRPr="00502062">
              <w:rPr>
                <w:bCs/>
              </w:rPr>
              <w:t xml:space="preserve"> om:</w:t>
            </w:r>
          </w:p>
          <w:p w14:paraId="3F643272" w14:textId="35AF37D6" w:rsidR="00D128FE" w:rsidRPr="00D128FE" w:rsidRDefault="008C0423" w:rsidP="008C0423">
            <w:pPr>
              <w:rPr>
                <w:b/>
              </w:rPr>
            </w:pPr>
            <w:r w:rsidRPr="008C0423">
              <w:rPr>
                <w:bCs/>
              </w:rPr>
              <w:t xml:space="preserve">- möte med Inger Andersen, Exekutiv direktör, FN:s miljöprogram (UNEP) </w:t>
            </w:r>
            <w:r w:rsidR="00F92CA4">
              <w:rPr>
                <w:bCs/>
              </w:rPr>
              <w:t xml:space="preserve">tillsammans med </w:t>
            </w:r>
            <w:r w:rsidR="00F92CA4" w:rsidRPr="008C0423">
              <w:rPr>
                <w:bCs/>
              </w:rPr>
              <w:t xml:space="preserve">miljö- och jordbruksutskottet </w:t>
            </w:r>
            <w:r w:rsidRPr="008C0423">
              <w:rPr>
                <w:bCs/>
              </w:rPr>
              <w:t>onsdag</w:t>
            </w:r>
            <w:r w:rsidR="00F92CA4">
              <w:rPr>
                <w:bCs/>
              </w:rPr>
              <w:t>en</w:t>
            </w:r>
            <w:r w:rsidRPr="008C0423">
              <w:rPr>
                <w:bCs/>
              </w:rPr>
              <w:t xml:space="preserve"> 8 maj kl. 14:00</w:t>
            </w:r>
            <w:r>
              <w:rPr>
                <w:bCs/>
              </w:rPr>
              <w:t>.</w:t>
            </w:r>
            <w:r w:rsidR="007D7FB1" w:rsidRPr="007D7FB1">
              <w:rPr>
                <w:bCs/>
                <w:highlight w:val="yellow"/>
              </w:rPr>
              <w:br/>
            </w:r>
          </w:p>
        </w:tc>
      </w:tr>
      <w:tr w:rsidR="00D128FE" w:rsidRPr="004B367D" w14:paraId="7D36361F" w14:textId="77777777" w:rsidTr="00BC1EF7">
        <w:trPr>
          <w:trHeight w:val="884"/>
        </w:trPr>
        <w:tc>
          <w:tcPr>
            <w:tcW w:w="567" w:type="dxa"/>
          </w:tcPr>
          <w:p w14:paraId="0484E960" w14:textId="1AEC30EB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D562A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  <w:shd w:val="clear" w:color="auto" w:fill="auto"/>
          </w:tcPr>
          <w:p w14:paraId="5D1B2915" w14:textId="77777777" w:rsidR="00E95879" w:rsidRDefault="00E95879" w:rsidP="00E95879">
            <w:pPr>
              <w:rPr>
                <w:b/>
              </w:rPr>
            </w:pPr>
            <w:r>
              <w:rPr>
                <w:b/>
              </w:rPr>
              <w:t>Medgivande att närvara</w:t>
            </w:r>
          </w:p>
          <w:p w14:paraId="7603F327" w14:textId="77777777" w:rsidR="00E95879" w:rsidRDefault="00E95879" w:rsidP="00E95879">
            <w:pPr>
              <w:rPr>
                <w:b/>
              </w:rPr>
            </w:pPr>
          </w:p>
          <w:p w14:paraId="7E42150F" w14:textId="657B68A6" w:rsidR="004543C9" w:rsidRPr="00E95879" w:rsidRDefault="00E95879" w:rsidP="00B04F5E">
            <w:pPr>
              <w:rPr>
                <w:b/>
                <w:bCs/>
              </w:rPr>
            </w:pPr>
            <w:r>
              <w:rPr>
                <w:bCs/>
              </w:rPr>
              <w:t>Utskottet medgav att en tjänsteman från EU-nämndens kansli närvarande under sammanträdet vid punkt 12 och 13 på föredragningslistan.</w:t>
            </w:r>
          </w:p>
          <w:p w14:paraId="79F9BF8B" w14:textId="4EEA758C" w:rsidR="00926DF4" w:rsidRPr="00D128FE" w:rsidRDefault="00926DF4" w:rsidP="00926DF4">
            <w:pPr>
              <w:rPr>
                <w:b/>
              </w:rPr>
            </w:pPr>
          </w:p>
        </w:tc>
      </w:tr>
      <w:tr w:rsidR="00D128FE" w:rsidRPr="004B367D" w14:paraId="13B9C4C1" w14:textId="77777777" w:rsidTr="00BC1EF7">
        <w:trPr>
          <w:trHeight w:val="884"/>
        </w:trPr>
        <w:tc>
          <w:tcPr>
            <w:tcW w:w="567" w:type="dxa"/>
          </w:tcPr>
          <w:p w14:paraId="5AB52777" w14:textId="6C91B8B9" w:rsidR="00D128FE" w:rsidRDefault="00D128F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D562A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111C52C4" w14:textId="213BCBF5" w:rsidR="00E95879" w:rsidRDefault="00E95879" w:rsidP="00E95879">
            <w:pPr>
              <w:rPr>
                <w:b/>
              </w:rPr>
            </w:pPr>
            <w:r w:rsidRPr="00E95879">
              <w:rPr>
                <w:b/>
              </w:rPr>
              <w:t>EU:s strategiska agenda</w:t>
            </w:r>
          </w:p>
          <w:p w14:paraId="0E0C2A88" w14:textId="77777777" w:rsidR="00E95879" w:rsidRDefault="00E95879" w:rsidP="00E95879">
            <w:pPr>
              <w:rPr>
                <w:b/>
              </w:rPr>
            </w:pPr>
          </w:p>
          <w:p w14:paraId="4F288847" w14:textId="267FB791" w:rsidR="00E95879" w:rsidRDefault="00E95879" w:rsidP="00E95879">
            <w:pPr>
              <w:rPr>
                <w:bCs/>
              </w:rPr>
            </w:pPr>
            <w:r>
              <w:rPr>
                <w:bCs/>
              </w:rPr>
              <w:t xml:space="preserve">Statsrådet </w:t>
            </w:r>
            <w:r w:rsidRPr="00E95879">
              <w:rPr>
                <w:bCs/>
              </w:rPr>
              <w:t>Jessika Roswall</w:t>
            </w:r>
            <w:r>
              <w:t xml:space="preserve"> </w:t>
            </w:r>
            <w:r w:rsidRPr="00E95879">
              <w:rPr>
                <w:bCs/>
              </w:rPr>
              <w:t xml:space="preserve">med medarbetare från </w:t>
            </w:r>
            <w:r>
              <w:rPr>
                <w:bCs/>
              </w:rPr>
              <w:t xml:space="preserve">Statsrådsberedningen och </w:t>
            </w:r>
            <w:r w:rsidRPr="00E95879">
              <w:rPr>
                <w:bCs/>
              </w:rPr>
              <w:t>Utrikesdepartementet lämnade information</w:t>
            </w:r>
            <w:r>
              <w:rPr>
                <w:bCs/>
              </w:rPr>
              <w:t xml:space="preserve"> om </w:t>
            </w:r>
            <w:r w:rsidRPr="00E95879">
              <w:rPr>
                <w:bCs/>
              </w:rPr>
              <w:t>EU:s strategiska agenda</w:t>
            </w:r>
            <w:r>
              <w:rPr>
                <w:bCs/>
              </w:rPr>
              <w:t>.</w:t>
            </w:r>
          </w:p>
          <w:p w14:paraId="751E344E" w14:textId="77777777" w:rsidR="00E95879" w:rsidRDefault="00E95879" w:rsidP="00E95879">
            <w:pPr>
              <w:rPr>
                <w:bCs/>
              </w:rPr>
            </w:pPr>
          </w:p>
          <w:p w14:paraId="22C980E9" w14:textId="77777777" w:rsidR="00E95879" w:rsidRDefault="00E95879" w:rsidP="00E95879">
            <w:pPr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72B7E42F" w14:textId="4D6A3E1E" w:rsidR="00D13D71" w:rsidRPr="001E5682" w:rsidRDefault="00D13D71" w:rsidP="009234B8">
            <w:pPr>
              <w:rPr>
                <w:bCs/>
              </w:rPr>
            </w:pPr>
          </w:p>
        </w:tc>
      </w:tr>
      <w:tr w:rsidR="00CF156D" w:rsidRPr="004B367D" w14:paraId="22C4A61E" w14:textId="77777777" w:rsidTr="00BC1EF7">
        <w:trPr>
          <w:trHeight w:val="884"/>
        </w:trPr>
        <w:tc>
          <w:tcPr>
            <w:tcW w:w="567" w:type="dxa"/>
          </w:tcPr>
          <w:p w14:paraId="5C7FADC1" w14:textId="1EF2C2A7" w:rsidR="00CF156D" w:rsidRDefault="00CF156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D562A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50D71C09" w14:textId="1FAEF440" w:rsidR="00E95879" w:rsidRDefault="00E95879" w:rsidP="00E95879">
            <w:pPr>
              <w:rPr>
                <w:b/>
              </w:rPr>
            </w:pPr>
            <w:r w:rsidRPr="00E24CF8">
              <w:rPr>
                <w:b/>
              </w:rPr>
              <w:t>EU:s utvidgning</w:t>
            </w:r>
          </w:p>
          <w:p w14:paraId="15DCF925" w14:textId="77777777" w:rsidR="00E95879" w:rsidRDefault="00E95879" w:rsidP="00E95879">
            <w:pPr>
              <w:rPr>
                <w:b/>
              </w:rPr>
            </w:pPr>
          </w:p>
          <w:p w14:paraId="675B701D" w14:textId="2EF655A5" w:rsidR="00E95879" w:rsidRDefault="00E95879" w:rsidP="00E95879">
            <w:pPr>
              <w:rPr>
                <w:bCs/>
              </w:rPr>
            </w:pPr>
            <w:r>
              <w:rPr>
                <w:bCs/>
              </w:rPr>
              <w:t xml:space="preserve">Statsrådet </w:t>
            </w:r>
            <w:r w:rsidRPr="00E95879">
              <w:rPr>
                <w:bCs/>
              </w:rPr>
              <w:t>Jessika Roswall</w:t>
            </w:r>
            <w:r>
              <w:t xml:space="preserve"> </w:t>
            </w:r>
            <w:r w:rsidRPr="00E95879">
              <w:rPr>
                <w:bCs/>
              </w:rPr>
              <w:t xml:space="preserve">med medarbetare från </w:t>
            </w:r>
            <w:r>
              <w:rPr>
                <w:bCs/>
              </w:rPr>
              <w:t xml:space="preserve">Statsrådsberedningen och </w:t>
            </w:r>
            <w:r w:rsidRPr="00E95879">
              <w:rPr>
                <w:bCs/>
              </w:rPr>
              <w:t>Utrikesdepartementet lämnade information</w:t>
            </w:r>
            <w:r>
              <w:rPr>
                <w:bCs/>
              </w:rPr>
              <w:t xml:space="preserve"> om </w:t>
            </w:r>
            <w:r w:rsidRPr="00E95879">
              <w:rPr>
                <w:bCs/>
              </w:rPr>
              <w:t>EU:s utvidgning</w:t>
            </w:r>
            <w:r>
              <w:rPr>
                <w:bCs/>
              </w:rPr>
              <w:t>.</w:t>
            </w:r>
          </w:p>
          <w:p w14:paraId="39E9097D" w14:textId="77777777" w:rsidR="00E95879" w:rsidRDefault="00E95879" w:rsidP="00E95879">
            <w:pPr>
              <w:rPr>
                <w:bCs/>
              </w:rPr>
            </w:pPr>
          </w:p>
          <w:p w14:paraId="3C1DCB0A" w14:textId="77777777" w:rsidR="00E95879" w:rsidRDefault="00E95879" w:rsidP="00E95879">
            <w:pPr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2939A03A" w14:textId="497C5B53" w:rsidR="00BF66E2" w:rsidRDefault="00BF66E2" w:rsidP="00BF66E2">
            <w:pPr>
              <w:rPr>
                <w:b/>
              </w:rPr>
            </w:pPr>
          </w:p>
        </w:tc>
      </w:tr>
      <w:tr w:rsidR="001E5682" w:rsidRPr="004B367D" w14:paraId="3016034A" w14:textId="77777777" w:rsidTr="00BC1EF7">
        <w:trPr>
          <w:trHeight w:val="884"/>
        </w:trPr>
        <w:tc>
          <w:tcPr>
            <w:tcW w:w="567" w:type="dxa"/>
          </w:tcPr>
          <w:p w14:paraId="0CD0AA29" w14:textId="78F9B1C8" w:rsidR="001E5682" w:rsidRDefault="001E5682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14</w:t>
            </w:r>
          </w:p>
        </w:tc>
        <w:tc>
          <w:tcPr>
            <w:tcW w:w="6947" w:type="dxa"/>
            <w:shd w:val="clear" w:color="auto" w:fill="auto"/>
          </w:tcPr>
          <w:p w14:paraId="382C40E5" w14:textId="77777777" w:rsidR="00E95879" w:rsidRDefault="00E95879" w:rsidP="00E95879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14C264BD" w14:textId="77777777" w:rsidR="00E95879" w:rsidRDefault="00E95879" w:rsidP="00E95879">
            <w:pPr>
              <w:rPr>
                <w:b/>
              </w:rPr>
            </w:pPr>
          </w:p>
          <w:p w14:paraId="009F6E72" w14:textId="50117F6C" w:rsidR="00E95879" w:rsidRDefault="00E95879" w:rsidP="00E95879">
            <w:pPr>
              <w:rPr>
                <w:bCs/>
              </w:rPr>
            </w:pPr>
            <w:r w:rsidRPr="00E00F5D">
              <w:rPr>
                <w:bCs/>
              </w:rPr>
              <w:t xml:space="preserve">Nästa sammanträde äger rum </w:t>
            </w:r>
            <w:proofErr w:type="spellStart"/>
            <w:r w:rsidRPr="00E00F5D">
              <w:rPr>
                <w:bCs/>
              </w:rPr>
              <w:t>t</w:t>
            </w:r>
            <w:r>
              <w:rPr>
                <w:bCs/>
              </w:rPr>
              <w:t>ossdagen</w:t>
            </w:r>
            <w:proofErr w:type="spellEnd"/>
            <w:r w:rsidRPr="00E00F5D">
              <w:rPr>
                <w:bCs/>
              </w:rPr>
              <w:t xml:space="preserve"> den </w:t>
            </w:r>
            <w:r>
              <w:rPr>
                <w:bCs/>
              </w:rPr>
              <w:t>16</w:t>
            </w:r>
            <w:r w:rsidRPr="00E00F5D">
              <w:rPr>
                <w:bCs/>
              </w:rPr>
              <w:t xml:space="preserve"> </w:t>
            </w:r>
            <w:r>
              <w:rPr>
                <w:bCs/>
              </w:rPr>
              <w:t>maj</w:t>
            </w:r>
            <w:r w:rsidRPr="00E00F5D">
              <w:rPr>
                <w:bCs/>
              </w:rPr>
              <w:t xml:space="preserve"> kl. </w:t>
            </w:r>
            <w:r>
              <w:rPr>
                <w:bCs/>
              </w:rPr>
              <w:t>09</w:t>
            </w:r>
            <w:r w:rsidRPr="00E00F5D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E00F5D">
              <w:rPr>
                <w:bCs/>
              </w:rPr>
              <w:t>0</w:t>
            </w:r>
          </w:p>
          <w:p w14:paraId="3C1C9893" w14:textId="232C2C04" w:rsidR="00716771" w:rsidRPr="00CF156D" w:rsidRDefault="00716771" w:rsidP="00BF66E2">
            <w:pPr>
              <w:rPr>
                <w:b/>
              </w:rPr>
            </w:pPr>
          </w:p>
        </w:tc>
      </w:tr>
    </w:tbl>
    <w:p w14:paraId="72015191" w14:textId="37BA85CF" w:rsidR="001C6E41" w:rsidRDefault="001C6E41"/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2507B4FC" w:rsidR="00E97ABF" w:rsidRPr="006F350C" w:rsidRDefault="00E95879" w:rsidP="006F1C58">
            <w:pPr>
              <w:tabs>
                <w:tab w:val="left" w:pos="1701"/>
              </w:tabs>
            </w:pPr>
            <w:r>
              <w:t>Wilma Johansson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6F5CD0CB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E95879">
              <w:t>16</w:t>
            </w:r>
            <w:r w:rsidR="00C4366B" w:rsidRPr="00D823FE">
              <w:rPr>
                <w:bCs/>
              </w:rPr>
              <w:t xml:space="preserve"> </w:t>
            </w:r>
            <w:r w:rsidR="0012290F">
              <w:rPr>
                <w:bCs/>
              </w:rPr>
              <w:t>maj</w:t>
            </w:r>
            <w:r w:rsidR="00772F5A">
              <w:rPr>
                <w:bCs/>
              </w:rPr>
              <w:t xml:space="preserve">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1325C387" w:rsidR="001248C4" w:rsidRPr="004B327E" w:rsidRDefault="002B10F5" w:rsidP="006F1C58">
            <w:pPr>
              <w:tabs>
                <w:tab w:val="left" w:pos="1701"/>
              </w:tabs>
            </w:pPr>
            <w:r>
              <w:t>Aron Emilsson</w:t>
            </w:r>
            <w:r w:rsidR="002D08FF" w:rsidRPr="002D08FF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1F3652EF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  <w:bookmarkStart w:id="0" w:name="_Hlk160111429"/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4707B3BE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</w:t>
            </w:r>
            <w:r w:rsidR="009B440A">
              <w:rPr>
                <w:b/>
                <w:sz w:val="20"/>
              </w:rPr>
              <w:t xml:space="preserve">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5C3CE3F9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713883">
              <w:rPr>
                <w:sz w:val="20"/>
              </w:rPr>
              <w:t>3</w:t>
            </w:r>
            <w:r w:rsidR="00E150B2">
              <w:rPr>
                <w:sz w:val="20"/>
              </w:rPr>
              <w:t>4</w:t>
            </w:r>
          </w:p>
        </w:tc>
      </w:tr>
      <w:bookmarkEnd w:id="0"/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1EBD49A0" w:rsidR="0050083A" w:rsidRPr="00CC206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CC2066">
              <w:rPr>
                <w:sz w:val="19"/>
                <w:szCs w:val="19"/>
              </w:rPr>
              <w:t>§</w:t>
            </w:r>
            <w:r w:rsidR="00605583" w:rsidRPr="00CC2066">
              <w:rPr>
                <w:sz w:val="19"/>
                <w:szCs w:val="19"/>
              </w:rPr>
              <w:t xml:space="preserve"> </w:t>
            </w:r>
            <w:r w:rsidR="004A6095" w:rsidRPr="00CC206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025569C4" w:rsidR="0050083A" w:rsidRPr="00CC206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CC2066">
              <w:rPr>
                <w:sz w:val="19"/>
                <w:szCs w:val="19"/>
              </w:rPr>
              <w:t>§</w:t>
            </w:r>
            <w:r w:rsidR="00175CF2" w:rsidRPr="00CC2066">
              <w:rPr>
                <w:sz w:val="19"/>
                <w:szCs w:val="19"/>
              </w:rPr>
              <w:t xml:space="preserve"> </w:t>
            </w:r>
            <w:r w:rsidR="0049236D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8A3490F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  <w:proofErr w:type="gramStart"/>
            <w:r w:rsidR="00E150B2">
              <w:rPr>
                <w:sz w:val="19"/>
                <w:szCs w:val="19"/>
              </w:rPr>
              <w:t>3-9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40FFB44E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  <w:proofErr w:type="gramStart"/>
            <w:r w:rsidR="00E150B2">
              <w:rPr>
                <w:sz w:val="19"/>
                <w:szCs w:val="19"/>
              </w:rPr>
              <w:t>1</w:t>
            </w:r>
            <w:r w:rsidR="00BC48F5">
              <w:rPr>
                <w:sz w:val="19"/>
                <w:szCs w:val="19"/>
              </w:rPr>
              <w:t>0</w:t>
            </w:r>
            <w:r w:rsidR="00E150B2">
              <w:rPr>
                <w:sz w:val="19"/>
                <w:szCs w:val="19"/>
              </w:rPr>
              <w:t>-1</w:t>
            </w:r>
            <w:r w:rsidR="00BC48F5">
              <w:rPr>
                <w:sz w:val="19"/>
                <w:szCs w:val="19"/>
              </w:rPr>
              <w:t>4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1C66228F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D63E3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2E3AAF5C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E150B2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3747AE0" w:rsidR="00E150B2" w:rsidRPr="00993706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E150B2" w:rsidRPr="00993706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04EB6BB" w:rsidR="00E150B2" w:rsidRPr="00993706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E150B2" w:rsidRPr="00993706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58713363" w:rsidR="00E150B2" w:rsidRPr="00993706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E150B2" w:rsidRPr="00993706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0195381C" w:rsidR="00E150B2" w:rsidRPr="00993706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E150B2" w:rsidRPr="00993706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CEC5E52" w:rsidR="00E150B2" w:rsidRPr="0004578D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E150B2" w:rsidRPr="0028423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30064E08" w:rsidR="00E150B2" w:rsidRPr="00FE5589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E150B2" w:rsidRPr="00FE5589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150B2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469AA563" w:rsidR="00E150B2" w:rsidRPr="00993706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E150B2" w:rsidRPr="00993706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7E62456F" w:rsidR="00E150B2" w:rsidRPr="00993706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E150B2" w:rsidRPr="00993706" w:rsidRDefault="00E150B2" w:rsidP="00E150B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21B66342" w:rsidR="00E150B2" w:rsidRPr="00993706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E150B2" w:rsidRPr="00993706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247CC752" w:rsidR="00E150B2" w:rsidRPr="002F53EA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6D9BB05D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E150B2" w:rsidRPr="002F53E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12EB72B1" w:rsidR="00E150B2" w:rsidRPr="00FE5589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E150B2" w:rsidRPr="00FE5589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5C7A1C7" w:rsidR="00E150B2" w:rsidRPr="00993706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E150B2" w:rsidRPr="00993706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1E2C923D" w:rsidR="00E150B2" w:rsidRPr="00993706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E150B2" w:rsidRPr="00993706" w:rsidRDefault="00E150B2" w:rsidP="00E150B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4CB97F44" w:rsidR="00E150B2" w:rsidRPr="00993706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E150B2" w:rsidRPr="00993706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6C1F8AE0" w:rsidR="00E150B2" w:rsidRPr="002F53EA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3FA08CE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E150B2" w:rsidRPr="002F53EA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08C9C53E" w:rsidR="00E150B2" w:rsidRPr="002F53EA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E150B2" w:rsidRPr="00FE5589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4E133BC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3BD76190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4D5E9672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03E0987E" w:rsidR="00E150B2" w:rsidRPr="002F53EA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5C43EEF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E150B2" w:rsidRPr="002F53E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0D4A484C" w:rsidR="00E150B2" w:rsidRPr="002F53EA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E150B2" w:rsidRPr="00FE5589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3CC5F849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C5F095D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664F69D1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66B61F05" w:rsidR="00E150B2" w:rsidRPr="002F53EA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525A7F5D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E150B2" w:rsidRPr="002F53EA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04AF40ED" w:rsidR="00E150B2" w:rsidRPr="002F53EA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E150B2" w:rsidRPr="00FE5589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1D2DB78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DDC6BDC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59C023F6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F96C03B" w:rsidR="00E150B2" w:rsidRPr="002F53EA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2B6BFAEC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E150B2" w:rsidRPr="002F53EA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4D5069F" w:rsidR="00E150B2" w:rsidRPr="002F53EA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E150B2" w:rsidRPr="00FE5589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613A40FD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2D287507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4E427EEE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0F450B2E" w:rsidR="00E150B2" w:rsidRPr="002F53EA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78670F4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E150B2" w:rsidRPr="002F53E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6885FEA2" w:rsidR="00E150B2" w:rsidRPr="002F53EA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E150B2" w:rsidRPr="00FE5589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E150B2" w:rsidRPr="0004578D" w:rsidRDefault="00E150B2" w:rsidP="00E150B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1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2DC252C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1DF80633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E150B2" w:rsidRPr="002F53E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CD2C364" w:rsidR="00E150B2" w:rsidRPr="002F53EA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59B182A" w:rsidR="00E150B2" w:rsidRPr="002F53EA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7EE985F0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E150B2" w:rsidRPr="002F53E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BA83440" w:rsidR="00E150B2" w:rsidRPr="002F53EA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E150B2" w:rsidRPr="00FE5589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14D0E3D4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4528A0C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E150B2" w:rsidRPr="002F53E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6F717043" w:rsidR="00E150B2" w:rsidRPr="002F53EA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128618DE" w:rsidR="00E150B2" w:rsidRPr="002F53EA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095BE798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E150B2" w:rsidRPr="002F53E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5FC450C8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E150B2" w:rsidRPr="00FE5589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02CFCE02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72CFEB55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2DBD383F" w:rsidR="00E150B2" w:rsidRPr="002F53EA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42F13223" w:rsidR="00E150B2" w:rsidRPr="002F53EA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47A6462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25D06B04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E150B2" w:rsidRPr="00FE5589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4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41E18D08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0B71FE11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E150B2" w:rsidRPr="002F53E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2063C214" w:rsidR="00E150B2" w:rsidRPr="002F53EA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120776CF" w:rsidR="00E150B2" w:rsidRPr="002F53EA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6928678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E150B2" w:rsidRPr="002F53E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50DE2DDE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E150B2" w:rsidRPr="00FE5589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5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38701245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206989E0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19E9E343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D5D64FC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4F51614D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E150B2" w:rsidRPr="002F53E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6E3DAE3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6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7650CCA9" w:rsidR="00E150B2" w:rsidRPr="0004578D" w:rsidRDefault="00E150B2" w:rsidP="00E150B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6DEA784B" w:rsidR="00E150B2" w:rsidRPr="0004578D" w:rsidRDefault="00E150B2" w:rsidP="00E150B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37E762DF" w:rsidR="00E150B2" w:rsidRPr="00337441" w:rsidRDefault="00E150B2" w:rsidP="00E150B2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29B859E2" w:rsidR="00E150B2" w:rsidRPr="00337441" w:rsidRDefault="00E150B2" w:rsidP="00E150B2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E150B2" w:rsidRPr="00246B39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4C531C33" w:rsidR="00E150B2" w:rsidRPr="002F53EA" w:rsidRDefault="00E150B2" w:rsidP="00E150B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E150B2" w:rsidRPr="002F53E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000EA16A" w:rsidR="00E150B2" w:rsidRPr="003504FA" w:rsidRDefault="00E150B2" w:rsidP="00E150B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E150B2" w:rsidRPr="003504FA" w:rsidRDefault="00E150B2" w:rsidP="00E150B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4C867CF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7BE3EBEF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2C1D8545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2C5ECFE1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29EB6EEC" w:rsidR="00E150B2" w:rsidRPr="002F53E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E150B2" w:rsidRPr="002F53E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2B6DAF51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67431FC7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1A61ECF2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A968FED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2A027D02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6FA0F4EB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480B2BED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1526FC3F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57AAC99E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4CE4D7B6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76E837C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259A1316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0CE0C2B3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13A7C665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48F56E66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29E60DBF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3BDC4B05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4793C40B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22DB06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E150B2" w:rsidRPr="004A0318" w:rsidRDefault="00E150B2" w:rsidP="00E150B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E150B2" w:rsidRPr="004A0318" w:rsidRDefault="00E150B2" w:rsidP="00E150B2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4E5DADFB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1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2672CB70" w:rsidR="00E150B2" w:rsidRPr="0004578D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E150B2" w:rsidRPr="0004578D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2BCD785A" w:rsidR="00E150B2" w:rsidRPr="0004578D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0D0035AB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0AB56722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1DB3428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0AD4B869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150B2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2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6CA47EBC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776531D7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0EE74C6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411EED21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43650B26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010BF93B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3C877108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0178174E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2638C14D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4C4C8E92" w:rsidR="00E150B2" w:rsidRPr="00337441" w:rsidRDefault="00D63E3D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6A2996E0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16698BEC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5BC28D75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2AFE5900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760C282B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5ED15227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5CB3758A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588E0DC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7D9EEF6C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59542F9E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53163C6B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661DB13C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04F3A4A1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6BB11EB3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6" w:name="_Hlk138767630"/>
            <w:bookmarkStart w:id="17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55540FA0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E83D5FC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2A9F9A85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5AE6B143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0D52CB45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1FF61AC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14E83DAD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3313D6A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0593835F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1760BF81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68EDEA64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3C4CC9FE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8" w:name="_Hlk138767660"/>
            <w:bookmarkEnd w:id="17"/>
            <w:r w:rsidRPr="00334D0B">
              <w:rPr>
                <w:sz w:val="22"/>
                <w:szCs w:val="22"/>
              </w:rPr>
              <w:t>Jytte Guteland (S)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2C92D371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47AE52CC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78BC4C8E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044C8796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494CA859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4EC727BF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17C6555E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134A5F14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0E005208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47BBDB86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52A71066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1CE32FA2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9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2EC5BD48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32C22C58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68B76A07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44174C47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EC7FD58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6E2CFBE2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2FB4D98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572D274C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3C27C8DF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4FDC8C2B" w:rsidR="00E150B2" w:rsidRPr="00337441" w:rsidRDefault="00D63E3D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155B3A26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694EF6B4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9584754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DBFEF5E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280CDA7E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405EDA5D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1286FC31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67D286B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2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0470935E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2904B753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3FFDB724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2543793F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223A59C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5F8591E1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3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6DD235F1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698BFE09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A745F27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18D1E829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8071964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392F67E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346C529E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47E565B4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64D44148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4D288B02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63A05478" w:rsidR="00E150B2" w:rsidRPr="00915B99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3365CE19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4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3AAA38D0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0C10D729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5362BF83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19AE4C9C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FABDCC4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18D57310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5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2F524CFE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0E3C5215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2CA5065F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1ECC781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52A6D81D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0F412EA3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0360866B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30507911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52B42AB7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6A2BE148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399CA6C5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65BDB383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91157B1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53C9EE1D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E7B2218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7F8CC60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F7AC836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49B6A8E9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801"/>
            <w:bookmarkEnd w:id="26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195DEA35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6F05312A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3761C984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32AD0461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1063CF13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6D05BE56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42EEC2FA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5AD71764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71CCCEC7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056178E0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CDF47BD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600BB9AF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5CBAD4D9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20BBF89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137BF05F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0EA6BAB8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3236F116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5CCFFD58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684757B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15B7E5E3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511D1143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50449FE0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1F5980EB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00CBA3DA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072892EC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6EF756A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2C2BC86E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30D271BD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4BCE84B5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47B37CFB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49FCD47A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4BDF7325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03BF4998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141459E7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25DB930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4CC5FBE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03702BDC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0522008E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5D75733D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34DB6184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61E1764C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40965256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7D628D5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88"/>
            <w:r>
              <w:rPr>
                <w:snapToGrid w:val="0"/>
                <w:sz w:val="22"/>
                <w:szCs w:val="22"/>
              </w:rPr>
              <w:t>Martin Melin</w:t>
            </w:r>
            <w:r w:rsidRPr="00334D0B">
              <w:rPr>
                <w:snapToGrid w:val="0"/>
                <w:sz w:val="22"/>
                <w:szCs w:val="22"/>
              </w:rPr>
              <w:t xml:space="preserve"> (L)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014F3ABE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215BBD82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1B77702E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2212F714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64B075DA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21841F46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78D37C1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2BDDDED2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2BD6C178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50598EBE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F309730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60A6199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5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1ED836BD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6E489D78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7C9405D3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63213C7E" w:rsidR="00E150B2" w:rsidRPr="00337441" w:rsidRDefault="00D63E3D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305B26B3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6624E46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E150B2" w:rsidRPr="00334D0B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Lennkvist </w:t>
            </w:r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r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379DF0AE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61AF797B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6D2D3163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0D8C6CC0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6DE5DEA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33E86E5B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E150B2" w:rsidRPr="003504FA" w14:paraId="47594A4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4CD8" w14:textId="130E57D7" w:rsidR="00E150B2" w:rsidRDefault="00E150B2" w:rsidP="00E150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Joanna Lewerentz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C938" w14:textId="41270E11" w:rsidR="00E150B2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3F84" w14:textId="77777777" w:rsidR="00E150B2" w:rsidRPr="0004578D" w:rsidRDefault="00E150B2" w:rsidP="00E150B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5A16" w14:textId="20DE88A1" w:rsidR="00E150B2" w:rsidRPr="0004578D" w:rsidRDefault="00E150B2" w:rsidP="00E150B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BB23" w14:textId="77777777" w:rsidR="00E150B2" w:rsidRPr="00337441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E995" w14:textId="3B1DD479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D7FD" w14:textId="77777777" w:rsidR="00E150B2" w:rsidRPr="00337441" w:rsidRDefault="00E150B2" w:rsidP="00E150B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8DD19" w14:textId="04A33D8A" w:rsidR="00E150B2" w:rsidRPr="00337441" w:rsidRDefault="00E150B2" w:rsidP="00E150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70044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21807" w14:textId="18CAD53D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0B0F6" w14:textId="77777777" w:rsidR="00E150B2" w:rsidRPr="003504FA" w:rsidRDefault="00E150B2" w:rsidP="00E15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1C733" w14:textId="15487C0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3D6DB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6558A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C820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3FEEF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7F4DC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97430" w14:textId="77777777" w:rsidR="00E150B2" w:rsidRPr="003504FA" w:rsidRDefault="00E150B2" w:rsidP="00E150B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B2E3A" w14:textId="77777777" w:rsidR="00E150B2" w:rsidRPr="003504FA" w:rsidRDefault="00E150B2" w:rsidP="00E150B2">
            <w:pPr>
              <w:rPr>
                <w:sz w:val="20"/>
              </w:rPr>
            </w:pPr>
          </w:p>
        </w:tc>
      </w:tr>
      <w:tr w:rsidR="0049236D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49236D" w:rsidRDefault="0049236D" w:rsidP="004923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49236D" w:rsidRPr="003504FA" w:rsidRDefault="0049236D" w:rsidP="004923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49236D" w:rsidRDefault="0049236D" w:rsidP="004923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49236D" w:rsidRPr="003504FA" w:rsidRDefault="0049236D" w:rsidP="004923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49236D" w:rsidRPr="003504FA" w:rsidRDefault="0049236D" w:rsidP="004923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49236D" w:rsidRPr="003504FA" w:rsidRDefault="0049236D" w:rsidP="004923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49236D" w:rsidRPr="003504FA" w:rsidRDefault="0049236D" w:rsidP="004923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49236D" w:rsidRPr="003504FA" w:rsidRDefault="0049236D" w:rsidP="004923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</w:tr>
      <w:tr w:rsidR="0049236D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49236D" w:rsidRPr="003504FA" w:rsidRDefault="0049236D" w:rsidP="004923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49236D" w:rsidRPr="003504FA" w:rsidRDefault="0049236D" w:rsidP="004923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49236D" w:rsidRPr="003504FA" w:rsidRDefault="0049236D" w:rsidP="004923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49236D" w:rsidRPr="003504FA" w:rsidRDefault="0049236D" w:rsidP="004923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49236D" w:rsidRPr="003504FA" w:rsidRDefault="0049236D" w:rsidP="004923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49236D" w:rsidRPr="003504FA" w:rsidRDefault="0049236D" w:rsidP="004923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49236D" w:rsidRPr="003504FA" w:rsidRDefault="0049236D" w:rsidP="0049236D">
            <w:pPr>
              <w:widowControl/>
              <w:spacing w:after="160" w:line="259" w:lineRule="auto"/>
            </w:pPr>
          </w:p>
        </w:tc>
      </w:tr>
    </w:tbl>
    <w:p w14:paraId="04C33C34" w14:textId="3FE4B228" w:rsidR="00754AB8" w:rsidRDefault="00754AB8">
      <w:pPr>
        <w:widowControl/>
        <w:spacing w:after="160" w:line="259" w:lineRule="auto"/>
        <w:rPr>
          <w:rFonts w:eastAsiaTheme="minorHAnsi"/>
          <w:i/>
          <w:iCs/>
          <w:color w:val="000000"/>
          <w:szCs w:val="24"/>
          <w:lang w:eastAsia="en-US"/>
        </w:rPr>
      </w:pPr>
    </w:p>
    <w:sectPr w:rsidR="00754AB8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B15"/>
    <w:multiLevelType w:val="hybridMultilevel"/>
    <w:tmpl w:val="10143692"/>
    <w:lvl w:ilvl="0" w:tplc="431E4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0172"/>
    <w:multiLevelType w:val="hybridMultilevel"/>
    <w:tmpl w:val="0B6C7884"/>
    <w:lvl w:ilvl="0" w:tplc="616AA3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3FDA"/>
    <w:multiLevelType w:val="multilevel"/>
    <w:tmpl w:val="82D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02EA"/>
    <w:multiLevelType w:val="multilevel"/>
    <w:tmpl w:val="FF4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23A30"/>
    <w:multiLevelType w:val="hybridMultilevel"/>
    <w:tmpl w:val="F0FC89A2"/>
    <w:lvl w:ilvl="0" w:tplc="9E024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50680"/>
    <w:multiLevelType w:val="hybridMultilevel"/>
    <w:tmpl w:val="815E81DC"/>
    <w:lvl w:ilvl="0" w:tplc="E514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05DFA"/>
    <w:multiLevelType w:val="hybridMultilevel"/>
    <w:tmpl w:val="4B88393C"/>
    <w:lvl w:ilvl="0" w:tplc="9036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13"/>
  </w:num>
  <w:num w:numId="5">
    <w:abstractNumId w:val="1"/>
  </w:num>
  <w:num w:numId="6">
    <w:abstractNumId w:val="14"/>
  </w:num>
  <w:num w:numId="7">
    <w:abstractNumId w:val="22"/>
  </w:num>
  <w:num w:numId="8">
    <w:abstractNumId w:val="24"/>
  </w:num>
  <w:num w:numId="9">
    <w:abstractNumId w:val="23"/>
  </w:num>
  <w:num w:numId="10">
    <w:abstractNumId w:val="7"/>
  </w:num>
  <w:num w:numId="11">
    <w:abstractNumId w:val="11"/>
  </w:num>
  <w:num w:numId="12">
    <w:abstractNumId w:val="18"/>
  </w:num>
  <w:num w:numId="13">
    <w:abstractNumId w:val="3"/>
  </w:num>
  <w:num w:numId="14">
    <w:abstractNumId w:val="10"/>
  </w:num>
  <w:num w:numId="15">
    <w:abstractNumId w:val="6"/>
  </w:num>
  <w:num w:numId="16">
    <w:abstractNumId w:val="19"/>
  </w:num>
  <w:num w:numId="17">
    <w:abstractNumId w:val="20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  <w:num w:numId="23">
    <w:abstractNumId w:val="12"/>
  </w:num>
  <w:num w:numId="24">
    <w:abstractNumId w:val="21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B66"/>
    <w:rsid w:val="00026CB0"/>
    <w:rsid w:val="00027A2F"/>
    <w:rsid w:val="00031A4B"/>
    <w:rsid w:val="00031B5D"/>
    <w:rsid w:val="00033790"/>
    <w:rsid w:val="000362B9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47607"/>
    <w:rsid w:val="00051DD3"/>
    <w:rsid w:val="00052817"/>
    <w:rsid w:val="000533D3"/>
    <w:rsid w:val="00054596"/>
    <w:rsid w:val="0005475F"/>
    <w:rsid w:val="000554C8"/>
    <w:rsid w:val="0005659F"/>
    <w:rsid w:val="00056672"/>
    <w:rsid w:val="0006043F"/>
    <w:rsid w:val="00060A29"/>
    <w:rsid w:val="00061FC3"/>
    <w:rsid w:val="000621E9"/>
    <w:rsid w:val="00063D89"/>
    <w:rsid w:val="00064292"/>
    <w:rsid w:val="00064662"/>
    <w:rsid w:val="000656D5"/>
    <w:rsid w:val="000662BF"/>
    <w:rsid w:val="00071C1E"/>
    <w:rsid w:val="00072835"/>
    <w:rsid w:val="00074290"/>
    <w:rsid w:val="000764D4"/>
    <w:rsid w:val="00076513"/>
    <w:rsid w:val="000767FF"/>
    <w:rsid w:val="00077639"/>
    <w:rsid w:val="00077F08"/>
    <w:rsid w:val="00082140"/>
    <w:rsid w:val="0008464F"/>
    <w:rsid w:val="00084AA8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A6D9E"/>
    <w:rsid w:val="000B05F9"/>
    <w:rsid w:val="000B0A9E"/>
    <w:rsid w:val="000B0F4E"/>
    <w:rsid w:val="000B25B6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0F745A"/>
    <w:rsid w:val="001006FF"/>
    <w:rsid w:val="0010398A"/>
    <w:rsid w:val="00106498"/>
    <w:rsid w:val="001064E1"/>
    <w:rsid w:val="00107146"/>
    <w:rsid w:val="0011063F"/>
    <w:rsid w:val="00111673"/>
    <w:rsid w:val="00112A5E"/>
    <w:rsid w:val="00112FE2"/>
    <w:rsid w:val="001147F5"/>
    <w:rsid w:val="001148C6"/>
    <w:rsid w:val="00115D5B"/>
    <w:rsid w:val="00116A12"/>
    <w:rsid w:val="00117283"/>
    <w:rsid w:val="0012290F"/>
    <w:rsid w:val="001248C4"/>
    <w:rsid w:val="00124A72"/>
    <w:rsid w:val="00124C73"/>
    <w:rsid w:val="0012644D"/>
    <w:rsid w:val="00126641"/>
    <w:rsid w:val="001268F8"/>
    <w:rsid w:val="00127160"/>
    <w:rsid w:val="00127E15"/>
    <w:rsid w:val="00127EE5"/>
    <w:rsid w:val="001308D9"/>
    <w:rsid w:val="0013117A"/>
    <w:rsid w:val="0013183A"/>
    <w:rsid w:val="00133626"/>
    <w:rsid w:val="00133999"/>
    <w:rsid w:val="00133E6D"/>
    <w:rsid w:val="001353AB"/>
    <w:rsid w:val="00136620"/>
    <w:rsid w:val="0013674A"/>
    <w:rsid w:val="00136DEB"/>
    <w:rsid w:val="0013710D"/>
    <w:rsid w:val="00137DED"/>
    <w:rsid w:val="001400AD"/>
    <w:rsid w:val="001405B1"/>
    <w:rsid w:val="00143BA6"/>
    <w:rsid w:val="0014428D"/>
    <w:rsid w:val="00144A29"/>
    <w:rsid w:val="00144BFE"/>
    <w:rsid w:val="00145FE3"/>
    <w:rsid w:val="001461A7"/>
    <w:rsid w:val="00146C00"/>
    <w:rsid w:val="00146E29"/>
    <w:rsid w:val="00151A69"/>
    <w:rsid w:val="0015297B"/>
    <w:rsid w:val="00154594"/>
    <w:rsid w:val="0015505D"/>
    <w:rsid w:val="001600CF"/>
    <w:rsid w:val="00160F68"/>
    <w:rsid w:val="00161529"/>
    <w:rsid w:val="001616E7"/>
    <w:rsid w:val="00161BE2"/>
    <w:rsid w:val="00161C4C"/>
    <w:rsid w:val="00162FD2"/>
    <w:rsid w:val="001641C5"/>
    <w:rsid w:val="00164570"/>
    <w:rsid w:val="001664CB"/>
    <w:rsid w:val="00170FC3"/>
    <w:rsid w:val="00172B9B"/>
    <w:rsid w:val="00175625"/>
    <w:rsid w:val="00175CF2"/>
    <w:rsid w:val="001779A8"/>
    <w:rsid w:val="001779E0"/>
    <w:rsid w:val="00177DFA"/>
    <w:rsid w:val="00181374"/>
    <w:rsid w:val="001813EB"/>
    <w:rsid w:val="00182571"/>
    <w:rsid w:val="00183D61"/>
    <w:rsid w:val="001841CD"/>
    <w:rsid w:val="00184F69"/>
    <w:rsid w:val="00185056"/>
    <w:rsid w:val="0018636C"/>
    <w:rsid w:val="001901F3"/>
    <w:rsid w:val="00190380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6458"/>
    <w:rsid w:val="001978AD"/>
    <w:rsid w:val="001978B9"/>
    <w:rsid w:val="00197CD3"/>
    <w:rsid w:val="001A07AE"/>
    <w:rsid w:val="001A22EB"/>
    <w:rsid w:val="001A2839"/>
    <w:rsid w:val="001A2845"/>
    <w:rsid w:val="001A38A8"/>
    <w:rsid w:val="001A451C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932"/>
    <w:rsid w:val="001C0E1B"/>
    <w:rsid w:val="001C2AD7"/>
    <w:rsid w:val="001C347A"/>
    <w:rsid w:val="001C3EBF"/>
    <w:rsid w:val="001C4C03"/>
    <w:rsid w:val="001C6E41"/>
    <w:rsid w:val="001C6E94"/>
    <w:rsid w:val="001C7946"/>
    <w:rsid w:val="001C7EC4"/>
    <w:rsid w:val="001D00D2"/>
    <w:rsid w:val="001D0269"/>
    <w:rsid w:val="001D227B"/>
    <w:rsid w:val="001D29D7"/>
    <w:rsid w:val="001D3B0F"/>
    <w:rsid w:val="001D40FD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4FFE"/>
    <w:rsid w:val="001E5682"/>
    <w:rsid w:val="001E58EB"/>
    <w:rsid w:val="001E5F81"/>
    <w:rsid w:val="001E6F6D"/>
    <w:rsid w:val="001E7038"/>
    <w:rsid w:val="001E71E1"/>
    <w:rsid w:val="001F3295"/>
    <w:rsid w:val="001F3CB7"/>
    <w:rsid w:val="001F3CD8"/>
    <w:rsid w:val="001F4C8B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AA3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27A1C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57B00"/>
    <w:rsid w:val="0026087B"/>
    <w:rsid w:val="002610D6"/>
    <w:rsid w:val="00261C8F"/>
    <w:rsid w:val="0026357D"/>
    <w:rsid w:val="002652BC"/>
    <w:rsid w:val="00266488"/>
    <w:rsid w:val="002703ED"/>
    <w:rsid w:val="00271928"/>
    <w:rsid w:val="00272C24"/>
    <w:rsid w:val="002731A4"/>
    <w:rsid w:val="002752C3"/>
    <w:rsid w:val="00276E09"/>
    <w:rsid w:val="0027704E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10F5"/>
    <w:rsid w:val="002B324E"/>
    <w:rsid w:val="002B426A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02F"/>
    <w:rsid w:val="002C482E"/>
    <w:rsid w:val="002C6442"/>
    <w:rsid w:val="002C7B21"/>
    <w:rsid w:val="002D08FF"/>
    <w:rsid w:val="002D1B5A"/>
    <w:rsid w:val="002D1C05"/>
    <w:rsid w:val="002D24B2"/>
    <w:rsid w:val="002D2635"/>
    <w:rsid w:val="002D2751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3B84"/>
    <w:rsid w:val="002E412D"/>
    <w:rsid w:val="002E4A77"/>
    <w:rsid w:val="002E4E85"/>
    <w:rsid w:val="002E532C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6D22"/>
    <w:rsid w:val="002F76AB"/>
    <w:rsid w:val="00300A09"/>
    <w:rsid w:val="003010D4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5E54"/>
    <w:rsid w:val="00326027"/>
    <w:rsid w:val="00331756"/>
    <w:rsid w:val="00332023"/>
    <w:rsid w:val="0033339A"/>
    <w:rsid w:val="00333A81"/>
    <w:rsid w:val="00334B91"/>
    <w:rsid w:val="00334D0B"/>
    <w:rsid w:val="00335430"/>
    <w:rsid w:val="003365FF"/>
    <w:rsid w:val="00336A6B"/>
    <w:rsid w:val="00336EA4"/>
    <w:rsid w:val="00337441"/>
    <w:rsid w:val="00337FC4"/>
    <w:rsid w:val="003405E7"/>
    <w:rsid w:val="0034173E"/>
    <w:rsid w:val="00341A44"/>
    <w:rsid w:val="003425B4"/>
    <w:rsid w:val="003435BE"/>
    <w:rsid w:val="00343BC7"/>
    <w:rsid w:val="00344C72"/>
    <w:rsid w:val="00346025"/>
    <w:rsid w:val="00346635"/>
    <w:rsid w:val="003478F6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67686"/>
    <w:rsid w:val="00370A8A"/>
    <w:rsid w:val="00370A9C"/>
    <w:rsid w:val="00371166"/>
    <w:rsid w:val="00371F13"/>
    <w:rsid w:val="00373537"/>
    <w:rsid w:val="0037461B"/>
    <w:rsid w:val="00374935"/>
    <w:rsid w:val="003764EF"/>
    <w:rsid w:val="00380F30"/>
    <w:rsid w:val="00381488"/>
    <w:rsid w:val="003814CB"/>
    <w:rsid w:val="00382763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012E"/>
    <w:rsid w:val="003B10CD"/>
    <w:rsid w:val="003B1C75"/>
    <w:rsid w:val="003B399F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2678"/>
    <w:rsid w:val="003E4C78"/>
    <w:rsid w:val="003E4D97"/>
    <w:rsid w:val="003E6168"/>
    <w:rsid w:val="003E768A"/>
    <w:rsid w:val="003E7708"/>
    <w:rsid w:val="003F1439"/>
    <w:rsid w:val="003F1E81"/>
    <w:rsid w:val="003F22F1"/>
    <w:rsid w:val="003F3609"/>
    <w:rsid w:val="003F4510"/>
    <w:rsid w:val="003F48F8"/>
    <w:rsid w:val="003F4F8B"/>
    <w:rsid w:val="003F5A89"/>
    <w:rsid w:val="003F6A0D"/>
    <w:rsid w:val="003F7531"/>
    <w:rsid w:val="003F762D"/>
    <w:rsid w:val="003F78C6"/>
    <w:rsid w:val="00400868"/>
    <w:rsid w:val="00402ECC"/>
    <w:rsid w:val="00402FE0"/>
    <w:rsid w:val="004031C3"/>
    <w:rsid w:val="00403D0B"/>
    <w:rsid w:val="00403F47"/>
    <w:rsid w:val="00405314"/>
    <w:rsid w:val="0040628B"/>
    <w:rsid w:val="00407510"/>
    <w:rsid w:val="00407BFC"/>
    <w:rsid w:val="0041028B"/>
    <w:rsid w:val="00410922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17F5A"/>
    <w:rsid w:val="0042180C"/>
    <w:rsid w:val="00422B82"/>
    <w:rsid w:val="00426C0C"/>
    <w:rsid w:val="00430D58"/>
    <w:rsid w:val="00430ED5"/>
    <w:rsid w:val="00431C97"/>
    <w:rsid w:val="0043230F"/>
    <w:rsid w:val="004332D2"/>
    <w:rsid w:val="0043774A"/>
    <w:rsid w:val="004400D5"/>
    <w:rsid w:val="004419ED"/>
    <w:rsid w:val="004438F9"/>
    <w:rsid w:val="004455BC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3C9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A2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9D9"/>
    <w:rsid w:val="00487D8B"/>
    <w:rsid w:val="0049005E"/>
    <w:rsid w:val="00490358"/>
    <w:rsid w:val="0049062A"/>
    <w:rsid w:val="00491174"/>
    <w:rsid w:val="00492229"/>
    <w:rsid w:val="004922A1"/>
    <w:rsid w:val="0049236D"/>
    <w:rsid w:val="004931C0"/>
    <w:rsid w:val="004940CF"/>
    <w:rsid w:val="00496460"/>
    <w:rsid w:val="00497317"/>
    <w:rsid w:val="004A0318"/>
    <w:rsid w:val="004A0376"/>
    <w:rsid w:val="004A0840"/>
    <w:rsid w:val="004A0F27"/>
    <w:rsid w:val="004A1C2A"/>
    <w:rsid w:val="004A374F"/>
    <w:rsid w:val="004A3985"/>
    <w:rsid w:val="004A4303"/>
    <w:rsid w:val="004A4A7C"/>
    <w:rsid w:val="004A6095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7F1"/>
    <w:rsid w:val="004C08D7"/>
    <w:rsid w:val="004C20A9"/>
    <w:rsid w:val="004C27D2"/>
    <w:rsid w:val="004C3C1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EA0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062"/>
    <w:rsid w:val="00502986"/>
    <w:rsid w:val="005029AB"/>
    <w:rsid w:val="005030DD"/>
    <w:rsid w:val="005050D6"/>
    <w:rsid w:val="0050674D"/>
    <w:rsid w:val="005077BD"/>
    <w:rsid w:val="00507E71"/>
    <w:rsid w:val="00512491"/>
    <w:rsid w:val="00512544"/>
    <w:rsid w:val="005129BA"/>
    <w:rsid w:val="00513FAB"/>
    <w:rsid w:val="00514D4D"/>
    <w:rsid w:val="00515ADE"/>
    <w:rsid w:val="00516D90"/>
    <w:rsid w:val="0051788D"/>
    <w:rsid w:val="005179B5"/>
    <w:rsid w:val="00520DB3"/>
    <w:rsid w:val="005229E2"/>
    <w:rsid w:val="00522B01"/>
    <w:rsid w:val="00523C27"/>
    <w:rsid w:val="005240F1"/>
    <w:rsid w:val="00524252"/>
    <w:rsid w:val="005247BB"/>
    <w:rsid w:val="00526B9D"/>
    <w:rsid w:val="00526EE4"/>
    <w:rsid w:val="00530778"/>
    <w:rsid w:val="00531351"/>
    <w:rsid w:val="005315D0"/>
    <w:rsid w:val="0053267D"/>
    <w:rsid w:val="00533561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7A0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204D"/>
    <w:rsid w:val="005737D9"/>
    <w:rsid w:val="00575573"/>
    <w:rsid w:val="00575791"/>
    <w:rsid w:val="00575A2C"/>
    <w:rsid w:val="0057603A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A6A21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A4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5B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978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075F8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173"/>
    <w:rsid w:val="00623861"/>
    <w:rsid w:val="006241CB"/>
    <w:rsid w:val="00624B36"/>
    <w:rsid w:val="00626542"/>
    <w:rsid w:val="00627469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2392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2825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1538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5D6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371F"/>
    <w:rsid w:val="006A403A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3EFA"/>
    <w:rsid w:val="006D5660"/>
    <w:rsid w:val="006D6661"/>
    <w:rsid w:val="006D68CA"/>
    <w:rsid w:val="006D6D12"/>
    <w:rsid w:val="006D7414"/>
    <w:rsid w:val="006D753C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8FD"/>
    <w:rsid w:val="006F39D0"/>
    <w:rsid w:val="006F3ED3"/>
    <w:rsid w:val="006F40AB"/>
    <w:rsid w:val="006F4581"/>
    <w:rsid w:val="006F48EE"/>
    <w:rsid w:val="006F543E"/>
    <w:rsid w:val="006F671C"/>
    <w:rsid w:val="006F7B83"/>
    <w:rsid w:val="0070394E"/>
    <w:rsid w:val="00703FE9"/>
    <w:rsid w:val="007046A2"/>
    <w:rsid w:val="00706420"/>
    <w:rsid w:val="00707615"/>
    <w:rsid w:val="00710EC6"/>
    <w:rsid w:val="00711EBB"/>
    <w:rsid w:val="00712584"/>
    <w:rsid w:val="00712851"/>
    <w:rsid w:val="00712E4A"/>
    <w:rsid w:val="00713678"/>
    <w:rsid w:val="00713883"/>
    <w:rsid w:val="0071443F"/>
    <w:rsid w:val="007149F6"/>
    <w:rsid w:val="00714AB4"/>
    <w:rsid w:val="00715ADD"/>
    <w:rsid w:val="00715C1D"/>
    <w:rsid w:val="00716771"/>
    <w:rsid w:val="00716AF6"/>
    <w:rsid w:val="00720552"/>
    <w:rsid w:val="00720A76"/>
    <w:rsid w:val="00721A8A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1E42"/>
    <w:rsid w:val="00743E66"/>
    <w:rsid w:val="00744167"/>
    <w:rsid w:val="00745438"/>
    <w:rsid w:val="007459EF"/>
    <w:rsid w:val="00745F20"/>
    <w:rsid w:val="00746022"/>
    <w:rsid w:val="00746738"/>
    <w:rsid w:val="00746C03"/>
    <w:rsid w:val="00746C96"/>
    <w:rsid w:val="007471C6"/>
    <w:rsid w:val="007474C0"/>
    <w:rsid w:val="00750DAC"/>
    <w:rsid w:val="0075299B"/>
    <w:rsid w:val="00752C4A"/>
    <w:rsid w:val="00753610"/>
    <w:rsid w:val="007543A1"/>
    <w:rsid w:val="007545CF"/>
    <w:rsid w:val="00754A91"/>
    <w:rsid w:val="00754AB8"/>
    <w:rsid w:val="00755096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0B9F"/>
    <w:rsid w:val="007B17DB"/>
    <w:rsid w:val="007B5AD0"/>
    <w:rsid w:val="007B6A85"/>
    <w:rsid w:val="007B714D"/>
    <w:rsid w:val="007C1A7E"/>
    <w:rsid w:val="007C3054"/>
    <w:rsid w:val="007C3B2F"/>
    <w:rsid w:val="007C480F"/>
    <w:rsid w:val="007C5752"/>
    <w:rsid w:val="007C6D63"/>
    <w:rsid w:val="007C7B10"/>
    <w:rsid w:val="007C7BF9"/>
    <w:rsid w:val="007C7D93"/>
    <w:rsid w:val="007D0257"/>
    <w:rsid w:val="007D03C5"/>
    <w:rsid w:val="007D0628"/>
    <w:rsid w:val="007D2A74"/>
    <w:rsid w:val="007D3ECB"/>
    <w:rsid w:val="007D4772"/>
    <w:rsid w:val="007D6FDC"/>
    <w:rsid w:val="007D7439"/>
    <w:rsid w:val="007D7FB1"/>
    <w:rsid w:val="007E2010"/>
    <w:rsid w:val="007E205C"/>
    <w:rsid w:val="007E28BC"/>
    <w:rsid w:val="007E2F89"/>
    <w:rsid w:val="007E3907"/>
    <w:rsid w:val="007E4ED3"/>
    <w:rsid w:val="007E558C"/>
    <w:rsid w:val="007E61FB"/>
    <w:rsid w:val="007E6DC8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4BC8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0D09"/>
    <w:rsid w:val="00821BDD"/>
    <w:rsid w:val="00822DF2"/>
    <w:rsid w:val="00823107"/>
    <w:rsid w:val="008243CD"/>
    <w:rsid w:val="00824539"/>
    <w:rsid w:val="00825A00"/>
    <w:rsid w:val="008279E8"/>
    <w:rsid w:val="00827BD7"/>
    <w:rsid w:val="0083178F"/>
    <w:rsid w:val="00833771"/>
    <w:rsid w:val="008337B9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963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31DA"/>
    <w:rsid w:val="008740A9"/>
    <w:rsid w:val="008748DC"/>
    <w:rsid w:val="00874A67"/>
    <w:rsid w:val="00875CC8"/>
    <w:rsid w:val="00876775"/>
    <w:rsid w:val="00876D21"/>
    <w:rsid w:val="0087715B"/>
    <w:rsid w:val="008806B0"/>
    <w:rsid w:val="00880894"/>
    <w:rsid w:val="00881F97"/>
    <w:rsid w:val="008846E1"/>
    <w:rsid w:val="00884CFA"/>
    <w:rsid w:val="0088578A"/>
    <w:rsid w:val="00885B2F"/>
    <w:rsid w:val="0088682C"/>
    <w:rsid w:val="00886D25"/>
    <w:rsid w:val="00886D3D"/>
    <w:rsid w:val="00887AAA"/>
    <w:rsid w:val="00890B07"/>
    <w:rsid w:val="00892AD5"/>
    <w:rsid w:val="008931CD"/>
    <w:rsid w:val="00894752"/>
    <w:rsid w:val="00894E2A"/>
    <w:rsid w:val="008A121B"/>
    <w:rsid w:val="008A1709"/>
    <w:rsid w:val="008A1776"/>
    <w:rsid w:val="008A287C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0423"/>
    <w:rsid w:val="008C08D9"/>
    <w:rsid w:val="008C2873"/>
    <w:rsid w:val="008C4A2F"/>
    <w:rsid w:val="008C5872"/>
    <w:rsid w:val="008C5936"/>
    <w:rsid w:val="008C5BCF"/>
    <w:rsid w:val="008C5E93"/>
    <w:rsid w:val="008C6712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4B8"/>
    <w:rsid w:val="00923EE3"/>
    <w:rsid w:val="0092414D"/>
    <w:rsid w:val="009248BF"/>
    <w:rsid w:val="00925665"/>
    <w:rsid w:val="00925EF5"/>
    <w:rsid w:val="0092661C"/>
    <w:rsid w:val="00926B08"/>
    <w:rsid w:val="00926C51"/>
    <w:rsid w:val="00926DF4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218"/>
    <w:rsid w:val="00951A23"/>
    <w:rsid w:val="00952862"/>
    <w:rsid w:val="009540C9"/>
    <w:rsid w:val="009554CC"/>
    <w:rsid w:val="00955718"/>
    <w:rsid w:val="00957F92"/>
    <w:rsid w:val="009611BB"/>
    <w:rsid w:val="00961734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75290"/>
    <w:rsid w:val="00980006"/>
    <w:rsid w:val="00980871"/>
    <w:rsid w:val="00980BA4"/>
    <w:rsid w:val="00983DCE"/>
    <w:rsid w:val="0098518F"/>
    <w:rsid w:val="009855B9"/>
    <w:rsid w:val="00985607"/>
    <w:rsid w:val="00985BB9"/>
    <w:rsid w:val="00986505"/>
    <w:rsid w:val="0098675A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3E1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18FC"/>
    <w:rsid w:val="009B2825"/>
    <w:rsid w:val="009B2FEC"/>
    <w:rsid w:val="009B3B5C"/>
    <w:rsid w:val="009B3FDC"/>
    <w:rsid w:val="009B440A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295E"/>
    <w:rsid w:val="009F33D6"/>
    <w:rsid w:val="009F469E"/>
    <w:rsid w:val="009F52AD"/>
    <w:rsid w:val="009F5C62"/>
    <w:rsid w:val="009F63BA"/>
    <w:rsid w:val="009F785B"/>
    <w:rsid w:val="00A008DF"/>
    <w:rsid w:val="00A00ABD"/>
    <w:rsid w:val="00A01094"/>
    <w:rsid w:val="00A01868"/>
    <w:rsid w:val="00A019C7"/>
    <w:rsid w:val="00A02BE6"/>
    <w:rsid w:val="00A02CFA"/>
    <w:rsid w:val="00A02D7C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08DF"/>
    <w:rsid w:val="00A20DDE"/>
    <w:rsid w:val="00A21C5C"/>
    <w:rsid w:val="00A22E35"/>
    <w:rsid w:val="00A24F5F"/>
    <w:rsid w:val="00A26F32"/>
    <w:rsid w:val="00A27CE1"/>
    <w:rsid w:val="00A30940"/>
    <w:rsid w:val="00A31B7C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0F53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1CC"/>
    <w:rsid w:val="00A62732"/>
    <w:rsid w:val="00A63F71"/>
    <w:rsid w:val="00A64954"/>
    <w:rsid w:val="00A65C29"/>
    <w:rsid w:val="00A674D7"/>
    <w:rsid w:val="00A67908"/>
    <w:rsid w:val="00A7293C"/>
    <w:rsid w:val="00A73078"/>
    <w:rsid w:val="00A73668"/>
    <w:rsid w:val="00A754A4"/>
    <w:rsid w:val="00A760BC"/>
    <w:rsid w:val="00A7625F"/>
    <w:rsid w:val="00A779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2FEB"/>
    <w:rsid w:val="00AA3F94"/>
    <w:rsid w:val="00AA4ACF"/>
    <w:rsid w:val="00AA6165"/>
    <w:rsid w:val="00AB0288"/>
    <w:rsid w:val="00AB06E4"/>
    <w:rsid w:val="00AB0E90"/>
    <w:rsid w:val="00AB20D8"/>
    <w:rsid w:val="00AB397D"/>
    <w:rsid w:val="00AB46B5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6E4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16"/>
    <w:rsid w:val="00AF47B4"/>
    <w:rsid w:val="00AF5577"/>
    <w:rsid w:val="00AF5BB5"/>
    <w:rsid w:val="00B001CE"/>
    <w:rsid w:val="00B00847"/>
    <w:rsid w:val="00B01BD1"/>
    <w:rsid w:val="00B01FEA"/>
    <w:rsid w:val="00B026D0"/>
    <w:rsid w:val="00B0297B"/>
    <w:rsid w:val="00B02E35"/>
    <w:rsid w:val="00B03F5D"/>
    <w:rsid w:val="00B044D5"/>
    <w:rsid w:val="00B0479E"/>
    <w:rsid w:val="00B04F5E"/>
    <w:rsid w:val="00B05084"/>
    <w:rsid w:val="00B0543F"/>
    <w:rsid w:val="00B0666F"/>
    <w:rsid w:val="00B07170"/>
    <w:rsid w:val="00B0793F"/>
    <w:rsid w:val="00B116F7"/>
    <w:rsid w:val="00B11D91"/>
    <w:rsid w:val="00B13A1F"/>
    <w:rsid w:val="00B13ECA"/>
    <w:rsid w:val="00B14441"/>
    <w:rsid w:val="00B14A66"/>
    <w:rsid w:val="00B14ADF"/>
    <w:rsid w:val="00B162BA"/>
    <w:rsid w:val="00B16AA3"/>
    <w:rsid w:val="00B16DA1"/>
    <w:rsid w:val="00B1730B"/>
    <w:rsid w:val="00B176AD"/>
    <w:rsid w:val="00B17C07"/>
    <w:rsid w:val="00B20874"/>
    <w:rsid w:val="00B218FB"/>
    <w:rsid w:val="00B2445B"/>
    <w:rsid w:val="00B24532"/>
    <w:rsid w:val="00B25209"/>
    <w:rsid w:val="00B2562C"/>
    <w:rsid w:val="00B30551"/>
    <w:rsid w:val="00B306DA"/>
    <w:rsid w:val="00B3078A"/>
    <w:rsid w:val="00B32D2C"/>
    <w:rsid w:val="00B32FD6"/>
    <w:rsid w:val="00B337AC"/>
    <w:rsid w:val="00B34555"/>
    <w:rsid w:val="00B364B4"/>
    <w:rsid w:val="00B37503"/>
    <w:rsid w:val="00B3781A"/>
    <w:rsid w:val="00B37AB8"/>
    <w:rsid w:val="00B405E7"/>
    <w:rsid w:val="00B41058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47CC0"/>
    <w:rsid w:val="00B5066F"/>
    <w:rsid w:val="00B506E6"/>
    <w:rsid w:val="00B51580"/>
    <w:rsid w:val="00B5273B"/>
    <w:rsid w:val="00B5478D"/>
    <w:rsid w:val="00B55007"/>
    <w:rsid w:val="00B5506A"/>
    <w:rsid w:val="00B56968"/>
    <w:rsid w:val="00B56BD2"/>
    <w:rsid w:val="00B61CF4"/>
    <w:rsid w:val="00B61F48"/>
    <w:rsid w:val="00B628CE"/>
    <w:rsid w:val="00B62F86"/>
    <w:rsid w:val="00B66547"/>
    <w:rsid w:val="00B67121"/>
    <w:rsid w:val="00B672B6"/>
    <w:rsid w:val="00B7006A"/>
    <w:rsid w:val="00B70FB1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6AAE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56B"/>
    <w:rsid w:val="00BA16E2"/>
    <w:rsid w:val="00BA1F66"/>
    <w:rsid w:val="00BA214C"/>
    <w:rsid w:val="00BA2922"/>
    <w:rsid w:val="00BA40F8"/>
    <w:rsid w:val="00BA41BE"/>
    <w:rsid w:val="00BA4A6F"/>
    <w:rsid w:val="00BA66E0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8D6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8F5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4C"/>
    <w:rsid w:val="00BD7BBF"/>
    <w:rsid w:val="00BE10A2"/>
    <w:rsid w:val="00BE24D8"/>
    <w:rsid w:val="00BE33D9"/>
    <w:rsid w:val="00BE4742"/>
    <w:rsid w:val="00BE4B64"/>
    <w:rsid w:val="00BE4BA6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6E2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8C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6F5"/>
    <w:rsid w:val="00C53A0A"/>
    <w:rsid w:val="00C53FA4"/>
    <w:rsid w:val="00C5683B"/>
    <w:rsid w:val="00C601FD"/>
    <w:rsid w:val="00C60E04"/>
    <w:rsid w:val="00C6145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0E81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6110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8C"/>
    <w:rsid w:val="00CB53A1"/>
    <w:rsid w:val="00CB7B35"/>
    <w:rsid w:val="00CB7F68"/>
    <w:rsid w:val="00CC018D"/>
    <w:rsid w:val="00CC0CBA"/>
    <w:rsid w:val="00CC1B78"/>
    <w:rsid w:val="00CC1C31"/>
    <w:rsid w:val="00CC1C68"/>
    <w:rsid w:val="00CC2066"/>
    <w:rsid w:val="00CC3F57"/>
    <w:rsid w:val="00CC4FE3"/>
    <w:rsid w:val="00CC556A"/>
    <w:rsid w:val="00CC5999"/>
    <w:rsid w:val="00CC5AD2"/>
    <w:rsid w:val="00CC63D8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156D"/>
    <w:rsid w:val="00CF2492"/>
    <w:rsid w:val="00CF267D"/>
    <w:rsid w:val="00CF2869"/>
    <w:rsid w:val="00CF3BCD"/>
    <w:rsid w:val="00CF52A3"/>
    <w:rsid w:val="00CF6170"/>
    <w:rsid w:val="00CF75CE"/>
    <w:rsid w:val="00CF79CC"/>
    <w:rsid w:val="00D00452"/>
    <w:rsid w:val="00D004CB"/>
    <w:rsid w:val="00D00B03"/>
    <w:rsid w:val="00D0256E"/>
    <w:rsid w:val="00D02AC6"/>
    <w:rsid w:val="00D02C15"/>
    <w:rsid w:val="00D03151"/>
    <w:rsid w:val="00D04689"/>
    <w:rsid w:val="00D04EA1"/>
    <w:rsid w:val="00D0546A"/>
    <w:rsid w:val="00D05BCA"/>
    <w:rsid w:val="00D05C80"/>
    <w:rsid w:val="00D06B46"/>
    <w:rsid w:val="00D06F8D"/>
    <w:rsid w:val="00D10200"/>
    <w:rsid w:val="00D128FE"/>
    <w:rsid w:val="00D13D71"/>
    <w:rsid w:val="00D14939"/>
    <w:rsid w:val="00D15293"/>
    <w:rsid w:val="00D15340"/>
    <w:rsid w:val="00D16721"/>
    <w:rsid w:val="00D1683D"/>
    <w:rsid w:val="00D20FB1"/>
    <w:rsid w:val="00D21569"/>
    <w:rsid w:val="00D215AE"/>
    <w:rsid w:val="00D21952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B2E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686"/>
    <w:rsid w:val="00D458BE"/>
    <w:rsid w:val="00D45B5E"/>
    <w:rsid w:val="00D463AF"/>
    <w:rsid w:val="00D46D6D"/>
    <w:rsid w:val="00D47DE6"/>
    <w:rsid w:val="00D5130D"/>
    <w:rsid w:val="00D53F07"/>
    <w:rsid w:val="00D55855"/>
    <w:rsid w:val="00D562AA"/>
    <w:rsid w:val="00D56F37"/>
    <w:rsid w:val="00D5728E"/>
    <w:rsid w:val="00D57C72"/>
    <w:rsid w:val="00D60224"/>
    <w:rsid w:val="00D60C37"/>
    <w:rsid w:val="00D612FC"/>
    <w:rsid w:val="00D61D9C"/>
    <w:rsid w:val="00D61F1A"/>
    <w:rsid w:val="00D63E3D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1C70"/>
    <w:rsid w:val="00D823FE"/>
    <w:rsid w:val="00D828A1"/>
    <w:rsid w:val="00D83350"/>
    <w:rsid w:val="00D8468E"/>
    <w:rsid w:val="00D84703"/>
    <w:rsid w:val="00D84D76"/>
    <w:rsid w:val="00D87355"/>
    <w:rsid w:val="00D87951"/>
    <w:rsid w:val="00D87ED3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5DAE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1F28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4F9A"/>
    <w:rsid w:val="00DD577D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0CBB"/>
    <w:rsid w:val="00E00F5D"/>
    <w:rsid w:val="00E01431"/>
    <w:rsid w:val="00E0173F"/>
    <w:rsid w:val="00E01B24"/>
    <w:rsid w:val="00E023E2"/>
    <w:rsid w:val="00E033BA"/>
    <w:rsid w:val="00E035A1"/>
    <w:rsid w:val="00E06278"/>
    <w:rsid w:val="00E07627"/>
    <w:rsid w:val="00E130C6"/>
    <w:rsid w:val="00E143B2"/>
    <w:rsid w:val="00E150B2"/>
    <w:rsid w:val="00E162F9"/>
    <w:rsid w:val="00E1633B"/>
    <w:rsid w:val="00E222C1"/>
    <w:rsid w:val="00E225DB"/>
    <w:rsid w:val="00E22E5A"/>
    <w:rsid w:val="00E23E67"/>
    <w:rsid w:val="00E241E8"/>
    <w:rsid w:val="00E26695"/>
    <w:rsid w:val="00E30DA4"/>
    <w:rsid w:val="00E310B0"/>
    <w:rsid w:val="00E31392"/>
    <w:rsid w:val="00E31814"/>
    <w:rsid w:val="00E31E62"/>
    <w:rsid w:val="00E334FC"/>
    <w:rsid w:val="00E33A95"/>
    <w:rsid w:val="00E33D72"/>
    <w:rsid w:val="00E34EF7"/>
    <w:rsid w:val="00E35730"/>
    <w:rsid w:val="00E358F4"/>
    <w:rsid w:val="00E366D0"/>
    <w:rsid w:val="00E37753"/>
    <w:rsid w:val="00E40BD3"/>
    <w:rsid w:val="00E4133F"/>
    <w:rsid w:val="00E41DE7"/>
    <w:rsid w:val="00E425A3"/>
    <w:rsid w:val="00E43077"/>
    <w:rsid w:val="00E4389B"/>
    <w:rsid w:val="00E44501"/>
    <w:rsid w:val="00E457E1"/>
    <w:rsid w:val="00E463D5"/>
    <w:rsid w:val="00E47F9E"/>
    <w:rsid w:val="00E506B6"/>
    <w:rsid w:val="00E5079D"/>
    <w:rsid w:val="00E5096D"/>
    <w:rsid w:val="00E50B9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5825"/>
    <w:rsid w:val="00E7720B"/>
    <w:rsid w:val="00E805F2"/>
    <w:rsid w:val="00E84065"/>
    <w:rsid w:val="00E86074"/>
    <w:rsid w:val="00E86953"/>
    <w:rsid w:val="00E87E77"/>
    <w:rsid w:val="00E90160"/>
    <w:rsid w:val="00E910E9"/>
    <w:rsid w:val="00E9234B"/>
    <w:rsid w:val="00E92502"/>
    <w:rsid w:val="00E93315"/>
    <w:rsid w:val="00E94FDA"/>
    <w:rsid w:val="00E9511A"/>
    <w:rsid w:val="00E95879"/>
    <w:rsid w:val="00E95C40"/>
    <w:rsid w:val="00E95CC1"/>
    <w:rsid w:val="00E9618B"/>
    <w:rsid w:val="00E96F03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D41"/>
    <w:rsid w:val="00EB5E50"/>
    <w:rsid w:val="00EB67C8"/>
    <w:rsid w:val="00EB6894"/>
    <w:rsid w:val="00EB6B83"/>
    <w:rsid w:val="00EB6C7F"/>
    <w:rsid w:val="00EC2B96"/>
    <w:rsid w:val="00EC538B"/>
    <w:rsid w:val="00EC5E3F"/>
    <w:rsid w:val="00EC6459"/>
    <w:rsid w:val="00EC68BB"/>
    <w:rsid w:val="00EC76A2"/>
    <w:rsid w:val="00ED07B0"/>
    <w:rsid w:val="00ED0ECE"/>
    <w:rsid w:val="00ED4132"/>
    <w:rsid w:val="00ED65C6"/>
    <w:rsid w:val="00EE0649"/>
    <w:rsid w:val="00EE08D0"/>
    <w:rsid w:val="00EE1E3F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3F1"/>
    <w:rsid w:val="00F00BD7"/>
    <w:rsid w:val="00F02958"/>
    <w:rsid w:val="00F0391A"/>
    <w:rsid w:val="00F03D74"/>
    <w:rsid w:val="00F04220"/>
    <w:rsid w:val="00F04CA7"/>
    <w:rsid w:val="00F050F6"/>
    <w:rsid w:val="00F063C4"/>
    <w:rsid w:val="00F06B94"/>
    <w:rsid w:val="00F0795D"/>
    <w:rsid w:val="00F10017"/>
    <w:rsid w:val="00F100DD"/>
    <w:rsid w:val="00F1065C"/>
    <w:rsid w:val="00F10B47"/>
    <w:rsid w:val="00F11CB1"/>
    <w:rsid w:val="00F11DA2"/>
    <w:rsid w:val="00F126A1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6F9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A5F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5923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1BE"/>
    <w:rsid w:val="00F858D7"/>
    <w:rsid w:val="00F876C5"/>
    <w:rsid w:val="00F900D6"/>
    <w:rsid w:val="00F90808"/>
    <w:rsid w:val="00F91BD4"/>
    <w:rsid w:val="00F92CA4"/>
    <w:rsid w:val="00F93456"/>
    <w:rsid w:val="00F938C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3E6"/>
    <w:rsid w:val="00FB2429"/>
    <w:rsid w:val="00FB281D"/>
    <w:rsid w:val="00FB2F04"/>
    <w:rsid w:val="00FB4D19"/>
    <w:rsid w:val="00FB5E61"/>
    <w:rsid w:val="00FB6C52"/>
    <w:rsid w:val="00FB78A4"/>
    <w:rsid w:val="00FC11AF"/>
    <w:rsid w:val="00FC1E35"/>
    <w:rsid w:val="00FC2116"/>
    <w:rsid w:val="00FC236F"/>
    <w:rsid w:val="00FC252E"/>
    <w:rsid w:val="00FC340C"/>
    <w:rsid w:val="00FC5102"/>
    <w:rsid w:val="00FC646D"/>
    <w:rsid w:val="00FC7288"/>
    <w:rsid w:val="00FD0056"/>
    <w:rsid w:val="00FD0705"/>
    <w:rsid w:val="00FD0DF0"/>
    <w:rsid w:val="00FD18A4"/>
    <w:rsid w:val="00FD2274"/>
    <w:rsid w:val="00FD26ED"/>
    <w:rsid w:val="00FD3551"/>
    <w:rsid w:val="00FD408C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5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61</TotalTime>
  <Pages>4</Pages>
  <Words>832</Words>
  <Characters>4698</Characters>
  <Application>Microsoft Office Word</Application>
  <DocSecurity>0</DocSecurity>
  <Lines>1566</Lines>
  <Paragraphs>345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9</cp:revision>
  <cp:lastPrinted>2024-05-03T13:18:00Z</cp:lastPrinted>
  <dcterms:created xsi:type="dcterms:W3CDTF">2024-05-08T08:28:00Z</dcterms:created>
  <dcterms:modified xsi:type="dcterms:W3CDTF">2024-05-14T11:55:00Z</dcterms:modified>
</cp:coreProperties>
</file>