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52EFBE94102469EBFF43C6B880E4595"/>
        </w:placeholder>
        <w:text/>
      </w:sdtPr>
      <w:sdtEndPr/>
      <w:sdtContent>
        <w:p w:rsidRPr="009B062B" w:rsidR="00AF30DD" w:rsidP="00F663E8" w:rsidRDefault="00AF30DD" w14:paraId="79DC39BE" w14:textId="77777777">
          <w:pPr>
            <w:pStyle w:val="Rubrik1"/>
            <w:spacing w:after="300"/>
          </w:pPr>
          <w:r w:rsidRPr="009B062B">
            <w:t>Förslag till riksdagsbeslut</w:t>
          </w:r>
        </w:p>
      </w:sdtContent>
    </w:sdt>
    <w:sdt>
      <w:sdtPr>
        <w:alias w:val="Yrkande 1"/>
        <w:tag w:val="178b7d06-67ee-44df-841e-bff8bf907ad0"/>
        <w:id w:val="-121314585"/>
        <w:lock w:val="sdtLocked"/>
      </w:sdtPr>
      <w:sdtEndPr/>
      <w:sdtContent>
        <w:p w:rsidR="00B84AA1" w:rsidRDefault="00475D65" w14:paraId="55B0D831" w14:textId="77777777">
          <w:pPr>
            <w:pStyle w:val="Frslagstext"/>
            <w:numPr>
              <w:ilvl w:val="0"/>
              <w:numId w:val="0"/>
            </w:numPr>
          </w:pPr>
          <w:r>
            <w:t>Riksdagen ställer sig bakom det som anförs i motionen om att underlätta en ökad kemisk bekämpning av granbarkborren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CA9623B1DA440FB98D79F616E26DB1"/>
        </w:placeholder>
        <w:text/>
      </w:sdtPr>
      <w:sdtEndPr/>
      <w:sdtContent>
        <w:p w:rsidRPr="009B062B" w:rsidR="006D79C9" w:rsidP="00333E95" w:rsidRDefault="006D79C9" w14:paraId="69B3147E" w14:textId="77777777">
          <w:pPr>
            <w:pStyle w:val="Rubrik1"/>
          </w:pPr>
          <w:r>
            <w:t>Motivering</w:t>
          </w:r>
        </w:p>
      </w:sdtContent>
    </w:sdt>
    <w:p w:rsidR="0026519F" w:rsidP="0026519F" w:rsidRDefault="0026519F" w14:paraId="162605AF" w14:textId="79803FD6">
      <w:pPr>
        <w:pStyle w:val="Normalutanindragellerluft"/>
      </w:pPr>
      <w:r>
        <w:t xml:space="preserve">Utöver den traditionella sök- och plockmetoden för att avverka och bortföra </w:t>
      </w:r>
      <w:r w:rsidR="0073624E">
        <w:t xml:space="preserve">träd </w:t>
      </w:r>
      <w:r>
        <w:t xml:space="preserve">angripna av granbarkborren, så behöver Sverige underlätta för en ökad bekämpning av granbarkborren genom användning av kemiska växtskyddsmedel. </w:t>
      </w:r>
    </w:p>
    <w:p w:rsidRPr="0026519F" w:rsidR="0026519F" w:rsidP="0026519F" w:rsidRDefault="0026519F" w14:paraId="4BB4D13B" w14:textId="481DE2A9">
      <w:r w:rsidRPr="0026519F">
        <w:t xml:space="preserve">Utöver de fällor och fångstvirke som man idag använder behöver utvecklingen och forskningen ta fram mer träffsäkra och effektiva kemiska växtskyddsmedel för att ännu mer kunna stoppa granbarkborrens skador i skogen. </w:t>
      </w:r>
    </w:p>
    <w:p w:rsidRPr="0026519F" w:rsidR="0026519F" w:rsidP="0026519F" w:rsidRDefault="0026519F" w14:paraId="72CBA949" w14:textId="77777777">
      <w:r w:rsidRPr="0026519F">
        <w:t xml:space="preserve">Sverige behöver också minska byråkratin runt bekämpningen av granbarkborren. Har man redan behörighet att använda relevanta kemiska växtskyddsmedel så ska man inte behöva söka tillstånd för att använda dem mot granbarkborren. </w:t>
      </w:r>
    </w:p>
    <w:p w:rsidRPr="0026519F" w:rsidR="0026519F" w:rsidP="0026519F" w:rsidRDefault="0026519F" w14:paraId="0A2A4218" w14:textId="77777777">
      <w:r w:rsidRPr="0026519F">
        <w:t xml:space="preserve">De statliga reservaten måste skötas mycket bättre så att de inte är yngelrum för en förökning av granbarkborrar, som sedan sprids till kringliggande skogsfastigheter. </w:t>
      </w:r>
    </w:p>
    <w:p w:rsidRPr="00422B9E" w:rsidR="00422B9E" w:rsidP="003E0CB7" w:rsidRDefault="0026519F" w14:paraId="12364DD7" w14:textId="3D8D5938">
      <w:r>
        <w:t>Sverige behöver</w:t>
      </w:r>
      <w:bookmarkStart w:name="_GoBack" w:id="1"/>
      <w:bookmarkEnd w:id="1"/>
      <w:r>
        <w:t xml:space="preserve"> underlätta för en ökad kemisk bekämpning av granbarkborren och därmed öka effektiviteten i bekämpningen av granbarkborren. </w:t>
      </w:r>
    </w:p>
    <w:sdt>
      <w:sdtPr>
        <w:rPr>
          <w:i/>
          <w:noProof/>
        </w:rPr>
        <w:alias w:val="CC_Underskrifter"/>
        <w:tag w:val="CC_Underskrifter"/>
        <w:id w:val="583496634"/>
        <w:lock w:val="sdtContentLocked"/>
        <w:placeholder>
          <w:docPart w:val="E1ED9B8EE2114F92A11C96A0AC284A3E"/>
        </w:placeholder>
      </w:sdtPr>
      <w:sdtEndPr>
        <w:rPr>
          <w:i w:val="0"/>
          <w:noProof w:val="0"/>
        </w:rPr>
      </w:sdtEndPr>
      <w:sdtContent>
        <w:p w:rsidR="00F663E8" w:rsidP="00175C67" w:rsidRDefault="00F663E8" w14:paraId="075783D2" w14:textId="77777777"/>
        <w:p w:rsidRPr="008E0FE2" w:rsidR="004801AC" w:rsidP="00175C67" w:rsidRDefault="003E0CB7" w14:paraId="21E4E412" w14:textId="1733773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BB4087" w:rsidRDefault="00BB4087" w14:paraId="0B742DCD" w14:textId="77777777"/>
    <w:sectPr w:rsidR="00BB40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2DBEC" w14:textId="77777777" w:rsidR="00C30784" w:rsidRDefault="00C30784" w:rsidP="000C1CAD">
      <w:pPr>
        <w:spacing w:line="240" w:lineRule="auto"/>
      </w:pPr>
      <w:r>
        <w:separator/>
      </w:r>
    </w:p>
  </w:endnote>
  <w:endnote w:type="continuationSeparator" w:id="0">
    <w:p w14:paraId="7D6BB017" w14:textId="77777777" w:rsidR="00C30784" w:rsidRDefault="00C307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216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7A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3C69D" w14:textId="2A870EA4" w:rsidR="00262EA3" w:rsidRPr="00175C67" w:rsidRDefault="00262EA3" w:rsidP="00175C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74CB3" w14:textId="77777777" w:rsidR="00C30784" w:rsidRDefault="00C30784" w:rsidP="000C1CAD">
      <w:pPr>
        <w:spacing w:line="240" w:lineRule="auto"/>
      </w:pPr>
      <w:r>
        <w:separator/>
      </w:r>
    </w:p>
  </w:footnote>
  <w:footnote w:type="continuationSeparator" w:id="0">
    <w:p w14:paraId="4D965CCC" w14:textId="77777777" w:rsidR="00C30784" w:rsidRDefault="00C307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5249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0CB7" w14:paraId="5EE98F2C" w14:textId="77777777">
                          <w:pPr>
                            <w:jc w:val="right"/>
                          </w:pPr>
                          <w:sdt>
                            <w:sdtPr>
                              <w:alias w:val="CC_Noformat_Partikod"/>
                              <w:tag w:val="CC_Noformat_Partikod"/>
                              <w:id w:val="-53464382"/>
                              <w:placeholder>
                                <w:docPart w:val="C131F55BC803477CA66C29B7A89CB20B"/>
                              </w:placeholder>
                              <w:text/>
                            </w:sdtPr>
                            <w:sdtEndPr/>
                            <w:sdtContent>
                              <w:r w:rsidR="0026519F">
                                <w:t>M</w:t>
                              </w:r>
                            </w:sdtContent>
                          </w:sdt>
                          <w:sdt>
                            <w:sdtPr>
                              <w:alias w:val="CC_Noformat_Partinummer"/>
                              <w:tag w:val="CC_Noformat_Partinummer"/>
                              <w:id w:val="-1709555926"/>
                              <w:placeholder>
                                <w:docPart w:val="FEC6546A81174BE49A4262C922A9F0F0"/>
                              </w:placeholder>
                              <w:text/>
                            </w:sdtPr>
                            <w:sdtEndPr/>
                            <w:sdtContent>
                              <w:r w:rsidR="0026519F">
                                <w:t>1125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0CB7" w14:paraId="5EE98F2C" w14:textId="77777777">
                    <w:pPr>
                      <w:jc w:val="right"/>
                    </w:pPr>
                    <w:sdt>
                      <w:sdtPr>
                        <w:alias w:val="CC_Noformat_Partikod"/>
                        <w:tag w:val="CC_Noformat_Partikod"/>
                        <w:id w:val="-53464382"/>
                        <w:placeholder>
                          <w:docPart w:val="C131F55BC803477CA66C29B7A89CB20B"/>
                        </w:placeholder>
                        <w:text/>
                      </w:sdtPr>
                      <w:sdtEndPr/>
                      <w:sdtContent>
                        <w:r w:rsidR="0026519F">
                          <w:t>M</w:t>
                        </w:r>
                      </w:sdtContent>
                    </w:sdt>
                    <w:sdt>
                      <w:sdtPr>
                        <w:alias w:val="CC_Noformat_Partinummer"/>
                        <w:tag w:val="CC_Noformat_Partinummer"/>
                        <w:id w:val="-1709555926"/>
                        <w:placeholder>
                          <w:docPart w:val="FEC6546A81174BE49A4262C922A9F0F0"/>
                        </w:placeholder>
                        <w:text/>
                      </w:sdtPr>
                      <w:sdtEndPr/>
                      <w:sdtContent>
                        <w:r w:rsidR="0026519F">
                          <w:t>1125</w:t>
                        </w:r>
                      </w:sdtContent>
                    </w:sdt>
                  </w:p>
                </w:txbxContent>
              </v:textbox>
              <w10:wrap anchorx="page"/>
            </v:shape>
          </w:pict>
        </mc:Fallback>
      </mc:AlternateContent>
    </w:r>
  </w:p>
  <w:p w:rsidRPr="00293C4F" w:rsidR="00262EA3" w:rsidP="00776B74" w:rsidRDefault="00262EA3" w14:paraId="412680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E1F2F9" w14:textId="77777777">
    <w:pPr>
      <w:jc w:val="right"/>
    </w:pPr>
  </w:p>
  <w:p w:rsidR="00262EA3" w:rsidP="00776B74" w:rsidRDefault="00262EA3" w14:paraId="603346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0CB7" w14:paraId="77FB6E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0CB7" w14:paraId="03DDAB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6519F">
          <w:t>M</w:t>
        </w:r>
      </w:sdtContent>
    </w:sdt>
    <w:sdt>
      <w:sdtPr>
        <w:alias w:val="CC_Noformat_Partinummer"/>
        <w:tag w:val="CC_Noformat_Partinummer"/>
        <w:id w:val="-2014525982"/>
        <w:lock w:val="contentLocked"/>
        <w:text/>
      </w:sdtPr>
      <w:sdtEndPr/>
      <w:sdtContent>
        <w:r w:rsidR="0026519F">
          <w:t>1125</w:t>
        </w:r>
      </w:sdtContent>
    </w:sdt>
  </w:p>
  <w:p w:rsidRPr="008227B3" w:rsidR="00262EA3" w:rsidP="008227B3" w:rsidRDefault="003E0CB7" w14:paraId="6A1524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0CB7" w14:paraId="482814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:2290</w:t>
        </w:r>
      </w:sdtContent>
    </w:sdt>
  </w:p>
  <w:p w:rsidR="00262EA3" w:rsidP="00E03A3D" w:rsidRDefault="003E0CB7" w14:paraId="44B40087"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26519F" w14:paraId="48850A04" w14:textId="77777777">
        <w:pPr>
          <w:pStyle w:val="FSHRub2"/>
        </w:pPr>
        <w:r>
          <w:t>Möjlighet till ökad kemisk bekämpning av granbarkborren</w:t>
        </w:r>
      </w:p>
    </w:sdtContent>
  </w:sdt>
  <w:sdt>
    <w:sdtPr>
      <w:alias w:val="CC_Boilerplate_3"/>
      <w:tag w:val="CC_Boilerplate_3"/>
      <w:id w:val="1606463544"/>
      <w:lock w:val="sdtContentLocked"/>
      <w15:appearance w15:val="hidden"/>
      <w:text w:multiLine="1"/>
    </w:sdtPr>
    <w:sdtEndPr/>
    <w:sdtContent>
      <w:p w:rsidR="00262EA3" w:rsidP="00283E0F" w:rsidRDefault="00262EA3" w14:paraId="32DE26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651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D33"/>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5B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C67"/>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19F"/>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CB7"/>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D65"/>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2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CEC"/>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AA1"/>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087"/>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784"/>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3E8"/>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DC4"/>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53EB9B6F-CB0C-4B0B-9C16-0C340FA5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2EFBE94102469EBFF43C6B880E4595"/>
        <w:category>
          <w:name w:val="Allmänt"/>
          <w:gallery w:val="placeholder"/>
        </w:category>
        <w:types>
          <w:type w:val="bbPlcHdr"/>
        </w:types>
        <w:behaviors>
          <w:behavior w:val="content"/>
        </w:behaviors>
        <w:guid w:val="{BA826F18-3B42-43DC-9282-4DC74E09ADAC}"/>
      </w:docPartPr>
      <w:docPartBody>
        <w:p w:rsidR="002619A2" w:rsidRDefault="00834E88">
          <w:pPr>
            <w:pStyle w:val="452EFBE94102469EBFF43C6B880E4595"/>
          </w:pPr>
          <w:r w:rsidRPr="005A0A93">
            <w:rPr>
              <w:rStyle w:val="Platshllartext"/>
            </w:rPr>
            <w:t>Förslag till riksdagsbeslut</w:t>
          </w:r>
        </w:p>
      </w:docPartBody>
    </w:docPart>
    <w:docPart>
      <w:docPartPr>
        <w:name w:val="00CA9623B1DA440FB98D79F616E26DB1"/>
        <w:category>
          <w:name w:val="Allmänt"/>
          <w:gallery w:val="placeholder"/>
        </w:category>
        <w:types>
          <w:type w:val="bbPlcHdr"/>
        </w:types>
        <w:behaviors>
          <w:behavior w:val="content"/>
        </w:behaviors>
        <w:guid w:val="{0B70A894-566E-4AAA-ABDE-5DA1A1298BBA}"/>
      </w:docPartPr>
      <w:docPartBody>
        <w:p w:rsidR="002619A2" w:rsidRDefault="00834E88">
          <w:pPr>
            <w:pStyle w:val="00CA9623B1DA440FB98D79F616E26DB1"/>
          </w:pPr>
          <w:r w:rsidRPr="005A0A93">
            <w:rPr>
              <w:rStyle w:val="Platshllartext"/>
            </w:rPr>
            <w:t>Motivering</w:t>
          </w:r>
        </w:p>
      </w:docPartBody>
    </w:docPart>
    <w:docPart>
      <w:docPartPr>
        <w:name w:val="C131F55BC803477CA66C29B7A89CB20B"/>
        <w:category>
          <w:name w:val="Allmänt"/>
          <w:gallery w:val="placeholder"/>
        </w:category>
        <w:types>
          <w:type w:val="bbPlcHdr"/>
        </w:types>
        <w:behaviors>
          <w:behavior w:val="content"/>
        </w:behaviors>
        <w:guid w:val="{407DC429-D136-456E-BADB-A62C1366183B}"/>
      </w:docPartPr>
      <w:docPartBody>
        <w:p w:rsidR="002619A2" w:rsidRDefault="00834E88">
          <w:pPr>
            <w:pStyle w:val="C131F55BC803477CA66C29B7A89CB20B"/>
          </w:pPr>
          <w:r>
            <w:rPr>
              <w:rStyle w:val="Platshllartext"/>
            </w:rPr>
            <w:t xml:space="preserve"> </w:t>
          </w:r>
        </w:p>
      </w:docPartBody>
    </w:docPart>
    <w:docPart>
      <w:docPartPr>
        <w:name w:val="FEC6546A81174BE49A4262C922A9F0F0"/>
        <w:category>
          <w:name w:val="Allmänt"/>
          <w:gallery w:val="placeholder"/>
        </w:category>
        <w:types>
          <w:type w:val="bbPlcHdr"/>
        </w:types>
        <w:behaviors>
          <w:behavior w:val="content"/>
        </w:behaviors>
        <w:guid w:val="{1EF3F61D-8258-4FB4-ACCC-5A37923CE316}"/>
      </w:docPartPr>
      <w:docPartBody>
        <w:p w:rsidR="002619A2" w:rsidRDefault="00834E88">
          <w:pPr>
            <w:pStyle w:val="FEC6546A81174BE49A4262C922A9F0F0"/>
          </w:pPr>
          <w:r>
            <w:t xml:space="preserve"> </w:t>
          </w:r>
        </w:p>
      </w:docPartBody>
    </w:docPart>
    <w:docPart>
      <w:docPartPr>
        <w:name w:val="E1ED9B8EE2114F92A11C96A0AC284A3E"/>
        <w:category>
          <w:name w:val="Allmänt"/>
          <w:gallery w:val="placeholder"/>
        </w:category>
        <w:types>
          <w:type w:val="bbPlcHdr"/>
        </w:types>
        <w:behaviors>
          <w:behavior w:val="content"/>
        </w:behaviors>
        <w:guid w:val="{617D2833-4689-4C7C-AE55-CBF491545336}"/>
      </w:docPartPr>
      <w:docPartBody>
        <w:p w:rsidR="00A964E8" w:rsidRDefault="00A964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88"/>
    <w:rsid w:val="002619A2"/>
    <w:rsid w:val="00834E88"/>
    <w:rsid w:val="00A964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2EFBE94102469EBFF43C6B880E4595">
    <w:name w:val="452EFBE94102469EBFF43C6B880E4595"/>
  </w:style>
  <w:style w:type="paragraph" w:customStyle="1" w:styleId="F08AA0BAB51446E7BCD68C1C1B07127E">
    <w:name w:val="F08AA0BAB51446E7BCD68C1C1B0712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00432431D34BD2B368B04712303BED">
    <w:name w:val="4E00432431D34BD2B368B04712303BED"/>
  </w:style>
  <w:style w:type="paragraph" w:customStyle="1" w:styleId="00CA9623B1DA440FB98D79F616E26DB1">
    <w:name w:val="00CA9623B1DA440FB98D79F616E26DB1"/>
  </w:style>
  <w:style w:type="paragraph" w:customStyle="1" w:styleId="2A30C598FA634F799FD61B128BFBBBFD">
    <w:name w:val="2A30C598FA634F799FD61B128BFBBBFD"/>
  </w:style>
  <w:style w:type="paragraph" w:customStyle="1" w:styleId="78297DC4A8EA4EA7B41DACE08E8EABE6">
    <w:name w:val="78297DC4A8EA4EA7B41DACE08E8EABE6"/>
  </w:style>
  <w:style w:type="paragraph" w:customStyle="1" w:styleId="C131F55BC803477CA66C29B7A89CB20B">
    <w:name w:val="C131F55BC803477CA66C29B7A89CB20B"/>
  </w:style>
  <w:style w:type="paragraph" w:customStyle="1" w:styleId="FEC6546A81174BE49A4262C922A9F0F0">
    <w:name w:val="FEC6546A81174BE49A4262C922A9F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42FCC-BED1-41B6-8F9D-0382B87DD7A2}"/>
</file>

<file path=customXml/itemProps2.xml><?xml version="1.0" encoding="utf-8"?>
<ds:datastoreItem xmlns:ds="http://schemas.openxmlformats.org/officeDocument/2006/customXml" ds:itemID="{10C5E939-78CC-4BAD-8A91-7CB70D0CEC67}"/>
</file>

<file path=customXml/itemProps3.xml><?xml version="1.0" encoding="utf-8"?>
<ds:datastoreItem xmlns:ds="http://schemas.openxmlformats.org/officeDocument/2006/customXml" ds:itemID="{EF702F19-28CD-476D-9C07-D0337B895156}"/>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1038</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