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3DC7379C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6D1B3C">
              <w:rPr>
                <w:b/>
              </w:rPr>
              <w:t>3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428DAFC8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F24692">
              <w:t>10</w:t>
            </w:r>
            <w:r w:rsidR="00745634">
              <w:t>-</w:t>
            </w:r>
            <w:r w:rsidR="00F24692">
              <w:t>03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0C86FCC4" w:rsidR="0096348C" w:rsidRDefault="00B5095E" w:rsidP="00214E90">
            <w:r>
              <w:t>1</w:t>
            </w:r>
            <w:r w:rsidR="006D1B3C">
              <w:t>1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6D1B3C">
              <w:t>1</w:t>
            </w:r>
            <w:r w:rsidR="00CD6B96" w:rsidRPr="00BE690A">
              <w:t>.</w:t>
            </w:r>
            <w:r w:rsidR="00561E6D">
              <w:t>5</w:t>
            </w:r>
            <w:r w:rsidR="00FB0F83">
              <w:t>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F24692" w14:paraId="546DB545" w14:textId="77777777" w:rsidTr="00121808">
        <w:tc>
          <w:tcPr>
            <w:tcW w:w="567" w:type="dxa"/>
            <w:shd w:val="clear" w:color="auto" w:fill="auto"/>
          </w:tcPr>
          <w:p w14:paraId="3154E285" w14:textId="4DF4E37A" w:rsidR="00F24692" w:rsidRDefault="00F2469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5D2067C4" w14:textId="105F20B0" w:rsidR="00F24692" w:rsidRDefault="00F24692" w:rsidP="00F24692">
            <w:pPr>
              <w:rPr>
                <w:b/>
              </w:rPr>
            </w:pPr>
            <w:r w:rsidRPr="00F24692">
              <w:rPr>
                <w:b/>
              </w:rPr>
              <w:t xml:space="preserve">Information från </w:t>
            </w:r>
            <w:r w:rsidR="008A4635">
              <w:rPr>
                <w:b/>
              </w:rPr>
              <w:t>r</w:t>
            </w:r>
            <w:r w:rsidRPr="00F24692">
              <w:rPr>
                <w:b/>
              </w:rPr>
              <w:t>egeringen</w:t>
            </w:r>
          </w:p>
          <w:p w14:paraId="2C75AE18" w14:textId="77777777" w:rsidR="008A4635" w:rsidRPr="00F24692" w:rsidRDefault="008A4635" w:rsidP="00F24692">
            <w:pPr>
              <w:rPr>
                <w:b/>
              </w:rPr>
            </w:pPr>
          </w:p>
          <w:p w14:paraId="2082C935" w14:textId="2860FE07" w:rsidR="00F24692" w:rsidRPr="00CB50B7" w:rsidRDefault="00F24692" w:rsidP="00F24692">
            <w:pPr>
              <w:rPr>
                <w:bCs/>
              </w:rPr>
            </w:pPr>
            <w:r w:rsidRPr="00CB50B7">
              <w:rPr>
                <w:bCs/>
              </w:rPr>
              <w:t>Justitieminister Gunnar Strömmer informerade</w:t>
            </w:r>
            <w:r w:rsidR="00326526">
              <w:rPr>
                <w:bCs/>
              </w:rPr>
              <w:t>.</w:t>
            </w:r>
            <w:r w:rsidRPr="00CB50B7">
              <w:rPr>
                <w:bCs/>
              </w:rPr>
              <w:br/>
            </w:r>
          </w:p>
        </w:tc>
      </w:tr>
      <w:tr w:rsidR="005B735D" w14:paraId="27D72167" w14:textId="77777777" w:rsidTr="00121808">
        <w:tc>
          <w:tcPr>
            <w:tcW w:w="567" w:type="dxa"/>
            <w:shd w:val="clear" w:color="auto" w:fill="auto"/>
          </w:tcPr>
          <w:p w14:paraId="1FE86952" w14:textId="110C8A6E" w:rsidR="005B735D" w:rsidRDefault="005B735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469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4BE56C78" w14:textId="77777777" w:rsidR="006D1B3C" w:rsidRDefault="006D1B3C" w:rsidP="006D1B3C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3B7F19D3" w14:textId="77777777" w:rsidR="006D1B3C" w:rsidRDefault="006D1B3C" w:rsidP="006D1B3C">
            <w:pPr>
              <w:rPr>
                <w:b/>
              </w:rPr>
            </w:pPr>
          </w:p>
          <w:p w14:paraId="160E9284" w14:textId="44C3E264" w:rsidR="006D1B3C" w:rsidRDefault="006D1B3C" w:rsidP="006D1B3C">
            <w:pPr>
              <w:rPr>
                <w:bCs/>
              </w:rPr>
            </w:pPr>
            <w:r w:rsidRPr="00D62063">
              <w:rPr>
                <w:bCs/>
              </w:rPr>
              <w:t>Utskottet justerade protokoll 202</w:t>
            </w:r>
            <w:r>
              <w:rPr>
                <w:bCs/>
              </w:rPr>
              <w:t>3</w:t>
            </w:r>
            <w:r w:rsidRPr="00D62063">
              <w:rPr>
                <w:bCs/>
              </w:rPr>
              <w:t>/2</w:t>
            </w:r>
            <w:r>
              <w:rPr>
                <w:bCs/>
              </w:rPr>
              <w:t>4</w:t>
            </w:r>
            <w:r w:rsidRPr="00D62063">
              <w:rPr>
                <w:bCs/>
              </w:rPr>
              <w:t>:</w:t>
            </w:r>
            <w:r>
              <w:rPr>
                <w:bCs/>
              </w:rPr>
              <w:t>2.</w:t>
            </w:r>
          </w:p>
          <w:p w14:paraId="321D446F" w14:textId="60F8591D" w:rsidR="00807979" w:rsidRDefault="00807979" w:rsidP="00F842B6">
            <w:pPr>
              <w:rPr>
                <w:b/>
              </w:rPr>
            </w:pPr>
          </w:p>
        </w:tc>
      </w:tr>
      <w:tr w:rsidR="00807979" w14:paraId="50695585" w14:textId="77777777" w:rsidTr="00121808">
        <w:tc>
          <w:tcPr>
            <w:tcW w:w="567" w:type="dxa"/>
            <w:shd w:val="clear" w:color="auto" w:fill="auto"/>
          </w:tcPr>
          <w:p w14:paraId="27FD7A82" w14:textId="1C289872" w:rsidR="00807979" w:rsidRDefault="0080797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00853">
              <w:rPr>
                <w:b/>
                <w:snapToGrid w:val="0"/>
              </w:rPr>
              <w:t xml:space="preserve"> </w:t>
            </w:r>
            <w:r w:rsidR="00CB50B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5F5E4AA" w14:textId="118717C5" w:rsidR="00807979" w:rsidRDefault="006D1B3C" w:rsidP="00807979">
            <w:pPr>
              <w:rPr>
                <w:bCs/>
              </w:rPr>
            </w:pPr>
            <w:r w:rsidRPr="006D1B3C">
              <w:rPr>
                <w:b/>
              </w:rPr>
              <w:t>Ekonomiska sanktioner mot terrorism (JuU2)</w:t>
            </w:r>
            <w:r w:rsidR="007F5EF7">
              <w:rPr>
                <w:b/>
              </w:rPr>
              <w:br/>
            </w:r>
            <w:r w:rsidR="007F5EF7">
              <w:rPr>
                <w:bCs/>
              </w:rPr>
              <w:br/>
              <w:t xml:space="preserve">Utskottet </w:t>
            </w:r>
            <w:r>
              <w:rPr>
                <w:bCs/>
              </w:rPr>
              <w:t>behandlade proposition 2022/23:137</w:t>
            </w:r>
            <w:r w:rsidR="00646DF1">
              <w:rPr>
                <w:bCs/>
              </w:rPr>
              <w:t xml:space="preserve"> och motion</w:t>
            </w:r>
            <w:r>
              <w:rPr>
                <w:bCs/>
              </w:rPr>
              <w:t>.</w:t>
            </w:r>
          </w:p>
          <w:p w14:paraId="3DB9BDDA" w14:textId="19B52485" w:rsidR="007F5EF7" w:rsidRDefault="007F5EF7" w:rsidP="00807979">
            <w:pPr>
              <w:rPr>
                <w:bCs/>
              </w:rPr>
            </w:pPr>
          </w:p>
          <w:p w14:paraId="5546D15D" w14:textId="099615D1" w:rsidR="007F5EF7" w:rsidRPr="007F5EF7" w:rsidRDefault="006D1B3C" w:rsidP="00807979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42519FB9" w14:textId="09498EBF" w:rsidR="00807979" w:rsidRPr="00807979" w:rsidRDefault="00807979" w:rsidP="00807979">
            <w:pPr>
              <w:rPr>
                <w:b/>
              </w:rPr>
            </w:pPr>
          </w:p>
        </w:tc>
      </w:tr>
      <w:tr w:rsidR="00646DF1" w14:paraId="02A18312" w14:textId="77777777" w:rsidTr="00121808">
        <w:tc>
          <w:tcPr>
            <w:tcW w:w="567" w:type="dxa"/>
            <w:shd w:val="clear" w:color="auto" w:fill="auto"/>
          </w:tcPr>
          <w:p w14:paraId="7EC11B3F" w14:textId="607C91D2" w:rsidR="00646DF1" w:rsidRDefault="00646D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500853">
              <w:rPr>
                <w:b/>
                <w:snapToGrid w:val="0"/>
              </w:rPr>
              <w:t xml:space="preserve"> </w:t>
            </w:r>
            <w:r w:rsidR="00CB50B7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64E27C1A" w14:textId="77777777" w:rsidR="00646DF1" w:rsidRDefault="00646DF1" w:rsidP="00807979">
            <w:pPr>
              <w:rPr>
                <w:b/>
              </w:rPr>
            </w:pPr>
            <w:r w:rsidRPr="00646DF1">
              <w:rPr>
                <w:b/>
              </w:rPr>
              <w:t>Vissa frågor om justitieråd och advokater (JuU3)</w:t>
            </w:r>
          </w:p>
          <w:p w14:paraId="5F253BD1" w14:textId="16131F04" w:rsidR="00646DF1" w:rsidRDefault="00646DF1" w:rsidP="00807979">
            <w:pPr>
              <w:rPr>
                <w:b/>
              </w:rPr>
            </w:pPr>
          </w:p>
          <w:p w14:paraId="7D6FA0E7" w14:textId="1809A926" w:rsidR="00646DF1" w:rsidRDefault="00646DF1" w:rsidP="00646DF1">
            <w:pPr>
              <w:rPr>
                <w:bCs/>
              </w:rPr>
            </w:pPr>
            <w:r>
              <w:rPr>
                <w:bCs/>
              </w:rPr>
              <w:t>Utskottet behandlade proposition 2022/23:135.</w:t>
            </w:r>
          </w:p>
          <w:p w14:paraId="3E7CC4B7" w14:textId="77777777" w:rsidR="00646DF1" w:rsidRDefault="00646DF1" w:rsidP="00646DF1">
            <w:pPr>
              <w:rPr>
                <w:bCs/>
              </w:rPr>
            </w:pPr>
          </w:p>
          <w:p w14:paraId="7699982B" w14:textId="5AEFBE82" w:rsidR="00646DF1" w:rsidRPr="00646DF1" w:rsidRDefault="00646DF1" w:rsidP="00807979">
            <w:pPr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14:paraId="513F40B0" w14:textId="5FBFE0F0" w:rsidR="00646DF1" w:rsidRPr="006D1B3C" w:rsidRDefault="00646DF1" w:rsidP="00807979">
            <w:pPr>
              <w:rPr>
                <w:b/>
              </w:rPr>
            </w:pPr>
          </w:p>
        </w:tc>
      </w:tr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794BC2F7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B50B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2A6342D0" w14:textId="718F6909" w:rsidR="00DC57F1" w:rsidRDefault="00B24DA4" w:rsidP="00807979">
            <w:pPr>
              <w:rPr>
                <w:b/>
              </w:rPr>
            </w:pPr>
            <w:r w:rsidRPr="00B24DA4">
              <w:rPr>
                <w:b/>
              </w:rPr>
              <w:t>Uppföljning av riksdagens tillämpning av subsidiaritetsprincipen</w:t>
            </w:r>
          </w:p>
          <w:p w14:paraId="25BD6D77" w14:textId="77777777" w:rsidR="00B24DA4" w:rsidRDefault="00B24DA4" w:rsidP="00807979">
            <w:pPr>
              <w:rPr>
                <w:b/>
              </w:rPr>
            </w:pPr>
          </w:p>
          <w:p w14:paraId="50583053" w14:textId="5625EF68" w:rsidR="00DC57F1" w:rsidRPr="00DC57F1" w:rsidRDefault="00DC57F1" w:rsidP="00DC57F1">
            <w:pPr>
              <w:rPr>
                <w:bCs/>
              </w:rPr>
            </w:pPr>
            <w:r w:rsidRPr="00DC57F1">
              <w:rPr>
                <w:bCs/>
              </w:rPr>
              <w:t xml:space="preserve">Utskottet behandlade fråga om yttrande till konstitutionsutskottet över </w:t>
            </w:r>
            <w:r w:rsidR="00B24DA4">
              <w:rPr>
                <w:bCs/>
              </w:rPr>
              <w:t>u</w:t>
            </w:r>
            <w:r w:rsidR="00B24DA4" w:rsidRPr="00B24DA4">
              <w:rPr>
                <w:bCs/>
              </w:rPr>
              <w:t>ppföljning av riksdagens tillämpning av subsidiaritetsprincipen</w:t>
            </w:r>
            <w:r w:rsidRPr="00DC57F1">
              <w:rPr>
                <w:bCs/>
              </w:rPr>
              <w:t>.</w:t>
            </w:r>
          </w:p>
          <w:p w14:paraId="31035CB6" w14:textId="77777777" w:rsidR="00DC57F1" w:rsidRDefault="00DC57F1" w:rsidP="00807979">
            <w:pPr>
              <w:rPr>
                <w:b/>
              </w:rPr>
            </w:pPr>
          </w:p>
          <w:p w14:paraId="1DA687CF" w14:textId="77777777" w:rsidR="00DC57F1" w:rsidRPr="00DC57F1" w:rsidRDefault="00DC57F1" w:rsidP="00807979">
            <w:pPr>
              <w:rPr>
                <w:bCs/>
              </w:rPr>
            </w:pPr>
            <w:r w:rsidRPr="00DC57F1">
              <w:rPr>
                <w:bCs/>
              </w:rPr>
              <w:t>Ärendet bordlades.</w:t>
            </w:r>
          </w:p>
          <w:p w14:paraId="1D4A6166" w14:textId="2D046BC1" w:rsidR="00DC57F1" w:rsidRPr="00646DF1" w:rsidRDefault="00DC57F1" w:rsidP="00807979">
            <w:pPr>
              <w:rPr>
                <w:b/>
              </w:rPr>
            </w:pPr>
          </w:p>
        </w:tc>
      </w:tr>
      <w:tr w:rsidR="00AA7DB9" w14:paraId="66C252C0" w14:textId="77777777" w:rsidTr="00121808">
        <w:tc>
          <w:tcPr>
            <w:tcW w:w="567" w:type="dxa"/>
            <w:shd w:val="clear" w:color="auto" w:fill="auto"/>
          </w:tcPr>
          <w:p w14:paraId="66134778" w14:textId="189121B4" w:rsidR="00AA7DB9" w:rsidRDefault="00AA7DB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6E2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42B237EE" w14:textId="77777777" w:rsidR="009127F0" w:rsidRDefault="00AA7DB9" w:rsidP="00807979">
            <w:pPr>
              <w:rPr>
                <w:b/>
              </w:rPr>
            </w:pPr>
            <w:r>
              <w:rPr>
                <w:b/>
              </w:rPr>
              <w:t>Inkomna skrivelser</w:t>
            </w:r>
          </w:p>
          <w:p w14:paraId="4C6315C8" w14:textId="677305CB" w:rsidR="00AA7DB9" w:rsidRDefault="00AA7DB9" w:rsidP="00807979">
            <w:pPr>
              <w:rPr>
                <w:b/>
              </w:rPr>
            </w:pPr>
            <w:r>
              <w:rPr>
                <w:b/>
              </w:rPr>
              <w:br/>
            </w:r>
            <w:r w:rsidRPr="00AA7DB9">
              <w:rPr>
                <w:bCs/>
              </w:rPr>
              <w:t>Inkommen skrivelse</w:t>
            </w:r>
            <w:r w:rsidR="00F320D8">
              <w:rPr>
                <w:bCs/>
              </w:rPr>
              <w:t xml:space="preserve"> anmäldes</w:t>
            </w:r>
            <w:r w:rsidRPr="00AA7DB9">
              <w:rPr>
                <w:bCs/>
              </w:rPr>
              <w:t>, (dnr. 128-2023/24)</w:t>
            </w:r>
          </w:p>
          <w:p w14:paraId="0CA9BCF2" w14:textId="0761C22E" w:rsidR="00AA7DB9" w:rsidRDefault="00AA7DB9" w:rsidP="00807979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6F0166AF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6E2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13CF3915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646DF1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646DF1">
              <w:rPr>
                <w:snapToGrid w:val="0"/>
              </w:rPr>
              <w:t>19</w:t>
            </w:r>
            <w:r w:rsidR="00DE0706">
              <w:rPr>
                <w:snapToGrid w:val="0"/>
              </w:rPr>
              <w:t xml:space="preserve"> oktober</w:t>
            </w:r>
            <w:r>
              <w:rPr>
                <w:snapToGrid w:val="0"/>
              </w:rPr>
              <w:t xml:space="preserve"> 2023 kl. </w:t>
            </w:r>
            <w:r w:rsidR="002B7BC8">
              <w:rPr>
                <w:snapToGrid w:val="0"/>
              </w:rPr>
              <w:t>1</w:t>
            </w:r>
            <w:r w:rsidR="00646DF1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2B7BC8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345A95A4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3A25E53" w14:textId="122B8B93" w:rsidR="00AA7DB9" w:rsidRDefault="00AA7DB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139AD1B" w:rsidR="008E3AF3" w:rsidRDefault="008E3AF3" w:rsidP="008E3AF3">
            <w:pPr>
              <w:tabs>
                <w:tab w:val="left" w:pos="1701"/>
              </w:tabs>
            </w:pPr>
          </w:p>
          <w:p w14:paraId="4CB2C7CA" w14:textId="77777777" w:rsidR="00AA7DB9" w:rsidRDefault="00AA7DB9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7AE9B1A7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E409A6">
              <w:t>19</w:t>
            </w:r>
            <w:r w:rsidR="008B6C5E">
              <w:t xml:space="preserve"> oktober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72A639E5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6D1B3C">
              <w:t>3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11117F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956E24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6F726FE8" w:rsidR="00A90DAD" w:rsidRDefault="00195D23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6080403D" w:rsidR="00A90DAD" w:rsidRDefault="00195D23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D8171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6EC0BD58" w:rsidR="00125D57" w:rsidRPr="0078232D" w:rsidRDefault="00195D23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332D5FCB" w:rsidR="00125D57" w:rsidRPr="0078232D" w:rsidRDefault="00195D23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A13A3" w14:paraId="48EAF71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75C6" w14:textId="756BB616" w:rsidR="00FA13A3" w:rsidRPr="00171B74" w:rsidRDefault="00FA13A3" w:rsidP="004F206C">
            <w:r w:rsidRPr="00FA13A3">
              <w:t>Lars Larsson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F695" w14:textId="77777777" w:rsidR="00FA13A3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A12B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F62B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99BA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40B2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DB7C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F053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768B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9CE6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D455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A43D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6618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6776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E1F3" w14:textId="77777777" w:rsidR="00FA13A3" w:rsidRPr="0078232D" w:rsidRDefault="00FA13A3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0B48CABD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2023-0</w:t>
            </w:r>
            <w:r w:rsidR="00B95088">
              <w:rPr>
                <w:sz w:val="20"/>
              </w:rPr>
              <w:t>9</w:t>
            </w:r>
            <w:r w:rsidR="0024100F">
              <w:rPr>
                <w:sz w:val="20"/>
              </w:rPr>
              <w:t>-</w:t>
            </w:r>
            <w:r w:rsidR="00B95088">
              <w:rPr>
                <w:sz w:val="20"/>
              </w:rPr>
              <w:t>12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4BBD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D23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526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E6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635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7F0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24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A7DB9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DA4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0B7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A6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AB1"/>
    <w:rsid w:val="00F23C39"/>
    <w:rsid w:val="00F24692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D8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23</TotalTime>
  <Pages>4</Pages>
  <Words>341</Words>
  <Characters>2747</Characters>
  <Application>Microsoft Office Word</Application>
  <DocSecurity>0</DocSecurity>
  <Lines>1373</Lines>
  <Paragraphs>205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21</cp:revision>
  <cp:lastPrinted>2023-03-16T12:09:00Z</cp:lastPrinted>
  <dcterms:created xsi:type="dcterms:W3CDTF">2023-09-08T14:52:00Z</dcterms:created>
  <dcterms:modified xsi:type="dcterms:W3CDTF">2023-10-04T13:42:00Z</dcterms:modified>
</cp:coreProperties>
</file>