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96C5136E8E84A639B2F61CE53913056"/>
        </w:placeholder>
        <w:text/>
      </w:sdtPr>
      <w:sdtEndPr/>
      <w:sdtContent>
        <w:p w:rsidRPr="009B062B" w:rsidR="00AF30DD" w:rsidP="00DA28CE" w:rsidRDefault="00AF30DD" w14:paraId="292E2F06" w14:textId="77777777">
          <w:pPr>
            <w:pStyle w:val="Rubrik1"/>
            <w:spacing w:after="300"/>
          </w:pPr>
          <w:r w:rsidRPr="009B062B">
            <w:t>Förslag till riksdagsbeslut</w:t>
          </w:r>
        </w:p>
      </w:sdtContent>
    </w:sdt>
    <w:sdt>
      <w:sdtPr>
        <w:alias w:val="Yrkande 1"/>
        <w:tag w:val="75140616-e161-4175-9909-567fd0b8971b"/>
        <w:id w:val="-583683480"/>
        <w:lock w:val="sdtLocked"/>
      </w:sdtPr>
      <w:sdtEndPr/>
      <w:sdtContent>
        <w:p w:rsidR="00C46756" w:rsidRDefault="00A97309" w14:paraId="101E1F17" w14:textId="1911E166">
          <w:pPr>
            <w:pStyle w:val="Frslagstext"/>
            <w:numPr>
              <w:ilvl w:val="0"/>
              <w:numId w:val="0"/>
            </w:numPr>
          </w:pPr>
          <w:r>
            <w:t>Riksdagen ställer sig bakom det som anförs i motionen om att främja åtgärder som bryter ofrivillig ensamhet, t.ex. fler mötesplatser och bättre möjligheter till gemensamma måltider,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8309A88834B4D91B5CF06D01E207475"/>
        </w:placeholder>
        <w:text/>
      </w:sdtPr>
      <w:sdtEndPr/>
      <w:sdtContent>
        <w:p w:rsidRPr="009B062B" w:rsidR="006D79C9" w:rsidP="00333E95" w:rsidRDefault="006D79C9" w14:paraId="763D929C" w14:textId="77777777">
          <w:pPr>
            <w:pStyle w:val="Rubrik1"/>
          </w:pPr>
          <w:r>
            <w:t>Motivering</w:t>
          </w:r>
        </w:p>
      </w:sdtContent>
    </w:sdt>
    <w:p w:rsidR="000138A6" w:rsidP="000138A6" w:rsidRDefault="000138A6" w14:paraId="332E5EE3" w14:textId="47DE6821">
      <w:pPr>
        <w:pStyle w:val="Normalutanindragellerluft"/>
      </w:pPr>
      <w:r>
        <w:t>Ofrivillig ensamhet är en stor och bidragande orsak till försämrad hälsa för personer i alla åldrar</w:t>
      </w:r>
      <w:r w:rsidR="00102C59">
        <w:t>, i</w:t>
      </w:r>
      <w:r>
        <w:t xml:space="preserve">nte minst bland äldre. Enligt undersökningar är det så många som var </w:t>
      </w:r>
      <w:r w:rsidR="00102C59">
        <w:t>fjärd</w:t>
      </w:r>
      <w:r>
        <w:t xml:space="preserve">e senior som inte har någon nära vän. Bland de så kallade ”mångsökarna” av sjukvård är besvär såsom nedstämdhet, ångest och oförklarlig värk vanligt. Här är gruppen ofrivilligt ensamma överrepresenterade. </w:t>
      </w:r>
    </w:p>
    <w:p w:rsidR="000138A6" w:rsidP="000138A6" w:rsidRDefault="000138A6" w14:paraId="14FAF9D1" w14:textId="77777777">
      <w:r w:rsidRPr="000138A6">
        <w:t xml:space="preserve">För att bryta den ofrivilliga ensamheten behöver vi se över och satsa på att öka antalet mötesplatser för äldre. Det är också viktigt att det finns tillgång till vällagade och gemensamma måltider. Det är också viktigt med sociala aktiviteter. </w:t>
      </w:r>
    </w:p>
    <w:p w:rsidR="00BB6339" w:rsidP="000138A6" w:rsidRDefault="000138A6" w14:paraId="7B4E881C" w14:textId="1891B7E7">
      <w:r>
        <w:t>I Storbritannien har det gjorts en stor satsning på denna grupp. Man har bland annat infört en ”</w:t>
      </w:r>
      <w:r w:rsidR="00102C59">
        <w:t>e</w:t>
      </w:r>
      <w:r>
        <w:t xml:space="preserve">nsamhetsminister”. Man ser även till att läkare kan skriva ut recept på aktiviteter till en så kallad </w:t>
      </w:r>
      <w:r w:rsidR="00102C59">
        <w:t>a</w:t>
      </w:r>
      <w:r>
        <w:t xml:space="preserve">ktivitetslots, som hjälper patienter att </w:t>
      </w:r>
      <w:r w:rsidR="00102C59">
        <w:t xml:space="preserve">ta </w:t>
      </w:r>
      <w:r>
        <w:t xml:space="preserve">första steget till olika föreningar, volontärarbete etc. Studier visar på </w:t>
      </w:r>
      <w:r w:rsidR="00102C59">
        <w:t xml:space="preserve">en </w:t>
      </w:r>
      <w:r>
        <w:t xml:space="preserve">betydligt förbättrad hälsa för dessa grupper och ett kraftigt minskat antal sjukvårdskontakter. </w:t>
      </w:r>
    </w:p>
    <w:sdt>
      <w:sdtPr>
        <w:rPr>
          <w:i/>
          <w:noProof/>
        </w:rPr>
        <w:alias w:val="CC_Underskrifter"/>
        <w:tag w:val="CC_Underskrifter"/>
        <w:id w:val="583496634"/>
        <w:lock w:val="sdtContentLocked"/>
        <w:placeholder>
          <w:docPart w:val="8C818972CE7F488D82C5CBB1D019DE45"/>
        </w:placeholder>
      </w:sdtPr>
      <w:sdtEndPr>
        <w:rPr>
          <w:i w:val="0"/>
          <w:noProof w:val="0"/>
        </w:rPr>
      </w:sdtEndPr>
      <w:sdtContent>
        <w:p w:rsidR="007B1A28" w:rsidP="007B1A28" w:rsidRDefault="007B1A28" w14:paraId="6389A4C1" w14:textId="77777777"/>
        <w:p w:rsidRPr="008E0FE2" w:rsidR="004801AC" w:rsidP="007B1A28" w:rsidRDefault="00AA52DF" w14:paraId="444F0E71" w14:textId="0D5859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bl>
    <w:p w:rsidR="001C1870" w:rsidRDefault="001C1870" w14:paraId="283A8FB5" w14:textId="77777777"/>
    <w:sectPr w:rsidR="001C18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6FB0" w14:textId="77777777" w:rsidR="000138A6" w:rsidRDefault="000138A6" w:rsidP="000C1CAD">
      <w:pPr>
        <w:spacing w:line="240" w:lineRule="auto"/>
      </w:pPr>
      <w:r>
        <w:separator/>
      </w:r>
    </w:p>
  </w:endnote>
  <w:endnote w:type="continuationSeparator" w:id="0">
    <w:p w14:paraId="4C2FD7F6" w14:textId="77777777" w:rsidR="000138A6" w:rsidRDefault="000138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0E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3731" w14:textId="104B8B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A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1404" w14:textId="435DB695" w:rsidR="00262EA3" w:rsidRPr="007B1A28" w:rsidRDefault="00262EA3" w:rsidP="007B1A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AA8BF" w14:textId="77777777" w:rsidR="000138A6" w:rsidRDefault="000138A6" w:rsidP="000C1CAD">
      <w:pPr>
        <w:spacing w:line="240" w:lineRule="auto"/>
      </w:pPr>
      <w:r>
        <w:separator/>
      </w:r>
    </w:p>
  </w:footnote>
  <w:footnote w:type="continuationSeparator" w:id="0">
    <w:p w14:paraId="6CF264FA" w14:textId="77777777" w:rsidR="000138A6" w:rsidRDefault="000138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7BCB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E69DA2" wp14:anchorId="68C0AE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52DF" w14:paraId="4E29BF25" w14:textId="77777777">
                          <w:pPr>
                            <w:jc w:val="right"/>
                          </w:pPr>
                          <w:sdt>
                            <w:sdtPr>
                              <w:alias w:val="CC_Noformat_Partikod"/>
                              <w:tag w:val="CC_Noformat_Partikod"/>
                              <w:id w:val="-53464382"/>
                              <w:placeholder>
                                <w:docPart w:val="D6689673EBCD43A0B1BF47D2D00DD830"/>
                              </w:placeholder>
                              <w:text/>
                            </w:sdtPr>
                            <w:sdtEndPr/>
                            <w:sdtContent>
                              <w:r w:rsidR="000138A6">
                                <w:t>M</w:t>
                              </w:r>
                            </w:sdtContent>
                          </w:sdt>
                          <w:sdt>
                            <w:sdtPr>
                              <w:alias w:val="CC_Noformat_Partinummer"/>
                              <w:tag w:val="CC_Noformat_Partinummer"/>
                              <w:id w:val="-1709555926"/>
                              <w:placeholder>
                                <w:docPart w:val="B5162BE15F5F424D8A415A72A1E33577"/>
                              </w:placeholder>
                              <w:text/>
                            </w:sdtPr>
                            <w:sdtEndPr/>
                            <w:sdtContent>
                              <w:r w:rsidR="000138A6">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0AE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52DF" w14:paraId="4E29BF25" w14:textId="77777777">
                    <w:pPr>
                      <w:jc w:val="right"/>
                    </w:pPr>
                    <w:sdt>
                      <w:sdtPr>
                        <w:alias w:val="CC_Noformat_Partikod"/>
                        <w:tag w:val="CC_Noformat_Partikod"/>
                        <w:id w:val="-53464382"/>
                        <w:placeholder>
                          <w:docPart w:val="D6689673EBCD43A0B1BF47D2D00DD830"/>
                        </w:placeholder>
                        <w:text/>
                      </w:sdtPr>
                      <w:sdtEndPr/>
                      <w:sdtContent>
                        <w:r w:rsidR="000138A6">
                          <w:t>M</w:t>
                        </w:r>
                      </w:sdtContent>
                    </w:sdt>
                    <w:sdt>
                      <w:sdtPr>
                        <w:alias w:val="CC_Noformat_Partinummer"/>
                        <w:tag w:val="CC_Noformat_Partinummer"/>
                        <w:id w:val="-1709555926"/>
                        <w:placeholder>
                          <w:docPart w:val="B5162BE15F5F424D8A415A72A1E33577"/>
                        </w:placeholder>
                        <w:text/>
                      </w:sdtPr>
                      <w:sdtEndPr/>
                      <w:sdtContent>
                        <w:r w:rsidR="000138A6">
                          <w:t>1117</w:t>
                        </w:r>
                      </w:sdtContent>
                    </w:sdt>
                  </w:p>
                </w:txbxContent>
              </v:textbox>
              <w10:wrap anchorx="page"/>
            </v:shape>
          </w:pict>
        </mc:Fallback>
      </mc:AlternateContent>
    </w:r>
  </w:p>
  <w:p w:rsidRPr="00293C4F" w:rsidR="00262EA3" w:rsidP="00776B74" w:rsidRDefault="00262EA3" w14:paraId="644207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6D348A" w14:textId="77777777">
    <w:pPr>
      <w:jc w:val="right"/>
    </w:pPr>
  </w:p>
  <w:p w:rsidR="00262EA3" w:rsidP="00776B74" w:rsidRDefault="00262EA3" w14:paraId="15857A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52DF" w14:paraId="408B55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D9D769" wp14:anchorId="243A2C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52DF" w14:paraId="3C6C3F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38A6">
          <w:t>M</w:t>
        </w:r>
      </w:sdtContent>
    </w:sdt>
    <w:sdt>
      <w:sdtPr>
        <w:alias w:val="CC_Noformat_Partinummer"/>
        <w:tag w:val="CC_Noformat_Partinummer"/>
        <w:id w:val="-2014525982"/>
        <w:text/>
      </w:sdtPr>
      <w:sdtEndPr/>
      <w:sdtContent>
        <w:r w:rsidR="000138A6">
          <w:t>1117</w:t>
        </w:r>
      </w:sdtContent>
    </w:sdt>
  </w:p>
  <w:p w:rsidRPr="008227B3" w:rsidR="00262EA3" w:rsidP="008227B3" w:rsidRDefault="00AA52DF" w14:paraId="1FBA2E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52DF" w14:paraId="449F91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:1523</w:t>
        </w:r>
      </w:sdtContent>
    </w:sdt>
  </w:p>
  <w:p w:rsidR="00262EA3" w:rsidP="00E03A3D" w:rsidRDefault="00AA52DF" w14:paraId="3892467E" w14:textId="77777777">
    <w:pPr>
      <w:pStyle w:val="Motionr"/>
    </w:pPr>
    <w:sdt>
      <w:sdtPr>
        <w:alias w:val="CC_Noformat_Avtext"/>
        <w:tag w:val="CC_Noformat_Avtext"/>
        <w:id w:val="-2020768203"/>
        <w:lock w:val="sdtContentLocked"/>
        <w15:appearance w15:val="hidden"/>
        <w:text/>
      </w:sdtPr>
      <w:sdtEndPr/>
      <w:sdtContent>
        <w:r>
          <w:t>av Marie-Louise Hänel Sandström (M)</w:t>
        </w:r>
      </w:sdtContent>
    </w:sdt>
  </w:p>
  <w:sdt>
    <w:sdtPr>
      <w:alias w:val="CC_Noformat_Rubtext"/>
      <w:tag w:val="CC_Noformat_Rubtext"/>
      <w:id w:val="-218060500"/>
      <w:lock w:val="sdtLocked"/>
      <w:text/>
    </w:sdtPr>
    <w:sdtEndPr/>
    <w:sdtContent>
      <w:p w:rsidR="00262EA3" w:rsidP="00283E0F" w:rsidRDefault="000138A6" w14:paraId="5EA71801" w14:textId="77777777">
        <w:pPr>
          <w:pStyle w:val="FSHRub2"/>
        </w:pPr>
        <w:r>
          <w:t>Åtgärder mot ofrivillig ensamhet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B50BC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138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8A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59"/>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87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0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457"/>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9F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1A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28"/>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09"/>
    <w:rsid w:val="00A97337"/>
    <w:rsid w:val="00A97356"/>
    <w:rsid w:val="00A974DA"/>
    <w:rsid w:val="00A97F24"/>
    <w:rsid w:val="00AA09D8"/>
    <w:rsid w:val="00AA0FB3"/>
    <w:rsid w:val="00AA17CA"/>
    <w:rsid w:val="00AA21E2"/>
    <w:rsid w:val="00AA2DC2"/>
    <w:rsid w:val="00AA362D"/>
    <w:rsid w:val="00AA37DD"/>
    <w:rsid w:val="00AA4431"/>
    <w:rsid w:val="00AA4635"/>
    <w:rsid w:val="00AA52D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5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2312C"/>
  <w15:chartTrackingRefBased/>
  <w15:docId w15:val="{07E652BB-417D-4885-B7B3-AD8C212B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6C5136E8E84A639B2F61CE53913056"/>
        <w:category>
          <w:name w:val="Allmänt"/>
          <w:gallery w:val="placeholder"/>
        </w:category>
        <w:types>
          <w:type w:val="bbPlcHdr"/>
        </w:types>
        <w:behaviors>
          <w:behavior w:val="content"/>
        </w:behaviors>
        <w:guid w:val="{D8669053-07ED-459F-BF8C-B8CC962E382F}"/>
      </w:docPartPr>
      <w:docPartBody>
        <w:p w:rsidR="001E2468" w:rsidRDefault="001E2468">
          <w:pPr>
            <w:pStyle w:val="296C5136E8E84A639B2F61CE53913056"/>
          </w:pPr>
          <w:r w:rsidRPr="005A0A93">
            <w:rPr>
              <w:rStyle w:val="Platshllartext"/>
            </w:rPr>
            <w:t>Förslag till riksdagsbeslut</w:t>
          </w:r>
        </w:p>
      </w:docPartBody>
    </w:docPart>
    <w:docPart>
      <w:docPartPr>
        <w:name w:val="58309A88834B4D91B5CF06D01E207475"/>
        <w:category>
          <w:name w:val="Allmänt"/>
          <w:gallery w:val="placeholder"/>
        </w:category>
        <w:types>
          <w:type w:val="bbPlcHdr"/>
        </w:types>
        <w:behaviors>
          <w:behavior w:val="content"/>
        </w:behaviors>
        <w:guid w:val="{27E38319-74E2-4767-8D26-ACD9540CCE75}"/>
      </w:docPartPr>
      <w:docPartBody>
        <w:p w:rsidR="001E2468" w:rsidRDefault="001E2468">
          <w:pPr>
            <w:pStyle w:val="58309A88834B4D91B5CF06D01E207475"/>
          </w:pPr>
          <w:r w:rsidRPr="005A0A93">
            <w:rPr>
              <w:rStyle w:val="Platshllartext"/>
            </w:rPr>
            <w:t>Motivering</w:t>
          </w:r>
        </w:p>
      </w:docPartBody>
    </w:docPart>
    <w:docPart>
      <w:docPartPr>
        <w:name w:val="D6689673EBCD43A0B1BF47D2D00DD830"/>
        <w:category>
          <w:name w:val="Allmänt"/>
          <w:gallery w:val="placeholder"/>
        </w:category>
        <w:types>
          <w:type w:val="bbPlcHdr"/>
        </w:types>
        <w:behaviors>
          <w:behavior w:val="content"/>
        </w:behaviors>
        <w:guid w:val="{73A90E89-9034-4A90-919B-C7732AE185B2}"/>
      </w:docPartPr>
      <w:docPartBody>
        <w:p w:rsidR="001E2468" w:rsidRDefault="001E2468">
          <w:pPr>
            <w:pStyle w:val="D6689673EBCD43A0B1BF47D2D00DD830"/>
          </w:pPr>
          <w:r>
            <w:rPr>
              <w:rStyle w:val="Platshllartext"/>
            </w:rPr>
            <w:t xml:space="preserve"> </w:t>
          </w:r>
        </w:p>
      </w:docPartBody>
    </w:docPart>
    <w:docPart>
      <w:docPartPr>
        <w:name w:val="B5162BE15F5F424D8A415A72A1E33577"/>
        <w:category>
          <w:name w:val="Allmänt"/>
          <w:gallery w:val="placeholder"/>
        </w:category>
        <w:types>
          <w:type w:val="bbPlcHdr"/>
        </w:types>
        <w:behaviors>
          <w:behavior w:val="content"/>
        </w:behaviors>
        <w:guid w:val="{285B7CD9-D4AA-4F00-A5F3-3F0FDA6CEE78}"/>
      </w:docPartPr>
      <w:docPartBody>
        <w:p w:rsidR="001E2468" w:rsidRDefault="001E2468">
          <w:pPr>
            <w:pStyle w:val="B5162BE15F5F424D8A415A72A1E33577"/>
          </w:pPr>
          <w:r>
            <w:t xml:space="preserve"> </w:t>
          </w:r>
        </w:p>
      </w:docPartBody>
    </w:docPart>
    <w:docPart>
      <w:docPartPr>
        <w:name w:val="8C818972CE7F488D82C5CBB1D019DE45"/>
        <w:category>
          <w:name w:val="Allmänt"/>
          <w:gallery w:val="placeholder"/>
        </w:category>
        <w:types>
          <w:type w:val="bbPlcHdr"/>
        </w:types>
        <w:behaviors>
          <w:behavior w:val="content"/>
        </w:behaviors>
        <w:guid w:val="{B13DEA58-7F0B-479D-AA22-62FCC5056D01}"/>
      </w:docPartPr>
      <w:docPartBody>
        <w:p w:rsidR="002C3764" w:rsidRDefault="002C3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68"/>
    <w:rsid w:val="001E2468"/>
    <w:rsid w:val="002C3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6C5136E8E84A639B2F61CE53913056">
    <w:name w:val="296C5136E8E84A639B2F61CE53913056"/>
  </w:style>
  <w:style w:type="paragraph" w:customStyle="1" w:styleId="81636F0C819D4E249C05D6F6978CB0B1">
    <w:name w:val="81636F0C819D4E249C05D6F6978CB0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5A52B6045644C49ACA94380354D091">
    <w:name w:val="E05A52B6045644C49ACA94380354D091"/>
  </w:style>
  <w:style w:type="paragraph" w:customStyle="1" w:styleId="58309A88834B4D91B5CF06D01E207475">
    <w:name w:val="58309A88834B4D91B5CF06D01E207475"/>
  </w:style>
  <w:style w:type="paragraph" w:customStyle="1" w:styleId="975913798F384DB9B3554CE4B922B847">
    <w:name w:val="975913798F384DB9B3554CE4B922B847"/>
  </w:style>
  <w:style w:type="paragraph" w:customStyle="1" w:styleId="11246DFD1F43480E92B5DA7258621AE5">
    <w:name w:val="11246DFD1F43480E92B5DA7258621AE5"/>
  </w:style>
  <w:style w:type="paragraph" w:customStyle="1" w:styleId="D6689673EBCD43A0B1BF47D2D00DD830">
    <w:name w:val="D6689673EBCD43A0B1BF47D2D00DD830"/>
  </w:style>
  <w:style w:type="paragraph" w:customStyle="1" w:styleId="B5162BE15F5F424D8A415A72A1E33577">
    <w:name w:val="B5162BE15F5F424D8A415A72A1E33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429A3-6408-4C39-B7DC-685669B2CC87}"/>
</file>

<file path=customXml/itemProps2.xml><?xml version="1.0" encoding="utf-8"?>
<ds:datastoreItem xmlns:ds="http://schemas.openxmlformats.org/officeDocument/2006/customXml" ds:itemID="{3E657630-DFAD-4BD5-B0BA-16F21382986F}"/>
</file>

<file path=customXml/itemProps3.xml><?xml version="1.0" encoding="utf-8"?>
<ds:datastoreItem xmlns:ds="http://schemas.openxmlformats.org/officeDocument/2006/customXml" ds:itemID="{9A647F9E-9CF0-4A0F-A4A9-170F0E14AF9A}"/>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1149</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M1117 Åtgärder mot ofrivillig ensamhet</vt:lpstr>
      <vt:lpstr>
      </vt:lpstr>
    </vt:vector>
  </TitlesOfParts>
  <Company>Sveriges riksdag</Company>
  <LinksUpToDate>false</LinksUpToDate>
  <CharactersWithSpaces>1342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