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68384322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</w:t>
            </w:r>
            <w:r w:rsidR="00A654DC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A654DC">
              <w:rPr>
                <w:b/>
                <w:sz w:val="22"/>
                <w:szCs w:val="22"/>
              </w:rPr>
              <w:t>2</w:t>
            </w:r>
            <w:r w:rsidRPr="00AA46EB">
              <w:rPr>
                <w:b/>
                <w:sz w:val="22"/>
                <w:szCs w:val="22"/>
              </w:rPr>
              <w:t>:</w:t>
            </w:r>
            <w:r w:rsidR="00144566">
              <w:rPr>
                <w:b/>
                <w:sz w:val="22"/>
                <w:szCs w:val="22"/>
              </w:rPr>
              <w:t>24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5BC88FC5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AE1E50">
              <w:rPr>
                <w:sz w:val="22"/>
                <w:szCs w:val="22"/>
              </w:rPr>
              <w:t>2</w:t>
            </w:r>
            <w:r w:rsidRPr="00AA46EB">
              <w:rPr>
                <w:sz w:val="22"/>
                <w:szCs w:val="22"/>
              </w:rPr>
              <w:t>-</w:t>
            </w:r>
            <w:r w:rsidR="00AE1E50">
              <w:rPr>
                <w:sz w:val="22"/>
                <w:szCs w:val="22"/>
              </w:rPr>
              <w:t>0</w:t>
            </w:r>
            <w:r w:rsidR="001E45B7">
              <w:rPr>
                <w:sz w:val="22"/>
                <w:szCs w:val="22"/>
              </w:rPr>
              <w:t>1</w:t>
            </w:r>
            <w:r w:rsidR="00A955FF" w:rsidRPr="00AA46EB">
              <w:rPr>
                <w:sz w:val="22"/>
                <w:szCs w:val="22"/>
              </w:rPr>
              <w:t>-</w:t>
            </w:r>
            <w:r w:rsidR="00144566">
              <w:rPr>
                <w:sz w:val="22"/>
                <w:szCs w:val="22"/>
              </w:rPr>
              <w:t>20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114A7912" w14:textId="5732D880" w:rsidR="005E2426" w:rsidRPr="00AA46EB" w:rsidRDefault="001E45B7" w:rsidP="0089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25D41" w:rsidRPr="00AA46EB">
              <w:rPr>
                <w:sz w:val="22"/>
                <w:szCs w:val="22"/>
              </w:rPr>
              <w:t>.00–</w:t>
            </w:r>
            <w:r w:rsidR="005E2426">
              <w:rPr>
                <w:sz w:val="22"/>
                <w:szCs w:val="22"/>
              </w:rPr>
              <w:t>10.</w:t>
            </w:r>
            <w:r w:rsidR="0089512E">
              <w:rPr>
                <w:sz w:val="22"/>
                <w:szCs w:val="22"/>
              </w:rPr>
              <w:t>21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31404A69" w14:textId="77777777" w:rsidR="0098743C" w:rsidRDefault="0098743C" w:rsidP="0098743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7F2122EB" w14:textId="77777777" w:rsidR="0058336F" w:rsidRPr="00582FD4" w:rsidRDefault="0058336F" w:rsidP="00582FD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B12738F" w14:textId="015E1CD2" w:rsidR="00144566" w:rsidRPr="00582FD4" w:rsidRDefault="00144566" w:rsidP="00582FD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Kanslichef Anna Nyqvist från </w:t>
            </w:r>
            <w:r w:rsidRPr="00582FD4">
              <w:rPr>
                <w:snapToGrid w:val="0"/>
                <w:sz w:val="22"/>
                <w:szCs w:val="22"/>
              </w:rPr>
              <w:t xml:space="preserve">Valmyndigheten och </w:t>
            </w:r>
            <w:r w:rsidR="00663112" w:rsidRPr="00582FD4">
              <w:rPr>
                <w:snapToGrid w:val="0"/>
                <w:sz w:val="22"/>
                <w:szCs w:val="22"/>
              </w:rPr>
              <w:t>överdirektör Fredrik Rosengren</w:t>
            </w:r>
            <w:r w:rsidRPr="00582FD4">
              <w:rPr>
                <w:snapToGrid w:val="0"/>
                <w:sz w:val="22"/>
                <w:szCs w:val="22"/>
              </w:rPr>
              <w:t xml:space="preserve"> från Skatteverket informerade om Valmyndighetens verksamhet och förutsättningar inför kommande val.</w:t>
            </w:r>
          </w:p>
          <w:p w14:paraId="23269BA7" w14:textId="5334C911" w:rsidR="00144566" w:rsidRPr="0058336F" w:rsidRDefault="00144566" w:rsidP="00582FD4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58336F" w:rsidRPr="00AA46EB" w14:paraId="41431AEA" w14:textId="77777777" w:rsidTr="00AA46EB">
        <w:tc>
          <w:tcPr>
            <w:tcW w:w="497" w:type="dxa"/>
          </w:tcPr>
          <w:p w14:paraId="5E7DB33D" w14:textId="77218D11" w:rsidR="0058336F" w:rsidRPr="00AA46EB" w:rsidRDefault="00764EA4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7088" w:type="dxa"/>
          </w:tcPr>
          <w:p w14:paraId="7E3F6546" w14:textId="77777777" w:rsidR="0098743C" w:rsidRDefault="0098743C" w:rsidP="0098743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611D1FA5" w14:textId="77777777" w:rsidR="0098743C" w:rsidRDefault="0098743C" w:rsidP="0098743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553E877" w14:textId="6D6C29DE" w:rsidR="0098743C" w:rsidRDefault="0098743C" w:rsidP="0098743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2021/22:</w:t>
            </w:r>
            <w:r w:rsidR="00144566">
              <w:rPr>
                <w:snapToGrid w:val="0"/>
                <w:sz w:val="22"/>
                <w:szCs w:val="22"/>
              </w:rPr>
              <w:t>22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1752097F" w14:textId="2ABD77B8" w:rsidR="00BA0AA9" w:rsidRPr="00BA0AA9" w:rsidRDefault="00BA0AA9" w:rsidP="0098743C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C75C07" w:rsidRPr="00AA46EB" w14:paraId="2308FA03" w14:textId="77777777" w:rsidTr="00AA46EB">
        <w:tc>
          <w:tcPr>
            <w:tcW w:w="497" w:type="dxa"/>
          </w:tcPr>
          <w:p w14:paraId="09F21DFA" w14:textId="2B148E39" w:rsidR="00C75C07" w:rsidRPr="00AA46EB" w:rsidRDefault="00C75C07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B30E2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5CE1A0AF" w14:textId="77777777" w:rsidR="005E2426" w:rsidRPr="00100B80" w:rsidRDefault="005E2426" w:rsidP="005E242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S</w:t>
            </w:r>
            <w:r w:rsidRPr="00100B80">
              <w:rPr>
                <w:b/>
                <w:snapToGrid w:val="0"/>
                <w:sz w:val="22"/>
                <w:szCs w:val="22"/>
              </w:rPr>
              <w:t>ammanträde</w:t>
            </w:r>
          </w:p>
          <w:p w14:paraId="56DE4133" w14:textId="77777777" w:rsidR="005E2426" w:rsidRPr="00100B80" w:rsidRDefault="005E2426" w:rsidP="005E242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7782363" w14:textId="0DB52C44" w:rsidR="005E2426" w:rsidRPr="005E5EB8" w:rsidRDefault="005E2426" w:rsidP="005E2426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Utskottet</w:t>
            </w:r>
            <w:r w:rsidRPr="00100B80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beslutade </w:t>
            </w:r>
            <w:r w:rsidRPr="005E5EB8">
              <w:rPr>
                <w:bCs/>
                <w:color w:val="000000"/>
                <w:sz w:val="22"/>
                <w:szCs w:val="22"/>
                <w:lang w:eastAsia="en-US"/>
              </w:rPr>
              <w:t>att ställa in sammanträde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t</w:t>
            </w:r>
            <w:r w:rsidRPr="005E5EB8">
              <w:rPr>
                <w:bCs/>
                <w:color w:val="000000"/>
                <w:sz w:val="22"/>
                <w:szCs w:val="22"/>
                <w:lang w:eastAsia="en-US"/>
              </w:rPr>
              <w:t xml:space="preserve"> t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i</w:t>
            </w:r>
            <w:r w:rsidRPr="005E5EB8">
              <w:rPr>
                <w:bCs/>
                <w:color w:val="000000"/>
                <w:sz w:val="22"/>
                <w:szCs w:val="22"/>
                <w:lang w:eastAsia="en-US"/>
              </w:rPr>
              <w:t xml:space="preserve">sdagen den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25</w:t>
            </w:r>
            <w:r w:rsidRPr="005E5EB8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januari</w:t>
            </w:r>
            <w:r w:rsidRPr="005E5EB8">
              <w:rPr>
                <w:bCs/>
                <w:color w:val="000000"/>
                <w:sz w:val="22"/>
                <w:szCs w:val="22"/>
                <w:lang w:eastAsia="en-US"/>
              </w:rPr>
              <w:t xml:space="preserve"> 202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2</w:t>
            </w:r>
            <w:r w:rsidRPr="005E5EB8">
              <w:rPr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14:paraId="2874C727" w14:textId="4A239621" w:rsidR="006B57C9" w:rsidRPr="0098743C" w:rsidRDefault="006B57C9" w:rsidP="0098743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B21831" w:rsidRPr="00AA46EB" w14:paraId="0B373ED0" w14:textId="77777777" w:rsidTr="00AA46EB">
        <w:tc>
          <w:tcPr>
            <w:tcW w:w="497" w:type="dxa"/>
          </w:tcPr>
          <w:p w14:paraId="25C98ED6" w14:textId="0D3AA6C1" w:rsidR="00B21831" w:rsidRPr="00AA46EB" w:rsidRDefault="00B21831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1B30E2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7088" w:type="dxa"/>
          </w:tcPr>
          <w:p w14:paraId="58C21514" w14:textId="77777777" w:rsidR="00B21831" w:rsidRPr="001C4FCC" w:rsidRDefault="00B21831" w:rsidP="00B21831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1C4FCC">
              <w:rPr>
                <w:b/>
                <w:sz w:val="22"/>
                <w:szCs w:val="22"/>
              </w:rPr>
              <w:t>EU-bevakning</w:t>
            </w:r>
          </w:p>
          <w:p w14:paraId="28AF8F50" w14:textId="77777777" w:rsidR="00B21831" w:rsidRPr="0005694A" w:rsidRDefault="00B21831" w:rsidP="00B21831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7219AAE1" w14:textId="77777777" w:rsidR="00B21831" w:rsidRPr="001C4FCC" w:rsidRDefault="00B21831" w:rsidP="00B218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C4FCC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40795ED1" w14:textId="77777777" w:rsidR="00B21831" w:rsidRPr="00A05B85" w:rsidRDefault="00B21831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FD79C2" w:rsidRPr="00AA46EB" w14:paraId="6573CC30" w14:textId="77777777" w:rsidTr="00AA46EB">
        <w:tc>
          <w:tcPr>
            <w:tcW w:w="497" w:type="dxa"/>
          </w:tcPr>
          <w:p w14:paraId="1632CEAF" w14:textId="32BE1146" w:rsidR="00FD79C2" w:rsidRDefault="00FD79C2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1B30E2">
              <w:rPr>
                <w:b/>
                <w:snapToGrid w:val="0"/>
                <w:sz w:val="22"/>
                <w:szCs w:val="22"/>
              </w:rPr>
              <w:t xml:space="preserve"> 6</w:t>
            </w:r>
          </w:p>
        </w:tc>
        <w:tc>
          <w:tcPr>
            <w:tcW w:w="7088" w:type="dxa"/>
          </w:tcPr>
          <w:p w14:paraId="2BAC22F6" w14:textId="77777777" w:rsidR="00966B3D" w:rsidRDefault="00966B3D" w:rsidP="00966B3D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Information</w:t>
            </w:r>
          </w:p>
          <w:p w14:paraId="19D3099E" w14:textId="77777777" w:rsidR="00FD79C2" w:rsidRPr="00FD79C2" w:rsidRDefault="00FD79C2" w:rsidP="00FD79C2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5024B529" w14:textId="1A41CE41" w:rsidR="00FD79C2" w:rsidRPr="00FD79C2" w:rsidRDefault="00FD79C2" w:rsidP="00FD79C2">
            <w:pPr>
              <w:widowControl/>
              <w:textAlignment w:val="center"/>
              <w:rPr>
                <w:sz w:val="22"/>
                <w:szCs w:val="22"/>
              </w:rPr>
            </w:pPr>
            <w:r w:rsidRPr="00FD79C2">
              <w:rPr>
                <w:sz w:val="22"/>
                <w:szCs w:val="22"/>
              </w:rPr>
              <w:t xml:space="preserve">Utskottet beslutade att bjuda in företrädare för Justitiedepartementet till sammanträdet </w:t>
            </w:r>
            <w:r w:rsidR="003540C8">
              <w:rPr>
                <w:sz w:val="22"/>
                <w:szCs w:val="22"/>
              </w:rPr>
              <w:t xml:space="preserve">torsdagen </w:t>
            </w:r>
            <w:r w:rsidRPr="00FD79C2">
              <w:rPr>
                <w:sz w:val="22"/>
                <w:szCs w:val="22"/>
              </w:rPr>
              <w:t xml:space="preserve">den 17 </w:t>
            </w:r>
            <w:r>
              <w:rPr>
                <w:sz w:val="22"/>
                <w:szCs w:val="22"/>
              </w:rPr>
              <w:t>februari</w:t>
            </w:r>
            <w:r w:rsidRPr="00FD79C2">
              <w:rPr>
                <w:sz w:val="22"/>
                <w:szCs w:val="22"/>
              </w:rPr>
              <w:t xml:space="preserve"> 202</w:t>
            </w:r>
            <w:r w:rsidR="00A0492B">
              <w:rPr>
                <w:sz w:val="22"/>
                <w:szCs w:val="22"/>
              </w:rPr>
              <w:t>2</w:t>
            </w:r>
            <w:r w:rsidRPr="00FD79C2">
              <w:rPr>
                <w:sz w:val="22"/>
                <w:szCs w:val="22"/>
              </w:rPr>
              <w:t xml:space="preserve"> för allmän information om aktuella EU-frågor.</w:t>
            </w:r>
          </w:p>
          <w:p w14:paraId="362FDE66" w14:textId="77777777" w:rsidR="00FD79C2" w:rsidRPr="001C4FCC" w:rsidRDefault="00FD79C2" w:rsidP="00B21831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5E2426" w:rsidRPr="00AA46EB" w14:paraId="08744736" w14:textId="77777777" w:rsidTr="00AA46EB">
        <w:tc>
          <w:tcPr>
            <w:tcW w:w="497" w:type="dxa"/>
          </w:tcPr>
          <w:p w14:paraId="3A2E2273" w14:textId="40A98B3D" w:rsidR="005E2426" w:rsidRDefault="00966B3D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B30E2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7088" w:type="dxa"/>
          </w:tcPr>
          <w:p w14:paraId="4D1BBDBC" w14:textId="77777777" w:rsidR="00966B3D" w:rsidRPr="00FD79C2" w:rsidRDefault="00966B3D" w:rsidP="00966B3D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Europaparlamentets och rådets förordning om transparens och inriktning när det gäller politisk reklam, COM (2021) 731</w:t>
            </w:r>
          </w:p>
          <w:p w14:paraId="351F50CD" w14:textId="77777777" w:rsidR="005E2426" w:rsidRDefault="005E2426" w:rsidP="00FD79C2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55E0ADF7" w14:textId="4B605A56" w:rsidR="00DA77B3" w:rsidRDefault="005E2426" w:rsidP="00F55CA7">
            <w:pPr>
              <w:widowControl/>
              <w:textAlignment w:val="center"/>
              <w:rPr>
                <w:sz w:val="22"/>
                <w:szCs w:val="22"/>
              </w:rPr>
            </w:pPr>
            <w:r w:rsidRPr="005E2426">
              <w:rPr>
                <w:sz w:val="22"/>
                <w:szCs w:val="22"/>
              </w:rPr>
              <w:t>Utskottet beslutade att</w:t>
            </w:r>
            <w:r w:rsidR="00966B3D" w:rsidRPr="005A238A">
              <w:rPr>
                <w:sz w:val="22"/>
                <w:szCs w:val="22"/>
              </w:rPr>
              <w:t xml:space="preserve"> med </w:t>
            </w:r>
            <w:r w:rsidR="00966B3D">
              <w:rPr>
                <w:sz w:val="22"/>
                <w:szCs w:val="22"/>
              </w:rPr>
              <w:t xml:space="preserve">stöd av </w:t>
            </w:r>
            <w:r w:rsidR="00966B3D" w:rsidRPr="005A238A">
              <w:rPr>
                <w:sz w:val="22"/>
                <w:szCs w:val="22"/>
              </w:rPr>
              <w:t>10 kap. 10 § andra stycket riksdagsordningen</w:t>
            </w:r>
            <w:r w:rsidR="00966B3D">
              <w:rPr>
                <w:sz w:val="22"/>
                <w:szCs w:val="22"/>
              </w:rPr>
              <w:t xml:space="preserve"> </w:t>
            </w:r>
            <w:r w:rsidR="00966B3D" w:rsidRPr="005A238A">
              <w:rPr>
                <w:sz w:val="22"/>
                <w:szCs w:val="22"/>
              </w:rPr>
              <w:t>inhämta regeringens bedömning av tillämpningen av subsidiaritetsprincipen</w:t>
            </w:r>
            <w:r w:rsidR="00DA77B3">
              <w:rPr>
                <w:sz w:val="22"/>
                <w:szCs w:val="22"/>
              </w:rPr>
              <w:t xml:space="preserve"> </w:t>
            </w:r>
            <w:r w:rsidR="00DA77B3" w:rsidRPr="00DA77B3">
              <w:rPr>
                <w:sz w:val="22"/>
                <w:szCs w:val="22"/>
              </w:rPr>
              <w:t>i fråga om förslaget till förordning</w:t>
            </w:r>
            <w:r w:rsidR="00DA77B3">
              <w:rPr>
                <w:sz w:val="22"/>
                <w:szCs w:val="22"/>
              </w:rPr>
              <w:t xml:space="preserve"> </w:t>
            </w:r>
            <w:r w:rsidR="00DA77B3" w:rsidRPr="00DA77B3">
              <w:rPr>
                <w:sz w:val="22"/>
                <w:szCs w:val="22"/>
              </w:rPr>
              <w:t xml:space="preserve">om transparens och inriktning när det gäller politisk reklam </w:t>
            </w:r>
            <w:proofErr w:type="gramStart"/>
            <w:r w:rsidR="00DA77B3" w:rsidRPr="00DA77B3">
              <w:rPr>
                <w:sz w:val="22"/>
                <w:szCs w:val="22"/>
              </w:rPr>
              <w:t>COM(</w:t>
            </w:r>
            <w:proofErr w:type="gramEnd"/>
            <w:r w:rsidR="00DA77B3" w:rsidRPr="00DA77B3">
              <w:rPr>
                <w:sz w:val="22"/>
                <w:szCs w:val="22"/>
              </w:rPr>
              <w:t>2021) 731.</w:t>
            </w:r>
          </w:p>
          <w:p w14:paraId="012FAF6C" w14:textId="7F553FAE" w:rsidR="00F55CA7" w:rsidRDefault="00F55CA7" w:rsidP="00F55CA7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5396AACC" w14:textId="0BF0F17E" w:rsidR="00966B3D" w:rsidRDefault="00966B3D" w:rsidP="00966B3D">
            <w:pPr>
              <w:rPr>
                <w:sz w:val="22"/>
                <w:szCs w:val="22"/>
              </w:rPr>
            </w:pPr>
            <w:r w:rsidRPr="00966B3D">
              <w:rPr>
                <w:sz w:val="22"/>
                <w:szCs w:val="22"/>
              </w:rPr>
              <w:t>Denna paragraf förklarades omedelbart justerad.</w:t>
            </w:r>
          </w:p>
          <w:p w14:paraId="16EC75EA" w14:textId="75978825" w:rsidR="005E2426" w:rsidRPr="005E2426" w:rsidRDefault="005E2426" w:rsidP="001B30E2">
            <w:pPr>
              <w:rPr>
                <w:sz w:val="22"/>
                <w:szCs w:val="22"/>
              </w:rPr>
            </w:pPr>
          </w:p>
        </w:tc>
      </w:tr>
      <w:tr w:rsidR="003507A1" w:rsidRPr="00AA46EB" w14:paraId="7B174D10" w14:textId="77777777" w:rsidTr="00AA46EB">
        <w:tc>
          <w:tcPr>
            <w:tcW w:w="497" w:type="dxa"/>
          </w:tcPr>
          <w:p w14:paraId="28263ACE" w14:textId="434F70B6" w:rsidR="003507A1" w:rsidRDefault="003507A1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B30E2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7088" w:type="dxa"/>
          </w:tcPr>
          <w:p w14:paraId="4830E47F" w14:textId="77777777" w:rsidR="003507A1" w:rsidRDefault="003507A1" w:rsidP="003507A1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5A238A">
              <w:rPr>
                <w:b/>
                <w:sz w:val="22"/>
                <w:szCs w:val="22"/>
              </w:rPr>
              <w:t>Rätt till ledighet för politiska uppdrag på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A238A">
              <w:rPr>
                <w:b/>
                <w:sz w:val="22"/>
                <w:szCs w:val="22"/>
              </w:rPr>
              <w:t xml:space="preserve">lokal och regional nivå i ett annat land </w:t>
            </w:r>
            <w:r>
              <w:rPr>
                <w:b/>
                <w:sz w:val="22"/>
                <w:szCs w:val="22"/>
              </w:rPr>
              <w:t>(KU9)</w:t>
            </w:r>
          </w:p>
          <w:p w14:paraId="16BABBAC" w14:textId="77777777" w:rsidR="003507A1" w:rsidRDefault="003507A1" w:rsidP="003507A1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14BE7FAB" w14:textId="116D6638" w:rsidR="003507A1" w:rsidRDefault="003507A1" w:rsidP="003507A1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Utskottet </w:t>
            </w:r>
            <w:r w:rsidRPr="003507A1">
              <w:rPr>
                <w:sz w:val="22"/>
                <w:szCs w:val="22"/>
              </w:rPr>
              <w:t xml:space="preserve">fortsatte behandlingen </w:t>
            </w:r>
            <w:r>
              <w:rPr>
                <w:sz w:val="22"/>
                <w:szCs w:val="22"/>
              </w:rPr>
              <w:t>proposition 2021/22:44 och motion.</w:t>
            </w:r>
          </w:p>
          <w:p w14:paraId="6B346FDA" w14:textId="77777777" w:rsidR="003507A1" w:rsidRDefault="003507A1" w:rsidP="003507A1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53FBDF5B" w14:textId="5F14B954" w:rsidR="003507A1" w:rsidRDefault="003507A1" w:rsidP="003507A1">
            <w:pPr>
              <w:widowControl/>
              <w:textAlignment w:val="center"/>
              <w:rPr>
                <w:sz w:val="22"/>
                <w:szCs w:val="22"/>
              </w:rPr>
            </w:pPr>
            <w:r w:rsidRPr="00B37B46">
              <w:rPr>
                <w:sz w:val="22"/>
                <w:szCs w:val="22"/>
              </w:rPr>
              <w:t>Utskottet justerade betänkande 202</w:t>
            </w:r>
            <w:r>
              <w:rPr>
                <w:sz w:val="22"/>
                <w:szCs w:val="22"/>
              </w:rPr>
              <w:t>1</w:t>
            </w:r>
            <w:r w:rsidRPr="00B37B46">
              <w:rPr>
                <w:sz w:val="22"/>
                <w:szCs w:val="22"/>
              </w:rPr>
              <w:t>/</w:t>
            </w:r>
            <w:proofErr w:type="gramStart"/>
            <w:r w:rsidRPr="00B37B4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B37B46">
              <w:rPr>
                <w:sz w:val="22"/>
                <w:szCs w:val="22"/>
              </w:rPr>
              <w:t>:KU</w:t>
            </w:r>
            <w:proofErr w:type="gramEnd"/>
            <w:r>
              <w:rPr>
                <w:sz w:val="22"/>
                <w:szCs w:val="22"/>
              </w:rPr>
              <w:t>9</w:t>
            </w:r>
            <w:r w:rsidRPr="00B37B46">
              <w:rPr>
                <w:sz w:val="22"/>
                <w:szCs w:val="22"/>
              </w:rPr>
              <w:t>.</w:t>
            </w:r>
          </w:p>
          <w:p w14:paraId="00B475DD" w14:textId="77777777" w:rsidR="003507A1" w:rsidRDefault="003507A1" w:rsidP="003507A1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261A3D8F" w14:textId="4B672FA3" w:rsidR="003507A1" w:rsidRDefault="003507A1" w:rsidP="003507A1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SD-ledamöterna anmälde </w:t>
            </w:r>
            <w:r w:rsidR="00AB019B">
              <w:rPr>
                <w:sz w:val="22"/>
                <w:szCs w:val="22"/>
              </w:rPr>
              <w:t xml:space="preserve">en </w:t>
            </w:r>
            <w:r>
              <w:rPr>
                <w:sz w:val="22"/>
                <w:szCs w:val="22"/>
              </w:rPr>
              <w:t>reservation.</w:t>
            </w:r>
          </w:p>
          <w:p w14:paraId="5DAAC368" w14:textId="77777777" w:rsidR="003507A1" w:rsidRPr="001C4FCC" w:rsidRDefault="003507A1" w:rsidP="00B21831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B37B46" w:rsidRPr="00AA46EB" w14:paraId="4690ADBE" w14:textId="77777777" w:rsidTr="00AA46EB">
        <w:tc>
          <w:tcPr>
            <w:tcW w:w="497" w:type="dxa"/>
          </w:tcPr>
          <w:p w14:paraId="2143A139" w14:textId="374A52B5" w:rsidR="00B37B46" w:rsidRDefault="00A537A2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89512E">
              <w:br w:type="page"/>
            </w:r>
            <w:r w:rsidR="001B30E2">
              <w:br w:type="page"/>
            </w:r>
            <w:r w:rsidR="00B37B46">
              <w:rPr>
                <w:b/>
                <w:snapToGrid w:val="0"/>
                <w:sz w:val="22"/>
                <w:szCs w:val="22"/>
              </w:rPr>
              <w:t>§</w:t>
            </w:r>
            <w:r w:rsidR="001B30E2">
              <w:rPr>
                <w:b/>
                <w:snapToGrid w:val="0"/>
                <w:sz w:val="22"/>
                <w:szCs w:val="22"/>
              </w:rPr>
              <w:t xml:space="preserve"> 9</w:t>
            </w:r>
            <w:r w:rsidR="00B37B46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</w:tcPr>
          <w:p w14:paraId="5CE5A108" w14:textId="13A99454" w:rsidR="00B37B46" w:rsidRPr="00B37B46" w:rsidRDefault="003507A1" w:rsidP="00B37B46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BF0EBC">
              <w:rPr>
                <w:b/>
                <w:sz w:val="22"/>
                <w:szCs w:val="22"/>
              </w:rPr>
              <w:t>Tryck- och yttrandefrihet, massmediefrågor (KU33)</w:t>
            </w:r>
          </w:p>
          <w:p w14:paraId="705F8FE3" w14:textId="77777777" w:rsidR="00B37B46" w:rsidRPr="00B37B46" w:rsidRDefault="00B37B46" w:rsidP="00B37B46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7AEE1CCF" w14:textId="68C952F8" w:rsidR="003507A1" w:rsidRDefault="00B37B46" w:rsidP="003507A1">
            <w:pPr>
              <w:widowControl/>
              <w:textAlignment w:val="center"/>
              <w:rPr>
                <w:sz w:val="22"/>
                <w:szCs w:val="22"/>
              </w:rPr>
            </w:pPr>
            <w:r w:rsidRPr="00B37B46">
              <w:rPr>
                <w:sz w:val="22"/>
                <w:szCs w:val="22"/>
              </w:rPr>
              <w:t xml:space="preserve">Utskottet fortsatte behandlingen av </w:t>
            </w:r>
            <w:r w:rsidR="003507A1" w:rsidRPr="00BF0EBC">
              <w:rPr>
                <w:sz w:val="22"/>
                <w:szCs w:val="22"/>
              </w:rPr>
              <w:t>motioner</w:t>
            </w:r>
            <w:r w:rsidRPr="00B37B46">
              <w:rPr>
                <w:sz w:val="22"/>
                <w:szCs w:val="22"/>
              </w:rPr>
              <w:t>.</w:t>
            </w:r>
            <w:r w:rsidR="003507A1">
              <w:rPr>
                <w:sz w:val="22"/>
                <w:szCs w:val="22"/>
              </w:rPr>
              <w:t xml:space="preserve"> </w:t>
            </w:r>
          </w:p>
          <w:p w14:paraId="1D1FEB75" w14:textId="30CB1B96" w:rsidR="00B37B46" w:rsidRPr="00B37B46" w:rsidRDefault="00B37B46" w:rsidP="00B37B46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3128EC5C" w14:textId="0E60113C" w:rsidR="00BA0AA9" w:rsidRDefault="003507A1" w:rsidP="003507A1">
            <w:pPr>
              <w:widowControl/>
              <w:textAlignment w:val="center"/>
              <w:rPr>
                <w:sz w:val="22"/>
                <w:szCs w:val="22"/>
              </w:rPr>
            </w:pPr>
            <w:r w:rsidRPr="003507A1">
              <w:rPr>
                <w:sz w:val="22"/>
                <w:szCs w:val="22"/>
              </w:rPr>
              <w:t>Utskottet justerade betänkande 2021/</w:t>
            </w:r>
            <w:proofErr w:type="gramStart"/>
            <w:r w:rsidRPr="003507A1">
              <w:rPr>
                <w:sz w:val="22"/>
                <w:szCs w:val="22"/>
              </w:rPr>
              <w:t>22:KU</w:t>
            </w:r>
            <w:proofErr w:type="gramEnd"/>
            <w:r w:rsidR="00C12CBF">
              <w:rPr>
                <w:sz w:val="22"/>
                <w:szCs w:val="22"/>
              </w:rPr>
              <w:t>33</w:t>
            </w:r>
            <w:r w:rsidRPr="003507A1">
              <w:rPr>
                <w:sz w:val="22"/>
                <w:szCs w:val="22"/>
              </w:rPr>
              <w:t>.</w:t>
            </w:r>
          </w:p>
          <w:p w14:paraId="46FDD0EE" w14:textId="77777777" w:rsidR="003507A1" w:rsidRDefault="003507A1" w:rsidP="003507A1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30243901" w14:textId="3953B2BC" w:rsidR="003507A1" w:rsidRDefault="003507A1" w:rsidP="003507A1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M-, </w:t>
            </w:r>
            <w:r w:rsidRPr="003507A1">
              <w:rPr>
                <w:sz w:val="22"/>
                <w:szCs w:val="22"/>
              </w:rPr>
              <w:t>SD</w:t>
            </w:r>
            <w:r>
              <w:rPr>
                <w:sz w:val="22"/>
                <w:szCs w:val="22"/>
              </w:rPr>
              <w:t>-, C-, V-, KD-, L-, MP</w:t>
            </w:r>
            <w:r w:rsidRPr="003507A1">
              <w:rPr>
                <w:sz w:val="22"/>
                <w:szCs w:val="22"/>
              </w:rPr>
              <w:t>-ledamöterna anmälde reservationer.</w:t>
            </w:r>
            <w:r>
              <w:rPr>
                <w:sz w:val="22"/>
                <w:szCs w:val="22"/>
              </w:rPr>
              <w:t xml:space="preserve"> SD- och L-ledamöterna anmälde särskilda yttranden.</w:t>
            </w:r>
          </w:p>
          <w:p w14:paraId="3A8CCC91" w14:textId="3919DC46" w:rsidR="003507A1" w:rsidRPr="007F152B" w:rsidRDefault="003507A1" w:rsidP="003507A1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3507A1" w:rsidRPr="00AA46EB" w14:paraId="2AE780E2" w14:textId="77777777" w:rsidTr="00AA46EB">
        <w:tc>
          <w:tcPr>
            <w:tcW w:w="497" w:type="dxa"/>
          </w:tcPr>
          <w:p w14:paraId="4C1BFA3E" w14:textId="707A632E" w:rsidR="003507A1" w:rsidRDefault="003507A1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1B30E2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7088" w:type="dxa"/>
          </w:tcPr>
          <w:p w14:paraId="67054E2B" w14:textId="77777777" w:rsidR="00C12CBF" w:rsidRPr="00C12CBF" w:rsidRDefault="00C12CBF" w:rsidP="003507A1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C12CBF">
              <w:rPr>
                <w:b/>
                <w:sz w:val="22"/>
                <w:szCs w:val="22"/>
              </w:rPr>
              <w:t>Vissa frågor om sekretess när Justitiekanslern bevakar statens rätt (KU18)</w:t>
            </w:r>
          </w:p>
          <w:p w14:paraId="293AB078" w14:textId="77777777" w:rsidR="00C12CBF" w:rsidRDefault="00C12CBF" w:rsidP="003507A1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2A8545D2" w14:textId="77777777" w:rsidR="00A537A2" w:rsidRDefault="00C12CBF" w:rsidP="003507A1">
            <w:pPr>
              <w:widowControl/>
              <w:textAlignment w:val="center"/>
              <w:rPr>
                <w:sz w:val="22"/>
                <w:szCs w:val="22"/>
              </w:rPr>
            </w:pPr>
            <w:r w:rsidRPr="00C12CBF">
              <w:rPr>
                <w:sz w:val="22"/>
                <w:szCs w:val="22"/>
              </w:rPr>
              <w:t xml:space="preserve">Utskottet </w:t>
            </w:r>
            <w:r w:rsidR="003507A1">
              <w:rPr>
                <w:sz w:val="22"/>
                <w:szCs w:val="22"/>
              </w:rPr>
              <w:t>behandlade</w:t>
            </w:r>
            <w:r w:rsidRPr="00C12C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Pr="00C12CBF">
              <w:rPr>
                <w:sz w:val="22"/>
                <w:szCs w:val="22"/>
              </w:rPr>
              <w:t>rop</w:t>
            </w:r>
            <w:r>
              <w:rPr>
                <w:sz w:val="22"/>
                <w:szCs w:val="22"/>
              </w:rPr>
              <w:t>osition</w:t>
            </w:r>
            <w:r w:rsidRPr="00C12CBF">
              <w:rPr>
                <w:sz w:val="22"/>
                <w:szCs w:val="22"/>
              </w:rPr>
              <w:t xml:space="preserve"> 2021/22:68</w:t>
            </w:r>
            <w:r>
              <w:rPr>
                <w:sz w:val="22"/>
                <w:szCs w:val="22"/>
              </w:rPr>
              <w:t>.</w:t>
            </w:r>
          </w:p>
          <w:p w14:paraId="4001C1E3" w14:textId="55D44FF2" w:rsidR="003507A1" w:rsidRPr="00B37B46" w:rsidRDefault="003507A1" w:rsidP="003507A1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446056DD" w14:textId="77777777" w:rsidR="003507A1" w:rsidRDefault="003507A1" w:rsidP="00B37B46">
            <w:pPr>
              <w:widowControl/>
              <w:textAlignment w:val="center"/>
              <w:rPr>
                <w:sz w:val="22"/>
                <w:szCs w:val="22"/>
              </w:rPr>
            </w:pPr>
            <w:r w:rsidRPr="00BF0EBC">
              <w:rPr>
                <w:sz w:val="22"/>
                <w:szCs w:val="22"/>
              </w:rPr>
              <w:t>Ärendet bordlades</w:t>
            </w:r>
            <w:r>
              <w:rPr>
                <w:sz w:val="22"/>
                <w:szCs w:val="22"/>
              </w:rPr>
              <w:t>.</w:t>
            </w:r>
          </w:p>
          <w:p w14:paraId="685BF589" w14:textId="714D7A79" w:rsidR="003507A1" w:rsidRPr="00BF0EBC" w:rsidRDefault="003507A1" w:rsidP="00B37B46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B21831" w:rsidRPr="00AA46EB" w14:paraId="36B10667" w14:textId="77777777" w:rsidTr="00AA46EB">
        <w:tc>
          <w:tcPr>
            <w:tcW w:w="497" w:type="dxa"/>
          </w:tcPr>
          <w:p w14:paraId="31D7AFDC" w14:textId="6BDB2410" w:rsidR="00B21831" w:rsidRPr="00AA46EB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B30E2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7088" w:type="dxa"/>
          </w:tcPr>
          <w:p w14:paraId="21CA34CD" w14:textId="49BD7AC9" w:rsidR="00FD79C2" w:rsidRPr="00FD79C2" w:rsidRDefault="00FD79C2" w:rsidP="00FD79C2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 w:rsidRPr="00FD79C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Kompletteringar till regelverket om säkerhetsskydd i riksdagen och dess myndigheter (KU19)</w:t>
            </w:r>
            <w:r w:rsidRPr="00FD79C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14:paraId="103C4B45" w14:textId="7C2C6AF6" w:rsidR="00FD79C2" w:rsidRDefault="00FD79C2" w:rsidP="00FD79C2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 w:rsidRPr="00FD79C2">
              <w:rPr>
                <w:snapToGrid w:val="0"/>
                <w:sz w:val="22"/>
                <w:szCs w:val="22"/>
              </w:rPr>
              <w:t>Utskottet besluta</w:t>
            </w:r>
            <w:r>
              <w:rPr>
                <w:snapToGrid w:val="0"/>
                <w:sz w:val="22"/>
                <w:szCs w:val="22"/>
              </w:rPr>
              <w:t>de</w:t>
            </w:r>
            <w:r w:rsidRPr="00FD79C2">
              <w:rPr>
                <w:snapToGrid w:val="0"/>
                <w:sz w:val="22"/>
                <w:szCs w:val="22"/>
              </w:rPr>
              <w:t xml:space="preserve"> att inhämta Lagrådets yttrande över förslagen i framställning 2021/22:RS5 Kompletteringar till regelverket om säkerhetsskydd i riksdagen och dess myndigheter. I framställningen lämnas förslag till lag om ändring i </w:t>
            </w:r>
          </w:p>
          <w:p w14:paraId="4F1055FA" w14:textId="77777777" w:rsidR="00FD79C2" w:rsidRPr="00FD79C2" w:rsidRDefault="00FD79C2" w:rsidP="00FD79C2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742051A2" w14:textId="69C32E8F" w:rsidR="00FD79C2" w:rsidRPr="00FD79C2" w:rsidRDefault="00FD79C2" w:rsidP="00FD79C2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 w:rsidRPr="00FD79C2">
              <w:rPr>
                <w:snapToGrid w:val="0"/>
                <w:sz w:val="22"/>
                <w:szCs w:val="22"/>
              </w:rPr>
              <w:t>1.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FD79C2">
              <w:rPr>
                <w:snapToGrid w:val="0"/>
                <w:sz w:val="22"/>
                <w:szCs w:val="22"/>
              </w:rPr>
              <w:t>lagen (2019:109) om säkerhetsskydd i riksdagen och dess myndigheter</w:t>
            </w:r>
          </w:p>
          <w:p w14:paraId="16E89D34" w14:textId="7A9601E2" w:rsidR="00FD79C2" w:rsidRPr="00FD79C2" w:rsidRDefault="00FD79C2" w:rsidP="00FD79C2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 w:rsidRPr="00FD79C2">
              <w:rPr>
                <w:snapToGrid w:val="0"/>
                <w:sz w:val="22"/>
                <w:szCs w:val="22"/>
              </w:rPr>
              <w:t>2.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FD79C2">
              <w:rPr>
                <w:snapToGrid w:val="0"/>
                <w:sz w:val="22"/>
                <w:szCs w:val="22"/>
              </w:rPr>
              <w:t>säkerhetsskyddslagen (2018:</w:t>
            </w:r>
            <w:r w:rsidR="005E2426">
              <w:rPr>
                <w:snapToGrid w:val="0"/>
                <w:sz w:val="22"/>
                <w:szCs w:val="22"/>
              </w:rPr>
              <w:t>5</w:t>
            </w:r>
            <w:r w:rsidRPr="00FD79C2">
              <w:rPr>
                <w:snapToGrid w:val="0"/>
                <w:sz w:val="22"/>
                <w:szCs w:val="22"/>
              </w:rPr>
              <w:t>85)</w:t>
            </w:r>
          </w:p>
          <w:p w14:paraId="74E39659" w14:textId="38C691CD" w:rsidR="00FD79C2" w:rsidRPr="00FD79C2" w:rsidRDefault="00FD79C2" w:rsidP="00FD79C2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 w:rsidRPr="00FD79C2">
              <w:rPr>
                <w:snapToGrid w:val="0"/>
                <w:sz w:val="22"/>
                <w:szCs w:val="22"/>
              </w:rPr>
              <w:t>3.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FD79C2">
              <w:rPr>
                <w:snapToGrid w:val="0"/>
                <w:sz w:val="22"/>
                <w:szCs w:val="22"/>
              </w:rPr>
              <w:t>lagen (2018:218) med kompletterande bestämmelser till EU:s</w:t>
            </w:r>
            <w:r w:rsidR="00A537A2">
              <w:rPr>
                <w:snapToGrid w:val="0"/>
                <w:sz w:val="22"/>
                <w:szCs w:val="22"/>
              </w:rPr>
              <w:t xml:space="preserve"> </w:t>
            </w:r>
            <w:r w:rsidRPr="00FD79C2">
              <w:rPr>
                <w:snapToGrid w:val="0"/>
                <w:sz w:val="22"/>
                <w:szCs w:val="22"/>
              </w:rPr>
              <w:t>dataskyddsförordning.</w:t>
            </w:r>
          </w:p>
          <w:p w14:paraId="3154F5AB" w14:textId="77777777" w:rsidR="00FD79C2" w:rsidRDefault="00FD79C2" w:rsidP="00FD79C2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4D4ECFF6" w14:textId="638CF30C" w:rsidR="00B21831" w:rsidRDefault="00FD79C2" w:rsidP="00FD79C2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 w:rsidRPr="00FD79C2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3A826031" w14:textId="1708F294" w:rsidR="00FD79C2" w:rsidRPr="00DE4259" w:rsidRDefault="00FD79C2" w:rsidP="00FD79C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FD79C2" w:rsidRPr="00AA46EB" w14:paraId="3A957CCF" w14:textId="77777777" w:rsidTr="00AA46EB">
        <w:tc>
          <w:tcPr>
            <w:tcW w:w="497" w:type="dxa"/>
          </w:tcPr>
          <w:p w14:paraId="16366CFE" w14:textId="6AF5BFDA" w:rsidR="00FD79C2" w:rsidRDefault="00FD79C2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1B30E2">
              <w:rPr>
                <w:b/>
                <w:snapToGrid w:val="0"/>
                <w:sz w:val="22"/>
                <w:szCs w:val="22"/>
              </w:rPr>
              <w:t xml:space="preserve"> 12</w:t>
            </w:r>
          </w:p>
        </w:tc>
        <w:tc>
          <w:tcPr>
            <w:tcW w:w="7088" w:type="dxa"/>
          </w:tcPr>
          <w:p w14:paraId="5D67C947" w14:textId="1AE5CAB8" w:rsidR="00FD79C2" w:rsidRPr="00FD79C2" w:rsidRDefault="00FD79C2" w:rsidP="00FD79C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  <w:r w:rsidRPr="00FD79C2">
              <w:rPr>
                <w:b/>
                <w:snapToGrid w:val="0"/>
                <w:sz w:val="22"/>
                <w:szCs w:val="22"/>
              </w:rPr>
              <w:t>Ändringar i ersättningslagen (KU22)</w:t>
            </w:r>
          </w:p>
          <w:p w14:paraId="6075C079" w14:textId="77777777" w:rsidR="00FD79C2" w:rsidRDefault="00FD79C2" w:rsidP="00FD79C2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0C5C5B13" w14:textId="221B1858" w:rsidR="00FD79C2" w:rsidRDefault="00FD79C2" w:rsidP="00FD79C2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 w:rsidRPr="00FD79C2">
              <w:rPr>
                <w:snapToGrid w:val="0"/>
                <w:sz w:val="22"/>
                <w:szCs w:val="22"/>
              </w:rPr>
              <w:t>Utskottet besluta</w:t>
            </w:r>
            <w:r>
              <w:rPr>
                <w:snapToGrid w:val="0"/>
                <w:sz w:val="22"/>
                <w:szCs w:val="22"/>
              </w:rPr>
              <w:t>de</w:t>
            </w:r>
            <w:r w:rsidRPr="00FD79C2">
              <w:rPr>
                <w:snapToGrid w:val="0"/>
                <w:sz w:val="22"/>
                <w:szCs w:val="22"/>
              </w:rPr>
              <w:t xml:space="preserve"> att inhämta Lagrådets yttrande över förslagen i framställning 2021/22:RS2 Ändringar i ersättningslagen. I framställningen lämnas förslag till lagar om ändring i</w:t>
            </w:r>
          </w:p>
          <w:p w14:paraId="0481A1E4" w14:textId="77777777" w:rsidR="00FD79C2" w:rsidRPr="00FD79C2" w:rsidRDefault="00FD79C2" w:rsidP="00FD79C2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4E1E9994" w14:textId="015368A8" w:rsidR="00FD79C2" w:rsidRPr="00FD79C2" w:rsidRDefault="00FD79C2" w:rsidP="00FD79C2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 w:rsidRPr="00FD79C2">
              <w:rPr>
                <w:snapToGrid w:val="0"/>
                <w:sz w:val="22"/>
                <w:szCs w:val="22"/>
              </w:rPr>
              <w:t>1.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FD79C2">
              <w:rPr>
                <w:snapToGrid w:val="0"/>
                <w:sz w:val="22"/>
                <w:szCs w:val="22"/>
              </w:rPr>
              <w:t xml:space="preserve">lagen (2016:1108) om ersättning till riksdagens ledamöter </w:t>
            </w:r>
          </w:p>
          <w:p w14:paraId="06F6AD05" w14:textId="6B4406DD" w:rsidR="00FD79C2" w:rsidRPr="00FD79C2" w:rsidRDefault="00FD79C2" w:rsidP="00FD79C2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 w:rsidRPr="00FD79C2">
              <w:rPr>
                <w:snapToGrid w:val="0"/>
                <w:sz w:val="22"/>
                <w:szCs w:val="22"/>
              </w:rPr>
              <w:t>2.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FD79C2">
              <w:rPr>
                <w:snapToGrid w:val="0"/>
                <w:sz w:val="22"/>
                <w:szCs w:val="22"/>
              </w:rPr>
              <w:t xml:space="preserve">lagen (1989:185) om arvoden m.m. för uppdrag inom riksdagen, dess myndigheter och organ </w:t>
            </w:r>
          </w:p>
          <w:p w14:paraId="40583BA9" w14:textId="4408D689" w:rsidR="00FD79C2" w:rsidRPr="00FD79C2" w:rsidRDefault="00FD79C2" w:rsidP="00FD79C2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 w:rsidRPr="00FD79C2">
              <w:rPr>
                <w:snapToGrid w:val="0"/>
                <w:sz w:val="22"/>
                <w:szCs w:val="22"/>
              </w:rPr>
              <w:t>3.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FD79C2">
              <w:rPr>
                <w:snapToGrid w:val="0"/>
                <w:sz w:val="22"/>
                <w:szCs w:val="22"/>
              </w:rPr>
              <w:t>lagen (1991:359) om arvoden till statsråden m.m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13F587A2" w14:textId="0BB808D3" w:rsidR="00FD79C2" w:rsidRPr="00FD79C2" w:rsidRDefault="00FD79C2" w:rsidP="00FD79C2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 w:rsidRPr="00FD79C2">
              <w:rPr>
                <w:snapToGrid w:val="0"/>
                <w:sz w:val="22"/>
                <w:szCs w:val="22"/>
              </w:rPr>
              <w:t>4.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FD79C2">
              <w:rPr>
                <w:snapToGrid w:val="0"/>
                <w:sz w:val="22"/>
                <w:szCs w:val="22"/>
              </w:rPr>
              <w:t xml:space="preserve">inkomstskattelagen (1999:1229) </w:t>
            </w:r>
          </w:p>
          <w:p w14:paraId="4D60FF08" w14:textId="19CEBDDE" w:rsidR="00FD79C2" w:rsidRPr="00FD79C2" w:rsidRDefault="00FD79C2" w:rsidP="00FD79C2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 w:rsidRPr="00FD79C2">
              <w:rPr>
                <w:snapToGrid w:val="0"/>
                <w:sz w:val="22"/>
                <w:szCs w:val="22"/>
              </w:rPr>
              <w:t>5.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FD79C2">
              <w:rPr>
                <w:snapToGrid w:val="0"/>
                <w:sz w:val="22"/>
                <w:szCs w:val="22"/>
              </w:rPr>
              <w:t xml:space="preserve">lagen (2012:883) med instruktion för Riksdagens arvodesnämnd </w:t>
            </w:r>
          </w:p>
          <w:p w14:paraId="1D24C40E" w14:textId="6725E103" w:rsidR="00FD79C2" w:rsidRPr="00FD79C2" w:rsidRDefault="00FD79C2" w:rsidP="00FD79C2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 w:rsidRPr="00FD79C2">
              <w:rPr>
                <w:snapToGrid w:val="0"/>
                <w:sz w:val="22"/>
                <w:szCs w:val="22"/>
              </w:rPr>
              <w:t>6.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FD79C2">
              <w:rPr>
                <w:snapToGrid w:val="0"/>
                <w:sz w:val="22"/>
                <w:szCs w:val="22"/>
              </w:rPr>
              <w:t>lagen (2016:1109) om stöd till partigrupperna för riksdagsledamöternas</w:t>
            </w:r>
            <w:r w:rsidR="00A537A2">
              <w:rPr>
                <w:snapToGrid w:val="0"/>
                <w:sz w:val="22"/>
                <w:szCs w:val="22"/>
              </w:rPr>
              <w:t xml:space="preserve"> </w:t>
            </w:r>
            <w:r w:rsidRPr="00FD79C2">
              <w:rPr>
                <w:snapToGrid w:val="0"/>
                <w:sz w:val="22"/>
                <w:szCs w:val="22"/>
              </w:rPr>
              <w:t>arbete i riksdagen.</w:t>
            </w:r>
          </w:p>
          <w:p w14:paraId="1EB108E9" w14:textId="77777777" w:rsidR="00FD79C2" w:rsidRDefault="00FD79C2" w:rsidP="00FD79C2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48A44690" w14:textId="6133E3A5" w:rsidR="00FD79C2" w:rsidRDefault="00FD79C2" w:rsidP="00FD79C2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 w:rsidRPr="00FD79C2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410010E8" w14:textId="76738438" w:rsidR="00FD79C2" w:rsidRPr="00DE4259" w:rsidRDefault="00FD79C2" w:rsidP="00FD79C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FD79C2" w:rsidRPr="00AA46EB" w14:paraId="14418275" w14:textId="77777777" w:rsidTr="00AA46EB">
        <w:tc>
          <w:tcPr>
            <w:tcW w:w="497" w:type="dxa"/>
          </w:tcPr>
          <w:p w14:paraId="74C1A958" w14:textId="2BE2F29D" w:rsidR="00FD79C2" w:rsidRDefault="00FD79C2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B30E2">
              <w:rPr>
                <w:b/>
                <w:snapToGrid w:val="0"/>
                <w:sz w:val="22"/>
                <w:szCs w:val="22"/>
              </w:rPr>
              <w:t>13</w:t>
            </w:r>
          </w:p>
        </w:tc>
        <w:tc>
          <w:tcPr>
            <w:tcW w:w="7088" w:type="dxa"/>
          </w:tcPr>
          <w:p w14:paraId="5425D405" w14:textId="77777777" w:rsidR="00FD79C2" w:rsidRPr="0058336F" w:rsidRDefault="00FD79C2" w:rsidP="00FD79C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58336F">
              <w:rPr>
                <w:b/>
                <w:sz w:val="22"/>
                <w:szCs w:val="22"/>
              </w:rPr>
              <w:t>Granskning av regeringen</w:t>
            </w:r>
          </w:p>
          <w:p w14:paraId="4A43B2C9" w14:textId="77777777" w:rsidR="00FD79C2" w:rsidRPr="0058336F" w:rsidRDefault="00FD79C2" w:rsidP="00FD79C2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222EA33C" w14:textId="755F1DFE" w:rsidR="00FD79C2" w:rsidRPr="0058336F" w:rsidRDefault="00FD79C2" w:rsidP="00FD79C2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58336F">
              <w:rPr>
                <w:sz w:val="22"/>
                <w:szCs w:val="22"/>
              </w:rPr>
              <w:t>Se särskilt protokoll 202</w:t>
            </w:r>
            <w:r>
              <w:rPr>
                <w:sz w:val="22"/>
                <w:szCs w:val="22"/>
              </w:rPr>
              <w:t>1</w:t>
            </w:r>
            <w:r w:rsidRPr="0058336F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2</w:t>
            </w:r>
            <w:r w:rsidRPr="0058336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22</w:t>
            </w:r>
            <w:r w:rsidRPr="0058336F">
              <w:rPr>
                <w:sz w:val="22"/>
                <w:szCs w:val="22"/>
              </w:rPr>
              <w:t>.</w:t>
            </w:r>
          </w:p>
          <w:p w14:paraId="448A99F7" w14:textId="77777777" w:rsidR="00FD79C2" w:rsidRPr="0058336F" w:rsidRDefault="00FD79C2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C74C63" w:rsidRPr="00AA46EB" w14:paraId="590C7DBA" w14:textId="77777777" w:rsidTr="00AA46EB">
        <w:tc>
          <w:tcPr>
            <w:tcW w:w="7585" w:type="dxa"/>
            <w:gridSpan w:val="2"/>
          </w:tcPr>
          <w:p w14:paraId="4DA423C9" w14:textId="33361D56" w:rsidR="00F66346" w:rsidRPr="00AA46EB" w:rsidRDefault="00BE38CC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bookmarkStart w:id="0" w:name="_GoBack"/>
            <w:bookmarkEnd w:id="0"/>
            <w:r w:rsidR="001B30E2">
              <w:br w:type="page"/>
            </w:r>
            <w:r w:rsidR="00F66346" w:rsidRPr="00AA46EB">
              <w:rPr>
                <w:sz w:val="22"/>
                <w:szCs w:val="22"/>
              </w:rPr>
              <w:t>Vid protokollet</w:t>
            </w:r>
          </w:p>
          <w:p w14:paraId="61FDBF26" w14:textId="7AC01E83" w:rsidR="00A537A2" w:rsidRPr="00F57FEB" w:rsidRDefault="00F66346" w:rsidP="00A537A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</w:t>
            </w:r>
            <w:r w:rsidR="00A537A2">
              <w:rPr>
                <w:sz w:val="22"/>
                <w:szCs w:val="22"/>
              </w:rPr>
              <w:t xml:space="preserve">t </w:t>
            </w:r>
            <w:r w:rsidR="00A537A2">
              <w:rPr>
                <w:sz w:val="22"/>
                <w:szCs w:val="22"/>
              </w:rPr>
              <w:t>2022-01-27</w:t>
            </w:r>
            <w:r w:rsidR="00A537A2" w:rsidRPr="00F57FEB">
              <w:rPr>
                <w:sz w:val="22"/>
                <w:szCs w:val="22"/>
              </w:rPr>
              <w:t xml:space="preserve"> </w:t>
            </w:r>
          </w:p>
          <w:p w14:paraId="160DC1EA" w14:textId="4ECEDE75" w:rsidR="00920F2C" w:rsidRPr="00A537A2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537A2">
              <w:rPr>
                <w:sz w:val="22"/>
                <w:szCs w:val="22"/>
              </w:rPr>
              <w:t>Karin Enström</w:t>
            </w:r>
          </w:p>
          <w:p w14:paraId="5664187E" w14:textId="77777777" w:rsidR="00865055" w:rsidRPr="00AA46EB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2241D96E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BF33B1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BF33B1">
              <w:rPr>
                <w:sz w:val="20"/>
              </w:rPr>
              <w:t>0</w:t>
            </w:r>
            <w:r w:rsidR="00C65285">
              <w:rPr>
                <w:sz w:val="20"/>
              </w:rPr>
              <w:t>1</w:t>
            </w:r>
            <w:r w:rsidR="00F00B43">
              <w:rPr>
                <w:sz w:val="20"/>
              </w:rPr>
              <w:t>-</w:t>
            </w:r>
            <w:r w:rsidR="00B74419">
              <w:rPr>
                <w:sz w:val="20"/>
              </w:rPr>
              <w:t>1</w:t>
            </w:r>
            <w:r w:rsidR="00B21EDD">
              <w:rPr>
                <w:sz w:val="20"/>
              </w:rPr>
              <w:t>4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51B3A3B9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</w:t>
            </w:r>
            <w:r w:rsidR="004179D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</w:t>
            </w:r>
            <w:r w:rsidR="004179D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</w:t>
            </w:r>
            <w:r w:rsidR="00FD79C2">
              <w:rPr>
                <w:sz w:val="16"/>
                <w:szCs w:val="16"/>
              </w:rPr>
              <w:t>24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0E46BA8D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>
              <w:rPr>
                <w:sz w:val="20"/>
              </w:rPr>
              <w:t>1</w:t>
            </w:r>
            <w:r w:rsidR="00C83CE1">
              <w:rPr>
                <w:sz w:val="20"/>
              </w:rPr>
              <w:t>-</w:t>
            </w:r>
            <w:r w:rsidR="00C11C44">
              <w:rPr>
                <w:sz w:val="20"/>
              </w:rPr>
              <w:t>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7E6FDC5A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 w:rsidR="0089512E">
              <w:rPr>
                <w:sz w:val="20"/>
              </w:rPr>
              <w:t>8-9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5EE6AEC9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89512E">
              <w:rPr>
                <w:sz w:val="20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7959EFC2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89512E">
              <w:rPr>
                <w:sz w:val="20"/>
              </w:rPr>
              <w:t>11</w:t>
            </w:r>
            <w:r w:rsidR="00355DD3">
              <w:rPr>
                <w:sz w:val="20"/>
              </w:rPr>
              <w:t>-13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89512E" w14:paraId="2DB7119A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1A8E" w14:textId="410E97C0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295925E4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34050CA0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4F101670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512E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64918248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5C0F7105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40C23296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37399823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512E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3CF0B28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Marie Granlund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33021A76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576FBACF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751B83DF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378E3B33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9512E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5B5E0DB2" w:rsidR="0089512E" w:rsidRPr="00BA0AA9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57C99F13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745E89E9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3B9F0AFB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6681EE1D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9512E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6CE86FAB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69DDB35E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5F751A85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2198BF8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9512E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2C10F62C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79370392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2A874A44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7BF87495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9512E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51AD1A8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59C0550C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4E9103DB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2338E666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059D7078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9512E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2EC153CC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78D44D46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58EBACC5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03F05449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9512E" w14:paraId="2C355AD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4FCF" w14:textId="4D9E25D1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3DD71859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644FF9F9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35DE19D6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512E" w14:paraId="7480409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41E" w14:textId="471DA2C2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7FCDE805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6B35C1B0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2491EBC1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9512E" w14:paraId="1C9CC94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489A" w14:textId="462FC560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194AF1EB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08545CED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0D0E09C2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9512E" w14:paraId="79716AE4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6D98" w14:textId="490E6E04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6B2F7FA3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277D9770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6E990541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9512E" w14:paraId="3C8C13A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1391" w14:textId="5A6ED113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1840840F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1827650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7F6B8E23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512E" w14:paraId="05F3870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ACD8" w14:textId="0657743D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7E16E00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3A5B8001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5C38DAE9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512E" w14:paraId="1013AD30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E0FA" w14:textId="6412EEF9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4E9D6FAB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634A849F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0C3302C6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512E" w14:paraId="39E722E6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612872BF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 xml:space="preserve">Camilla Hansén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6D9F" w14:textId="4566A3BE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08D1C82B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3CCEB4EF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1BFE2F83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512E" w14:paraId="08A8D221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5075" w14:textId="0DA48F56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03A56674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7B581E12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7E867FA3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512E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9512E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77777777" w:rsidR="0089512E" w:rsidRDefault="0089512E" w:rsidP="0089512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68579D6B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5F4610DF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512E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89512E" w:rsidRDefault="0089512E" w:rsidP="0089512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2B6469A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512E" w14:paraId="74CEA7C7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77777777" w:rsidR="0089512E" w:rsidRDefault="0089512E" w:rsidP="0089512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95F" w14:textId="7DCB6C71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41E76C3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7F0AB518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1B5AB29F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512E" w14:paraId="30A97EBF" w14:textId="77777777" w:rsidTr="003B7F4C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89512E" w:rsidRDefault="0089512E" w:rsidP="0089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3DB6" w14:textId="000C1408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540B9CA8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512E" w14:paraId="0F0C622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77777777" w:rsidR="0089512E" w:rsidRDefault="0089512E" w:rsidP="0089512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F8E1" w14:textId="235D69B0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5C85AF6C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512E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89512E" w:rsidRDefault="0089512E" w:rsidP="0089512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4635F300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512E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4973FC9C" w:rsidR="0089512E" w:rsidRDefault="0089512E" w:rsidP="0089512E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 xml:space="preserve">Linda Modig (C)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5C8F25AD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662F45E1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58D261CA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01833AD5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512E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89512E" w:rsidRDefault="0089512E" w:rsidP="0089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2EDD720B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0A9C1593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19FE56D4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2274B248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512E" w14:paraId="3F00B45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42404858" w:rsidR="0089512E" w:rsidRDefault="0089512E" w:rsidP="0089512E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708" w14:textId="452481CC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249449ED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512E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35B62AC0" w:rsidR="0089512E" w:rsidRDefault="0089512E" w:rsidP="0089512E">
            <w:pPr>
              <w:rPr>
                <w:sz w:val="22"/>
                <w:szCs w:val="22"/>
              </w:rPr>
            </w:pPr>
            <w:r w:rsidRPr="00B21EDD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185DAEF4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512E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89512E" w:rsidRDefault="0089512E" w:rsidP="0089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006CD6A8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629E88A0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512E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89512E" w:rsidRDefault="0089512E" w:rsidP="0089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23B3FE3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06647719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4D55D1B1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1E830C6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512E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89512E" w:rsidRDefault="0089512E" w:rsidP="0089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512E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89512E" w:rsidRDefault="0089512E" w:rsidP="0089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512E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7777777" w:rsidR="0089512E" w:rsidRDefault="0089512E" w:rsidP="0089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512E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89512E" w:rsidRDefault="0089512E" w:rsidP="0089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512E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89512E" w:rsidRDefault="0089512E" w:rsidP="0089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512E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4B3DB40F" w:rsidR="0089512E" w:rsidRDefault="0089512E" w:rsidP="0089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512E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89512E" w:rsidRDefault="0089512E" w:rsidP="0089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512E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89512E" w:rsidRDefault="0089512E" w:rsidP="0089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512E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89512E" w:rsidRDefault="0089512E" w:rsidP="0089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512E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24F969BA" w:rsidR="0089512E" w:rsidRDefault="0089512E" w:rsidP="0089512E">
            <w:pPr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>Anna Sibinska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512E" w14:paraId="49628AB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01AED26E" w:rsidR="0089512E" w:rsidRDefault="0089512E" w:rsidP="0089512E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1BA7" w14:textId="6A73A985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76EC5CC8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512E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89512E" w:rsidRDefault="0089512E" w:rsidP="0089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512E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89512E" w:rsidRDefault="0089512E" w:rsidP="0089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512E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89512E" w:rsidRDefault="0089512E" w:rsidP="0089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512E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77777777" w:rsidR="0089512E" w:rsidRDefault="0089512E" w:rsidP="0089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512E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89512E" w:rsidRDefault="0089512E" w:rsidP="0089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512E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89512E" w:rsidRDefault="0089512E" w:rsidP="00895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512E" w14:paraId="66BEF47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9050" w14:textId="5A46C052" w:rsidR="0089512E" w:rsidRDefault="0089512E" w:rsidP="0089512E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093A" w14:textId="6E6A1934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F0CD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68B" w14:textId="5739A8FC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5D1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DC2B" w14:textId="705A427F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1DEA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47A4" w14:textId="62CAB8BA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29CF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1C2C5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A781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D295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8C5A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3AB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38B8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512E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89512E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89512E" w:rsidRDefault="0089512E" w:rsidP="008951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6A707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5694A"/>
    <w:rsid w:val="0006043F"/>
    <w:rsid w:val="00072429"/>
    <w:rsid w:val="00072835"/>
    <w:rsid w:val="00094A50"/>
    <w:rsid w:val="00097131"/>
    <w:rsid w:val="000A56C4"/>
    <w:rsid w:val="000C5482"/>
    <w:rsid w:val="000E469C"/>
    <w:rsid w:val="000F2853"/>
    <w:rsid w:val="000F5776"/>
    <w:rsid w:val="00107412"/>
    <w:rsid w:val="001150B1"/>
    <w:rsid w:val="00131C6A"/>
    <w:rsid w:val="00136DBE"/>
    <w:rsid w:val="0014124C"/>
    <w:rsid w:val="00144566"/>
    <w:rsid w:val="00147CC0"/>
    <w:rsid w:val="001738B7"/>
    <w:rsid w:val="00175973"/>
    <w:rsid w:val="00182EF0"/>
    <w:rsid w:val="0018621C"/>
    <w:rsid w:val="001A6F90"/>
    <w:rsid w:val="001B30E2"/>
    <w:rsid w:val="001D6F36"/>
    <w:rsid w:val="001E45B7"/>
    <w:rsid w:val="001F750B"/>
    <w:rsid w:val="00220710"/>
    <w:rsid w:val="00236715"/>
    <w:rsid w:val="0026777C"/>
    <w:rsid w:val="0028015F"/>
    <w:rsid w:val="00280BC7"/>
    <w:rsid w:val="00282A12"/>
    <w:rsid w:val="002B7046"/>
    <w:rsid w:val="002C00A0"/>
    <w:rsid w:val="002C1744"/>
    <w:rsid w:val="002C5236"/>
    <w:rsid w:val="00300FE0"/>
    <w:rsid w:val="003155B1"/>
    <w:rsid w:val="00321CAF"/>
    <w:rsid w:val="00323E43"/>
    <w:rsid w:val="00325519"/>
    <w:rsid w:val="003507A1"/>
    <w:rsid w:val="003540C8"/>
    <w:rsid w:val="00355DD3"/>
    <w:rsid w:val="003750A3"/>
    <w:rsid w:val="00375A1E"/>
    <w:rsid w:val="00386CC5"/>
    <w:rsid w:val="00396899"/>
    <w:rsid w:val="003972E5"/>
    <w:rsid w:val="003A6FCA"/>
    <w:rsid w:val="003B0F58"/>
    <w:rsid w:val="003B25C0"/>
    <w:rsid w:val="003B68E1"/>
    <w:rsid w:val="003B7F4C"/>
    <w:rsid w:val="003D1C45"/>
    <w:rsid w:val="003D7E7B"/>
    <w:rsid w:val="003E5814"/>
    <w:rsid w:val="003E7097"/>
    <w:rsid w:val="003F38F6"/>
    <w:rsid w:val="004055FE"/>
    <w:rsid w:val="004118CB"/>
    <w:rsid w:val="00413CBB"/>
    <w:rsid w:val="004179D2"/>
    <w:rsid w:val="00430B29"/>
    <w:rsid w:val="00431E1F"/>
    <w:rsid w:val="00435AD7"/>
    <w:rsid w:val="00435E54"/>
    <w:rsid w:val="00454B9F"/>
    <w:rsid w:val="00473B85"/>
    <w:rsid w:val="004941EE"/>
    <w:rsid w:val="00496FC0"/>
    <w:rsid w:val="00497546"/>
    <w:rsid w:val="004A64CA"/>
    <w:rsid w:val="004A6B49"/>
    <w:rsid w:val="004C69A7"/>
    <w:rsid w:val="004D19CC"/>
    <w:rsid w:val="004E59A0"/>
    <w:rsid w:val="004F0D9B"/>
    <w:rsid w:val="004F5341"/>
    <w:rsid w:val="00500093"/>
    <w:rsid w:val="00501B03"/>
    <w:rsid w:val="00506AFB"/>
    <w:rsid w:val="005218F0"/>
    <w:rsid w:val="00527B22"/>
    <w:rsid w:val="005315D0"/>
    <w:rsid w:val="0054539E"/>
    <w:rsid w:val="00582FD4"/>
    <w:rsid w:val="0058336F"/>
    <w:rsid w:val="00585C22"/>
    <w:rsid w:val="005955A8"/>
    <w:rsid w:val="005A06A0"/>
    <w:rsid w:val="005B4221"/>
    <w:rsid w:val="005D10A8"/>
    <w:rsid w:val="005E2426"/>
    <w:rsid w:val="005F4CC7"/>
    <w:rsid w:val="005F51E5"/>
    <w:rsid w:val="005F65FB"/>
    <w:rsid w:val="00602B01"/>
    <w:rsid w:val="0062295E"/>
    <w:rsid w:val="00633071"/>
    <w:rsid w:val="00643703"/>
    <w:rsid w:val="00655861"/>
    <w:rsid w:val="006605FF"/>
    <w:rsid w:val="00663112"/>
    <w:rsid w:val="00674C4D"/>
    <w:rsid w:val="0067706F"/>
    <w:rsid w:val="00685881"/>
    <w:rsid w:val="006A707F"/>
    <w:rsid w:val="006B57C9"/>
    <w:rsid w:val="006C7DC9"/>
    <w:rsid w:val="006D1877"/>
    <w:rsid w:val="006D3AF9"/>
    <w:rsid w:val="006F312A"/>
    <w:rsid w:val="00712851"/>
    <w:rsid w:val="007149F6"/>
    <w:rsid w:val="007210B8"/>
    <w:rsid w:val="007240B2"/>
    <w:rsid w:val="00725D41"/>
    <w:rsid w:val="007317ED"/>
    <w:rsid w:val="007368F0"/>
    <w:rsid w:val="007377B2"/>
    <w:rsid w:val="00737FB2"/>
    <w:rsid w:val="00764EA4"/>
    <w:rsid w:val="007758D6"/>
    <w:rsid w:val="007772D7"/>
    <w:rsid w:val="00790A46"/>
    <w:rsid w:val="007B4DDB"/>
    <w:rsid w:val="007B6A85"/>
    <w:rsid w:val="007C2C20"/>
    <w:rsid w:val="007F152B"/>
    <w:rsid w:val="00820D6E"/>
    <w:rsid w:val="00826215"/>
    <w:rsid w:val="008337D2"/>
    <w:rsid w:val="00854343"/>
    <w:rsid w:val="00860F11"/>
    <w:rsid w:val="00865055"/>
    <w:rsid w:val="0087112D"/>
    <w:rsid w:val="00872F55"/>
    <w:rsid w:val="00874A67"/>
    <w:rsid w:val="00876357"/>
    <w:rsid w:val="00877E30"/>
    <w:rsid w:val="0089512E"/>
    <w:rsid w:val="008D3BE8"/>
    <w:rsid w:val="008F5C48"/>
    <w:rsid w:val="008F5E64"/>
    <w:rsid w:val="00920F2C"/>
    <w:rsid w:val="00925EF5"/>
    <w:rsid w:val="00934651"/>
    <w:rsid w:val="00951A97"/>
    <w:rsid w:val="00952299"/>
    <w:rsid w:val="009618B2"/>
    <w:rsid w:val="00966B3D"/>
    <w:rsid w:val="00966DA6"/>
    <w:rsid w:val="00971BA3"/>
    <w:rsid w:val="00977A26"/>
    <w:rsid w:val="00980BA4"/>
    <w:rsid w:val="009855B9"/>
    <w:rsid w:val="0098743C"/>
    <w:rsid w:val="0099322A"/>
    <w:rsid w:val="009A62AC"/>
    <w:rsid w:val="009C66FB"/>
    <w:rsid w:val="009E3885"/>
    <w:rsid w:val="009F0B3F"/>
    <w:rsid w:val="009F3280"/>
    <w:rsid w:val="00A0492B"/>
    <w:rsid w:val="00A11339"/>
    <w:rsid w:val="00A148DE"/>
    <w:rsid w:val="00A2412F"/>
    <w:rsid w:val="00A27F07"/>
    <w:rsid w:val="00A318A0"/>
    <w:rsid w:val="00A37376"/>
    <w:rsid w:val="00A537A2"/>
    <w:rsid w:val="00A630B8"/>
    <w:rsid w:val="00A654DC"/>
    <w:rsid w:val="00A9524D"/>
    <w:rsid w:val="00A955FF"/>
    <w:rsid w:val="00A9592D"/>
    <w:rsid w:val="00AA46EB"/>
    <w:rsid w:val="00AB019B"/>
    <w:rsid w:val="00AB22B8"/>
    <w:rsid w:val="00AB242E"/>
    <w:rsid w:val="00AB3FB8"/>
    <w:rsid w:val="00AD561F"/>
    <w:rsid w:val="00AE17F6"/>
    <w:rsid w:val="00AE1E50"/>
    <w:rsid w:val="00AF2197"/>
    <w:rsid w:val="00AF6851"/>
    <w:rsid w:val="00B026D0"/>
    <w:rsid w:val="00B205AF"/>
    <w:rsid w:val="00B21831"/>
    <w:rsid w:val="00B21EDD"/>
    <w:rsid w:val="00B30BC1"/>
    <w:rsid w:val="00B31F82"/>
    <w:rsid w:val="00B33D71"/>
    <w:rsid w:val="00B3586A"/>
    <w:rsid w:val="00B37B46"/>
    <w:rsid w:val="00B430CC"/>
    <w:rsid w:val="00B45F50"/>
    <w:rsid w:val="00B52181"/>
    <w:rsid w:val="00B63581"/>
    <w:rsid w:val="00B7187A"/>
    <w:rsid w:val="00B71B68"/>
    <w:rsid w:val="00B74419"/>
    <w:rsid w:val="00B87ECA"/>
    <w:rsid w:val="00BA0AA9"/>
    <w:rsid w:val="00BB3810"/>
    <w:rsid w:val="00BC5367"/>
    <w:rsid w:val="00BC7ED8"/>
    <w:rsid w:val="00BD7A57"/>
    <w:rsid w:val="00BE38CC"/>
    <w:rsid w:val="00BF33B1"/>
    <w:rsid w:val="00C04BEE"/>
    <w:rsid w:val="00C10F16"/>
    <w:rsid w:val="00C11C44"/>
    <w:rsid w:val="00C12CBF"/>
    <w:rsid w:val="00C5500B"/>
    <w:rsid w:val="00C65285"/>
    <w:rsid w:val="00C74C63"/>
    <w:rsid w:val="00C754DE"/>
    <w:rsid w:val="00C75C07"/>
    <w:rsid w:val="00C83CE1"/>
    <w:rsid w:val="00C905BC"/>
    <w:rsid w:val="00C91D61"/>
    <w:rsid w:val="00C92F8A"/>
    <w:rsid w:val="00CA08EE"/>
    <w:rsid w:val="00CA6E83"/>
    <w:rsid w:val="00CA7261"/>
    <w:rsid w:val="00CB1CB4"/>
    <w:rsid w:val="00CB228A"/>
    <w:rsid w:val="00CB5D85"/>
    <w:rsid w:val="00CC08C4"/>
    <w:rsid w:val="00D060D5"/>
    <w:rsid w:val="00D10CCE"/>
    <w:rsid w:val="00D21AD5"/>
    <w:rsid w:val="00D66118"/>
    <w:rsid w:val="00D6635B"/>
    <w:rsid w:val="00D8468E"/>
    <w:rsid w:val="00D9432F"/>
    <w:rsid w:val="00DA3C74"/>
    <w:rsid w:val="00DA77B3"/>
    <w:rsid w:val="00DB5CF8"/>
    <w:rsid w:val="00DB6C3D"/>
    <w:rsid w:val="00DC044B"/>
    <w:rsid w:val="00DE0DEB"/>
    <w:rsid w:val="00DE3D8E"/>
    <w:rsid w:val="00DE593B"/>
    <w:rsid w:val="00E11C37"/>
    <w:rsid w:val="00E17D9C"/>
    <w:rsid w:val="00E51E4F"/>
    <w:rsid w:val="00E7376D"/>
    <w:rsid w:val="00EB23A9"/>
    <w:rsid w:val="00ED054E"/>
    <w:rsid w:val="00F00B43"/>
    <w:rsid w:val="00F0167C"/>
    <w:rsid w:val="00F063C4"/>
    <w:rsid w:val="00F12699"/>
    <w:rsid w:val="00F36225"/>
    <w:rsid w:val="00F55CA7"/>
    <w:rsid w:val="00F573DC"/>
    <w:rsid w:val="00F64CF3"/>
    <w:rsid w:val="00F66346"/>
    <w:rsid w:val="00F66E5F"/>
    <w:rsid w:val="00F81CB8"/>
    <w:rsid w:val="00F86170"/>
    <w:rsid w:val="00F9138F"/>
    <w:rsid w:val="00F96383"/>
    <w:rsid w:val="00FB0AE9"/>
    <w:rsid w:val="00FB3EE7"/>
    <w:rsid w:val="00FD292C"/>
    <w:rsid w:val="00FD79C2"/>
    <w:rsid w:val="00FE7BDF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22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F39FBA-395B-47D7-A99D-27196D75ED8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</TotalTime>
  <Pages>3</Pages>
  <Words>837</Words>
  <Characters>4438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Satu Saariniemi</cp:lastModifiedBy>
  <cp:revision>3</cp:revision>
  <cp:lastPrinted>2021-04-29T05:58:00Z</cp:lastPrinted>
  <dcterms:created xsi:type="dcterms:W3CDTF">2022-02-10T10:13:00Z</dcterms:created>
  <dcterms:modified xsi:type="dcterms:W3CDTF">2022-02-10T10:15:00Z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