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108AE" w:rsidR="00C57C2E" w:rsidP="00C57C2E" w:rsidRDefault="001F4293" w14:paraId="75834C51" w14:textId="77777777">
      <w:pPr>
        <w:pStyle w:val="Normalutanindragellerluft"/>
      </w:pPr>
      <w:r w:rsidRPr="003108AE">
        <w:t xml:space="preserve"> </w:t>
      </w:r>
    </w:p>
    <w:sdt>
      <w:sdtPr>
        <w:alias w:val="CC_Boilerplate_4"/>
        <w:tag w:val="CC_Boilerplate_4"/>
        <w:id w:val="-1644581176"/>
        <w:lock w:val="sdtLocked"/>
        <w:placeholder>
          <w:docPart w:val="50D606D50E6A4E1F9F63DD62E25EFB2A"/>
        </w:placeholder>
        <w15:appearance w15:val="hidden"/>
        <w:text/>
      </w:sdtPr>
      <w:sdtEndPr/>
      <w:sdtContent>
        <w:p w:rsidRPr="003108AE" w:rsidR="00AF30DD" w:rsidP="00CC4C93" w:rsidRDefault="00AF30DD" w14:paraId="4913C09A" w14:textId="77777777">
          <w:pPr>
            <w:pStyle w:val="Rubrik1"/>
          </w:pPr>
          <w:r w:rsidRPr="003108AE">
            <w:t>Förslag till riksdagsbeslut</w:t>
          </w:r>
        </w:p>
      </w:sdtContent>
    </w:sdt>
    <w:sdt>
      <w:sdtPr>
        <w:alias w:val="Yrkande 1"/>
        <w:tag w:val="b637bc1d-1001-4fc2-960e-29b0a8be5b52"/>
        <w:id w:val="1939710659"/>
        <w:lock w:val="sdtLocked"/>
      </w:sdtPr>
      <w:sdtEndPr/>
      <w:sdtContent>
        <w:p w:rsidR="00531AE2" w:rsidRDefault="003F46BA" w14:paraId="03CBBAEE" w14:textId="45F0E6EF">
          <w:pPr>
            <w:pStyle w:val="Frslagstext"/>
          </w:pPr>
          <w:r>
            <w:t xml:space="preserve">Riksdagen ställer sig bakom det som anförs i motionen om att regeringen bör utreda och utarbeta förslag för fler karriärvägar för sjuksköterskor, bl.a. hur en svensk motsvarighet till </w:t>
          </w:r>
          <w:proofErr w:type="spellStart"/>
          <w:r>
            <w:t>advanced</w:t>
          </w:r>
          <w:proofErr w:type="spellEnd"/>
          <w:r>
            <w:t xml:space="preserve"> </w:t>
          </w:r>
          <w:proofErr w:type="spellStart"/>
          <w:r>
            <w:t>nurse</w:t>
          </w:r>
          <w:proofErr w:type="spellEnd"/>
          <w:r>
            <w:t xml:space="preserve"> </w:t>
          </w:r>
          <w:proofErr w:type="spellStart"/>
          <w:r>
            <w:t>practitioner</w:t>
          </w:r>
          <w:proofErr w:type="spellEnd"/>
          <w:r>
            <w:t xml:space="preserve"> kan utvecklas och genomföras i den svenska hälso- och sjukvården och tillkännager detta för regeringen.</w:t>
          </w:r>
        </w:p>
      </w:sdtContent>
    </w:sdt>
    <w:p w:rsidRPr="003108AE" w:rsidR="00AF30DD" w:rsidP="00AF30DD" w:rsidRDefault="000156D9" w14:paraId="02823FDE" w14:textId="77777777">
      <w:pPr>
        <w:pStyle w:val="Rubrik1"/>
      </w:pPr>
      <w:bookmarkStart w:name="MotionsStart" w:id="0"/>
      <w:bookmarkEnd w:id="0"/>
      <w:r w:rsidRPr="003108AE">
        <w:t>Motivering</w:t>
      </w:r>
    </w:p>
    <w:p w:rsidR="003108AE" w:rsidP="00FD39F1" w:rsidRDefault="003108AE" w14:paraId="59D8D461" w14:textId="25C3F990">
      <w:pPr>
        <w:jc w:val="both"/>
      </w:pPr>
      <w:r>
        <w:t xml:space="preserve">Avancerad specialistsjuksköterska, internationellt kallade för </w:t>
      </w:r>
      <w:proofErr w:type="spellStart"/>
      <w:r>
        <w:t>advanced</w:t>
      </w:r>
      <w:proofErr w:type="spellEnd"/>
      <w:r>
        <w:t xml:space="preserve"> </w:t>
      </w:r>
      <w:proofErr w:type="spellStart"/>
      <w:r>
        <w:t>nurse</w:t>
      </w:r>
      <w:proofErr w:type="spellEnd"/>
      <w:r>
        <w:t xml:space="preserve"> </w:t>
      </w:r>
      <w:proofErr w:type="spellStart"/>
      <w:r>
        <w:t>practitioner</w:t>
      </w:r>
      <w:proofErr w:type="spellEnd"/>
      <w:r>
        <w:t xml:space="preserve">, är en form av sjuksköterska som redan finns i ett antal länder. En avancerad specialistsjuksköterska har klinisk och akademisk kompetens att ställa diagnoser och ordinera undersökningar och behandlingar. Detta öppnar upp för ytterligare karriärvägar och stärker kompetensen för vårdens medarbetare. </w:t>
      </w:r>
      <w:proofErr w:type="spellStart"/>
      <w:r>
        <w:t>Advanced</w:t>
      </w:r>
      <w:proofErr w:type="spellEnd"/>
      <w:r>
        <w:t xml:space="preserve"> </w:t>
      </w:r>
      <w:proofErr w:type="spellStart"/>
      <w:r>
        <w:t>nurse</w:t>
      </w:r>
      <w:proofErr w:type="spellEnd"/>
      <w:r>
        <w:t xml:space="preserve"> </w:t>
      </w:r>
      <w:proofErr w:type="spellStart"/>
      <w:r>
        <w:t>practitioner</w:t>
      </w:r>
      <w:proofErr w:type="spellEnd"/>
      <w:r>
        <w:t>-roller är väletab</w:t>
      </w:r>
      <w:r w:rsidR="00CB7D38">
        <w:t>lerade i flera länder som t ex K</w:t>
      </w:r>
      <w:r>
        <w:t xml:space="preserve">anada, Holland, USA, Nya Zeeland och Australien och en naturlig del av vårdteam. </w:t>
      </w:r>
    </w:p>
    <w:p w:rsidRPr="003108AE" w:rsidR="00AF30DD" w:rsidP="00FD39F1" w:rsidRDefault="003108AE" w14:paraId="6E5877F0" w14:textId="2C016A5B">
      <w:pPr>
        <w:jc w:val="both"/>
      </w:pPr>
      <w:r>
        <w:lastRenderedPageBreak/>
        <w:t>I Sverige i dag finns ingen formell roll än men vi har redan mellan tio och tjugo färdigutbildade avancerade specialistsjuksköterskor då ett antal lärosäten erbjuder utbildningen. T</w:t>
      </w:r>
      <w:r w:rsidR="00CB7D38">
        <w:t>ill</w:t>
      </w:r>
      <w:r>
        <w:t xml:space="preserve"> ex</w:t>
      </w:r>
      <w:r w:rsidR="00CB7D38">
        <w:t>empel</w:t>
      </w:r>
      <w:bookmarkStart w:name="_GoBack" w:id="1"/>
      <w:bookmarkEnd w:id="1"/>
      <w:r>
        <w:t xml:space="preserve"> Linköpings universitet erbjuder en utbildning som vänder sig till utbildade specialistsjuksköterskor med kirurgisk inriktning eller motsvarande. Genom utbildningen som avancerad specialistsjuksköterska får den redan utbildade specialistsjuksköterskan en utökad och fördjupad kompetens inom ett specifikt kirurgiskt område för att självständigt kunna göra kliniska bedömningar, planera, genomföra och utvärdera vård och behandling. Även t ex Umeå universitet erbjuder en masterexamen med visionen om att avancerade specialistsjuksköterskor ska bli nyckelaktörer i arbetet med patientsäkerhet, evidensbaserad behandling och omvårdnad samt vårdutveckling. Tanken är att de avancerade specialistsjuksköterskorna ska kunna ta ökat ansvar för bedömning och uppföljning av patienter och även ha egna mottagningar</w:t>
      </w:r>
      <w:r w:rsidRPr="003108AE" w:rsidR="00843CEF">
        <w:t>.</w:t>
      </w:r>
    </w:p>
    <w:sdt>
      <w:sdtPr>
        <w:rPr>
          <w:i/>
          <w:noProof/>
        </w:rPr>
        <w:alias w:val="CC_Underskrifter"/>
        <w:tag w:val="CC_Underskrifter"/>
        <w:id w:val="583496634"/>
        <w:lock w:val="sdtContentLocked"/>
        <w:placeholder>
          <w:docPart w:val="37F545F4EF114E3D836C1BD8B2C0943E"/>
        </w:placeholder>
        <w15:appearance w15:val="hidden"/>
      </w:sdtPr>
      <w:sdtEndPr>
        <w:rPr>
          <w:noProof w:val="0"/>
        </w:rPr>
      </w:sdtEndPr>
      <w:sdtContent>
        <w:p w:rsidRPr="003108AE" w:rsidR="00865E70" w:rsidP="00C93D42" w:rsidRDefault="00CB7D38" w14:paraId="38E7CE3B" w14:textId="7318D22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0B0F8C" w:rsidRDefault="000B0F8C" w14:paraId="2C3E088F" w14:textId="77777777"/>
    <w:sectPr w:rsidR="000B0F8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97126" w14:textId="77777777" w:rsidR="000758F4" w:rsidRDefault="000758F4" w:rsidP="000C1CAD">
      <w:pPr>
        <w:spacing w:line="240" w:lineRule="auto"/>
      </w:pPr>
      <w:r>
        <w:separator/>
      </w:r>
    </w:p>
  </w:endnote>
  <w:endnote w:type="continuationSeparator" w:id="0">
    <w:p w14:paraId="35FABF5D" w14:textId="77777777" w:rsidR="000758F4" w:rsidRDefault="000758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1ADB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7D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36A2" w14:textId="77777777" w:rsidR="00516DA1" w:rsidRDefault="00516DA1" w:rsidP="00FD39F1">
    <w:pPr>
      <w:pStyle w:val="Sidfo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AF96" w14:textId="77777777" w:rsidR="000758F4" w:rsidRDefault="000758F4" w:rsidP="000C1CAD">
      <w:pPr>
        <w:spacing w:line="240" w:lineRule="auto"/>
      </w:pPr>
      <w:r>
        <w:separator/>
      </w:r>
    </w:p>
  </w:footnote>
  <w:footnote w:type="continuationSeparator" w:id="0">
    <w:p w14:paraId="20F9C84C" w14:textId="77777777" w:rsidR="000758F4" w:rsidRDefault="000758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A4E7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B7D38" w14:paraId="01CBAB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:2728</w:t>
        </w:r>
      </w:sdtContent>
    </w:sdt>
  </w:p>
  <w:p w:rsidR="00A42228" w:rsidP="00283E0F" w:rsidRDefault="00CB7D38" w14:paraId="7D71EA8E"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12069F" w14:paraId="16403F4E" w14:textId="4BA42086">
        <w:pPr>
          <w:pStyle w:val="FSHRub2"/>
        </w:pPr>
        <w:r>
          <w:t>K</w:t>
        </w:r>
        <w:r w:rsidR="003108AE">
          <w:t>arriärvägar för sjuksköterskor</w:t>
        </w:r>
      </w:p>
    </w:sdtContent>
  </w:sdt>
  <w:sdt>
    <w:sdtPr>
      <w:alias w:val="CC_Boilerplate_3"/>
      <w:tag w:val="CC_Boilerplate_3"/>
      <w:id w:val="-1567486118"/>
      <w:lock w:val="sdtContentLocked"/>
      <w15:appearance w15:val="hidden"/>
      <w:text w:multiLine="1"/>
    </w:sdtPr>
    <w:sdtEndPr/>
    <w:sdtContent>
      <w:p w:rsidR="00A42228" w:rsidP="00283E0F" w:rsidRDefault="00A42228" w14:paraId="39C945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08A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8F4"/>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F8C"/>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69F"/>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E78"/>
    <w:rsid w:val="00303C09"/>
    <w:rsid w:val="003053E0"/>
    <w:rsid w:val="00310241"/>
    <w:rsid w:val="003108AE"/>
    <w:rsid w:val="00312C4C"/>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6BA"/>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5F5"/>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DA1"/>
    <w:rsid w:val="00517749"/>
    <w:rsid w:val="0052069A"/>
    <w:rsid w:val="0052357B"/>
    <w:rsid w:val="00526C4A"/>
    <w:rsid w:val="005305C6"/>
    <w:rsid w:val="005315D0"/>
    <w:rsid w:val="00531AE2"/>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2D5"/>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8FD"/>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2A8"/>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2E17"/>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42"/>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D38"/>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2E87"/>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F85"/>
    <w:rsid w:val="00FA3932"/>
    <w:rsid w:val="00FB0CFB"/>
    <w:rsid w:val="00FC63A5"/>
    <w:rsid w:val="00FD0158"/>
    <w:rsid w:val="00FD115B"/>
    <w:rsid w:val="00FD1438"/>
    <w:rsid w:val="00FD39F1"/>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97BF70"/>
  <w15:chartTrackingRefBased/>
  <w15:docId w15:val="{D44F3BA9-6BB3-4C99-B33F-AE86881A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D39F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D606D50E6A4E1F9F63DD62E25EFB2A"/>
        <w:category>
          <w:name w:val="Allmänt"/>
          <w:gallery w:val="placeholder"/>
        </w:category>
        <w:types>
          <w:type w:val="bbPlcHdr"/>
        </w:types>
        <w:behaviors>
          <w:behavior w:val="content"/>
        </w:behaviors>
        <w:guid w:val="{5DDBD0C9-B598-4F83-8EFC-A8264E9A4052}"/>
      </w:docPartPr>
      <w:docPartBody>
        <w:p w:rsidR="0060547F" w:rsidRDefault="00672367">
          <w:pPr>
            <w:pStyle w:val="50D606D50E6A4E1F9F63DD62E25EFB2A"/>
          </w:pPr>
          <w:r w:rsidRPr="009A726D">
            <w:rPr>
              <w:rStyle w:val="Platshllartext"/>
            </w:rPr>
            <w:t>Klicka här för att ange text.</w:t>
          </w:r>
        </w:p>
      </w:docPartBody>
    </w:docPart>
    <w:docPart>
      <w:docPartPr>
        <w:name w:val="37F545F4EF114E3D836C1BD8B2C0943E"/>
        <w:category>
          <w:name w:val="Allmänt"/>
          <w:gallery w:val="placeholder"/>
        </w:category>
        <w:types>
          <w:type w:val="bbPlcHdr"/>
        </w:types>
        <w:behaviors>
          <w:behavior w:val="content"/>
        </w:behaviors>
        <w:guid w:val="{18E747EB-DF88-43FD-91D4-8B2261ABC6D2}"/>
      </w:docPartPr>
      <w:docPartBody>
        <w:p w:rsidR="0060547F" w:rsidRDefault="00672367">
          <w:pPr>
            <w:pStyle w:val="37F545F4EF114E3D836C1BD8B2C0943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67"/>
    <w:rsid w:val="00387B8F"/>
    <w:rsid w:val="0060547F"/>
    <w:rsid w:val="00672367"/>
    <w:rsid w:val="008B6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D606D50E6A4E1F9F63DD62E25EFB2A">
    <w:name w:val="50D606D50E6A4E1F9F63DD62E25EFB2A"/>
  </w:style>
  <w:style w:type="paragraph" w:customStyle="1" w:styleId="4A5B99A4E7DC4D20A38AE1AB0C02D47B">
    <w:name w:val="4A5B99A4E7DC4D20A38AE1AB0C02D47B"/>
  </w:style>
  <w:style w:type="paragraph" w:customStyle="1" w:styleId="37F545F4EF114E3D836C1BD8B2C0943E">
    <w:name w:val="37F545F4EF114E3D836C1BD8B2C09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5845</RubrikLookup>
    <MotionGuid xmlns="00d11361-0b92-4bae-a181-288d6a55b763">3b72dd00-0c18-4fc9-8eab-7459e0bb0e6b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C2F0-B169-4A34-80FB-6D43EEB23C50}"/>
</file>

<file path=customXml/itemProps2.xml><?xml version="1.0" encoding="utf-8"?>
<ds:datastoreItem xmlns:ds="http://schemas.openxmlformats.org/officeDocument/2006/customXml" ds:itemID="{35DE1C6F-63D0-42E2-9357-B2F486994AC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922C674-0219-4638-80F2-69D9BB55A809}"/>
</file>

<file path=customXml/itemProps5.xml><?xml version="1.0" encoding="utf-8"?>
<ds:datastoreItem xmlns:ds="http://schemas.openxmlformats.org/officeDocument/2006/customXml" ds:itemID="{C859C7D5-E239-4DE3-B6A1-59799BEA714D}"/>
</file>

<file path=docProps/app.xml><?xml version="1.0" encoding="utf-8"?>
<Properties xmlns="http://schemas.openxmlformats.org/officeDocument/2006/extended-properties" xmlns:vt="http://schemas.openxmlformats.org/officeDocument/2006/docPropsVTypes">
  <Template>GranskaMot</Template>
  <TotalTime>13</TotalTime>
  <Pages>2</Pages>
  <Words>255</Words>
  <Characters>1683</Characters>
  <Application>Microsoft Office Word</Application>
  <DocSecurity>0</DocSecurity>
  <Lines>29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201516M1808 Fler karriärvägar för sjuksköterskor</vt:lpstr>
      <vt:lpstr/>
    </vt:vector>
  </TitlesOfParts>
  <Company>Sveriges riksdag</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201516M1808 Fler karriärvägar för sjuksköterskor</dc:title>
  <dc:subject/>
  <dc:creator>Linda Kardell</dc:creator>
  <cp:keywords/>
  <dc:description/>
  <cp:lastModifiedBy>Kerstin Carlqvist</cp:lastModifiedBy>
  <cp:revision>8</cp:revision>
  <cp:lastPrinted>2015-10-05T16:38:00Z</cp:lastPrinted>
  <dcterms:created xsi:type="dcterms:W3CDTF">2015-10-05T13:49:00Z</dcterms:created>
  <dcterms:modified xsi:type="dcterms:W3CDTF">2016-06-07T12:06:00Z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*T97C5C60ED456*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https://filur.riksdagen.se/drop/DropOffLibrary/T97C5C60ED456.docx</vt:lpwstr>
  </property>
  <property fmtid="{D5CDD505-2E9C-101B-9397-08002B2CF9AE}" pid="11" name="RevisionsOn">
    <vt:lpwstr>1</vt:lpwstr>
  </property>
</Properties>
</file>