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0C0" w14:textId="77777777" w:rsidR="006E04A4" w:rsidRPr="00CD7560" w:rsidRDefault="00F64AE1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38</w:t>
      </w:r>
      <w:bookmarkEnd w:id="1"/>
    </w:p>
    <w:p w14:paraId="165F80C1" w14:textId="77777777" w:rsidR="006E04A4" w:rsidRDefault="00F64AE1">
      <w:pPr>
        <w:pStyle w:val="Datum"/>
        <w:outlineLvl w:val="0"/>
      </w:pPr>
      <w:bookmarkStart w:id="2" w:name="DocumentDate"/>
      <w:r>
        <w:t>Onsdagen den 29 november 2023</w:t>
      </w:r>
      <w:bookmarkEnd w:id="2"/>
      <w: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429"/>
      </w:tblGrid>
      <w:tr w:rsidR="00FF197F" w14:paraId="165F80C6" w14:textId="77777777" w:rsidTr="00F64AE1">
        <w:trPr>
          <w:cantSplit/>
        </w:trPr>
        <w:tc>
          <w:tcPr>
            <w:tcW w:w="440" w:type="dxa"/>
          </w:tcPr>
          <w:p w14:paraId="165F80C2" w14:textId="77777777" w:rsidR="006E04A4" w:rsidRDefault="00F64AE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65F80C3" w14:textId="77777777" w:rsidR="006E04A4" w:rsidRDefault="00F64AE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165F80C4" w14:textId="77777777" w:rsidR="006E04A4" w:rsidRDefault="00F64AE1"/>
        </w:tc>
        <w:tc>
          <w:tcPr>
            <w:tcW w:w="7429" w:type="dxa"/>
          </w:tcPr>
          <w:p w14:paraId="165F80C5" w14:textId="77777777" w:rsidR="006E04A4" w:rsidRDefault="00F64AE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F197F" w14:paraId="165F80CB" w14:textId="77777777" w:rsidTr="00F64AE1">
        <w:trPr>
          <w:cantSplit/>
        </w:trPr>
        <w:tc>
          <w:tcPr>
            <w:tcW w:w="440" w:type="dxa"/>
          </w:tcPr>
          <w:p w14:paraId="165F80C7" w14:textId="77777777" w:rsidR="006E04A4" w:rsidRDefault="00F64AE1"/>
        </w:tc>
        <w:tc>
          <w:tcPr>
            <w:tcW w:w="1101" w:type="dxa"/>
          </w:tcPr>
          <w:p w14:paraId="165F80C8" w14:textId="77777777" w:rsidR="006E04A4" w:rsidRDefault="00F64AE1">
            <w:pPr>
              <w:jc w:val="right"/>
            </w:pPr>
          </w:p>
        </w:tc>
        <w:tc>
          <w:tcPr>
            <w:tcW w:w="386" w:type="dxa"/>
          </w:tcPr>
          <w:p w14:paraId="165F80C9" w14:textId="77777777" w:rsidR="006E04A4" w:rsidRDefault="00F64AE1"/>
        </w:tc>
        <w:tc>
          <w:tcPr>
            <w:tcW w:w="7429" w:type="dxa"/>
          </w:tcPr>
          <w:p w14:paraId="165F80CA" w14:textId="77777777" w:rsidR="006E04A4" w:rsidRDefault="00F64AE1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FiU11, dock tidigast kl. 16.00</w:t>
            </w:r>
          </w:p>
        </w:tc>
      </w:tr>
    </w:tbl>
    <w:p w14:paraId="165F80CC" w14:textId="77777777" w:rsidR="006E04A4" w:rsidRDefault="00F64AE1">
      <w:pPr>
        <w:pStyle w:val="StreckLngt"/>
      </w:pPr>
      <w:r>
        <w:tab/>
      </w:r>
    </w:p>
    <w:p w14:paraId="165F80CD" w14:textId="77777777" w:rsidR="00121B42" w:rsidRDefault="00F64AE1" w:rsidP="00121B42">
      <w:pPr>
        <w:pStyle w:val="Blankrad"/>
      </w:pPr>
      <w:r>
        <w:t xml:space="preserve">      </w:t>
      </w:r>
    </w:p>
    <w:p w14:paraId="165F80CE" w14:textId="77777777" w:rsidR="00CF242C" w:rsidRDefault="00F64AE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F197F" w14:paraId="165F80D2" w14:textId="77777777" w:rsidTr="00055526">
        <w:trPr>
          <w:cantSplit/>
        </w:trPr>
        <w:tc>
          <w:tcPr>
            <w:tcW w:w="567" w:type="dxa"/>
          </w:tcPr>
          <w:p w14:paraId="165F80CF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0D0" w14:textId="77777777" w:rsidR="006E04A4" w:rsidRDefault="00F64AE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65F80D1" w14:textId="77777777" w:rsidR="006E04A4" w:rsidRDefault="00F64AE1" w:rsidP="00C84F80">
            <w:pPr>
              <w:keepNext/>
            </w:pPr>
          </w:p>
        </w:tc>
      </w:tr>
      <w:tr w:rsidR="00FF197F" w14:paraId="165F80D6" w14:textId="77777777" w:rsidTr="00055526">
        <w:trPr>
          <w:cantSplit/>
        </w:trPr>
        <w:tc>
          <w:tcPr>
            <w:tcW w:w="567" w:type="dxa"/>
          </w:tcPr>
          <w:p w14:paraId="165F80D3" w14:textId="77777777" w:rsidR="001D7AF0" w:rsidRDefault="00F64AE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65F80D4" w14:textId="77777777" w:rsidR="006E04A4" w:rsidRDefault="00F64AE1" w:rsidP="000326E3">
            <w:r>
              <w:t>Justering av protokoll från sammanträdet onsdagen den 8 november </w:t>
            </w:r>
          </w:p>
        </w:tc>
        <w:tc>
          <w:tcPr>
            <w:tcW w:w="2055" w:type="dxa"/>
          </w:tcPr>
          <w:p w14:paraId="165F80D5" w14:textId="77777777" w:rsidR="006E04A4" w:rsidRDefault="00F64AE1" w:rsidP="00C84F80"/>
        </w:tc>
      </w:tr>
      <w:tr w:rsidR="00FF197F" w14:paraId="165F80DA" w14:textId="77777777" w:rsidTr="00055526">
        <w:trPr>
          <w:cantSplit/>
        </w:trPr>
        <w:tc>
          <w:tcPr>
            <w:tcW w:w="567" w:type="dxa"/>
          </w:tcPr>
          <w:p w14:paraId="165F80D7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0D8" w14:textId="77777777" w:rsidR="006E04A4" w:rsidRDefault="00F64AE1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65F80D9" w14:textId="77777777" w:rsidR="006E04A4" w:rsidRDefault="00F64AE1" w:rsidP="00C84F80">
            <w:pPr>
              <w:keepNext/>
            </w:pPr>
          </w:p>
        </w:tc>
      </w:tr>
      <w:tr w:rsidR="00FF197F" w14:paraId="165F80DE" w14:textId="77777777" w:rsidTr="00055526">
        <w:trPr>
          <w:cantSplit/>
        </w:trPr>
        <w:tc>
          <w:tcPr>
            <w:tcW w:w="567" w:type="dxa"/>
          </w:tcPr>
          <w:p w14:paraId="165F80DB" w14:textId="77777777" w:rsidR="001D7AF0" w:rsidRDefault="00F64AE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65F80DC" w14:textId="77777777" w:rsidR="006E04A4" w:rsidRDefault="00F64AE1" w:rsidP="000326E3">
            <w:r>
              <w:t>Zinaida Kajevic (S) som ersättare fr.o.m. den 27 november 2023 t.o.m. den 30 januari 2024 under Rose-Marie Carlssons (S) ledighet</w:t>
            </w:r>
          </w:p>
        </w:tc>
        <w:tc>
          <w:tcPr>
            <w:tcW w:w="2055" w:type="dxa"/>
          </w:tcPr>
          <w:p w14:paraId="165F80DD" w14:textId="77777777" w:rsidR="006E04A4" w:rsidRDefault="00F64AE1" w:rsidP="00C84F80"/>
        </w:tc>
      </w:tr>
      <w:tr w:rsidR="00FF197F" w14:paraId="165F80E2" w14:textId="77777777" w:rsidTr="00055526">
        <w:trPr>
          <w:cantSplit/>
        </w:trPr>
        <w:tc>
          <w:tcPr>
            <w:tcW w:w="567" w:type="dxa"/>
          </w:tcPr>
          <w:p w14:paraId="165F80DF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0E0" w14:textId="77777777" w:rsidR="006E04A4" w:rsidRDefault="00F64AE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65F80E1" w14:textId="77777777" w:rsidR="006E04A4" w:rsidRDefault="00F64AE1" w:rsidP="00C84F80">
            <w:pPr>
              <w:keepNext/>
            </w:pPr>
          </w:p>
        </w:tc>
      </w:tr>
      <w:tr w:rsidR="00FF197F" w14:paraId="165F80E6" w14:textId="77777777" w:rsidTr="00055526">
        <w:trPr>
          <w:cantSplit/>
        </w:trPr>
        <w:tc>
          <w:tcPr>
            <w:tcW w:w="567" w:type="dxa"/>
          </w:tcPr>
          <w:p w14:paraId="165F80E3" w14:textId="77777777" w:rsidR="001D7AF0" w:rsidRDefault="00F64AE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65F80E4" w14:textId="77777777" w:rsidR="006E04A4" w:rsidRDefault="00F64AE1" w:rsidP="000326E3">
            <w:r>
              <w:t xml:space="preserve">Zinaida Kajevic (S) som suppleant i </w:t>
            </w:r>
            <w:r>
              <w:t>utbildningsutskottet fr.o.m. i dag t.o.m. den 30 januari 2024 under Rose-Marie Carlssons (S) ledighet</w:t>
            </w:r>
          </w:p>
        </w:tc>
        <w:tc>
          <w:tcPr>
            <w:tcW w:w="2055" w:type="dxa"/>
          </w:tcPr>
          <w:p w14:paraId="165F80E5" w14:textId="77777777" w:rsidR="006E04A4" w:rsidRDefault="00F64AE1" w:rsidP="00C84F80"/>
        </w:tc>
      </w:tr>
      <w:tr w:rsidR="00FF197F" w14:paraId="165F80EA" w14:textId="77777777" w:rsidTr="00055526">
        <w:trPr>
          <w:cantSplit/>
        </w:trPr>
        <w:tc>
          <w:tcPr>
            <w:tcW w:w="567" w:type="dxa"/>
          </w:tcPr>
          <w:p w14:paraId="165F80E7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0E8" w14:textId="77777777" w:rsidR="006E04A4" w:rsidRDefault="00F64AE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65F80E9" w14:textId="77777777" w:rsidR="006E04A4" w:rsidRDefault="00F64AE1" w:rsidP="00C84F80">
            <w:pPr>
              <w:keepNext/>
            </w:pPr>
          </w:p>
        </w:tc>
      </w:tr>
      <w:tr w:rsidR="00FF197F" w14:paraId="165F80EE" w14:textId="77777777" w:rsidTr="00055526">
        <w:trPr>
          <w:cantSplit/>
        </w:trPr>
        <w:tc>
          <w:tcPr>
            <w:tcW w:w="567" w:type="dxa"/>
          </w:tcPr>
          <w:p w14:paraId="165F80EB" w14:textId="77777777" w:rsidR="001D7AF0" w:rsidRDefault="00F64AE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65F80EC" w14:textId="77777777" w:rsidR="006E04A4" w:rsidRDefault="00F64AE1" w:rsidP="000326E3">
            <w:r>
              <w:t xml:space="preserve">2023/24:208 av Serkan Köse (S) </w:t>
            </w:r>
            <w:r>
              <w:br/>
              <w:t xml:space="preserve">Krisen i byggindustrin och dess påverkan på </w:t>
            </w:r>
            <w:r>
              <w:t>arbetsmarknaden</w:t>
            </w:r>
          </w:p>
        </w:tc>
        <w:tc>
          <w:tcPr>
            <w:tcW w:w="2055" w:type="dxa"/>
          </w:tcPr>
          <w:p w14:paraId="165F80ED" w14:textId="77777777" w:rsidR="006E04A4" w:rsidRDefault="00F64AE1" w:rsidP="00C84F80"/>
        </w:tc>
      </w:tr>
      <w:tr w:rsidR="00FF197F" w14:paraId="165F80F2" w14:textId="77777777" w:rsidTr="00055526">
        <w:trPr>
          <w:cantSplit/>
        </w:trPr>
        <w:tc>
          <w:tcPr>
            <w:tcW w:w="567" w:type="dxa"/>
          </w:tcPr>
          <w:p w14:paraId="165F80EF" w14:textId="77777777" w:rsidR="001D7AF0" w:rsidRDefault="00F64AE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65F80F0" w14:textId="77777777" w:rsidR="006E04A4" w:rsidRDefault="00F64AE1" w:rsidP="000326E3">
            <w:r>
              <w:t xml:space="preserve">2023/24:209 av Lars Isacsson (S) </w:t>
            </w:r>
            <w:r>
              <w:br/>
              <w:t>Stark järnväg för ökad försvarsförmåga</w:t>
            </w:r>
          </w:p>
        </w:tc>
        <w:tc>
          <w:tcPr>
            <w:tcW w:w="2055" w:type="dxa"/>
          </w:tcPr>
          <w:p w14:paraId="165F80F1" w14:textId="77777777" w:rsidR="006E04A4" w:rsidRDefault="00F64AE1" w:rsidP="00C84F80"/>
        </w:tc>
      </w:tr>
      <w:tr w:rsidR="00FF197F" w14:paraId="165F80F6" w14:textId="77777777" w:rsidTr="00055526">
        <w:trPr>
          <w:cantSplit/>
        </w:trPr>
        <w:tc>
          <w:tcPr>
            <w:tcW w:w="567" w:type="dxa"/>
          </w:tcPr>
          <w:p w14:paraId="165F80F3" w14:textId="77777777" w:rsidR="001D7AF0" w:rsidRDefault="00F64AE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65F80F4" w14:textId="77777777" w:rsidR="006E04A4" w:rsidRDefault="00F64AE1" w:rsidP="000326E3">
            <w:r>
              <w:t xml:space="preserve">2023/24:219 av Alireza Akhondi (C) </w:t>
            </w:r>
            <w:r>
              <w:br/>
              <w:t>Redovisningsregler</w:t>
            </w:r>
          </w:p>
        </w:tc>
        <w:tc>
          <w:tcPr>
            <w:tcW w:w="2055" w:type="dxa"/>
          </w:tcPr>
          <w:p w14:paraId="165F80F5" w14:textId="77777777" w:rsidR="006E04A4" w:rsidRDefault="00F64AE1" w:rsidP="00C84F80"/>
        </w:tc>
      </w:tr>
      <w:tr w:rsidR="00FF197F" w14:paraId="165F80FA" w14:textId="77777777" w:rsidTr="00055526">
        <w:trPr>
          <w:cantSplit/>
        </w:trPr>
        <w:tc>
          <w:tcPr>
            <w:tcW w:w="567" w:type="dxa"/>
          </w:tcPr>
          <w:p w14:paraId="165F80F7" w14:textId="77777777" w:rsidR="001D7AF0" w:rsidRDefault="00F64AE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65F80F8" w14:textId="77777777" w:rsidR="006E04A4" w:rsidRDefault="00F64AE1" w:rsidP="000326E3">
            <w:r>
              <w:t xml:space="preserve">2023/24:226 av Marcus Wennerström (S) </w:t>
            </w:r>
            <w:r>
              <w:br/>
              <w:t>Järnvägens betydelse i försvarsförmågan</w:t>
            </w:r>
          </w:p>
        </w:tc>
        <w:tc>
          <w:tcPr>
            <w:tcW w:w="2055" w:type="dxa"/>
          </w:tcPr>
          <w:p w14:paraId="165F80F9" w14:textId="77777777" w:rsidR="006E04A4" w:rsidRDefault="00F64AE1" w:rsidP="00C84F80"/>
        </w:tc>
      </w:tr>
      <w:tr w:rsidR="00FF197F" w14:paraId="165F80FE" w14:textId="77777777" w:rsidTr="00055526">
        <w:trPr>
          <w:cantSplit/>
        </w:trPr>
        <w:tc>
          <w:tcPr>
            <w:tcW w:w="567" w:type="dxa"/>
          </w:tcPr>
          <w:p w14:paraId="165F80FB" w14:textId="77777777" w:rsidR="001D7AF0" w:rsidRDefault="00F64AE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65F80FC" w14:textId="77777777" w:rsidR="006E04A4" w:rsidRDefault="00F64AE1" w:rsidP="000326E3">
            <w:r>
              <w:t xml:space="preserve">2023/24:234 av Isak From (S) </w:t>
            </w:r>
            <w:r>
              <w:br/>
              <w:t>Historiska fordon och ELV-förordningen</w:t>
            </w:r>
          </w:p>
        </w:tc>
        <w:tc>
          <w:tcPr>
            <w:tcW w:w="2055" w:type="dxa"/>
          </w:tcPr>
          <w:p w14:paraId="165F80FD" w14:textId="77777777" w:rsidR="006E04A4" w:rsidRDefault="00F64AE1" w:rsidP="00C84F80"/>
        </w:tc>
      </w:tr>
      <w:tr w:rsidR="00FF197F" w14:paraId="165F8102" w14:textId="77777777" w:rsidTr="00055526">
        <w:trPr>
          <w:cantSplit/>
        </w:trPr>
        <w:tc>
          <w:tcPr>
            <w:tcW w:w="567" w:type="dxa"/>
          </w:tcPr>
          <w:p w14:paraId="165F80FF" w14:textId="77777777" w:rsidR="001D7AF0" w:rsidRDefault="00F64AE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65F8100" w14:textId="77777777" w:rsidR="006E04A4" w:rsidRDefault="00F64AE1" w:rsidP="000326E3">
            <w:r>
              <w:t xml:space="preserve">2023/24:235 av Åsa Karlsson (S) </w:t>
            </w:r>
            <w:r>
              <w:br/>
              <w:t>Norrbotniabanan</w:t>
            </w:r>
          </w:p>
        </w:tc>
        <w:tc>
          <w:tcPr>
            <w:tcW w:w="2055" w:type="dxa"/>
          </w:tcPr>
          <w:p w14:paraId="165F8101" w14:textId="77777777" w:rsidR="006E04A4" w:rsidRDefault="00F64AE1" w:rsidP="00C84F80"/>
        </w:tc>
      </w:tr>
      <w:tr w:rsidR="00FF197F" w14:paraId="165F8106" w14:textId="77777777" w:rsidTr="00055526">
        <w:trPr>
          <w:cantSplit/>
        </w:trPr>
        <w:tc>
          <w:tcPr>
            <w:tcW w:w="567" w:type="dxa"/>
          </w:tcPr>
          <w:p w14:paraId="165F8103" w14:textId="77777777" w:rsidR="001D7AF0" w:rsidRDefault="00F64AE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65F8104" w14:textId="77777777" w:rsidR="006E04A4" w:rsidRDefault="00F64AE1" w:rsidP="000326E3">
            <w:r>
              <w:t xml:space="preserve">2023/24:241 av Patrik Björck (S) </w:t>
            </w:r>
            <w:r>
              <w:br/>
              <w:t>Åtgärder för att öka byggandet och rädda träindustrin</w:t>
            </w:r>
          </w:p>
        </w:tc>
        <w:tc>
          <w:tcPr>
            <w:tcW w:w="2055" w:type="dxa"/>
          </w:tcPr>
          <w:p w14:paraId="165F8105" w14:textId="77777777" w:rsidR="006E04A4" w:rsidRDefault="00F64AE1" w:rsidP="00C84F80"/>
        </w:tc>
      </w:tr>
      <w:tr w:rsidR="00FF197F" w14:paraId="165F810A" w14:textId="77777777" w:rsidTr="00055526">
        <w:trPr>
          <w:cantSplit/>
        </w:trPr>
        <w:tc>
          <w:tcPr>
            <w:tcW w:w="567" w:type="dxa"/>
          </w:tcPr>
          <w:p w14:paraId="165F8107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08" w14:textId="77777777" w:rsidR="006E04A4" w:rsidRDefault="00F64AE1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165F8109" w14:textId="77777777" w:rsidR="006E04A4" w:rsidRDefault="00F64AE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F197F" w14:paraId="165F810E" w14:textId="77777777" w:rsidTr="00055526">
        <w:trPr>
          <w:cantSplit/>
        </w:trPr>
        <w:tc>
          <w:tcPr>
            <w:tcW w:w="567" w:type="dxa"/>
          </w:tcPr>
          <w:p w14:paraId="165F810B" w14:textId="77777777" w:rsidR="001D7AF0" w:rsidRDefault="00F64AE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65F810C" w14:textId="77777777" w:rsidR="006E04A4" w:rsidRDefault="00F64AE1" w:rsidP="000326E3">
            <w:r>
              <w:t xml:space="preserve">2023/24:FPM20 Förordning om fiskemöjligheter i Nordostatlanten </w:t>
            </w:r>
            <w:r>
              <w:rPr>
                <w:i/>
                <w:iCs/>
              </w:rPr>
              <w:t>COM(2023) 587</w:t>
            </w:r>
          </w:p>
        </w:tc>
        <w:tc>
          <w:tcPr>
            <w:tcW w:w="2055" w:type="dxa"/>
          </w:tcPr>
          <w:p w14:paraId="165F810D" w14:textId="77777777" w:rsidR="006E04A4" w:rsidRDefault="00F64AE1" w:rsidP="00C84F80">
            <w:r>
              <w:t>MJU</w:t>
            </w:r>
          </w:p>
        </w:tc>
      </w:tr>
      <w:tr w:rsidR="00FF197F" w14:paraId="165F8112" w14:textId="77777777" w:rsidTr="00055526">
        <w:trPr>
          <w:cantSplit/>
        </w:trPr>
        <w:tc>
          <w:tcPr>
            <w:tcW w:w="567" w:type="dxa"/>
          </w:tcPr>
          <w:p w14:paraId="165F810F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10" w14:textId="77777777" w:rsidR="006E04A4" w:rsidRDefault="00F64AE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65F8111" w14:textId="77777777" w:rsidR="006E04A4" w:rsidRDefault="00F64AE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F197F" w14:paraId="165F8116" w14:textId="77777777" w:rsidTr="00055526">
        <w:trPr>
          <w:cantSplit/>
        </w:trPr>
        <w:tc>
          <w:tcPr>
            <w:tcW w:w="567" w:type="dxa"/>
          </w:tcPr>
          <w:p w14:paraId="165F8113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14" w14:textId="77777777" w:rsidR="006E04A4" w:rsidRDefault="00F64AE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65F8115" w14:textId="77777777" w:rsidR="006E04A4" w:rsidRDefault="00F64AE1" w:rsidP="00C84F80">
            <w:pPr>
              <w:keepNext/>
            </w:pPr>
          </w:p>
        </w:tc>
      </w:tr>
      <w:tr w:rsidR="00FF197F" w14:paraId="165F811A" w14:textId="77777777" w:rsidTr="00055526">
        <w:trPr>
          <w:cantSplit/>
        </w:trPr>
        <w:tc>
          <w:tcPr>
            <w:tcW w:w="567" w:type="dxa"/>
          </w:tcPr>
          <w:p w14:paraId="165F8117" w14:textId="77777777" w:rsidR="001D7AF0" w:rsidRDefault="00F64AE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65F8118" w14:textId="77777777" w:rsidR="006E04A4" w:rsidRDefault="00F64AE1" w:rsidP="000326E3">
            <w:r>
              <w:t xml:space="preserve">2023/24:41 Finansiering av kommuners medverkan i frågor om </w:t>
            </w:r>
            <w:r>
              <w:t>slutförvar</w:t>
            </w:r>
          </w:p>
        </w:tc>
        <w:tc>
          <w:tcPr>
            <w:tcW w:w="2055" w:type="dxa"/>
          </w:tcPr>
          <w:p w14:paraId="165F8119" w14:textId="77777777" w:rsidR="006E04A4" w:rsidRDefault="00F64AE1" w:rsidP="00C84F80">
            <w:r>
              <w:t>FöU</w:t>
            </w:r>
          </w:p>
        </w:tc>
      </w:tr>
      <w:tr w:rsidR="00FF197F" w14:paraId="165F811E" w14:textId="77777777" w:rsidTr="00055526">
        <w:trPr>
          <w:cantSplit/>
        </w:trPr>
        <w:tc>
          <w:tcPr>
            <w:tcW w:w="567" w:type="dxa"/>
          </w:tcPr>
          <w:p w14:paraId="165F811B" w14:textId="77777777" w:rsidR="001D7AF0" w:rsidRDefault="00F64AE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65F811C" w14:textId="77777777" w:rsidR="006E04A4" w:rsidRDefault="00F64AE1" w:rsidP="000326E3">
            <w:r>
              <w:t>2023/24:43 Prövotid för körkortsbehörigheten AM</w:t>
            </w:r>
          </w:p>
        </w:tc>
        <w:tc>
          <w:tcPr>
            <w:tcW w:w="2055" w:type="dxa"/>
          </w:tcPr>
          <w:p w14:paraId="165F811D" w14:textId="77777777" w:rsidR="006E04A4" w:rsidRDefault="00F64AE1" w:rsidP="00C84F80">
            <w:r>
              <w:t>TU</w:t>
            </w:r>
          </w:p>
        </w:tc>
      </w:tr>
      <w:tr w:rsidR="00FF197F" w14:paraId="165F8122" w14:textId="77777777" w:rsidTr="00055526">
        <w:trPr>
          <w:cantSplit/>
        </w:trPr>
        <w:tc>
          <w:tcPr>
            <w:tcW w:w="567" w:type="dxa"/>
          </w:tcPr>
          <w:p w14:paraId="165F811F" w14:textId="77777777" w:rsidR="001D7AF0" w:rsidRDefault="00F64AE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65F8120" w14:textId="77777777" w:rsidR="006E04A4" w:rsidRDefault="00F64AE1" w:rsidP="000326E3">
            <w:r>
              <w:t>2023/24:46 Skärpt återbetalningsskyldighet i brottmål</w:t>
            </w:r>
          </w:p>
        </w:tc>
        <w:tc>
          <w:tcPr>
            <w:tcW w:w="2055" w:type="dxa"/>
          </w:tcPr>
          <w:p w14:paraId="165F8121" w14:textId="77777777" w:rsidR="006E04A4" w:rsidRDefault="00F64AE1" w:rsidP="00C84F80">
            <w:r>
              <w:t>JuU</w:t>
            </w:r>
          </w:p>
        </w:tc>
      </w:tr>
      <w:tr w:rsidR="00FF197F" w14:paraId="165F8126" w14:textId="77777777" w:rsidTr="00055526">
        <w:trPr>
          <w:cantSplit/>
        </w:trPr>
        <w:tc>
          <w:tcPr>
            <w:tcW w:w="567" w:type="dxa"/>
          </w:tcPr>
          <w:p w14:paraId="165F8123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24" w14:textId="77777777" w:rsidR="006E04A4" w:rsidRDefault="00F64AE1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65F8125" w14:textId="77777777" w:rsidR="006E04A4" w:rsidRDefault="00F64AE1" w:rsidP="00C84F80">
            <w:pPr>
              <w:keepNext/>
            </w:pPr>
          </w:p>
        </w:tc>
      </w:tr>
      <w:tr w:rsidR="00FF197F" w14:paraId="165F812A" w14:textId="77777777" w:rsidTr="00055526">
        <w:trPr>
          <w:cantSplit/>
        </w:trPr>
        <w:tc>
          <w:tcPr>
            <w:tcW w:w="567" w:type="dxa"/>
          </w:tcPr>
          <w:p w14:paraId="165F8127" w14:textId="77777777" w:rsidR="001D7AF0" w:rsidRDefault="00F64AE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65F8128" w14:textId="77777777" w:rsidR="006E04A4" w:rsidRDefault="00F64AE1" w:rsidP="000326E3">
            <w:r>
              <w:t>2023/24:42 Riksrevisionens rapport om förändrade inkomstskatteregler 2011–2023</w:t>
            </w:r>
          </w:p>
        </w:tc>
        <w:tc>
          <w:tcPr>
            <w:tcW w:w="2055" w:type="dxa"/>
          </w:tcPr>
          <w:p w14:paraId="165F8129" w14:textId="77777777" w:rsidR="006E04A4" w:rsidRDefault="00F64AE1" w:rsidP="00C84F80">
            <w:r>
              <w:t>SkU</w:t>
            </w:r>
          </w:p>
        </w:tc>
      </w:tr>
      <w:tr w:rsidR="00FF197F" w14:paraId="165F812E" w14:textId="77777777" w:rsidTr="00055526">
        <w:trPr>
          <w:cantSplit/>
        </w:trPr>
        <w:tc>
          <w:tcPr>
            <w:tcW w:w="567" w:type="dxa"/>
          </w:tcPr>
          <w:p w14:paraId="165F812B" w14:textId="77777777" w:rsidR="001D7AF0" w:rsidRDefault="00F64AE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65F812C" w14:textId="77777777" w:rsidR="006E04A4" w:rsidRDefault="00F64AE1" w:rsidP="000326E3">
            <w:r>
              <w:t>2023/24:44 Riksrevisionens rapport om reduktionsplikten för bensin och diesel</w:t>
            </w:r>
          </w:p>
        </w:tc>
        <w:tc>
          <w:tcPr>
            <w:tcW w:w="2055" w:type="dxa"/>
          </w:tcPr>
          <w:p w14:paraId="165F812D" w14:textId="77777777" w:rsidR="006E04A4" w:rsidRDefault="00F64AE1" w:rsidP="00C84F80">
            <w:r>
              <w:t>MJU</w:t>
            </w:r>
          </w:p>
        </w:tc>
      </w:tr>
      <w:tr w:rsidR="00FF197F" w14:paraId="165F8132" w14:textId="77777777" w:rsidTr="00055526">
        <w:trPr>
          <w:cantSplit/>
        </w:trPr>
        <w:tc>
          <w:tcPr>
            <w:tcW w:w="567" w:type="dxa"/>
          </w:tcPr>
          <w:p w14:paraId="165F812F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30" w14:textId="77777777" w:rsidR="006E04A4" w:rsidRDefault="00F64AE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65F8131" w14:textId="77777777" w:rsidR="006E04A4" w:rsidRDefault="00F64AE1" w:rsidP="00C84F80">
            <w:pPr>
              <w:keepNext/>
            </w:pPr>
          </w:p>
        </w:tc>
      </w:tr>
      <w:tr w:rsidR="00FF197F" w14:paraId="165F8136" w14:textId="77777777" w:rsidTr="00055526">
        <w:trPr>
          <w:cantSplit/>
        </w:trPr>
        <w:tc>
          <w:tcPr>
            <w:tcW w:w="567" w:type="dxa"/>
          </w:tcPr>
          <w:p w14:paraId="165F8133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34" w14:textId="77777777" w:rsidR="006E04A4" w:rsidRDefault="00F64AE1" w:rsidP="000326E3">
            <w:pPr>
              <w:pStyle w:val="Motionsrubrik"/>
            </w:pPr>
            <w:r>
              <w:t>med anledning av prop. 2023/24:36 Vissa ändringar i regelverket om säkerhetsärenden enligt utlänningslagen</w:t>
            </w:r>
          </w:p>
        </w:tc>
        <w:tc>
          <w:tcPr>
            <w:tcW w:w="2055" w:type="dxa"/>
          </w:tcPr>
          <w:p w14:paraId="165F8135" w14:textId="77777777" w:rsidR="006E04A4" w:rsidRDefault="00F64AE1" w:rsidP="00C84F80">
            <w:pPr>
              <w:keepNext/>
            </w:pPr>
          </w:p>
        </w:tc>
      </w:tr>
      <w:tr w:rsidR="00FF197F" w14:paraId="165F813A" w14:textId="77777777" w:rsidTr="00055526">
        <w:trPr>
          <w:cantSplit/>
        </w:trPr>
        <w:tc>
          <w:tcPr>
            <w:tcW w:w="567" w:type="dxa"/>
          </w:tcPr>
          <w:p w14:paraId="165F8137" w14:textId="77777777" w:rsidR="001D7AF0" w:rsidRDefault="00F64AE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65F8138" w14:textId="77777777" w:rsidR="006E04A4" w:rsidRDefault="00F64AE1" w:rsidP="000326E3">
            <w:r>
              <w:t>2023/24:2777 av Tony Haddou m.fl. (V)</w:t>
            </w:r>
          </w:p>
        </w:tc>
        <w:tc>
          <w:tcPr>
            <w:tcW w:w="2055" w:type="dxa"/>
          </w:tcPr>
          <w:p w14:paraId="165F8139" w14:textId="77777777" w:rsidR="006E04A4" w:rsidRDefault="00F64AE1" w:rsidP="00C84F80">
            <w:r>
              <w:t>SfU</w:t>
            </w:r>
          </w:p>
        </w:tc>
      </w:tr>
      <w:tr w:rsidR="00FF197F" w14:paraId="165F813E" w14:textId="77777777" w:rsidTr="00055526">
        <w:trPr>
          <w:cantSplit/>
        </w:trPr>
        <w:tc>
          <w:tcPr>
            <w:tcW w:w="567" w:type="dxa"/>
          </w:tcPr>
          <w:p w14:paraId="165F813B" w14:textId="77777777" w:rsidR="001D7AF0" w:rsidRDefault="00F64AE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65F813C" w14:textId="77777777" w:rsidR="006E04A4" w:rsidRDefault="00F64AE1" w:rsidP="000326E3">
            <w:r>
              <w:t>2023/24:2781 av Jonny Cato m.fl. (C)</w:t>
            </w:r>
          </w:p>
        </w:tc>
        <w:tc>
          <w:tcPr>
            <w:tcW w:w="2055" w:type="dxa"/>
          </w:tcPr>
          <w:p w14:paraId="165F813D" w14:textId="77777777" w:rsidR="006E04A4" w:rsidRDefault="00F64AE1" w:rsidP="00C84F80">
            <w:r>
              <w:t>SfU</w:t>
            </w:r>
          </w:p>
        </w:tc>
      </w:tr>
      <w:tr w:rsidR="00FF197F" w14:paraId="165F8142" w14:textId="77777777" w:rsidTr="00055526">
        <w:trPr>
          <w:cantSplit/>
        </w:trPr>
        <w:tc>
          <w:tcPr>
            <w:tcW w:w="567" w:type="dxa"/>
          </w:tcPr>
          <w:p w14:paraId="165F813F" w14:textId="77777777" w:rsidR="001D7AF0" w:rsidRDefault="00F64AE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65F8140" w14:textId="77777777" w:rsidR="006E04A4" w:rsidRDefault="00F64AE1" w:rsidP="000326E3">
            <w:r>
              <w:t>2023/24:2782 av Annika Hirvonen m.fl. (MP)</w:t>
            </w:r>
          </w:p>
        </w:tc>
        <w:tc>
          <w:tcPr>
            <w:tcW w:w="2055" w:type="dxa"/>
          </w:tcPr>
          <w:p w14:paraId="165F8141" w14:textId="77777777" w:rsidR="006E04A4" w:rsidRDefault="00F64AE1" w:rsidP="00C84F80">
            <w:r>
              <w:t>SfU</w:t>
            </w:r>
          </w:p>
        </w:tc>
      </w:tr>
      <w:tr w:rsidR="00FF197F" w14:paraId="165F8146" w14:textId="77777777" w:rsidTr="00055526">
        <w:trPr>
          <w:cantSplit/>
        </w:trPr>
        <w:tc>
          <w:tcPr>
            <w:tcW w:w="567" w:type="dxa"/>
          </w:tcPr>
          <w:p w14:paraId="165F8143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44" w14:textId="77777777" w:rsidR="006E04A4" w:rsidRDefault="00F64AE1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165F8145" w14:textId="77777777" w:rsidR="006E04A4" w:rsidRDefault="00F64AE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F197F" w14:paraId="165F814A" w14:textId="77777777" w:rsidTr="00055526">
        <w:trPr>
          <w:cantSplit/>
        </w:trPr>
        <w:tc>
          <w:tcPr>
            <w:tcW w:w="567" w:type="dxa"/>
          </w:tcPr>
          <w:p w14:paraId="165F8147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48" w14:textId="77777777" w:rsidR="006E04A4" w:rsidRDefault="00F64AE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65F8149" w14:textId="77777777" w:rsidR="006E04A4" w:rsidRDefault="00F64AE1" w:rsidP="00C84F80">
            <w:pPr>
              <w:keepNext/>
            </w:pPr>
          </w:p>
        </w:tc>
      </w:tr>
      <w:tr w:rsidR="00FF197F" w14:paraId="165F814E" w14:textId="77777777" w:rsidTr="00055526">
        <w:trPr>
          <w:cantSplit/>
        </w:trPr>
        <w:tc>
          <w:tcPr>
            <w:tcW w:w="567" w:type="dxa"/>
          </w:tcPr>
          <w:p w14:paraId="165F814B" w14:textId="77777777" w:rsidR="001D7AF0" w:rsidRDefault="00F64AE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65F814C" w14:textId="77777777" w:rsidR="006E04A4" w:rsidRDefault="00F64AE1" w:rsidP="000326E3">
            <w:r>
              <w:t>Bet. 2023/24:SoU5 Riksrevisionens rapport om lex Maria och lex Sarah</w:t>
            </w:r>
          </w:p>
        </w:tc>
        <w:tc>
          <w:tcPr>
            <w:tcW w:w="2055" w:type="dxa"/>
          </w:tcPr>
          <w:p w14:paraId="165F814D" w14:textId="77777777" w:rsidR="006E04A4" w:rsidRDefault="00F64AE1" w:rsidP="00C84F80">
            <w:r>
              <w:t>4 res. (V, C, MP)</w:t>
            </w:r>
          </w:p>
        </w:tc>
      </w:tr>
      <w:tr w:rsidR="00FF197F" w14:paraId="165F8152" w14:textId="77777777" w:rsidTr="00055526">
        <w:trPr>
          <w:cantSplit/>
        </w:trPr>
        <w:tc>
          <w:tcPr>
            <w:tcW w:w="567" w:type="dxa"/>
          </w:tcPr>
          <w:p w14:paraId="165F814F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50" w14:textId="41662327" w:rsidR="006E04A4" w:rsidRDefault="00F64AE1" w:rsidP="000326E3">
            <w:pPr>
              <w:pStyle w:val="Huvudrubrik"/>
              <w:keepNext/>
            </w:pPr>
            <w:r>
              <w:t xml:space="preserve">Ärenden för avgörande </w:t>
            </w:r>
            <w:r w:rsidR="00252D1E">
              <w:t>efter debattens slut i FiU11, dock tidigast kl. 16.00</w:t>
            </w:r>
          </w:p>
        </w:tc>
        <w:tc>
          <w:tcPr>
            <w:tcW w:w="2055" w:type="dxa"/>
          </w:tcPr>
          <w:p w14:paraId="165F8151" w14:textId="77777777" w:rsidR="006E04A4" w:rsidRDefault="00F64AE1" w:rsidP="00C84F80">
            <w:pPr>
              <w:keepNext/>
            </w:pPr>
          </w:p>
        </w:tc>
      </w:tr>
      <w:tr w:rsidR="00FF197F" w14:paraId="165F8157" w14:textId="77777777" w:rsidTr="00055526">
        <w:trPr>
          <w:cantSplit/>
        </w:trPr>
        <w:tc>
          <w:tcPr>
            <w:tcW w:w="567" w:type="dxa"/>
          </w:tcPr>
          <w:p w14:paraId="165F8153" w14:textId="77777777" w:rsidR="001D7AF0" w:rsidRDefault="00F64AE1" w:rsidP="00C84F80"/>
        </w:tc>
        <w:tc>
          <w:tcPr>
            <w:tcW w:w="6663" w:type="dxa"/>
          </w:tcPr>
          <w:p w14:paraId="165F8154" w14:textId="77777777" w:rsidR="006E04A4" w:rsidRDefault="00F64AE1" w:rsidP="000326E3">
            <w:pPr>
              <w:pStyle w:val="Underrubrik"/>
            </w:pPr>
            <w:r>
              <w:t xml:space="preserve"> </w:t>
            </w:r>
          </w:p>
          <w:p w14:paraId="165F8155" w14:textId="77777777" w:rsidR="006E04A4" w:rsidRDefault="00F64AE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65F8156" w14:textId="77777777" w:rsidR="006E04A4" w:rsidRDefault="00F64AE1" w:rsidP="00C84F80"/>
        </w:tc>
      </w:tr>
      <w:tr w:rsidR="00FF197F" w14:paraId="165F815B" w14:textId="77777777" w:rsidTr="00055526">
        <w:trPr>
          <w:cantSplit/>
        </w:trPr>
        <w:tc>
          <w:tcPr>
            <w:tcW w:w="567" w:type="dxa"/>
          </w:tcPr>
          <w:p w14:paraId="165F8158" w14:textId="77777777" w:rsidR="001D7AF0" w:rsidRDefault="00F64AE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65F8159" w14:textId="77777777" w:rsidR="006E04A4" w:rsidRDefault="00F64AE1" w:rsidP="000326E3">
            <w:r>
              <w:t>Bet. 2023/24:SoU4 Redovisning av fördelning av medel från Allmänna arvsfonden under budgetåret 2022</w:t>
            </w:r>
          </w:p>
        </w:tc>
        <w:tc>
          <w:tcPr>
            <w:tcW w:w="2055" w:type="dxa"/>
          </w:tcPr>
          <w:p w14:paraId="165F815A" w14:textId="77777777" w:rsidR="006E04A4" w:rsidRDefault="00F64AE1" w:rsidP="00C84F80"/>
        </w:tc>
      </w:tr>
      <w:tr w:rsidR="00FF197F" w14:paraId="165F815F" w14:textId="77777777" w:rsidTr="00055526">
        <w:trPr>
          <w:cantSplit/>
        </w:trPr>
        <w:tc>
          <w:tcPr>
            <w:tcW w:w="567" w:type="dxa"/>
          </w:tcPr>
          <w:p w14:paraId="165F815C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5D" w14:textId="77777777" w:rsidR="006E04A4" w:rsidRDefault="00F64AE1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65F815E" w14:textId="77777777" w:rsidR="006E04A4" w:rsidRDefault="00F64AE1" w:rsidP="00C84F80">
            <w:pPr>
              <w:keepNext/>
            </w:pPr>
          </w:p>
        </w:tc>
      </w:tr>
      <w:tr w:rsidR="00FF197F" w14:paraId="165F8163" w14:textId="77777777" w:rsidTr="00055526">
        <w:trPr>
          <w:cantSplit/>
        </w:trPr>
        <w:tc>
          <w:tcPr>
            <w:tcW w:w="567" w:type="dxa"/>
          </w:tcPr>
          <w:p w14:paraId="165F8160" w14:textId="77777777" w:rsidR="001D7AF0" w:rsidRDefault="00F64AE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65F8161" w14:textId="77777777" w:rsidR="006E04A4" w:rsidRDefault="00F64AE1" w:rsidP="000326E3">
            <w:r>
              <w:t>Bet. 2023/24:NU5 Ny kärnkraft i Sverige</w:t>
            </w:r>
          </w:p>
        </w:tc>
        <w:tc>
          <w:tcPr>
            <w:tcW w:w="2055" w:type="dxa"/>
          </w:tcPr>
          <w:p w14:paraId="165F8162" w14:textId="77777777" w:rsidR="006E04A4" w:rsidRDefault="00F64AE1" w:rsidP="00C84F80">
            <w:r>
              <w:t xml:space="preserve">8 res. </w:t>
            </w:r>
            <w:r>
              <w:t>(S, V, C, MP)</w:t>
            </w:r>
          </w:p>
        </w:tc>
      </w:tr>
      <w:tr w:rsidR="00FF197F" w14:paraId="165F8167" w14:textId="77777777" w:rsidTr="00055526">
        <w:trPr>
          <w:cantSplit/>
        </w:trPr>
        <w:tc>
          <w:tcPr>
            <w:tcW w:w="567" w:type="dxa"/>
          </w:tcPr>
          <w:p w14:paraId="165F8164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65" w14:textId="77777777" w:rsidR="006E04A4" w:rsidRDefault="00F64AE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65F8166" w14:textId="77777777" w:rsidR="006E04A4" w:rsidRDefault="00F64AE1" w:rsidP="00C84F80">
            <w:pPr>
              <w:keepNext/>
            </w:pPr>
          </w:p>
        </w:tc>
      </w:tr>
      <w:tr w:rsidR="00FF197F" w14:paraId="165F816B" w14:textId="77777777" w:rsidTr="00055526">
        <w:trPr>
          <w:cantSplit/>
        </w:trPr>
        <w:tc>
          <w:tcPr>
            <w:tcW w:w="567" w:type="dxa"/>
          </w:tcPr>
          <w:p w14:paraId="165F8168" w14:textId="77777777" w:rsidR="001D7AF0" w:rsidRDefault="00F64AE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65F8169" w14:textId="77777777" w:rsidR="006E04A4" w:rsidRDefault="00F64AE1" w:rsidP="000326E3">
            <w:r>
              <w:t>Bet. 2023/24:SoU3 Välfärdsteknik inom äldreomsorgen</w:t>
            </w:r>
          </w:p>
        </w:tc>
        <w:tc>
          <w:tcPr>
            <w:tcW w:w="2055" w:type="dxa"/>
          </w:tcPr>
          <w:p w14:paraId="165F816A" w14:textId="77777777" w:rsidR="006E04A4" w:rsidRDefault="00F64AE1" w:rsidP="00C84F80">
            <w:r>
              <w:t>6 res. (S, V, MP)</w:t>
            </w:r>
          </w:p>
        </w:tc>
      </w:tr>
      <w:tr w:rsidR="00FF197F" w14:paraId="165F816F" w14:textId="77777777" w:rsidTr="00055526">
        <w:trPr>
          <w:cantSplit/>
        </w:trPr>
        <w:tc>
          <w:tcPr>
            <w:tcW w:w="567" w:type="dxa"/>
          </w:tcPr>
          <w:p w14:paraId="165F816C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6D" w14:textId="77777777" w:rsidR="006E04A4" w:rsidRDefault="00F64AE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65F816E" w14:textId="77777777" w:rsidR="006E04A4" w:rsidRDefault="00F64AE1" w:rsidP="00C84F80">
            <w:pPr>
              <w:keepNext/>
            </w:pPr>
          </w:p>
        </w:tc>
      </w:tr>
      <w:tr w:rsidR="00FF197F" w14:paraId="165F8173" w14:textId="77777777" w:rsidTr="00055526">
        <w:trPr>
          <w:cantSplit/>
        </w:trPr>
        <w:tc>
          <w:tcPr>
            <w:tcW w:w="567" w:type="dxa"/>
          </w:tcPr>
          <w:p w14:paraId="165F8170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71" w14:textId="77777777" w:rsidR="006E04A4" w:rsidRDefault="00F64AE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65F8172" w14:textId="77777777" w:rsidR="006E04A4" w:rsidRDefault="00F64AE1" w:rsidP="00C84F80">
            <w:pPr>
              <w:keepNext/>
            </w:pPr>
          </w:p>
        </w:tc>
      </w:tr>
      <w:tr w:rsidR="00FF197F" w14:paraId="165F8177" w14:textId="77777777" w:rsidTr="00055526">
        <w:trPr>
          <w:cantSplit/>
        </w:trPr>
        <w:tc>
          <w:tcPr>
            <w:tcW w:w="567" w:type="dxa"/>
          </w:tcPr>
          <w:p w14:paraId="165F8174" w14:textId="77777777" w:rsidR="001D7AF0" w:rsidRDefault="00F64AE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65F8175" w14:textId="77777777" w:rsidR="006E04A4" w:rsidRDefault="00F64AE1" w:rsidP="000326E3">
            <w:r>
              <w:t>Bet. 2023/24:FiU1 Statens budget 2024 – Rambeslutet</w:t>
            </w:r>
          </w:p>
        </w:tc>
        <w:tc>
          <w:tcPr>
            <w:tcW w:w="2055" w:type="dxa"/>
          </w:tcPr>
          <w:p w14:paraId="165F8176" w14:textId="77777777" w:rsidR="006E04A4" w:rsidRDefault="00F64AE1" w:rsidP="00C84F80">
            <w:r>
              <w:t xml:space="preserve">8 res. (S, </w:t>
            </w:r>
            <w:r>
              <w:t>V, C, MP)</w:t>
            </w:r>
          </w:p>
        </w:tc>
      </w:tr>
      <w:tr w:rsidR="00FF197F" w14:paraId="165F817B" w14:textId="77777777" w:rsidTr="00055526">
        <w:trPr>
          <w:cantSplit/>
        </w:trPr>
        <w:tc>
          <w:tcPr>
            <w:tcW w:w="567" w:type="dxa"/>
          </w:tcPr>
          <w:p w14:paraId="165F8178" w14:textId="77777777" w:rsidR="001D7AF0" w:rsidRDefault="00F64AE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65F8179" w14:textId="77777777" w:rsidR="006E04A4" w:rsidRDefault="00F64AE1" w:rsidP="000326E3">
            <w:r>
              <w:t>Bet. 2023/24:FiU11 Höständringsbudget för 2023</w:t>
            </w:r>
          </w:p>
        </w:tc>
        <w:tc>
          <w:tcPr>
            <w:tcW w:w="2055" w:type="dxa"/>
          </w:tcPr>
          <w:p w14:paraId="165F817A" w14:textId="77777777" w:rsidR="006E04A4" w:rsidRDefault="00F64AE1" w:rsidP="00C84F80">
            <w:r>
              <w:t>1 res. (V, MP)</w:t>
            </w:r>
          </w:p>
        </w:tc>
      </w:tr>
      <w:tr w:rsidR="00FF197F" w14:paraId="165F817F" w14:textId="77777777" w:rsidTr="00055526">
        <w:trPr>
          <w:cantSplit/>
        </w:trPr>
        <w:tc>
          <w:tcPr>
            <w:tcW w:w="567" w:type="dxa"/>
          </w:tcPr>
          <w:p w14:paraId="165F817C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7D" w14:textId="77777777" w:rsidR="006E04A4" w:rsidRDefault="00F64AE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65F817E" w14:textId="77777777" w:rsidR="006E04A4" w:rsidRDefault="00F64AE1" w:rsidP="00C84F80">
            <w:pPr>
              <w:keepNext/>
            </w:pPr>
          </w:p>
        </w:tc>
      </w:tr>
      <w:tr w:rsidR="00FF197F" w14:paraId="165F8183" w14:textId="77777777" w:rsidTr="00055526">
        <w:trPr>
          <w:cantSplit/>
        </w:trPr>
        <w:tc>
          <w:tcPr>
            <w:tcW w:w="567" w:type="dxa"/>
          </w:tcPr>
          <w:p w14:paraId="165F8180" w14:textId="77777777" w:rsidR="001D7AF0" w:rsidRDefault="00F64AE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65F8181" w14:textId="77777777" w:rsidR="006E04A4" w:rsidRDefault="00F64AE1" w:rsidP="000326E3">
            <w:r>
              <w:t>Bet. 2023/24:SkU8 Pausad uppräkning av skiktgränsen för statlig inkomstskatt för beskattningsåret 2024</w:t>
            </w:r>
          </w:p>
        </w:tc>
        <w:tc>
          <w:tcPr>
            <w:tcW w:w="2055" w:type="dxa"/>
          </w:tcPr>
          <w:p w14:paraId="165F8182" w14:textId="77777777" w:rsidR="006E04A4" w:rsidRDefault="00F64AE1" w:rsidP="00C84F80">
            <w:r>
              <w:t>1 res. (C)</w:t>
            </w:r>
          </w:p>
        </w:tc>
      </w:tr>
      <w:tr w:rsidR="00FF197F" w14:paraId="165F8187" w14:textId="77777777" w:rsidTr="00055526">
        <w:trPr>
          <w:cantSplit/>
        </w:trPr>
        <w:tc>
          <w:tcPr>
            <w:tcW w:w="567" w:type="dxa"/>
          </w:tcPr>
          <w:p w14:paraId="165F8184" w14:textId="77777777" w:rsidR="001D7AF0" w:rsidRDefault="00F64AE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65F8185" w14:textId="77777777" w:rsidR="006E04A4" w:rsidRDefault="00F64AE1" w:rsidP="000326E3">
            <w:r>
              <w:t xml:space="preserve">Bet. </w:t>
            </w:r>
            <w:r>
              <w:t>2023/24:SkU7 Sänkt skatt på bensin och diesel och sänkt skatt på jordbruksdiesel</w:t>
            </w:r>
          </w:p>
        </w:tc>
        <w:tc>
          <w:tcPr>
            <w:tcW w:w="2055" w:type="dxa"/>
          </w:tcPr>
          <w:p w14:paraId="165F8186" w14:textId="77777777" w:rsidR="006E04A4" w:rsidRDefault="00F64AE1" w:rsidP="00C84F80">
            <w:r>
              <w:t>2 res. (C)</w:t>
            </w:r>
          </w:p>
        </w:tc>
      </w:tr>
      <w:tr w:rsidR="00FF197F" w14:paraId="165F818B" w14:textId="77777777" w:rsidTr="00055526">
        <w:trPr>
          <w:cantSplit/>
        </w:trPr>
        <w:tc>
          <w:tcPr>
            <w:tcW w:w="567" w:type="dxa"/>
          </w:tcPr>
          <w:p w14:paraId="165F8188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89" w14:textId="77777777" w:rsidR="006E04A4" w:rsidRDefault="00F64AE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65F818A" w14:textId="77777777" w:rsidR="006E04A4" w:rsidRDefault="00F64AE1" w:rsidP="00C84F80">
            <w:pPr>
              <w:keepNext/>
            </w:pPr>
          </w:p>
        </w:tc>
      </w:tr>
      <w:tr w:rsidR="00FF197F" w14:paraId="165F818F" w14:textId="77777777" w:rsidTr="00055526">
        <w:trPr>
          <w:cantSplit/>
        </w:trPr>
        <w:tc>
          <w:tcPr>
            <w:tcW w:w="567" w:type="dxa"/>
          </w:tcPr>
          <w:p w14:paraId="165F818C" w14:textId="77777777" w:rsidR="001D7AF0" w:rsidRDefault="00F64AE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65F818D" w14:textId="77777777" w:rsidR="006E04A4" w:rsidRDefault="00F64AE1" w:rsidP="000326E3">
            <w:r>
              <w:t>Bet. 2023/24:FiU7 Förstärkt reglering av valutaväxlare och andra finansiella institut</w:t>
            </w:r>
          </w:p>
        </w:tc>
        <w:tc>
          <w:tcPr>
            <w:tcW w:w="2055" w:type="dxa"/>
          </w:tcPr>
          <w:p w14:paraId="165F818E" w14:textId="77777777" w:rsidR="006E04A4" w:rsidRDefault="00F64AE1" w:rsidP="00C84F80"/>
        </w:tc>
      </w:tr>
      <w:tr w:rsidR="00FF197F" w14:paraId="165F8193" w14:textId="77777777" w:rsidTr="00055526">
        <w:trPr>
          <w:cantSplit/>
        </w:trPr>
        <w:tc>
          <w:tcPr>
            <w:tcW w:w="567" w:type="dxa"/>
          </w:tcPr>
          <w:p w14:paraId="165F8190" w14:textId="77777777" w:rsidR="001D7AF0" w:rsidRDefault="00F64AE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65F8191" w14:textId="77777777" w:rsidR="006E04A4" w:rsidRDefault="00F64AE1" w:rsidP="000326E3">
            <w:r>
              <w:t>Bet. 2023/24:FiU12 En effektivare upp</w:t>
            </w:r>
            <w:r>
              <w:t>handlingstillsyn</w:t>
            </w:r>
          </w:p>
        </w:tc>
        <w:tc>
          <w:tcPr>
            <w:tcW w:w="2055" w:type="dxa"/>
          </w:tcPr>
          <w:p w14:paraId="165F8192" w14:textId="77777777" w:rsidR="006E04A4" w:rsidRDefault="00F64AE1" w:rsidP="00C84F80">
            <w:r>
              <w:t>1 res. (S)</w:t>
            </w:r>
          </w:p>
        </w:tc>
      </w:tr>
      <w:tr w:rsidR="00FF197F" w14:paraId="165F8197" w14:textId="77777777" w:rsidTr="00055526">
        <w:trPr>
          <w:cantSplit/>
        </w:trPr>
        <w:tc>
          <w:tcPr>
            <w:tcW w:w="567" w:type="dxa"/>
          </w:tcPr>
          <w:p w14:paraId="165F8194" w14:textId="77777777" w:rsidR="001D7AF0" w:rsidRDefault="00F64AE1" w:rsidP="00C84F80">
            <w:pPr>
              <w:keepNext/>
            </w:pPr>
          </w:p>
        </w:tc>
        <w:tc>
          <w:tcPr>
            <w:tcW w:w="6663" w:type="dxa"/>
          </w:tcPr>
          <w:p w14:paraId="165F8195" w14:textId="77777777" w:rsidR="006E04A4" w:rsidRDefault="00F64AE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65F8196" w14:textId="77777777" w:rsidR="006E04A4" w:rsidRDefault="00F64AE1" w:rsidP="00C84F80">
            <w:pPr>
              <w:keepNext/>
            </w:pPr>
          </w:p>
        </w:tc>
      </w:tr>
      <w:tr w:rsidR="00FF197F" w14:paraId="165F819B" w14:textId="77777777" w:rsidTr="00055526">
        <w:trPr>
          <w:cantSplit/>
        </w:trPr>
        <w:tc>
          <w:tcPr>
            <w:tcW w:w="567" w:type="dxa"/>
          </w:tcPr>
          <w:p w14:paraId="165F8198" w14:textId="77777777" w:rsidR="001D7AF0" w:rsidRDefault="00F64AE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65F8199" w14:textId="77777777" w:rsidR="006E04A4" w:rsidRDefault="00F64AE1" w:rsidP="000326E3">
            <w:r>
              <w:t>Bet. 2023/24:MJU5 Sänkning av reduktionsplikten för bensin och diesel</w:t>
            </w:r>
          </w:p>
        </w:tc>
        <w:tc>
          <w:tcPr>
            <w:tcW w:w="2055" w:type="dxa"/>
          </w:tcPr>
          <w:p w14:paraId="165F819A" w14:textId="77777777" w:rsidR="006E04A4" w:rsidRDefault="00F64AE1" w:rsidP="00C84F80">
            <w:r>
              <w:t>8 res. (S, V, C, MP)</w:t>
            </w:r>
          </w:p>
        </w:tc>
      </w:tr>
    </w:tbl>
    <w:p w14:paraId="165F819C" w14:textId="77777777" w:rsidR="00517888" w:rsidRPr="00F221DA" w:rsidRDefault="00F64AE1" w:rsidP="00137840">
      <w:pPr>
        <w:pStyle w:val="Blankrad"/>
      </w:pPr>
      <w:r>
        <w:t xml:space="preserve">     </w:t>
      </w:r>
    </w:p>
    <w:p w14:paraId="165F819D" w14:textId="77777777" w:rsidR="00121B42" w:rsidRDefault="00F64AE1" w:rsidP="00121B42">
      <w:pPr>
        <w:pStyle w:val="Blankrad"/>
      </w:pPr>
      <w:r>
        <w:t xml:space="preserve">     </w:t>
      </w:r>
    </w:p>
    <w:p w14:paraId="165F819E" w14:textId="77777777" w:rsidR="006E04A4" w:rsidRPr="00F221DA" w:rsidRDefault="00F64AE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F197F" w14:paraId="165F81A1" w14:textId="77777777" w:rsidTr="00D774A8">
        <w:tc>
          <w:tcPr>
            <w:tcW w:w="567" w:type="dxa"/>
          </w:tcPr>
          <w:p w14:paraId="165F819F" w14:textId="77777777" w:rsidR="00D774A8" w:rsidRDefault="00F64AE1">
            <w:pPr>
              <w:pStyle w:val="IngenText"/>
            </w:pPr>
          </w:p>
        </w:tc>
        <w:tc>
          <w:tcPr>
            <w:tcW w:w="8718" w:type="dxa"/>
          </w:tcPr>
          <w:p w14:paraId="165F81A0" w14:textId="77777777" w:rsidR="00D774A8" w:rsidRDefault="00F64AE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65F81A2" w14:textId="77777777" w:rsidR="006E04A4" w:rsidRPr="00852BA1" w:rsidRDefault="00F64AE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81B4" w14:textId="77777777" w:rsidR="00000000" w:rsidRDefault="00F64AE1">
      <w:pPr>
        <w:spacing w:line="240" w:lineRule="auto"/>
      </w:pPr>
      <w:r>
        <w:separator/>
      </w:r>
    </w:p>
  </w:endnote>
  <w:endnote w:type="continuationSeparator" w:id="0">
    <w:p w14:paraId="165F81B6" w14:textId="77777777" w:rsidR="00000000" w:rsidRDefault="00F6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1A8" w14:textId="77777777" w:rsidR="00BE217A" w:rsidRDefault="00F64A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1A9" w14:textId="77777777" w:rsidR="00D73249" w:rsidRDefault="00F64AE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65F81AA" w14:textId="77777777" w:rsidR="00D73249" w:rsidRDefault="00F64A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1AE" w14:textId="77777777" w:rsidR="00D73249" w:rsidRDefault="00F64AE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65F81AF" w14:textId="77777777" w:rsidR="00D73249" w:rsidRDefault="00F64A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81B0" w14:textId="77777777" w:rsidR="00000000" w:rsidRDefault="00F64AE1">
      <w:pPr>
        <w:spacing w:line="240" w:lineRule="auto"/>
      </w:pPr>
      <w:r>
        <w:separator/>
      </w:r>
    </w:p>
  </w:footnote>
  <w:footnote w:type="continuationSeparator" w:id="0">
    <w:p w14:paraId="165F81B2" w14:textId="77777777" w:rsidR="00000000" w:rsidRDefault="00F64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1A3" w14:textId="77777777" w:rsidR="00BE217A" w:rsidRDefault="00F64A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1A4" w14:textId="77777777" w:rsidR="00D73249" w:rsidRDefault="00F64AE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29 november 2023</w:t>
    </w:r>
    <w:r>
      <w:fldChar w:fldCharType="end"/>
    </w:r>
  </w:p>
  <w:p w14:paraId="165F81A5" w14:textId="77777777" w:rsidR="00D73249" w:rsidRDefault="00F64AE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65F81A6" w14:textId="77777777" w:rsidR="00D73249" w:rsidRDefault="00F64AE1"/>
  <w:p w14:paraId="165F81A7" w14:textId="77777777" w:rsidR="00D73249" w:rsidRDefault="00F64A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1AB" w14:textId="77777777" w:rsidR="00D73249" w:rsidRDefault="00F64AE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65F81B0" wp14:editId="165F81B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F81AC" w14:textId="77777777" w:rsidR="00D73249" w:rsidRDefault="00F64AE1" w:rsidP="00BE217A">
    <w:pPr>
      <w:pStyle w:val="Dokumentrubrik"/>
      <w:spacing w:after="360"/>
    </w:pPr>
    <w:r>
      <w:t>Föredragningslista</w:t>
    </w:r>
  </w:p>
  <w:p w14:paraId="165F81AD" w14:textId="77777777" w:rsidR="00D73249" w:rsidRDefault="00F64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2DE8C0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236C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0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A5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E9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48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8B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D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A7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F197F"/>
    <w:rsid w:val="00252D1E"/>
    <w:rsid w:val="00F64AE1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80C0"/>
  <w15:docId w15:val="{B94F5495-576E-4A92-902B-C8147CD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2023-11-29</SAFIR_Sammantradesdatum_Doc>
    <SAFIR_SammantradeID xmlns="C07A1A6C-0B19-41D9-BDF8-F523BA3921EB">dc1b1544-bc5e-4508-8f01-78ce83ab081d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8D8261D1-BA17-4424-B56A-EACA2CFF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471</Words>
  <Characters>2922</Characters>
  <Application>Microsoft Office Word</Application>
  <DocSecurity>0</DocSecurity>
  <Lines>224</Lines>
  <Paragraphs>130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2023-11-28T14:23:00Z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