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2BCB4DC6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448B3633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BB619A">
              <w:rPr>
                <w:b/>
                <w:sz w:val="22"/>
                <w:szCs w:val="22"/>
              </w:rPr>
              <w:t>26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27AF8944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DA12E0">
              <w:rPr>
                <w:sz w:val="22"/>
                <w:szCs w:val="22"/>
              </w:rPr>
              <w:t>0</w:t>
            </w:r>
            <w:r w:rsidR="000A7D87">
              <w:rPr>
                <w:sz w:val="22"/>
                <w:szCs w:val="22"/>
              </w:rPr>
              <w:t>2</w:t>
            </w:r>
            <w:r w:rsidR="00A37318">
              <w:rPr>
                <w:sz w:val="22"/>
                <w:szCs w:val="22"/>
              </w:rPr>
              <w:t>-</w:t>
            </w:r>
            <w:r w:rsidR="0030480D">
              <w:rPr>
                <w:sz w:val="22"/>
                <w:szCs w:val="22"/>
              </w:rPr>
              <w:t>04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582707AC" w:rsidR="00875CAD" w:rsidRPr="00477C9F" w:rsidRDefault="0030480D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841213">
              <w:rPr>
                <w:sz w:val="22"/>
                <w:szCs w:val="22"/>
              </w:rPr>
              <w:t>11.29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4E722D06" w14:textId="77777777" w:rsidR="00841213" w:rsidRDefault="00841213" w:rsidP="0084121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D360F48" w14:textId="77777777" w:rsidR="00841213" w:rsidRDefault="00841213" w:rsidP="0084121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DF4F74C" w14:textId="77777777" w:rsidR="00841213" w:rsidRDefault="00841213" w:rsidP="0084121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2019/20:24.</w:t>
            </w:r>
          </w:p>
          <w:p w14:paraId="40538024" w14:textId="77777777" w:rsidR="009C51B0" w:rsidRPr="00477C9F" w:rsidRDefault="009C51B0" w:rsidP="00F33C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58474CDE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35F89C90" w14:textId="77777777" w:rsidR="00841213" w:rsidRPr="005D2CDC" w:rsidRDefault="00841213" w:rsidP="0084121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D2CDC">
              <w:rPr>
                <w:b/>
                <w:snapToGrid w:val="0"/>
                <w:sz w:val="22"/>
                <w:szCs w:val="22"/>
              </w:rPr>
              <w:t xml:space="preserve">Högsta domstolens verksamhetsberättelse </w:t>
            </w:r>
          </w:p>
          <w:p w14:paraId="1D9B07F3" w14:textId="77777777" w:rsidR="00841213" w:rsidRPr="00C631DE" w:rsidRDefault="00841213" w:rsidP="0084121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F8CB244" w14:textId="5412BE20" w:rsidR="00841213" w:rsidRPr="00853F4F" w:rsidRDefault="00841213" w:rsidP="0084121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A79B5">
              <w:rPr>
                <w:snapToGrid w:val="0"/>
                <w:sz w:val="22"/>
                <w:szCs w:val="22"/>
              </w:rPr>
              <w:t xml:space="preserve">Kanslichefen anmälde </w:t>
            </w:r>
            <w:r>
              <w:rPr>
                <w:snapToGrid w:val="0"/>
                <w:sz w:val="22"/>
                <w:szCs w:val="22"/>
              </w:rPr>
              <w:t xml:space="preserve">Högsta domstolens verksamhetsberättelse </w:t>
            </w:r>
            <w:r w:rsidRPr="00853F4F">
              <w:rPr>
                <w:snapToGrid w:val="0"/>
                <w:sz w:val="22"/>
                <w:szCs w:val="22"/>
              </w:rPr>
              <w:t>för 201</w:t>
            </w:r>
            <w:r w:rsidR="00B1147A">
              <w:rPr>
                <w:snapToGrid w:val="0"/>
                <w:sz w:val="22"/>
                <w:szCs w:val="22"/>
              </w:rPr>
              <w:t>9</w:t>
            </w:r>
            <w:r w:rsidRPr="00853F4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som </w:t>
            </w:r>
            <w:r w:rsidRPr="002A79B5">
              <w:rPr>
                <w:snapToGrid w:val="0"/>
                <w:sz w:val="22"/>
                <w:szCs w:val="22"/>
              </w:rPr>
              <w:t>översänts till utskottet för kännedom.</w:t>
            </w:r>
          </w:p>
          <w:p w14:paraId="40538029" w14:textId="3D6B1CCD" w:rsidR="00B1147A" w:rsidRPr="00477C9F" w:rsidRDefault="00B1147A" w:rsidP="0084121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425CBBFC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04E1E34F" w14:textId="77777777" w:rsidR="00841213" w:rsidRPr="00FE31C2" w:rsidRDefault="00841213" w:rsidP="0084121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E31C2">
              <w:rPr>
                <w:b/>
                <w:snapToGrid w:val="0"/>
                <w:sz w:val="22"/>
                <w:szCs w:val="22"/>
              </w:rPr>
              <w:t>Beslut från JO</w:t>
            </w:r>
          </w:p>
          <w:p w14:paraId="68D9FACE" w14:textId="77777777" w:rsidR="00841213" w:rsidRPr="00FE31C2" w:rsidRDefault="00841213" w:rsidP="0084121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D779804" w14:textId="77777777" w:rsidR="00841213" w:rsidRDefault="00841213" w:rsidP="0084121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E31C2">
              <w:rPr>
                <w:snapToGrid w:val="0"/>
                <w:sz w:val="22"/>
                <w:szCs w:val="22"/>
              </w:rPr>
              <w:t>Kanslichefen anmälde beslut från Riksdagens ombudsmän som översänts till utskottet för kännedom.</w:t>
            </w:r>
          </w:p>
          <w:p w14:paraId="4053802E" w14:textId="29BAD674" w:rsidR="00013261" w:rsidRPr="00477C9F" w:rsidRDefault="00013261" w:rsidP="003048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3261" w:rsidRPr="00477C9F" w14:paraId="3D6BEBDD" w14:textId="77777777" w:rsidTr="00A45577">
        <w:tc>
          <w:tcPr>
            <w:tcW w:w="567" w:type="dxa"/>
          </w:tcPr>
          <w:p w14:paraId="2ABFEE89" w14:textId="07527295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41213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355CEE19" w14:textId="567A4C07" w:rsidR="00D84771" w:rsidRPr="00730F6B" w:rsidRDefault="00730F6B" w:rsidP="00F85B6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30F6B">
              <w:rPr>
                <w:b/>
                <w:snapToGrid w:val="0"/>
                <w:sz w:val="22"/>
                <w:szCs w:val="22"/>
              </w:rPr>
              <w:t>Riksdagsbibliotekets kulturnatt</w:t>
            </w:r>
          </w:p>
          <w:p w14:paraId="6B8ACD2F" w14:textId="77777777" w:rsidR="00730F6B" w:rsidRDefault="00730F6B" w:rsidP="00F85B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9270003" w14:textId="3FF3D021" w:rsidR="00783D2C" w:rsidRDefault="00783D2C" w:rsidP="00783D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Kanslichefen informerade</w:t>
            </w:r>
            <w:r w:rsidR="00730F6B">
              <w:rPr>
                <w:snapToGrid w:val="0"/>
                <w:sz w:val="22"/>
                <w:szCs w:val="22"/>
              </w:rPr>
              <w:t xml:space="preserve"> </w:t>
            </w:r>
            <w:r w:rsidR="005D68CC">
              <w:rPr>
                <w:snapToGrid w:val="0"/>
                <w:sz w:val="22"/>
                <w:szCs w:val="22"/>
              </w:rPr>
              <w:t xml:space="preserve">om en förfrågan </w:t>
            </w:r>
            <w:r w:rsidR="00153730">
              <w:rPr>
                <w:snapToGrid w:val="0"/>
                <w:sz w:val="22"/>
                <w:szCs w:val="22"/>
              </w:rPr>
              <w:t xml:space="preserve">från Riksdagsbiblioteket </w:t>
            </w:r>
            <w:r w:rsidR="005D68CC">
              <w:rPr>
                <w:snapToGrid w:val="0"/>
                <w:sz w:val="22"/>
                <w:szCs w:val="22"/>
              </w:rPr>
              <w:t>om</w:t>
            </w:r>
            <w:r w:rsidR="00730F6B">
              <w:rPr>
                <w:snapToGrid w:val="0"/>
                <w:sz w:val="22"/>
                <w:szCs w:val="22"/>
              </w:rPr>
              <w:t xml:space="preserve"> utskottets medverka</w:t>
            </w:r>
            <w:r w:rsidR="005D68CC">
              <w:rPr>
                <w:snapToGrid w:val="0"/>
                <w:sz w:val="22"/>
                <w:szCs w:val="22"/>
              </w:rPr>
              <w:t>n i Kulturnatt Stockholm</w:t>
            </w:r>
            <w:r w:rsidR="00153730">
              <w:rPr>
                <w:snapToGrid w:val="0"/>
                <w:sz w:val="22"/>
                <w:szCs w:val="22"/>
              </w:rPr>
              <w:t xml:space="preserve"> </w:t>
            </w:r>
            <w:r w:rsidR="00730F6B">
              <w:rPr>
                <w:snapToGrid w:val="0"/>
                <w:sz w:val="22"/>
                <w:szCs w:val="22"/>
              </w:rPr>
              <w:t>lördagen den 18 april 2020</w:t>
            </w:r>
            <w:r w:rsidR="005D68CC">
              <w:rPr>
                <w:snapToGrid w:val="0"/>
                <w:sz w:val="22"/>
                <w:szCs w:val="22"/>
              </w:rPr>
              <w:t xml:space="preserve">. </w:t>
            </w:r>
          </w:p>
          <w:p w14:paraId="2553326C" w14:textId="03C227FD" w:rsidR="00E62269" w:rsidRDefault="00E62269" w:rsidP="00783D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A84C4B7" w14:textId="3CE9261D" w:rsidR="00E62269" w:rsidRDefault="00E62269" w:rsidP="00783D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medverka i </w:t>
            </w:r>
            <w:r w:rsidR="00153730">
              <w:rPr>
                <w:snapToGrid w:val="0"/>
                <w:sz w:val="22"/>
                <w:szCs w:val="22"/>
              </w:rPr>
              <w:t>ett seminarium om konstitutionsutskottet, riksdagen och demokrati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02EC5EE" w14:textId="2763A926" w:rsidR="00783D2C" w:rsidRPr="00D84771" w:rsidRDefault="00783D2C" w:rsidP="00F85B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3261" w:rsidRPr="00477C9F" w14:paraId="589B1FD3" w14:textId="77777777" w:rsidTr="00A45577">
        <w:tc>
          <w:tcPr>
            <w:tcW w:w="567" w:type="dxa"/>
          </w:tcPr>
          <w:p w14:paraId="20AB6879" w14:textId="0102677E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41213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063AE2D8" w14:textId="77777777" w:rsidR="0030480D" w:rsidRPr="00FB3131" w:rsidRDefault="0030480D" w:rsidP="0030480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B3131">
              <w:rPr>
                <w:b/>
                <w:snapToGrid w:val="0"/>
                <w:sz w:val="22"/>
                <w:szCs w:val="22"/>
              </w:rPr>
              <w:t>Hemlig dataavläsning</w:t>
            </w:r>
          </w:p>
          <w:p w14:paraId="1C1D2787" w14:textId="77777777" w:rsidR="0030480D" w:rsidRDefault="0030480D" w:rsidP="003048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5821C38" w14:textId="6B37E921" w:rsidR="0030480D" w:rsidRPr="009235C5" w:rsidRDefault="0030480D" w:rsidP="0030480D">
            <w:pPr>
              <w:rPr>
                <w:sz w:val="22"/>
                <w:szCs w:val="22"/>
              </w:rPr>
            </w:pPr>
            <w:r w:rsidRPr="009235C5">
              <w:rPr>
                <w:sz w:val="22"/>
                <w:szCs w:val="22"/>
              </w:rPr>
              <w:t xml:space="preserve">Utskottet </w:t>
            </w:r>
            <w:r w:rsidR="00A50750">
              <w:rPr>
                <w:sz w:val="22"/>
                <w:szCs w:val="22"/>
              </w:rPr>
              <w:t xml:space="preserve">fortsatte </w:t>
            </w:r>
            <w:r w:rsidRPr="009235C5">
              <w:rPr>
                <w:sz w:val="22"/>
                <w:szCs w:val="22"/>
              </w:rPr>
              <w:t>behandl</w:t>
            </w:r>
            <w:r w:rsidR="00A50750">
              <w:rPr>
                <w:sz w:val="22"/>
                <w:szCs w:val="22"/>
              </w:rPr>
              <w:t>ingen av</w:t>
            </w:r>
            <w:r w:rsidRPr="009235C5">
              <w:rPr>
                <w:sz w:val="22"/>
                <w:szCs w:val="22"/>
              </w:rPr>
              <w:t xml:space="preserve"> frågan om yttrande till </w:t>
            </w:r>
            <w:r>
              <w:rPr>
                <w:sz w:val="22"/>
                <w:szCs w:val="22"/>
              </w:rPr>
              <w:t>justitie</w:t>
            </w:r>
            <w:r w:rsidRPr="009235C5">
              <w:rPr>
                <w:sz w:val="22"/>
                <w:szCs w:val="22"/>
              </w:rPr>
              <w:t xml:space="preserve">utskottet över proposition </w:t>
            </w:r>
            <w:r w:rsidRPr="00FB3131">
              <w:rPr>
                <w:snapToGrid w:val="0"/>
                <w:sz w:val="22"/>
                <w:szCs w:val="22"/>
              </w:rPr>
              <w:t>2019/20:64 och motio</w:t>
            </w:r>
            <w:r>
              <w:rPr>
                <w:snapToGrid w:val="0"/>
                <w:sz w:val="22"/>
                <w:szCs w:val="22"/>
              </w:rPr>
              <w:t>n</w:t>
            </w:r>
            <w:r w:rsidRPr="009235C5">
              <w:rPr>
                <w:sz w:val="22"/>
                <w:szCs w:val="22"/>
              </w:rPr>
              <w:t>.</w:t>
            </w:r>
          </w:p>
          <w:p w14:paraId="0B815056" w14:textId="77777777" w:rsidR="0030480D" w:rsidRPr="00814882" w:rsidRDefault="0030480D" w:rsidP="003048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AF3AB5C" w14:textId="77777777" w:rsidR="0030480D" w:rsidRDefault="0030480D" w:rsidP="003048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</w:t>
            </w:r>
            <w:r w:rsidRPr="00814882">
              <w:rPr>
                <w:snapToGrid w:val="0"/>
                <w:sz w:val="22"/>
                <w:szCs w:val="22"/>
              </w:rPr>
              <w:t xml:space="preserve"> bordlades.</w:t>
            </w:r>
          </w:p>
          <w:p w14:paraId="6AD3C0DF" w14:textId="2127B8A3" w:rsidR="009A3E81" w:rsidRPr="00013261" w:rsidRDefault="009A3E81" w:rsidP="003048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2FC5BDFD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62269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6D52A9D7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955E76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30480D">
              <w:rPr>
                <w:snapToGrid w:val="0"/>
                <w:sz w:val="22"/>
                <w:szCs w:val="22"/>
              </w:rPr>
              <w:t>24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7B5AEFA1" w14:textId="77777777" w:rsidR="00134ECA" w:rsidRDefault="0013426B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134ECA">
              <w:rPr>
                <w:sz w:val="22"/>
                <w:szCs w:val="22"/>
              </w:rPr>
              <w:t>t 2020-02-11</w:t>
            </w:r>
          </w:p>
          <w:p w14:paraId="40538055" w14:textId="104D2A42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210AE62B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</w:t>
            </w:r>
            <w:r w:rsidR="00612FF5">
              <w:rPr>
                <w:sz w:val="20"/>
              </w:rPr>
              <w:t>20</w:t>
            </w:r>
            <w:r w:rsidRPr="00BD41E4">
              <w:rPr>
                <w:sz w:val="20"/>
              </w:rPr>
              <w:t>-</w:t>
            </w:r>
            <w:r w:rsidR="00612FF5" w:rsidRPr="00612FF5">
              <w:rPr>
                <w:sz w:val="20"/>
              </w:rPr>
              <w:t>01</w:t>
            </w:r>
            <w:r w:rsidRPr="00612FF5">
              <w:rPr>
                <w:sz w:val="20"/>
              </w:rPr>
              <w:t>-</w:t>
            </w:r>
            <w:r w:rsidR="00020592" w:rsidRPr="00612FF5">
              <w:rPr>
                <w:sz w:val="20"/>
              </w:rPr>
              <w:t>0</w:t>
            </w:r>
            <w:r w:rsidR="00612FF5" w:rsidRPr="00612FF5">
              <w:rPr>
                <w:sz w:val="20"/>
              </w:rPr>
              <w:t>8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25C6ED81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</w:t>
            </w:r>
            <w:r w:rsidR="003C73F9"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/</w:t>
            </w:r>
            <w:r w:rsidR="003C73F9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 w:rsidR="006E4E1A">
              <w:rPr>
                <w:sz w:val="16"/>
                <w:szCs w:val="16"/>
              </w:rPr>
              <w:t>26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0512448D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proofErr w:type="gramStart"/>
            <w:r w:rsidRPr="00E931D7">
              <w:rPr>
                <w:sz w:val="20"/>
              </w:rPr>
              <w:t>1-</w:t>
            </w:r>
            <w:r w:rsidR="00E62269">
              <w:rPr>
                <w:sz w:val="20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F6D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BF6D6B" w:rsidRPr="00F24B88" w:rsidRDefault="003075B8" w:rsidP="003075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="00BF6D6B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BF6D6B" w:rsidRPr="008E2326" w:rsidRDefault="003075B8" w:rsidP="00FE2A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BF6D6B" w:rsidRPr="00FE2AC1" w:rsidRDefault="00FE2AC1" w:rsidP="003075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="00BF6D6B"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BF6D6B" w:rsidRPr="008E2326" w:rsidRDefault="000F448B" w:rsidP="000F44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5916618F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="00F814F6"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BF6D6B" w:rsidRPr="008E2326" w:rsidRDefault="00FE2AC1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0700C4">
              <w:rPr>
                <w:sz w:val="22"/>
                <w:szCs w:val="22"/>
                <w:lang w:val="en-US"/>
              </w:rPr>
              <w:t xml:space="preserve"> </w:t>
            </w:r>
            <w:r w:rsidR="000700C4" w:rsidRPr="008E2326">
              <w:rPr>
                <w:sz w:val="22"/>
                <w:szCs w:val="22"/>
                <w:lang w:val="en-US"/>
              </w:rPr>
              <w:t>(M)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DAC3FCB" w:rsidR="00BF6D6B" w:rsidRPr="008E2326" w:rsidRDefault="00A5668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BF6D6B" w:rsidRPr="008E2326" w:rsidRDefault="000F448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="000700C4"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4C6F2402" w:rsidR="00BF6D6B" w:rsidRPr="008E2326" w:rsidRDefault="00902D6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BF6D6B" w:rsidRPr="004B2106" w:rsidRDefault="00AC2BE8" w:rsidP="00AC2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="000700C4" w:rsidRPr="004B2106">
              <w:rPr>
                <w:sz w:val="22"/>
                <w:szCs w:val="22"/>
                <w:lang w:val="en-GB"/>
              </w:rPr>
              <w:t xml:space="preserve"> (S)</w:t>
            </w:r>
            <w:r w:rsidR="004B2106" w:rsidRPr="004B2106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10FC3C61" w:rsidR="00BF6D6B" w:rsidRPr="008E2326" w:rsidRDefault="00F454F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</w:t>
            </w:r>
            <w:r w:rsidR="00BA5688">
              <w:rPr>
                <w:sz w:val="22"/>
                <w:szCs w:val="22"/>
              </w:rPr>
              <w:t xml:space="preserve"> </w:t>
            </w:r>
            <w:r w:rsidR="000700C4"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BF6D6B" w:rsidRPr="008E2326" w:rsidRDefault="000F448B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0700C4">
              <w:rPr>
                <w:sz w:val="22"/>
                <w:szCs w:val="22"/>
              </w:rPr>
              <w:t xml:space="preserve"> </w:t>
            </w:r>
            <w:r w:rsidR="000700C4" w:rsidRPr="008E2326">
              <w:rPr>
                <w:sz w:val="22"/>
                <w:szCs w:val="22"/>
              </w:rPr>
              <w:t>(</w:t>
            </w:r>
            <w:r w:rsidR="000700C4">
              <w:rPr>
                <w:sz w:val="22"/>
                <w:szCs w:val="22"/>
              </w:rPr>
              <w:t>SD</w:t>
            </w:r>
            <w:r w:rsidR="000700C4"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7BD99AC0" w:rsidR="00BF6D6B" w:rsidRPr="008E2326" w:rsidRDefault="00937E3A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0700C4">
              <w:rPr>
                <w:sz w:val="22"/>
                <w:szCs w:val="22"/>
              </w:rPr>
              <w:t xml:space="preserve"> (MP)</w:t>
            </w:r>
            <w:r w:rsidR="00BF6D6B" w:rsidRPr="008E2326">
              <w:rPr>
                <w:sz w:val="22"/>
                <w:szCs w:val="22"/>
              </w:rPr>
              <w:fldChar w:fldCharType="begin"/>
            </w:r>
            <w:r w:rsidR="00BF6D6B" w:rsidRPr="008E2326">
              <w:rPr>
                <w:sz w:val="22"/>
                <w:szCs w:val="22"/>
              </w:rPr>
              <w:instrText xml:space="preserve">  </w:instrText>
            </w:r>
            <w:r w:rsidR="00BF6D6B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0700C4" w:rsidRPr="008E2326" w:rsidRDefault="00FE2AC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 w:rsidR="000700C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0700C4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69C01D03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7DD6E5C" w:rsidR="00BF6D6B" w:rsidRPr="008E2326" w:rsidRDefault="00342116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99C25F8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BF6D6B" w:rsidRPr="008E2326" w:rsidRDefault="00AC2BE8" w:rsidP="000700C4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078DFAA9" w:rsidR="00BF6D6B" w:rsidRPr="008E2326" w:rsidRDefault="00D2798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510F49C" w:rsidR="00BF6D6B" w:rsidRPr="00B91BEE" w:rsidRDefault="00342116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BF6D6B" w:rsidRPr="008E2326" w:rsidRDefault="000F448B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 w:rsidR="000700C4"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0A25E66B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C0C291E" w:rsidR="00BF6D6B" w:rsidRPr="008E2326" w:rsidRDefault="00263A2E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5EC53133" w:rsidR="00BF6D6B" w:rsidRPr="008E2326" w:rsidRDefault="00902D6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E79DD9D" w:rsidR="00BF6D6B" w:rsidRPr="008E2326" w:rsidRDefault="00084FF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="00B74AFA">
              <w:rPr>
                <w:sz w:val="22"/>
                <w:szCs w:val="22"/>
              </w:rPr>
              <w:t xml:space="preserve"> </w:t>
            </w:r>
            <w:r w:rsidR="000A4BCF"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00318005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</w:t>
            </w:r>
            <w:r w:rsidR="00342116">
              <w:rPr>
                <w:sz w:val="22"/>
                <w:szCs w:val="22"/>
              </w:rPr>
              <w:t>Sofie</w:t>
            </w:r>
            <w:r>
              <w:rPr>
                <w:sz w:val="22"/>
                <w:szCs w:val="22"/>
              </w:rPr>
              <w:t xml:space="preserve"> </w:t>
            </w:r>
            <w:r w:rsidR="00342116">
              <w:rPr>
                <w:sz w:val="22"/>
                <w:szCs w:val="22"/>
              </w:rPr>
              <w:t>Alm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5ECDBE1B" w:rsidR="004C7964" w:rsidRPr="008E2326" w:rsidRDefault="00084FF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</w:t>
            </w:r>
            <w:r w:rsidR="004C7964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6B0540AE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2D91" w:rsidRPr="008E2326" w14:paraId="67B809D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4B43" w14:textId="6C8990DB" w:rsidR="00DD2D91" w:rsidRDefault="00DD2D91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3ADB" w14:textId="06E325BA" w:rsidR="00DD2D91" w:rsidRPr="008E2326" w:rsidRDefault="006503A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C498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B750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4577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B20E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BC66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4B87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55E8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7349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6E5E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E47E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6F2C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3B5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1D7C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FFD" w:rsidRPr="008E2326" w14:paraId="61B4A7A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AE04" w14:textId="75199BF9" w:rsidR="00A12FFD" w:rsidRDefault="00A12FFD" w:rsidP="00A571A1">
            <w:pPr>
              <w:rPr>
                <w:sz w:val="22"/>
                <w:szCs w:val="22"/>
              </w:rPr>
            </w:pPr>
            <w:r w:rsidRPr="00A12FFD">
              <w:rPr>
                <w:sz w:val="22"/>
                <w:szCs w:val="22"/>
              </w:rPr>
              <w:t>Fredrik Stenberg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C577" w14:textId="77777777" w:rsidR="00A12FFD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435E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3E86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5833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54E0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DFA2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FD8D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F0CE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B580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BEDA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7262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F47D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45E9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E812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13261"/>
    <w:rsid w:val="00020592"/>
    <w:rsid w:val="0003470E"/>
    <w:rsid w:val="00037EDF"/>
    <w:rsid w:val="000410F7"/>
    <w:rsid w:val="000416B9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F448B"/>
    <w:rsid w:val="00100B80"/>
    <w:rsid w:val="00120821"/>
    <w:rsid w:val="00133B7E"/>
    <w:rsid w:val="0013426B"/>
    <w:rsid w:val="00134ECA"/>
    <w:rsid w:val="00153730"/>
    <w:rsid w:val="00161AA6"/>
    <w:rsid w:val="00165461"/>
    <w:rsid w:val="001828F2"/>
    <w:rsid w:val="001A1578"/>
    <w:rsid w:val="001D766E"/>
    <w:rsid w:val="001E1FAC"/>
    <w:rsid w:val="002174A8"/>
    <w:rsid w:val="002373C0"/>
    <w:rsid w:val="00240D9B"/>
    <w:rsid w:val="002544E0"/>
    <w:rsid w:val="00261EBD"/>
    <w:rsid w:val="002624FF"/>
    <w:rsid w:val="00263A2E"/>
    <w:rsid w:val="0027450B"/>
    <w:rsid w:val="00275CD2"/>
    <w:rsid w:val="00277F25"/>
    <w:rsid w:val="00294DCB"/>
    <w:rsid w:val="00296D10"/>
    <w:rsid w:val="002A04AD"/>
    <w:rsid w:val="002A6ADE"/>
    <w:rsid w:val="002B51DB"/>
    <w:rsid w:val="002D2AB5"/>
    <w:rsid w:val="002E3221"/>
    <w:rsid w:val="002F284C"/>
    <w:rsid w:val="0030480D"/>
    <w:rsid w:val="003075B8"/>
    <w:rsid w:val="00342116"/>
    <w:rsid w:val="00360479"/>
    <w:rsid w:val="00394192"/>
    <w:rsid w:val="003952A4"/>
    <w:rsid w:val="0039591D"/>
    <w:rsid w:val="003A48EB"/>
    <w:rsid w:val="003A729A"/>
    <w:rsid w:val="003C73F9"/>
    <w:rsid w:val="003E1AE3"/>
    <w:rsid w:val="003E3027"/>
    <w:rsid w:val="003F2270"/>
    <w:rsid w:val="00401656"/>
    <w:rsid w:val="0041089F"/>
    <w:rsid w:val="00412359"/>
    <w:rsid w:val="0041580F"/>
    <w:rsid w:val="004206DB"/>
    <w:rsid w:val="00446353"/>
    <w:rsid w:val="00454E3F"/>
    <w:rsid w:val="00471A5E"/>
    <w:rsid w:val="00477C9F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06ACC"/>
    <w:rsid w:val="005108E6"/>
    <w:rsid w:val="00577B92"/>
    <w:rsid w:val="00581568"/>
    <w:rsid w:val="00586400"/>
    <w:rsid w:val="005C1541"/>
    <w:rsid w:val="005C2F5F"/>
    <w:rsid w:val="005D68CC"/>
    <w:rsid w:val="005E28B9"/>
    <w:rsid w:val="005E439C"/>
    <w:rsid w:val="005E614D"/>
    <w:rsid w:val="00612FF5"/>
    <w:rsid w:val="006503A2"/>
    <w:rsid w:val="00686E8F"/>
    <w:rsid w:val="006A151D"/>
    <w:rsid w:val="006A511D"/>
    <w:rsid w:val="006B151B"/>
    <w:rsid w:val="006B7B0C"/>
    <w:rsid w:val="006C21FA"/>
    <w:rsid w:val="006D3126"/>
    <w:rsid w:val="006E4E1A"/>
    <w:rsid w:val="00723D66"/>
    <w:rsid w:val="00726EE5"/>
    <w:rsid w:val="00730F6B"/>
    <w:rsid w:val="007421F4"/>
    <w:rsid w:val="00750FF0"/>
    <w:rsid w:val="007615A5"/>
    <w:rsid w:val="00767BDA"/>
    <w:rsid w:val="00783D2C"/>
    <w:rsid w:val="00787586"/>
    <w:rsid w:val="007B0C0A"/>
    <w:rsid w:val="007F39BF"/>
    <w:rsid w:val="007F6B0D"/>
    <w:rsid w:val="00834B38"/>
    <w:rsid w:val="00841213"/>
    <w:rsid w:val="008557FA"/>
    <w:rsid w:val="00875CAD"/>
    <w:rsid w:val="008808A5"/>
    <w:rsid w:val="008F4D68"/>
    <w:rsid w:val="00902D69"/>
    <w:rsid w:val="00906C2D"/>
    <w:rsid w:val="00937BF3"/>
    <w:rsid w:val="00937E3A"/>
    <w:rsid w:val="00944199"/>
    <w:rsid w:val="00946978"/>
    <w:rsid w:val="0094714D"/>
    <w:rsid w:val="009474C4"/>
    <w:rsid w:val="00953843"/>
    <w:rsid w:val="00955E76"/>
    <w:rsid w:val="0096348C"/>
    <w:rsid w:val="00973D8B"/>
    <w:rsid w:val="00976307"/>
    <w:rsid w:val="009815DB"/>
    <w:rsid w:val="009900A1"/>
    <w:rsid w:val="009A3E81"/>
    <w:rsid w:val="009A68FE"/>
    <w:rsid w:val="009B0A01"/>
    <w:rsid w:val="009C3BE7"/>
    <w:rsid w:val="009C51B0"/>
    <w:rsid w:val="009D1BB5"/>
    <w:rsid w:val="009F61A0"/>
    <w:rsid w:val="009F6E99"/>
    <w:rsid w:val="00A129A0"/>
    <w:rsid w:val="00A12FFD"/>
    <w:rsid w:val="00A151D3"/>
    <w:rsid w:val="00A258F2"/>
    <w:rsid w:val="00A37318"/>
    <w:rsid w:val="00A376CF"/>
    <w:rsid w:val="00A401A5"/>
    <w:rsid w:val="00A45577"/>
    <w:rsid w:val="00A50750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D797B"/>
    <w:rsid w:val="00AF7C8D"/>
    <w:rsid w:val="00B1147A"/>
    <w:rsid w:val="00B15788"/>
    <w:rsid w:val="00B54D41"/>
    <w:rsid w:val="00B56452"/>
    <w:rsid w:val="00B6245C"/>
    <w:rsid w:val="00B64A91"/>
    <w:rsid w:val="00B74AFA"/>
    <w:rsid w:val="00B9203B"/>
    <w:rsid w:val="00BA5688"/>
    <w:rsid w:val="00BB619A"/>
    <w:rsid w:val="00BD41E4"/>
    <w:rsid w:val="00BF6D6B"/>
    <w:rsid w:val="00C30867"/>
    <w:rsid w:val="00C35889"/>
    <w:rsid w:val="00C919F3"/>
    <w:rsid w:val="00C92589"/>
    <w:rsid w:val="00C93236"/>
    <w:rsid w:val="00CA39FE"/>
    <w:rsid w:val="00CA6EF0"/>
    <w:rsid w:val="00CB6A34"/>
    <w:rsid w:val="00CB7431"/>
    <w:rsid w:val="00D27984"/>
    <w:rsid w:val="00D44270"/>
    <w:rsid w:val="00D52626"/>
    <w:rsid w:val="00D67826"/>
    <w:rsid w:val="00D84771"/>
    <w:rsid w:val="00D93637"/>
    <w:rsid w:val="00D96F98"/>
    <w:rsid w:val="00DA12E0"/>
    <w:rsid w:val="00DC0E6D"/>
    <w:rsid w:val="00DC58D9"/>
    <w:rsid w:val="00DD2D91"/>
    <w:rsid w:val="00DD2E3A"/>
    <w:rsid w:val="00DD7DC3"/>
    <w:rsid w:val="00DE2A0A"/>
    <w:rsid w:val="00DF23EB"/>
    <w:rsid w:val="00E33857"/>
    <w:rsid w:val="00E45D77"/>
    <w:rsid w:val="00E62269"/>
    <w:rsid w:val="00E63EE4"/>
    <w:rsid w:val="00E66D19"/>
    <w:rsid w:val="00E67EBA"/>
    <w:rsid w:val="00E916EA"/>
    <w:rsid w:val="00E92A77"/>
    <w:rsid w:val="00EA7B53"/>
    <w:rsid w:val="00EC735D"/>
    <w:rsid w:val="00F064EF"/>
    <w:rsid w:val="00F21314"/>
    <w:rsid w:val="00F33C48"/>
    <w:rsid w:val="00F454FD"/>
    <w:rsid w:val="00F70370"/>
    <w:rsid w:val="00F814F6"/>
    <w:rsid w:val="00F85B64"/>
    <w:rsid w:val="00F97E87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0e4b847-d454-401e-b238-4117b4f1204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2</Pages>
  <Words>347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2019-11-06T08:52:00Z</cp:lastPrinted>
  <dcterms:created xsi:type="dcterms:W3CDTF">2020-02-24T12:54:00Z</dcterms:created>
  <dcterms:modified xsi:type="dcterms:W3CDTF">2020-02-24T12:55:00Z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