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14297C1CD75045198C7A4F342161B2E5"/>
        </w:placeholder>
        <w:text/>
      </w:sdtPr>
      <w:sdtEndPr/>
      <w:sdtContent>
        <w:p w:rsidRPr="009B062B" w:rsidR="00AF30DD" w:rsidP="00DA28CE" w:rsidRDefault="00AF30DD" w14:paraId="368094CD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f0c9f654-88f2-47ee-9d03-73f4f9a01128"/>
        <w:id w:val="-303241152"/>
        <w:lock w:val="sdtLocked"/>
      </w:sdtPr>
      <w:sdtEndPr/>
      <w:sdtContent>
        <w:p w:rsidR="00033783" w:rsidRDefault="00CC4C27" w14:paraId="4CC6855B" w14:textId="7D0D40DE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att ta bort överindexeringen av bensin och diesel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D7FA655EACB46979FB98DB9A6F2DEE8"/>
        </w:placeholder>
        <w:text/>
      </w:sdtPr>
      <w:sdtEndPr/>
      <w:sdtContent>
        <w:p w:rsidRPr="009B062B" w:rsidR="006D79C9" w:rsidP="00333E95" w:rsidRDefault="006D79C9" w14:paraId="14895B7B" w14:textId="77777777">
          <w:pPr>
            <w:pStyle w:val="Rubrik1"/>
          </w:pPr>
          <w:r>
            <w:t>Motivering</w:t>
          </w:r>
        </w:p>
      </w:sdtContent>
    </w:sdt>
    <w:p w:rsidR="00BB6339" w:rsidP="00D02304" w:rsidRDefault="00FC5150" w14:paraId="74873A26" w14:textId="77777777">
      <w:pPr>
        <w:pStyle w:val="Normalutanindragellerluft"/>
      </w:pPr>
      <w:r w:rsidRPr="00FC5150">
        <w:t>Överinde</w:t>
      </w:r>
      <w:bookmarkStart w:name="_GoBack" w:id="1"/>
      <w:bookmarkEnd w:id="1"/>
      <w:r w:rsidRPr="00FC5150">
        <w:t>xeringen av bensin och diesel driver upp priset på drivmedel till rekordnivåer. Med ränta på ränta-effekten blir ytterligare några års automatiska skattehöjningar än mer orimliga för alla människor som runt om i Sverige är beroende av bilen. Det blir en skatt på alla som inte har alternativ till bilen och bor utanför våra större städer</w:t>
      </w:r>
      <w:r>
        <w:t xml:space="preserve"> och överindexeringen bör därför avskaffas</w:t>
      </w:r>
      <w:r w:rsidRPr="00FC5150"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FBA748FB144446A9C56C1DFC0397812"/>
        </w:placeholder>
      </w:sdtPr>
      <w:sdtEndPr>
        <w:rPr>
          <w:i w:val="0"/>
          <w:noProof w:val="0"/>
        </w:rPr>
      </w:sdtEndPr>
      <w:sdtContent>
        <w:p w:rsidR="008B2991" w:rsidP="00363BD4" w:rsidRDefault="008B2991" w14:paraId="38E56DA0" w14:textId="77777777"/>
        <w:p w:rsidRPr="008E0FE2" w:rsidR="004801AC" w:rsidP="00363BD4" w:rsidRDefault="00D02304" w14:paraId="53770970" w14:textId="22470AA3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Edward Riedl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5A3EF2" w:rsidRDefault="005A3EF2" w14:paraId="2A24B808" w14:textId="77777777"/>
    <w:sectPr w:rsidR="005A3EF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82FD0" w14:textId="77777777" w:rsidR="00553D16" w:rsidRDefault="00553D16" w:rsidP="000C1CAD">
      <w:pPr>
        <w:spacing w:line="240" w:lineRule="auto"/>
      </w:pPr>
      <w:r>
        <w:separator/>
      </w:r>
    </w:p>
  </w:endnote>
  <w:endnote w:type="continuationSeparator" w:id="0">
    <w:p w14:paraId="3569AA4B" w14:textId="77777777" w:rsidR="00553D16" w:rsidRDefault="00553D1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27BF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012B0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7EB74" w14:textId="77777777" w:rsidR="00553D16" w:rsidRDefault="00553D16" w:rsidP="000C1CAD">
      <w:pPr>
        <w:spacing w:line="240" w:lineRule="auto"/>
      </w:pPr>
      <w:r>
        <w:separator/>
      </w:r>
    </w:p>
  </w:footnote>
  <w:footnote w:type="continuationSeparator" w:id="0">
    <w:p w14:paraId="7D517AA9" w14:textId="77777777" w:rsidR="00553D16" w:rsidRDefault="00553D1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4A8882A5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F1FED73" wp14:anchorId="4EA871B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D02304" w14:paraId="3FA85D7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4359F0CF2B4457FA2724632999ABA24"/>
                              </w:placeholder>
                              <w:text/>
                            </w:sdtPr>
                            <w:sdtEndPr/>
                            <w:sdtContent>
                              <w:r w:rsidR="00FC5150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79D92862D944332B340CFD85B0CC103"/>
                              </w:placeholder>
                              <w:text/>
                            </w:sdtPr>
                            <w:sdtEndPr/>
                            <w:sdtContent>
                              <w:r w:rsidR="00753175">
                                <w:t>2026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EA871B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D02304" w14:paraId="3FA85D71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4359F0CF2B4457FA2724632999ABA24"/>
                        </w:placeholder>
                        <w:text/>
                      </w:sdtPr>
                      <w:sdtEndPr/>
                      <w:sdtContent>
                        <w:r w:rsidR="00FC5150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79D92862D944332B340CFD85B0CC103"/>
                        </w:placeholder>
                        <w:text/>
                      </w:sdtPr>
                      <w:sdtEndPr/>
                      <w:sdtContent>
                        <w:r w:rsidR="00753175">
                          <w:t>2026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208C7B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6A9B45D6" w14:textId="77777777">
    <w:pPr>
      <w:jc w:val="right"/>
    </w:pPr>
  </w:p>
  <w:p w:rsidR="00262EA3" w:rsidP="00776B74" w:rsidRDefault="00262EA3" w14:paraId="61D2FFF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D02304" w14:paraId="454E2A27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DE75B5A" wp14:anchorId="76E5186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D02304" w14:paraId="62B3F4E8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FC5150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753175">
          <w:t>2026</w:t>
        </w:r>
      </w:sdtContent>
    </w:sdt>
  </w:p>
  <w:p w:rsidRPr="008227B3" w:rsidR="00262EA3" w:rsidP="008227B3" w:rsidRDefault="00D02304" w14:paraId="2CC740D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D02304" w14:paraId="730F932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:800</w:t>
        </w:r>
      </w:sdtContent>
    </w:sdt>
  </w:p>
  <w:p w:rsidR="00262EA3" w:rsidP="00E03A3D" w:rsidRDefault="00D02304" w14:paraId="378C5213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Edward Riedl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FC5150" w14:paraId="1D356AC3" w14:textId="77777777">
        <w:pPr>
          <w:pStyle w:val="FSHRub2"/>
        </w:pPr>
        <w:r>
          <w:t>Ta bort överindexeringen av bensin och diesel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54D75B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FC515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783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BCD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3BD4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0B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748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40D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3D16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3EF2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440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175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991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2AED"/>
    <w:rsid w:val="0095412E"/>
    <w:rsid w:val="00954203"/>
    <w:rsid w:val="00954A55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016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3D9D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27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304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5150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B6E76B1"/>
  <w15:chartTrackingRefBased/>
  <w15:docId w15:val="{236D4A43-946B-40A3-87B0-3940E1B7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4297C1CD75045198C7A4F342161B2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BB660A-1A1F-4A0D-8E9D-D311E55EDE54}"/>
      </w:docPartPr>
      <w:docPartBody>
        <w:p w:rsidR="002C377A" w:rsidRDefault="0037400D">
          <w:pPr>
            <w:pStyle w:val="14297C1CD75045198C7A4F342161B2E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D7FA655EACB46979FB98DB9A6F2DE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CE9E04-F523-43E7-851E-AB92FB5596FE}"/>
      </w:docPartPr>
      <w:docPartBody>
        <w:p w:rsidR="002C377A" w:rsidRDefault="0037400D">
          <w:pPr>
            <w:pStyle w:val="4D7FA655EACB46979FB98DB9A6F2DEE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4359F0CF2B4457FA2724632999ABA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CAE78F-00BD-4412-BD55-FC5D89D40B6D}"/>
      </w:docPartPr>
      <w:docPartBody>
        <w:p w:rsidR="002C377A" w:rsidRDefault="0037400D">
          <w:pPr>
            <w:pStyle w:val="64359F0CF2B4457FA2724632999ABA2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79D92862D944332B340CFD85B0CC1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63B805-AA96-46D1-99A8-1B07412B5AC8}"/>
      </w:docPartPr>
      <w:docPartBody>
        <w:p w:rsidR="002C377A" w:rsidRDefault="0037400D">
          <w:pPr>
            <w:pStyle w:val="879D92862D944332B340CFD85B0CC103"/>
          </w:pPr>
          <w:r>
            <w:t xml:space="preserve"> </w:t>
          </w:r>
        </w:p>
      </w:docPartBody>
    </w:docPart>
    <w:docPart>
      <w:docPartPr>
        <w:name w:val="FFBA748FB144446A9C56C1DFC03978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D0EA63-C5B5-4A42-BCB4-B2530A317FAA}"/>
      </w:docPartPr>
      <w:docPartBody>
        <w:p w:rsidR="00AB1E3E" w:rsidRDefault="00AB1E3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77A"/>
    <w:rsid w:val="002C377A"/>
    <w:rsid w:val="0037400D"/>
    <w:rsid w:val="00AB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4297C1CD75045198C7A4F342161B2E5">
    <w:name w:val="14297C1CD75045198C7A4F342161B2E5"/>
  </w:style>
  <w:style w:type="paragraph" w:customStyle="1" w:styleId="E057D511BBE344DCA02F2000AC29BFB4">
    <w:name w:val="E057D511BBE344DCA02F2000AC29BFB4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488209D7F9F14801AB8DBFD689C73D79">
    <w:name w:val="488209D7F9F14801AB8DBFD689C73D79"/>
  </w:style>
  <w:style w:type="paragraph" w:customStyle="1" w:styleId="4D7FA655EACB46979FB98DB9A6F2DEE8">
    <w:name w:val="4D7FA655EACB46979FB98DB9A6F2DEE8"/>
  </w:style>
  <w:style w:type="paragraph" w:customStyle="1" w:styleId="CC5BDF61E0C2444789F56F86B40761F0">
    <w:name w:val="CC5BDF61E0C2444789F56F86B40761F0"/>
  </w:style>
  <w:style w:type="paragraph" w:customStyle="1" w:styleId="645CD44F535E40708663A56DC93C5DB5">
    <w:name w:val="645CD44F535E40708663A56DC93C5DB5"/>
  </w:style>
  <w:style w:type="paragraph" w:customStyle="1" w:styleId="64359F0CF2B4457FA2724632999ABA24">
    <w:name w:val="64359F0CF2B4457FA2724632999ABA24"/>
  </w:style>
  <w:style w:type="paragraph" w:customStyle="1" w:styleId="879D92862D944332B340CFD85B0CC103">
    <w:name w:val="879D92862D944332B340CFD85B0CC1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9815A0-0CD4-4EBC-B0F9-07CF4F3D076E}"/>
</file>

<file path=customXml/itemProps2.xml><?xml version="1.0" encoding="utf-8"?>
<ds:datastoreItem xmlns:ds="http://schemas.openxmlformats.org/officeDocument/2006/customXml" ds:itemID="{3759E02E-299B-4D7C-A5C5-B139BEA06928}"/>
</file>

<file path=customXml/itemProps3.xml><?xml version="1.0" encoding="utf-8"?>
<ds:datastoreItem xmlns:ds="http://schemas.openxmlformats.org/officeDocument/2006/customXml" ds:itemID="{C13E23D7-CD7F-42A7-A352-06CA676305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523</Characters>
  <Application>Microsoft Office Word</Application>
  <DocSecurity>0</DocSecurity>
  <Lines>14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M2026 Ta bort överindexeringen av bensin och diesel</vt:lpstr>
      <vt:lpstr>
      </vt:lpstr>
    </vt:vector>
  </TitlesOfParts>
  <Company>Sveriges riksdag</Company>
  <LinksUpToDate>false</LinksUpToDate>
  <CharactersWithSpaces>612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