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A085B" w:rsidRDefault="005A107B" w14:paraId="33A2970F" w14:textId="77777777">
      <w:pPr>
        <w:pStyle w:val="Rubrik1"/>
        <w:spacing w:after="300"/>
      </w:pPr>
      <w:sdt>
        <w:sdtPr>
          <w:alias w:val="CC_Boilerplate_4"/>
          <w:tag w:val="CC_Boilerplate_4"/>
          <w:id w:val="-1644581176"/>
          <w:lock w:val="sdtLocked"/>
          <w:placeholder>
            <w:docPart w:val="2CF69F8D09D84683ABC5D3576B3637C6"/>
          </w:placeholder>
          <w:text/>
        </w:sdtPr>
        <w:sdtEndPr/>
        <w:sdtContent>
          <w:r w:rsidRPr="009B062B" w:rsidR="00AF30DD">
            <w:t>Förslag till riksdagsbeslut</w:t>
          </w:r>
        </w:sdtContent>
      </w:sdt>
      <w:bookmarkEnd w:id="0"/>
      <w:bookmarkEnd w:id="1"/>
    </w:p>
    <w:sdt>
      <w:sdtPr>
        <w:alias w:val="Yrkande 1"/>
        <w:tag w:val="61c61c19-2b5a-4318-95e8-873339aed0ab"/>
        <w:id w:val="-1900974758"/>
        <w:lock w:val="sdtLocked"/>
      </w:sdtPr>
      <w:sdtEndPr/>
      <w:sdtContent>
        <w:p w:rsidR="00795C07" w:rsidRDefault="00C61492" w14:paraId="5361BA52" w14:textId="77777777">
          <w:pPr>
            <w:pStyle w:val="Frslagstext"/>
            <w:numPr>
              <w:ilvl w:val="0"/>
              <w:numId w:val="0"/>
            </w:numPr>
          </w:pPr>
          <w:r>
            <w:t>Riksdagen ställer sig bakom det som anförs i motionen om att göra en översyn av offentlighets- och sekretesslagen för att värna medborgarnas fortsatta möjlighet till transparens i hur skattemedel förvaltas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C660634A224F9C97FCB3135B77DF86"/>
        </w:placeholder>
        <w:text/>
      </w:sdtPr>
      <w:sdtEndPr/>
      <w:sdtContent>
        <w:p w:rsidRPr="009B062B" w:rsidR="006D79C9" w:rsidP="00333E95" w:rsidRDefault="006D79C9" w14:paraId="6B5F01B0" w14:textId="77777777">
          <w:pPr>
            <w:pStyle w:val="Rubrik1"/>
          </w:pPr>
          <w:r>
            <w:t>Motivering</w:t>
          </w:r>
        </w:p>
      </w:sdtContent>
    </w:sdt>
    <w:bookmarkEnd w:displacedByCustomXml="prev" w:id="3"/>
    <w:bookmarkEnd w:displacedByCustomXml="prev" w:id="4"/>
    <w:p w:rsidR="009C5965" w:rsidP="005A107B" w:rsidRDefault="009C5965" w14:paraId="3CBD14BE" w14:textId="0AF25C14">
      <w:pPr>
        <w:pStyle w:val="Normalutanindragellerluft"/>
      </w:pPr>
      <w:r>
        <w:t>Samstämmigheten kring vikten av att kunna vidareutveckla verksamheten inom vård, skola och omsorg är bred, vilket torde vara grunden till varför det också finns en bred samstämmighet kring vikten av tillgänglig god kvalitativ statistik.</w:t>
      </w:r>
    </w:p>
    <w:p w:rsidR="009C5965" w:rsidP="005A107B" w:rsidRDefault="009C5965" w14:paraId="3CD18328" w14:textId="77777777">
      <w:r>
        <w:t xml:space="preserve">Något som också ofta används inom ramen för exempelvis </w:t>
      </w:r>
      <w:proofErr w:type="spellStart"/>
      <w:r>
        <w:t>KKiK</w:t>
      </w:r>
      <w:proofErr w:type="spellEnd"/>
      <w:r>
        <w:t xml:space="preserve"> och </w:t>
      </w:r>
      <w:proofErr w:type="spellStart"/>
      <w:r>
        <w:t>Kolada</w:t>
      </w:r>
      <w:proofErr w:type="spellEnd"/>
      <w:r>
        <w:t xml:space="preserve"> är ekonomiska parametrar. Vad är medborgarnas, eller kanske specifikt skattebetalarnas, insats i en vårdplats eller grundskoleplacering?</w:t>
      </w:r>
    </w:p>
    <w:p w:rsidR="009C5965" w:rsidP="005A107B" w:rsidRDefault="009C5965" w14:paraId="4CA16FF8" w14:textId="0D382BF8">
      <w:r>
        <w:t xml:space="preserve">Resultat ställs mot standardkostnader i en jämförbar och transparent statistikdatabas. Vilket ger alla verksamheter som verkar inom det offentligas försorg möjlighet att jämföra sig och sin verksamhet gentemot andra, och </w:t>
      </w:r>
      <w:r w:rsidR="00C61492">
        <w:t xml:space="preserve">de </w:t>
      </w:r>
      <w:r>
        <w:t>får därmed chansen att analysera och komma fram till hur de kan vidareutveckla sin verksamhet ytterligare. Det ger också möjlighet för beslutsfattare och medborgare att ställa krav.</w:t>
      </w:r>
    </w:p>
    <w:p w:rsidR="009C5965" w:rsidP="005A107B" w:rsidRDefault="009C5965" w14:paraId="68516026" w14:textId="0C26AF89">
      <w:r w:rsidRPr="005A107B">
        <w:rPr>
          <w:spacing w:val="-1"/>
        </w:rPr>
        <w:t xml:space="preserve">Tyvärr skapar tolkningar av </w:t>
      </w:r>
      <w:r w:rsidRPr="005A107B" w:rsidR="00C61492">
        <w:rPr>
          <w:spacing w:val="-1"/>
        </w:rPr>
        <w:t>o</w:t>
      </w:r>
      <w:r w:rsidRPr="005A107B">
        <w:rPr>
          <w:spacing w:val="-1"/>
        </w:rPr>
        <w:t xml:space="preserve">ffentlighets- och </w:t>
      </w:r>
      <w:r w:rsidRPr="005A107B" w:rsidR="00C61492">
        <w:rPr>
          <w:spacing w:val="-1"/>
        </w:rPr>
        <w:t>s</w:t>
      </w:r>
      <w:r w:rsidRPr="005A107B">
        <w:rPr>
          <w:spacing w:val="-1"/>
        </w:rPr>
        <w:t xml:space="preserve">ekretesslagen problem, både vad gäller </w:t>
      </w:r>
      <w:r w:rsidRPr="005A107B" w:rsidR="00C61492">
        <w:rPr>
          <w:spacing w:val="-1"/>
        </w:rPr>
        <w:t>k</w:t>
      </w:r>
      <w:r w:rsidRPr="005A107B">
        <w:rPr>
          <w:spacing w:val="-1"/>
        </w:rPr>
        <w:t>apitel 24 ”Sekretess till skydd för enskild inom forskning och statistik” (specifikt paragraf</w:t>
      </w:r>
      <w:r w:rsidRPr="005A107B" w:rsidR="00C61492">
        <w:rPr>
          <w:spacing w:val="-1"/>
        </w:rPr>
        <w:t> </w:t>
      </w:r>
      <w:r w:rsidRPr="005A107B">
        <w:rPr>
          <w:spacing w:val="-1"/>
        </w:rPr>
        <w:t>8)</w:t>
      </w:r>
      <w:r>
        <w:t xml:space="preserve"> och </w:t>
      </w:r>
      <w:r w:rsidR="00C61492">
        <w:t>k</w:t>
      </w:r>
      <w:r>
        <w:t>apitel 19 ”Sekretess till skydd av det allmännas ekonomiska intressen” (specifikt paragraf</w:t>
      </w:r>
      <w:r w:rsidR="00C61492">
        <w:t> </w:t>
      </w:r>
      <w:r>
        <w:t xml:space="preserve">1). </w:t>
      </w:r>
    </w:p>
    <w:p w:rsidR="009C5965" w:rsidP="005A107B" w:rsidRDefault="009C5965" w14:paraId="14E27098" w14:textId="7A7DA5E0">
      <w:r>
        <w:t xml:space="preserve">Det finns nu domar i </w:t>
      </w:r>
      <w:r w:rsidR="00C61492">
        <w:t>k</w:t>
      </w:r>
      <w:r>
        <w:t xml:space="preserve">ammarrätten där förfrågningar om </w:t>
      </w:r>
      <w:r w:rsidR="00C61492">
        <w:t xml:space="preserve">både </w:t>
      </w:r>
      <w:r>
        <w:t xml:space="preserve">statistik (mål </w:t>
      </w:r>
      <w:proofErr w:type="gramStart"/>
      <w:r>
        <w:t>6267-19</w:t>
      </w:r>
      <w:proofErr w:type="gramEnd"/>
      <w:r>
        <w:t>) och ekonomisk information avslås (mål 2684-17 samt 5994-17) med hänvisning till affärssekretess. Denna hänvisning kan anses orimlig, då exempelvis verksamheter driv</w:t>
      </w:r>
      <w:r w:rsidR="00C61492">
        <w:t>na</w:t>
      </w:r>
      <w:r>
        <w:t xml:space="preserve"> i aktiebolagsform måste publicera ekonomisk information via Bolagsverket i samband </w:t>
      </w:r>
      <w:r w:rsidR="00C61492">
        <w:t xml:space="preserve">med </w:t>
      </w:r>
      <w:r>
        <w:t>årsslutet.</w:t>
      </w:r>
    </w:p>
    <w:p w:rsidR="009C5965" w:rsidP="005A107B" w:rsidRDefault="009C5965" w14:paraId="4E062214" w14:textId="7B8C793B">
      <w:r>
        <w:lastRenderedPageBreak/>
        <w:t xml:space="preserve">Sammantaget innebär dessa tolkningar, till förmån för behovet av affärssekretess, stora svårigheter för medborgarna att få transparens i hur de offentliga medlen förvaltas och också sämre möjligheter </w:t>
      </w:r>
      <w:r w:rsidR="00C61492">
        <w:t>till</w:t>
      </w:r>
      <w:r>
        <w:t xml:space="preserve"> god verksamhetsutveckling. </w:t>
      </w:r>
    </w:p>
    <w:p w:rsidR="009C5965" w:rsidP="005A107B" w:rsidRDefault="009C5965" w14:paraId="7A8DDF4C" w14:textId="3CFE303E">
      <w:r>
        <w:t xml:space="preserve">Därför bör </w:t>
      </w:r>
      <w:r w:rsidR="00C61492">
        <w:t>o</w:t>
      </w:r>
      <w:r>
        <w:t xml:space="preserve">ffentlighets- och </w:t>
      </w:r>
      <w:r w:rsidR="00C61492">
        <w:t>s</w:t>
      </w:r>
      <w:r>
        <w:t xml:space="preserve">ekretesslagen ses över, för att värna forskning, utveckling och medborgarnas möjligheter att få transparens i hur skattemedlen förvaltas. </w:t>
      </w:r>
    </w:p>
    <w:sdt>
      <w:sdtPr>
        <w:rPr>
          <w:i/>
          <w:noProof/>
        </w:rPr>
        <w:alias w:val="CC_Underskrifter"/>
        <w:tag w:val="CC_Underskrifter"/>
        <w:id w:val="583496634"/>
        <w:lock w:val="sdtContentLocked"/>
        <w:placeholder>
          <w:docPart w:val="8E30961E17A64A3196F97CB01CA5ABC2"/>
        </w:placeholder>
      </w:sdtPr>
      <w:sdtEndPr>
        <w:rPr>
          <w:i w:val="0"/>
          <w:noProof w:val="0"/>
        </w:rPr>
      </w:sdtEndPr>
      <w:sdtContent>
        <w:p w:rsidR="008A085B" w:rsidP="008A085B" w:rsidRDefault="008A085B" w14:paraId="141442C1" w14:textId="77777777"/>
        <w:p w:rsidRPr="008E0FE2" w:rsidR="004801AC" w:rsidP="008A085B" w:rsidRDefault="005A107B" w14:paraId="4A3273F3" w14:textId="5D6B339F"/>
      </w:sdtContent>
    </w:sdt>
    <w:tbl>
      <w:tblPr>
        <w:tblW w:w="5000" w:type="pct"/>
        <w:tblLook w:val="04A0" w:firstRow="1" w:lastRow="0" w:firstColumn="1" w:lastColumn="0" w:noHBand="0" w:noVBand="1"/>
        <w:tblCaption w:val="underskrifter"/>
      </w:tblPr>
      <w:tblGrid>
        <w:gridCol w:w="4252"/>
        <w:gridCol w:w="4252"/>
      </w:tblGrid>
      <w:tr w:rsidR="004023F9" w14:paraId="16645A9E" w14:textId="77777777">
        <w:trPr>
          <w:cantSplit/>
        </w:trPr>
        <w:tc>
          <w:tcPr>
            <w:tcW w:w="50" w:type="pct"/>
            <w:vAlign w:val="bottom"/>
          </w:tcPr>
          <w:p w:rsidR="004023F9" w:rsidRDefault="005A107B" w14:paraId="3E451762" w14:textId="77777777">
            <w:pPr>
              <w:pStyle w:val="Underskrifter"/>
              <w:spacing w:after="0"/>
            </w:pPr>
            <w:r>
              <w:t>Ann-Sofie Lifvenhage (M)</w:t>
            </w:r>
          </w:p>
        </w:tc>
        <w:tc>
          <w:tcPr>
            <w:tcW w:w="50" w:type="pct"/>
            <w:vAlign w:val="bottom"/>
          </w:tcPr>
          <w:p w:rsidR="004023F9" w:rsidRDefault="004023F9" w14:paraId="7B9ECE7C" w14:textId="77777777">
            <w:pPr>
              <w:pStyle w:val="Underskrifter"/>
              <w:spacing w:after="0"/>
            </w:pPr>
          </w:p>
        </w:tc>
      </w:tr>
    </w:tbl>
    <w:p w:rsidR="004023F9" w:rsidRDefault="004023F9" w14:paraId="2E6BF839" w14:textId="77777777"/>
    <w:sectPr w:rsidR="004023F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17EE" w14:textId="77777777" w:rsidR="00DC60CE" w:rsidRDefault="00DC60CE" w:rsidP="000C1CAD">
      <w:pPr>
        <w:spacing w:line="240" w:lineRule="auto"/>
      </w:pPr>
      <w:r>
        <w:separator/>
      </w:r>
    </w:p>
  </w:endnote>
  <w:endnote w:type="continuationSeparator" w:id="0">
    <w:p w14:paraId="23D9289F" w14:textId="77777777" w:rsidR="00DC60CE" w:rsidRDefault="00DC6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64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3C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B8F7" w14:textId="44527CBC" w:rsidR="00262EA3" w:rsidRPr="008A085B" w:rsidRDefault="00262EA3" w:rsidP="008A08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ABC4" w14:textId="77777777" w:rsidR="00DC60CE" w:rsidRDefault="00DC60CE" w:rsidP="000C1CAD">
      <w:pPr>
        <w:spacing w:line="240" w:lineRule="auto"/>
      </w:pPr>
      <w:r>
        <w:separator/>
      </w:r>
    </w:p>
  </w:footnote>
  <w:footnote w:type="continuationSeparator" w:id="0">
    <w:p w14:paraId="160CA690" w14:textId="77777777" w:rsidR="00DC60CE" w:rsidRDefault="00DC60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1A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864835" wp14:editId="518CC0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9A8303" w14:textId="0128613D" w:rsidR="00262EA3" w:rsidRDefault="005A107B" w:rsidP="008103B5">
                          <w:pPr>
                            <w:jc w:val="right"/>
                          </w:pPr>
                          <w:sdt>
                            <w:sdtPr>
                              <w:alias w:val="CC_Noformat_Partikod"/>
                              <w:tag w:val="CC_Noformat_Partikod"/>
                              <w:id w:val="-53464382"/>
                              <w:text/>
                            </w:sdtPr>
                            <w:sdtEndPr/>
                            <w:sdtContent>
                              <w:r w:rsidR="009C5965">
                                <w:t>M</w:t>
                              </w:r>
                            </w:sdtContent>
                          </w:sdt>
                          <w:sdt>
                            <w:sdtPr>
                              <w:alias w:val="CC_Noformat_Partinummer"/>
                              <w:tag w:val="CC_Noformat_Partinummer"/>
                              <w:id w:val="-1709555926"/>
                              <w:text/>
                            </w:sdtPr>
                            <w:sdtEndPr/>
                            <w:sdtContent>
                              <w:r w:rsidR="009C5965">
                                <w:t>1182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648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9A8303" w14:textId="0128613D" w:rsidR="00262EA3" w:rsidRDefault="005A107B" w:rsidP="008103B5">
                    <w:pPr>
                      <w:jc w:val="right"/>
                    </w:pPr>
                    <w:sdt>
                      <w:sdtPr>
                        <w:alias w:val="CC_Noformat_Partikod"/>
                        <w:tag w:val="CC_Noformat_Partikod"/>
                        <w:id w:val="-53464382"/>
                        <w:text/>
                      </w:sdtPr>
                      <w:sdtEndPr/>
                      <w:sdtContent>
                        <w:r w:rsidR="009C5965">
                          <w:t>M</w:t>
                        </w:r>
                      </w:sdtContent>
                    </w:sdt>
                    <w:sdt>
                      <w:sdtPr>
                        <w:alias w:val="CC_Noformat_Partinummer"/>
                        <w:tag w:val="CC_Noformat_Partinummer"/>
                        <w:id w:val="-1709555926"/>
                        <w:text/>
                      </w:sdtPr>
                      <w:sdtEndPr/>
                      <w:sdtContent>
                        <w:r w:rsidR="009C5965">
                          <w:t>1182</w:t>
                        </w:r>
                      </w:sdtContent>
                    </w:sdt>
                  </w:p>
                </w:txbxContent>
              </v:textbox>
              <w10:wrap anchorx="page"/>
            </v:shape>
          </w:pict>
        </mc:Fallback>
      </mc:AlternateContent>
    </w:r>
  </w:p>
  <w:p w14:paraId="022E60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DC26" w14:textId="77777777" w:rsidR="00262EA3" w:rsidRDefault="00262EA3" w:rsidP="008563AC">
    <w:pPr>
      <w:jc w:val="right"/>
    </w:pPr>
  </w:p>
  <w:p w14:paraId="3F5CA0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DC29" w14:textId="77777777" w:rsidR="00262EA3" w:rsidRDefault="005A10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CDE82C" wp14:editId="395096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8FBFB9" w14:textId="443EC632" w:rsidR="00262EA3" w:rsidRDefault="005A107B" w:rsidP="00A314CF">
    <w:pPr>
      <w:pStyle w:val="FSHNormal"/>
      <w:spacing w:before="40"/>
    </w:pPr>
    <w:sdt>
      <w:sdtPr>
        <w:alias w:val="CC_Noformat_Motionstyp"/>
        <w:tag w:val="CC_Noformat_Motionstyp"/>
        <w:id w:val="1162973129"/>
        <w:lock w:val="sdtContentLocked"/>
        <w15:appearance w15:val="hidden"/>
        <w:text/>
      </w:sdtPr>
      <w:sdtEndPr/>
      <w:sdtContent>
        <w:r w:rsidR="008A085B">
          <w:t>Enskild motion</w:t>
        </w:r>
      </w:sdtContent>
    </w:sdt>
    <w:r w:rsidR="00821B36">
      <w:t xml:space="preserve"> </w:t>
    </w:r>
    <w:sdt>
      <w:sdtPr>
        <w:alias w:val="CC_Noformat_Partikod"/>
        <w:tag w:val="CC_Noformat_Partikod"/>
        <w:id w:val="1471015553"/>
        <w:text/>
      </w:sdtPr>
      <w:sdtEndPr/>
      <w:sdtContent>
        <w:r w:rsidR="009C5965">
          <w:t>M</w:t>
        </w:r>
      </w:sdtContent>
    </w:sdt>
    <w:sdt>
      <w:sdtPr>
        <w:alias w:val="CC_Noformat_Partinummer"/>
        <w:tag w:val="CC_Noformat_Partinummer"/>
        <w:id w:val="-2014525982"/>
        <w:text/>
      </w:sdtPr>
      <w:sdtEndPr/>
      <w:sdtContent>
        <w:r w:rsidR="009C5965">
          <w:t>1182</w:t>
        </w:r>
      </w:sdtContent>
    </w:sdt>
  </w:p>
  <w:p w14:paraId="1EBB0A34" w14:textId="77777777" w:rsidR="00262EA3" w:rsidRPr="008227B3" w:rsidRDefault="005A10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83393F" w14:textId="2D78DA5A" w:rsidR="00262EA3" w:rsidRPr="008227B3" w:rsidRDefault="005A10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085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085B">
          <w:t>:518</w:t>
        </w:r>
      </w:sdtContent>
    </w:sdt>
  </w:p>
  <w:p w14:paraId="2D37DCE3" w14:textId="24F5CC73" w:rsidR="00262EA3" w:rsidRDefault="005A107B" w:rsidP="00E03A3D">
    <w:pPr>
      <w:pStyle w:val="Motionr"/>
    </w:pPr>
    <w:sdt>
      <w:sdtPr>
        <w:alias w:val="CC_Noformat_Avtext"/>
        <w:tag w:val="CC_Noformat_Avtext"/>
        <w:id w:val="-2020768203"/>
        <w:lock w:val="sdtContentLocked"/>
        <w15:appearance w15:val="hidden"/>
        <w:text/>
      </w:sdtPr>
      <w:sdtEndPr/>
      <w:sdtContent>
        <w:r w:rsidR="008A085B">
          <w:t>av Ann-Sofie Lifvenhage (M)</w:t>
        </w:r>
      </w:sdtContent>
    </w:sdt>
  </w:p>
  <w:sdt>
    <w:sdtPr>
      <w:alias w:val="CC_Noformat_Rubtext"/>
      <w:tag w:val="CC_Noformat_Rubtext"/>
      <w:id w:val="-218060500"/>
      <w:lock w:val="sdtLocked"/>
      <w:text/>
    </w:sdtPr>
    <w:sdtEndPr/>
    <w:sdtContent>
      <w:p w14:paraId="5321B061" w14:textId="0A821A74" w:rsidR="00262EA3" w:rsidRDefault="009C5965" w:rsidP="00283E0F">
        <w:pPr>
          <w:pStyle w:val="FSHRub2"/>
        </w:pPr>
        <w:r>
          <w:t>Översyn av offentlighets- och sekretesslagen för att värna transparens</w:t>
        </w:r>
      </w:p>
    </w:sdtContent>
  </w:sdt>
  <w:sdt>
    <w:sdtPr>
      <w:alias w:val="CC_Boilerplate_3"/>
      <w:tag w:val="CC_Boilerplate_3"/>
      <w:id w:val="1606463544"/>
      <w:lock w:val="sdtContentLocked"/>
      <w15:appearance w15:val="hidden"/>
      <w:text w:multiLine="1"/>
    </w:sdtPr>
    <w:sdtEndPr/>
    <w:sdtContent>
      <w:p w14:paraId="4E7850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59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3F9"/>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07B"/>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C07"/>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085B"/>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965"/>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492"/>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0C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6E4720"/>
  <w15:chartTrackingRefBased/>
  <w15:docId w15:val="{EEF9D97F-6057-4665-B5C3-3132AEEF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F69F8D09D84683ABC5D3576B3637C6"/>
        <w:category>
          <w:name w:val="Allmänt"/>
          <w:gallery w:val="placeholder"/>
        </w:category>
        <w:types>
          <w:type w:val="bbPlcHdr"/>
        </w:types>
        <w:behaviors>
          <w:behavior w:val="content"/>
        </w:behaviors>
        <w:guid w:val="{41CDF733-1468-4A9D-96E1-A5ACB4E3B2CD}"/>
      </w:docPartPr>
      <w:docPartBody>
        <w:p w:rsidR="00407E13" w:rsidRDefault="00EB286B">
          <w:pPr>
            <w:pStyle w:val="2CF69F8D09D84683ABC5D3576B3637C6"/>
          </w:pPr>
          <w:r w:rsidRPr="005A0A93">
            <w:rPr>
              <w:rStyle w:val="Platshllartext"/>
            </w:rPr>
            <w:t>Förslag till riksdagsbeslut</w:t>
          </w:r>
        </w:p>
      </w:docPartBody>
    </w:docPart>
    <w:docPart>
      <w:docPartPr>
        <w:name w:val="90C660634A224F9C97FCB3135B77DF86"/>
        <w:category>
          <w:name w:val="Allmänt"/>
          <w:gallery w:val="placeholder"/>
        </w:category>
        <w:types>
          <w:type w:val="bbPlcHdr"/>
        </w:types>
        <w:behaviors>
          <w:behavior w:val="content"/>
        </w:behaviors>
        <w:guid w:val="{2E5E2F30-C6F0-4321-937D-6BCDB17C9C68}"/>
      </w:docPartPr>
      <w:docPartBody>
        <w:p w:rsidR="00407E13" w:rsidRDefault="00EB286B">
          <w:pPr>
            <w:pStyle w:val="90C660634A224F9C97FCB3135B77DF86"/>
          </w:pPr>
          <w:r w:rsidRPr="005A0A93">
            <w:rPr>
              <w:rStyle w:val="Platshllartext"/>
            </w:rPr>
            <w:t>Motivering</w:t>
          </w:r>
        </w:p>
      </w:docPartBody>
    </w:docPart>
    <w:docPart>
      <w:docPartPr>
        <w:name w:val="8E30961E17A64A3196F97CB01CA5ABC2"/>
        <w:category>
          <w:name w:val="Allmänt"/>
          <w:gallery w:val="placeholder"/>
        </w:category>
        <w:types>
          <w:type w:val="bbPlcHdr"/>
        </w:types>
        <w:behaviors>
          <w:behavior w:val="content"/>
        </w:behaviors>
        <w:guid w:val="{1896B5A8-CF19-4D1C-A80F-BD67B7082B0E}"/>
      </w:docPartPr>
      <w:docPartBody>
        <w:p w:rsidR="00395514" w:rsidRDefault="003955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6B"/>
    <w:rsid w:val="00395514"/>
    <w:rsid w:val="00407E13"/>
    <w:rsid w:val="00EB2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F69F8D09D84683ABC5D3576B3637C6">
    <w:name w:val="2CF69F8D09D84683ABC5D3576B3637C6"/>
  </w:style>
  <w:style w:type="paragraph" w:customStyle="1" w:styleId="90C660634A224F9C97FCB3135B77DF86">
    <w:name w:val="90C660634A224F9C97FCB3135B77D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0DFB2-0AB2-4C5D-A72D-02ED4E8864EF}"/>
</file>

<file path=customXml/itemProps2.xml><?xml version="1.0" encoding="utf-8"?>
<ds:datastoreItem xmlns:ds="http://schemas.openxmlformats.org/officeDocument/2006/customXml" ds:itemID="{1F47CEBE-5574-4019-9BA3-AC18DF300FB0}"/>
</file>

<file path=customXml/itemProps3.xml><?xml version="1.0" encoding="utf-8"?>
<ds:datastoreItem xmlns:ds="http://schemas.openxmlformats.org/officeDocument/2006/customXml" ds:itemID="{D22833D3-BD3E-4DE7-B488-6E1B87288700}"/>
</file>

<file path=docProps/app.xml><?xml version="1.0" encoding="utf-8"?>
<Properties xmlns="http://schemas.openxmlformats.org/officeDocument/2006/extended-properties" xmlns:vt="http://schemas.openxmlformats.org/officeDocument/2006/docPropsVTypes">
  <Template>Normal</Template>
  <TotalTime>16</TotalTime>
  <Pages>2</Pages>
  <Words>301</Words>
  <Characters>1910</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