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50F13601" w14:textId="77777777" w:rsidTr="00782EA9">
        <w:tc>
          <w:tcPr>
            <w:tcW w:w="9141" w:type="dxa"/>
          </w:tcPr>
          <w:p w14:paraId="64687484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164ADC46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50B1B6A1" w14:textId="77777777" w:rsidR="0096348C" w:rsidRPr="00477C9F" w:rsidRDefault="0096348C" w:rsidP="00477C9F">
      <w:pPr>
        <w:rPr>
          <w:sz w:val="22"/>
          <w:szCs w:val="22"/>
        </w:rPr>
      </w:pPr>
    </w:p>
    <w:p w14:paraId="4CB81867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3B266DAD" w14:textId="77777777" w:rsidTr="00F86ACF">
        <w:trPr>
          <w:cantSplit/>
          <w:trHeight w:val="742"/>
        </w:trPr>
        <w:tc>
          <w:tcPr>
            <w:tcW w:w="1790" w:type="dxa"/>
          </w:tcPr>
          <w:p w14:paraId="4D8D000F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354814B8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294FA572" w14:textId="2D50098B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F1649A">
              <w:rPr>
                <w:b/>
                <w:sz w:val="22"/>
                <w:szCs w:val="22"/>
              </w:rPr>
              <w:t>3</w:t>
            </w:r>
          </w:p>
          <w:p w14:paraId="6F8ACEA4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2A3040F1" w14:textId="77777777" w:rsidTr="00F86ACF">
        <w:tc>
          <w:tcPr>
            <w:tcW w:w="1790" w:type="dxa"/>
          </w:tcPr>
          <w:p w14:paraId="4C4A68AD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5D9EA517" w14:textId="007418AF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0A1D83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0A1D83">
              <w:rPr>
                <w:sz w:val="22"/>
                <w:szCs w:val="22"/>
              </w:rPr>
              <w:t>0</w:t>
            </w:r>
            <w:r w:rsidR="00EB08AE"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-</w:t>
            </w:r>
            <w:r w:rsidR="00F1649A">
              <w:rPr>
                <w:sz w:val="22"/>
                <w:szCs w:val="22"/>
              </w:rPr>
              <w:t>28</w:t>
            </w:r>
          </w:p>
        </w:tc>
      </w:tr>
      <w:tr w:rsidR="0096348C" w:rsidRPr="00477C9F" w14:paraId="460B27B7" w14:textId="77777777" w:rsidTr="00F86ACF">
        <w:tc>
          <w:tcPr>
            <w:tcW w:w="1790" w:type="dxa"/>
          </w:tcPr>
          <w:p w14:paraId="1838325F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3EF131AA" w14:textId="6CD3D8C9" w:rsidR="00BD53C1" w:rsidRPr="00477C9F" w:rsidRDefault="00410227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.</w:t>
            </w:r>
            <w:r w:rsidR="00AD358C">
              <w:rPr>
                <w:sz w:val="22"/>
                <w:szCs w:val="22"/>
              </w:rPr>
              <w:t>15</w:t>
            </w:r>
            <w:r w:rsidR="00CF4ED5">
              <w:rPr>
                <w:sz w:val="22"/>
                <w:szCs w:val="22"/>
              </w:rPr>
              <w:t>–</w:t>
            </w:r>
            <w:r w:rsidR="00AD358C">
              <w:rPr>
                <w:sz w:val="22"/>
                <w:szCs w:val="22"/>
              </w:rPr>
              <w:t>9.21</w:t>
            </w:r>
          </w:p>
        </w:tc>
      </w:tr>
      <w:tr w:rsidR="0096348C" w:rsidRPr="00477C9F" w14:paraId="294929DA" w14:textId="77777777" w:rsidTr="00F86ACF">
        <w:tc>
          <w:tcPr>
            <w:tcW w:w="1790" w:type="dxa"/>
          </w:tcPr>
          <w:p w14:paraId="34FF72F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6EA659E" w14:textId="5CB39F44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</w:t>
            </w:r>
            <w:r w:rsidR="00F1649A">
              <w:rPr>
                <w:sz w:val="22"/>
                <w:szCs w:val="22"/>
              </w:rPr>
              <w:t>a</w:t>
            </w:r>
          </w:p>
        </w:tc>
      </w:tr>
    </w:tbl>
    <w:p w14:paraId="76D766A9" w14:textId="77777777" w:rsidR="0096348C" w:rsidRPr="00477C9F" w:rsidRDefault="0096348C" w:rsidP="00477C9F">
      <w:pPr>
        <w:rPr>
          <w:sz w:val="22"/>
          <w:szCs w:val="22"/>
        </w:rPr>
      </w:pPr>
    </w:p>
    <w:p w14:paraId="408A52C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1595D5F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3558F4" w14:paraId="13DD6757" w14:textId="77777777" w:rsidTr="00E00041">
        <w:tc>
          <w:tcPr>
            <w:tcW w:w="753" w:type="dxa"/>
          </w:tcPr>
          <w:p w14:paraId="303D1C86" w14:textId="77777777" w:rsidR="00F84080" w:rsidRPr="003558F4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558F4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3558F4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337C0D55" w14:textId="77777777" w:rsidR="00336917" w:rsidRPr="003558F4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558F4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391848C0" w14:textId="77777777" w:rsidR="00F84080" w:rsidRPr="003558F4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3ABC38A" w14:textId="3BB57564" w:rsidR="0069143B" w:rsidRPr="003558F4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558F4">
              <w:rPr>
                <w:snapToGrid w:val="0"/>
                <w:sz w:val="22"/>
                <w:szCs w:val="22"/>
              </w:rPr>
              <w:t>Utskottet justerade särskilt protokoll 202</w:t>
            </w:r>
            <w:r w:rsidR="00EB08AE" w:rsidRPr="003558F4">
              <w:rPr>
                <w:snapToGrid w:val="0"/>
                <w:sz w:val="22"/>
                <w:szCs w:val="22"/>
              </w:rPr>
              <w:t>3</w:t>
            </w:r>
            <w:r w:rsidRPr="003558F4">
              <w:rPr>
                <w:snapToGrid w:val="0"/>
                <w:sz w:val="22"/>
                <w:szCs w:val="22"/>
              </w:rPr>
              <w:t>/2</w:t>
            </w:r>
            <w:r w:rsidR="00EB08AE" w:rsidRPr="003558F4">
              <w:rPr>
                <w:snapToGrid w:val="0"/>
                <w:sz w:val="22"/>
                <w:szCs w:val="22"/>
              </w:rPr>
              <w:t>4</w:t>
            </w:r>
            <w:r w:rsidRPr="003558F4">
              <w:rPr>
                <w:snapToGrid w:val="0"/>
                <w:sz w:val="22"/>
                <w:szCs w:val="22"/>
              </w:rPr>
              <w:t>:</w:t>
            </w:r>
            <w:r w:rsidR="00F1649A" w:rsidRPr="003558F4">
              <w:rPr>
                <w:snapToGrid w:val="0"/>
                <w:sz w:val="22"/>
                <w:szCs w:val="22"/>
              </w:rPr>
              <w:t>2</w:t>
            </w:r>
            <w:r w:rsidR="00FD0038" w:rsidRPr="003558F4">
              <w:rPr>
                <w:snapToGrid w:val="0"/>
                <w:sz w:val="22"/>
                <w:szCs w:val="22"/>
              </w:rPr>
              <w:t>.</w:t>
            </w:r>
          </w:p>
          <w:p w14:paraId="1F798483" w14:textId="77777777" w:rsidR="007864F6" w:rsidRPr="003558F4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3558F4" w14:paraId="2661394F" w14:textId="77777777" w:rsidTr="00E00041">
        <w:tc>
          <w:tcPr>
            <w:tcW w:w="753" w:type="dxa"/>
          </w:tcPr>
          <w:p w14:paraId="2FD22E9A" w14:textId="65500435" w:rsidR="008273F4" w:rsidRPr="003558F4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558F4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3558F4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0B7DAF" w:rsidRPr="003558F4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2D52940D" w14:textId="77777777" w:rsidR="0069143B" w:rsidRPr="003558F4" w:rsidRDefault="0033691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558F4"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540682D9" w14:textId="2E6E1601" w:rsidR="0069143B" w:rsidRPr="003558F4" w:rsidRDefault="0069143B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B8933AE" w14:textId="77777777" w:rsidR="005247F2" w:rsidRPr="003558F4" w:rsidRDefault="005247F2" w:rsidP="005247F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558F4">
              <w:rPr>
                <w:snapToGrid w:val="0"/>
                <w:sz w:val="22"/>
                <w:szCs w:val="22"/>
              </w:rPr>
              <w:t>Kanslichefen anmälde att följande granskningsanmälan hade inkommit:</w:t>
            </w:r>
          </w:p>
          <w:p w14:paraId="00475068" w14:textId="5504FDCB" w:rsidR="005247F2" w:rsidRPr="003558F4" w:rsidRDefault="005247F2" w:rsidP="005247F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558F4">
              <w:rPr>
                <w:snapToGrid w:val="0"/>
                <w:sz w:val="22"/>
                <w:szCs w:val="22"/>
              </w:rPr>
              <w:t xml:space="preserve"> </w:t>
            </w:r>
          </w:p>
          <w:p w14:paraId="168095C0" w14:textId="77777777" w:rsidR="00451D02" w:rsidRPr="003558F4" w:rsidRDefault="005247F2" w:rsidP="00AD358C">
            <w:pPr>
              <w:rPr>
                <w:b/>
                <w:snapToGrid w:val="0"/>
                <w:sz w:val="22"/>
                <w:szCs w:val="22"/>
              </w:rPr>
            </w:pPr>
            <w:r w:rsidRPr="003558F4">
              <w:rPr>
                <w:bCs/>
                <w:sz w:val="22"/>
                <w:szCs w:val="22"/>
              </w:rPr>
              <w:t xml:space="preserve">Granskning av klimat- och miljöminister Romina Pourmokhtaris uttalanden om satsningar på klimatanpassning (anmäld av Per </w:t>
            </w:r>
            <w:r w:rsidRPr="003558F4">
              <w:rPr>
                <w:bCs/>
                <w:snapToGrid w:val="0"/>
                <w:sz w:val="22"/>
                <w:szCs w:val="22"/>
              </w:rPr>
              <w:t>Bolund</w:t>
            </w:r>
            <w:r w:rsidRPr="003558F4">
              <w:rPr>
                <w:bCs/>
                <w:sz w:val="22"/>
                <w:szCs w:val="22"/>
              </w:rPr>
              <w:t xml:space="preserve"> (MP), inkom 2023-09-26, dnr 124-2023/24).</w:t>
            </w:r>
          </w:p>
          <w:p w14:paraId="7ED0ABF1" w14:textId="4D56D044" w:rsidR="005247F2" w:rsidRPr="003558F4" w:rsidRDefault="005247F2" w:rsidP="00F0179F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3558F4" w14:paraId="739F99E5" w14:textId="77777777" w:rsidTr="00E00041">
        <w:tc>
          <w:tcPr>
            <w:tcW w:w="753" w:type="dxa"/>
          </w:tcPr>
          <w:p w14:paraId="7AE04FCE" w14:textId="49BE58DE" w:rsidR="00F84080" w:rsidRPr="003558F4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558F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B7DAF" w:rsidRPr="003558F4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596" w:type="dxa"/>
            <w:gridSpan w:val="2"/>
          </w:tcPr>
          <w:p w14:paraId="0A629650" w14:textId="079FCE17" w:rsidR="0069143B" w:rsidRPr="003558F4" w:rsidRDefault="00F1649A" w:rsidP="0069143B">
            <w:pPr>
              <w:rPr>
                <w:b/>
                <w:snapToGrid w:val="0"/>
                <w:sz w:val="22"/>
                <w:szCs w:val="22"/>
              </w:rPr>
            </w:pPr>
            <w:r w:rsidRPr="003558F4">
              <w:rPr>
                <w:b/>
                <w:sz w:val="22"/>
                <w:szCs w:val="22"/>
              </w:rPr>
              <w:t>Planering av lagstiftningsprocessen</w:t>
            </w:r>
          </w:p>
          <w:p w14:paraId="032D33F0" w14:textId="77777777" w:rsidR="00376C7D" w:rsidRPr="003558F4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5C915B91" w14:textId="77CA3BAF" w:rsidR="00410227" w:rsidRPr="003558F4" w:rsidRDefault="00410227" w:rsidP="00410227">
            <w:pPr>
              <w:rPr>
                <w:bCs/>
                <w:snapToGrid w:val="0"/>
                <w:sz w:val="22"/>
                <w:szCs w:val="22"/>
              </w:rPr>
            </w:pPr>
            <w:r w:rsidRPr="003558F4">
              <w:rPr>
                <w:snapToGrid w:val="0"/>
                <w:sz w:val="22"/>
                <w:szCs w:val="22"/>
              </w:rPr>
              <w:t xml:space="preserve">Utskottet beslutade att inleda en granskning av </w:t>
            </w:r>
            <w:r w:rsidRPr="003558F4">
              <w:rPr>
                <w:bCs/>
                <w:sz w:val="22"/>
                <w:szCs w:val="22"/>
              </w:rPr>
              <w:t>planering av lagstiftningsprocessen</w:t>
            </w:r>
            <w:r w:rsidRPr="003558F4">
              <w:rPr>
                <w:bCs/>
                <w:snapToGrid w:val="0"/>
                <w:sz w:val="22"/>
                <w:szCs w:val="22"/>
              </w:rPr>
              <w:t>.</w:t>
            </w:r>
          </w:p>
          <w:p w14:paraId="4F72AD7B" w14:textId="77777777" w:rsidR="00410227" w:rsidRPr="003558F4" w:rsidRDefault="00410227" w:rsidP="00410227">
            <w:pPr>
              <w:rPr>
                <w:snapToGrid w:val="0"/>
                <w:sz w:val="22"/>
                <w:szCs w:val="22"/>
              </w:rPr>
            </w:pPr>
          </w:p>
          <w:p w14:paraId="7D761F6C" w14:textId="77777777" w:rsidR="00410227" w:rsidRPr="003558F4" w:rsidRDefault="00410227" w:rsidP="00410227">
            <w:pPr>
              <w:rPr>
                <w:snapToGrid w:val="0"/>
                <w:sz w:val="22"/>
                <w:szCs w:val="22"/>
              </w:rPr>
            </w:pPr>
            <w:r w:rsidRPr="003558F4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37A066F9" w14:textId="77777777" w:rsidR="00410227" w:rsidRPr="003558F4" w:rsidRDefault="00410227" w:rsidP="00410227">
            <w:pPr>
              <w:rPr>
                <w:snapToGrid w:val="0"/>
                <w:sz w:val="22"/>
                <w:szCs w:val="22"/>
              </w:rPr>
            </w:pPr>
          </w:p>
          <w:p w14:paraId="782E2C7D" w14:textId="6312F77D" w:rsidR="00376C7D" w:rsidRPr="003558F4" w:rsidRDefault="00410227" w:rsidP="0069143B">
            <w:pPr>
              <w:rPr>
                <w:b/>
                <w:snapToGrid w:val="0"/>
                <w:sz w:val="22"/>
                <w:szCs w:val="22"/>
              </w:rPr>
            </w:pPr>
            <w:r w:rsidRPr="003558F4">
              <w:rPr>
                <w:snapToGrid w:val="0"/>
                <w:sz w:val="22"/>
                <w:szCs w:val="22"/>
              </w:rPr>
              <w:t>Ärendet bordlades.</w:t>
            </w:r>
          </w:p>
          <w:p w14:paraId="1E6DC15C" w14:textId="77777777" w:rsidR="0069143B" w:rsidRPr="003558F4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FA774D" w:rsidRPr="003558F4" w14:paraId="0AD483CB" w14:textId="77777777" w:rsidTr="00E00041">
        <w:tc>
          <w:tcPr>
            <w:tcW w:w="753" w:type="dxa"/>
          </w:tcPr>
          <w:p w14:paraId="0C508BAD" w14:textId="0D9C7E49" w:rsidR="00FA774D" w:rsidRPr="003558F4" w:rsidRDefault="00FA774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558F4"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596" w:type="dxa"/>
            <w:gridSpan w:val="2"/>
          </w:tcPr>
          <w:p w14:paraId="7FC26C29" w14:textId="77777777" w:rsidR="00FA774D" w:rsidRPr="003558F4" w:rsidRDefault="00FA774D" w:rsidP="0069143B">
            <w:pPr>
              <w:rPr>
                <w:b/>
                <w:sz w:val="22"/>
                <w:szCs w:val="22"/>
              </w:rPr>
            </w:pPr>
            <w:r w:rsidRPr="003558F4">
              <w:rPr>
                <w:b/>
                <w:sz w:val="22"/>
                <w:szCs w:val="22"/>
              </w:rPr>
              <w:t>Ordförandebyte</w:t>
            </w:r>
          </w:p>
          <w:p w14:paraId="355EB3D5" w14:textId="77777777" w:rsidR="00FA774D" w:rsidRPr="003558F4" w:rsidRDefault="00FA774D" w:rsidP="0069143B">
            <w:pPr>
              <w:rPr>
                <w:b/>
                <w:sz w:val="22"/>
                <w:szCs w:val="22"/>
              </w:rPr>
            </w:pPr>
          </w:p>
          <w:p w14:paraId="1FC7506D" w14:textId="77777777" w:rsidR="00FA774D" w:rsidRPr="003558F4" w:rsidRDefault="00FA774D" w:rsidP="00FA774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558F4">
              <w:rPr>
                <w:sz w:val="22"/>
                <w:szCs w:val="22"/>
              </w:rPr>
              <w:t>Ordföranden Ida Karkiainen lämnade sammanträdet och vice ordföranden Erik Ottoson övertog ledningen av sammanträdet.</w:t>
            </w:r>
          </w:p>
          <w:p w14:paraId="090B1FED" w14:textId="60BC5D93" w:rsidR="00FA774D" w:rsidRPr="003558F4" w:rsidRDefault="00FA774D" w:rsidP="0069143B">
            <w:pPr>
              <w:rPr>
                <w:b/>
                <w:sz w:val="22"/>
                <w:szCs w:val="22"/>
              </w:rPr>
            </w:pPr>
          </w:p>
        </w:tc>
      </w:tr>
      <w:tr w:rsidR="00376C7D" w:rsidRPr="003558F4" w14:paraId="6D339E71" w14:textId="77777777" w:rsidTr="00E00041">
        <w:tc>
          <w:tcPr>
            <w:tcW w:w="753" w:type="dxa"/>
          </w:tcPr>
          <w:p w14:paraId="4CDFDE3A" w14:textId="37AB732A" w:rsidR="00376C7D" w:rsidRPr="003558F4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558F4">
              <w:rPr>
                <w:b/>
                <w:snapToGrid w:val="0"/>
                <w:sz w:val="22"/>
                <w:szCs w:val="22"/>
              </w:rPr>
              <w:t>§</w:t>
            </w:r>
            <w:r w:rsidR="000B7DAF" w:rsidRPr="003558F4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1C3746" w:rsidRPr="003558F4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596" w:type="dxa"/>
            <w:gridSpan w:val="2"/>
          </w:tcPr>
          <w:p w14:paraId="677400C7" w14:textId="77777777" w:rsidR="00930B63" w:rsidRPr="003558F4" w:rsidRDefault="00F1649A" w:rsidP="0069143B">
            <w:pPr>
              <w:rPr>
                <w:b/>
                <w:snapToGrid w:val="0"/>
                <w:sz w:val="22"/>
                <w:szCs w:val="22"/>
              </w:rPr>
            </w:pPr>
            <w:r w:rsidRPr="003558F4">
              <w:rPr>
                <w:b/>
                <w:sz w:val="22"/>
                <w:szCs w:val="22"/>
              </w:rPr>
              <w:t>Regeringsprotokollen</w:t>
            </w:r>
            <w:r w:rsidRPr="003558F4">
              <w:rPr>
                <w:b/>
                <w:snapToGrid w:val="0"/>
                <w:sz w:val="22"/>
                <w:szCs w:val="22"/>
              </w:rPr>
              <w:t xml:space="preserve"> </w:t>
            </w:r>
          </w:p>
          <w:p w14:paraId="32B78644" w14:textId="77777777" w:rsidR="00F1649A" w:rsidRPr="003558F4" w:rsidRDefault="00F1649A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6ADD8602" w14:textId="32E722B9" w:rsidR="00410227" w:rsidRPr="003558F4" w:rsidRDefault="00410227" w:rsidP="00410227">
            <w:pPr>
              <w:rPr>
                <w:bCs/>
                <w:snapToGrid w:val="0"/>
                <w:sz w:val="22"/>
                <w:szCs w:val="22"/>
              </w:rPr>
            </w:pPr>
            <w:r w:rsidRPr="003558F4">
              <w:rPr>
                <w:snapToGrid w:val="0"/>
                <w:sz w:val="22"/>
                <w:szCs w:val="22"/>
              </w:rPr>
              <w:t xml:space="preserve">Utskottet beslutade att inleda en granskning av </w:t>
            </w:r>
            <w:r w:rsidRPr="003558F4">
              <w:rPr>
                <w:bCs/>
                <w:sz w:val="22"/>
                <w:szCs w:val="22"/>
              </w:rPr>
              <w:t>regeringsprotokollen</w:t>
            </w:r>
            <w:r w:rsidRPr="003558F4">
              <w:rPr>
                <w:bCs/>
                <w:snapToGrid w:val="0"/>
                <w:sz w:val="22"/>
                <w:szCs w:val="22"/>
              </w:rPr>
              <w:t>.</w:t>
            </w:r>
          </w:p>
          <w:p w14:paraId="4F6ADA56" w14:textId="77777777" w:rsidR="00410227" w:rsidRPr="003558F4" w:rsidRDefault="00410227" w:rsidP="00410227">
            <w:pPr>
              <w:rPr>
                <w:snapToGrid w:val="0"/>
                <w:sz w:val="22"/>
                <w:szCs w:val="22"/>
              </w:rPr>
            </w:pPr>
          </w:p>
          <w:p w14:paraId="5146E664" w14:textId="77777777" w:rsidR="00410227" w:rsidRPr="003558F4" w:rsidRDefault="00410227" w:rsidP="00410227">
            <w:pPr>
              <w:rPr>
                <w:snapToGrid w:val="0"/>
                <w:sz w:val="22"/>
                <w:szCs w:val="22"/>
              </w:rPr>
            </w:pPr>
            <w:r w:rsidRPr="003558F4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2801594E" w14:textId="77777777" w:rsidR="00410227" w:rsidRPr="003558F4" w:rsidRDefault="00410227" w:rsidP="00410227">
            <w:pPr>
              <w:rPr>
                <w:snapToGrid w:val="0"/>
                <w:sz w:val="22"/>
                <w:szCs w:val="22"/>
              </w:rPr>
            </w:pPr>
          </w:p>
          <w:p w14:paraId="56CBCA0B" w14:textId="77777777" w:rsidR="00410227" w:rsidRPr="003558F4" w:rsidRDefault="00410227" w:rsidP="00410227">
            <w:pPr>
              <w:rPr>
                <w:snapToGrid w:val="0"/>
                <w:sz w:val="22"/>
                <w:szCs w:val="22"/>
              </w:rPr>
            </w:pPr>
            <w:r w:rsidRPr="003558F4">
              <w:rPr>
                <w:snapToGrid w:val="0"/>
                <w:sz w:val="22"/>
                <w:szCs w:val="22"/>
              </w:rPr>
              <w:t>Ärendet bordlades.</w:t>
            </w:r>
          </w:p>
          <w:p w14:paraId="240EF758" w14:textId="684ED112" w:rsidR="00F1649A" w:rsidRPr="003558F4" w:rsidRDefault="00F1649A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F1649A" w14:paraId="72DECA67" w14:textId="77777777" w:rsidTr="00E00041">
        <w:trPr>
          <w:gridAfter w:val="1"/>
          <w:wAfter w:w="7" w:type="dxa"/>
        </w:trPr>
        <w:tc>
          <w:tcPr>
            <w:tcW w:w="7342" w:type="dxa"/>
            <w:gridSpan w:val="2"/>
          </w:tcPr>
          <w:p w14:paraId="4F7EB7F0" w14:textId="476DE6DA" w:rsidR="008273F4" w:rsidRPr="00F1649A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1649A">
              <w:rPr>
                <w:sz w:val="22"/>
                <w:szCs w:val="22"/>
              </w:rPr>
              <w:t>Vid protokollet</w:t>
            </w:r>
          </w:p>
          <w:p w14:paraId="5AC0B9DF" w14:textId="193D4193" w:rsidR="008273F4" w:rsidRPr="00F1649A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1649A">
              <w:rPr>
                <w:sz w:val="22"/>
                <w:szCs w:val="22"/>
              </w:rPr>
              <w:t>Justera</w:t>
            </w:r>
            <w:r w:rsidR="00E00041">
              <w:rPr>
                <w:sz w:val="22"/>
                <w:szCs w:val="22"/>
              </w:rPr>
              <w:t>t 2023-10-17</w:t>
            </w:r>
          </w:p>
          <w:p w14:paraId="6C4D7718" w14:textId="4B5D69AF" w:rsidR="00AF32C5" w:rsidRPr="00F1649A" w:rsidRDefault="000106E1" w:rsidP="008B3E0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1649A">
              <w:rPr>
                <w:sz w:val="22"/>
                <w:szCs w:val="22"/>
              </w:rPr>
              <w:t>Ida Karkiainen</w:t>
            </w:r>
          </w:p>
        </w:tc>
      </w:tr>
    </w:tbl>
    <w:p w14:paraId="6807C6D4" w14:textId="77777777" w:rsidR="005805B8" w:rsidRDefault="005805B8" w:rsidP="005805B8">
      <w:pPr>
        <w:widowControl/>
        <w:rPr>
          <w:sz w:val="22"/>
          <w:szCs w:val="22"/>
        </w:rPr>
      </w:pPr>
    </w:p>
    <w:p w14:paraId="0D63A523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2B34F8A7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2D554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477ED866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68409592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366117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366117">
              <w:rPr>
                <w:sz w:val="20"/>
              </w:rPr>
              <w:t>0</w:t>
            </w:r>
            <w:r w:rsidR="00905203">
              <w:rPr>
                <w:sz w:val="20"/>
              </w:rPr>
              <w:t>9</w:t>
            </w:r>
            <w:r>
              <w:rPr>
                <w:sz w:val="20"/>
              </w:rPr>
              <w:t>-</w:t>
            </w:r>
            <w:r w:rsidR="00F16AFF">
              <w:rPr>
                <w:sz w:val="20"/>
              </w:rPr>
              <w:t>2</w:t>
            </w:r>
            <w:r w:rsidR="00C96D69">
              <w:rPr>
                <w:sz w:val="20"/>
              </w:rPr>
              <w:t>5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10B6FE0C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573CDD70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5507EBAD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2BE92B75" w14:textId="366E0A59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EB08AE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EB08AE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F1649A">
              <w:rPr>
                <w:sz w:val="20"/>
              </w:rPr>
              <w:t>3</w:t>
            </w:r>
          </w:p>
        </w:tc>
      </w:tr>
      <w:tr w:rsidR="005805B8" w14:paraId="5A154A0B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EDA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97A7" w14:textId="226485F2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445341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AACC" w14:textId="3DABB76A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445341">
              <w:rPr>
                <w:sz w:val="20"/>
              </w:rPr>
              <w:t xml:space="preserve"> 4–5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338B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825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97ED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168C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BC38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AC7F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2A3A344F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73E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E13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0BA0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B58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723B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FCC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32BD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62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69BD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521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6C23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59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54B9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132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7FC2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FEF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C44B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445341" w14:paraId="204B11EB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83FB" w14:textId="77777777" w:rsidR="00445341" w:rsidRPr="003F7EB7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</w:rPr>
              <w:t xml:space="preserve">Ida Karkiainen (S) </w:t>
            </w:r>
            <w:r w:rsidRPr="003F7EB7">
              <w:rPr>
                <w:bCs/>
                <w:i/>
                <w:sz w:val="22"/>
                <w:szCs w:val="22"/>
              </w:rPr>
              <w:t>ordf</w:t>
            </w:r>
            <w:r w:rsidRPr="003F7EB7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0064" w14:textId="7B1727D0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A564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B57C" w14:textId="7318C0A1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2CD0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0E71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C796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AAB9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3DE5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46FF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7615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EE7A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990F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AD03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40C0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FED5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1F99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5341" w14:paraId="282D6181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15F8" w14:textId="77777777" w:rsidR="00445341" w:rsidRPr="003F7EB7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  <w:lang w:val="de-DE"/>
              </w:rPr>
              <w:t xml:space="preserve">Erik Ottoson (M) </w:t>
            </w:r>
            <w:r w:rsidRPr="003F7EB7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D4BE" w14:textId="09542F9F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2411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45A3" w14:textId="76FC0801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7787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2C71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BFF3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790A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2B1C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9DAC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BAC8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68B2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2690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6178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F583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6FEA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4F3B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5341" w14:paraId="5CE6869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47E2" w14:textId="77777777" w:rsidR="00445341" w:rsidRPr="003F7EB7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A7E2" w14:textId="7DB39DFB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4978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3531" w14:textId="3DCC0F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8645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ED72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E2DE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17D2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9D78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D7B0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65A3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EADD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1985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D91D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E02F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632E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E26E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45341" w14:paraId="137D955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B5E8" w14:textId="77777777" w:rsidR="00445341" w:rsidRPr="003F7EB7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4C77" w14:textId="6EC0A15D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3A23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2071" w14:textId="587A20DF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4CB8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F520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B4FF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9BD0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5A18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3B43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4C6F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2907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97D4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9941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190B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B150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F645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45341" w14:paraId="363298A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60D5" w14:textId="77777777" w:rsidR="00445341" w:rsidRPr="003F7EB7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9BA1" w14:textId="6EFB5E4D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3793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ABD6" w14:textId="604BE04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1BBD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0A30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95E7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76D1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F6BC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56B9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DB89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F8ED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73FC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8D3A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9528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E404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480A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45341" w14:paraId="5736553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08AB" w14:textId="77777777" w:rsidR="00445341" w:rsidRPr="003F7EB7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5A18" w14:textId="3C5D9101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199E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A680" w14:textId="59E7F8C1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701D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ECDD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BC72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12F2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83DE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86BC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9EC9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393F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F084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CE7F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B01D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F113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23A5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45341" w14:paraId="155705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3A5A" w14:textId="77777777" w:rsidR="00445341" w:rsidRPr="003F7EB7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Ulrik Nilsson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6AB4" w14:textId="6C90B5E4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7DB1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C458" w14:textId="333EF2B5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4406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9523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3C53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297A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E166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C2BF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F82D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8136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433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F91D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BD67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F999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52FA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45341" w14:paraId="2C4DE0D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3AC3" w14:textId="77777777" w:rsidR="00445341" w:rsidRPr="003F7EB7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16BE" w14:textId="069EE691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50F0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DFD3" w14:textId="10F1E77E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9D4A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C845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D53B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344B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DE76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3E11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ECEA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A593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C6B5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BA1D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B265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8796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567D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45341" w14:paraId="0CB8B4F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5884" w14:textId="77777777" w:rsidR="00445341" w:rsidRPr="003F7EB7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8855" w14:textId="115AF2FB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108C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CBBC" w14:textId="2B4A892B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D553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8575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84BC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1915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1884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4A48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8D31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4CE4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BA98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250C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104E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5D19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5CFA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5341" w14:paraId="4526066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5E64" w14:textId="77777777" w:rsidR="00445341" w:rsidRPr="003F7EB7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D7D3" w14:textId="69D47DD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AE05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ACA9" w14:textId="657CF988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CE19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8075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C726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AA96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15A8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ADB8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1D98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4170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3663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3F7E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A236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B881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D9E4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45341" w14:paraId="77A217A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5995" w14:textId="77777777" w:rsidR="00445341" w:rsidRPr="003F7EB7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Susanne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A3DC" w14:textId="17EC99D1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1CFD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0FAB" w14:textId="067DB81E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F354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C00B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60BA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ADCB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FFB8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E772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E3B2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FC74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D159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09B0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9449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64D8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B8BE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45341" w14:paraId="1E669CA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5311" w14:textId="77777777" w:rsidR="00445341" w:rsidRPr="003F7EB7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798A" w14:textId="6AD5B24D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45C0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AD72" w14:textId="200D04FB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BEF7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C751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7A77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13CD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80E1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16AD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A3A5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BEA3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8148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699E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B0A8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0A33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3965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45341" w14:paraId="1F91BD5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8429" w14:textId="77777777" w:rsidR="00445341" w:rsidRPr="003F7EB7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3F7EB7">
              <w:rPr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F128" w14:textId="232629D6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8AAF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3EDB" w14:textId="2E84DFDC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24E3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DD52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9038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90E1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EE17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C6D8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01D1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955B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8326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2065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A97E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28B5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6ABE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5341" w14:paraId="52E31BA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5C91" w14:textId="77777777" w:rsidR="00445341" w:rsidRPr="003F7EB7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F5BA" w14:textId="0A1FC5F2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AC40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D843" w14:textId="3A8CCA1F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40FB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B153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BCAE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3F0C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6F0D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0855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9113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6AD5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3AA1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16BE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5236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BDA0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A56E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5341" w14:paraId="4B83F0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42A2" w14:textId="77777777" w:rsidR="00445341" w:rsidRPr="003F7EB7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3BCE" w14:textId="7FF98829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50E4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E277" w14:textId="4632E0E0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CC71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E365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5317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5214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8FFF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1575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1207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7F4B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37B0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33CD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29A6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879D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88B9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5341" w14:paraId="7274768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DFA8" w14:textId="77777777" w:rsidR="00445341" w:rsidRPr="003F7EB7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Jan Riise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F50B" w14:textId="22E99664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65A4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F25C" w14:textId="28E9D482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8C97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362E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3476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8415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0526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75BF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EC6F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6C8A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BAAE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892A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F615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7E0F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FE02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5341" w14:paraId="02DD7EA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1725" w14:textId="77777777" w:rsidR="00445341" w:rsidRPr="003F7EB7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Johnsson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DB41" w14:textId="763B39CA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2D59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75EA" w14:textId="2D8A3E9E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6FE4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6E85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C558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C9C9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17EE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0597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3CB7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D734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AB80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3488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EF84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77F0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1BFD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5341" w14:paraId="678D536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4416" w14:textId="77777777" w:rsidR="00445341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AAED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3A00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02EA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C106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B9E1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B725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C815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8599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32B9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AB83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A54B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0CE2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FD63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9D27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A102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9A47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5341" w14:paraId="5F76EBF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BC48" w14:textId="77777777" w:rsidR="00445341" w:rsidRPr="003F7EB7" w:rsidRDefault="00445341" w:rsidP="00445341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DC4B" w14:textId="5924F4D0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DD53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75D8" w14:textId="2B910080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BE40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94D7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ABB0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3F86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E78D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C70A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BB08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CC3E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320D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FA29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BDC7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4EB1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9625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5341" w14:paraId="5DF5B95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83E6" w14:textId="77777777" w:rsidR="00445341" w:rsidRPr="003F7EB7" w:rsidRDefault="00445341" w:rsidP="00445341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0399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AD92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7B3B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51F7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27CE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D0B8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0D3E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DAAA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8F1D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1FD4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EF1D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2958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C78B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10A4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21B1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7364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5341" w14:paraId="4BDD95D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1BAB" w14:textId="77777777" w:rsidR="00445341" w:rsidRPr="003F7EB7" w:rsidRDefault="00445341" w:rsidP="00445341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3987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B1AD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3E8D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65A3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03D2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4E74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96B3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33B5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890E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EA46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79EF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C55A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ED86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3A19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93D8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993C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5341" w14:paraId="78FF4156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73D6" w14:textId="77777777" w:rsidR="00445341" w:rsidRPr="003F7EB7" w:rsidRDefault="00445341" w:rsidP="00445341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8F98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6C33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99ED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D1D3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3787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E3CA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8A62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AED1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39E8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32AD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016F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D4BE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598F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A94E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CD9B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9CF4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5341" w14:paraId="644AA4E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7474" w14:textId="77777777" w:rsidR="00445341" w:rsidRPr="003F7EB7" w:rsidRDefault="00445341" w:rsidP="00445341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7BDB" w14:textId="79D0C845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41D3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F725" w14:textId="74CD04D1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28D2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ED16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34F0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D41E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89B1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42D1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F49C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F6B7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8F7D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936A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1DA7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68D5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930F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5341" w14:paraId="6D011DB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0951" w14:textId="77777777" w:rsidR="00445341" w:rsidRPr="003F7EB7" w:rsidRDefault="00445341" w:rsidP="00445341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2D82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C034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348D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DEC4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C677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A516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1F5F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6C63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C285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36C5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DDDC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26E7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27A4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6924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4426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36E0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5341" w14:paraId="48FD798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F14A" w14:textId="77777777" w:rsidR="00445341" w:rsidRPr="003F7EB7" w:rsidRDefault="00445341" w:rsidP="00445341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9A0C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82FE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32CC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A4DC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635D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BFA7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2D7A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89EB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EC18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0186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6359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15DC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9287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3DC2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E07F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1146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5341" w14:paraId="212223E5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0F3B" w14:textId="77777777" w:rsidR="00445341" w:rsidRPr="003F7EB7" w:rsidRDefault="00445341" w:rsidP="00445341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31AF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EBF4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C044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B544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ACE6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BA10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CEBA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AA63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5255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73D4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438A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CF77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C2E6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D403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447F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619A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5341" w14:paraId="6523131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BE97" w14:textId="77777777" w:rsidR="00445341" w:rsidRPr="003F7EB7" w:rsidRDefault="00445341" w:rsidP="00445341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>Leonid Yurkovskiy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7BC0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46DF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B5DA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21B2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77AA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91F8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AF70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1514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A5B6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244A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F74F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7607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CCB4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C712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C16C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3BCD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5341" w14:paraId="7EFB6A6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6D16" w14:textId="77777777" w:rsidR="00445341" w:rsidRPr="003F7EB7" w:rsidRDefault="00445341" w:rsidP="00445341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ACC6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0239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F376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DCE4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0DAA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0FE4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9590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9931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CB82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2AD8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7A88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99FC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2594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47C0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784E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FCDD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5341" w14:paraId="16205DA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A928" w14:textId="77777777" w:rsidR="00445341" w:rsidRPr="003F7EB7" w:rsidRDefault="00445341" w:rsidP="00445341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2EB0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D088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CCE4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3EB6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BDEF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504B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1841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2245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94CD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26E2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7E99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8CE6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1AD0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6D70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2D4B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544A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5341" w14:paraId="32FDF54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56B5" w14:textId="77777777" w:rsidR="00445341" w:rsidRPr="003F7EB7" w:rsidRDefault="00445341" w:rsidP="00445341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60CE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8CD7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CAF5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CAFB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DEF1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A2A2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0DF3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E8BC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5CBF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ED2B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661C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11B1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A51D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4671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2F1A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A7F3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5341" w14:paraId="182F756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E46E" w14:textId="77777777" w:rsidR="00445341" w:rsidRPr="003F7EB7" w:rsidRDefault="00445341" w:rsidP="00445341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28AD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116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8379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8190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4B87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4831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6AF3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BC60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8F62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7AA5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CFD3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C139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6CF0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2D19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DFF0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DB73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5341" w14:paraId="570E2D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248B" w14:textId="77777777" w:rsidR="00445341" w:rsidRPr="003F7EB7" w:rsidRDefault="00445341" w:rsidP="00445341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DBD1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8306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2317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261E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F908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8138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45F8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020D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8716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3314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692C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8DD5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FDD9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1CAA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6D63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61AF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5341" w14:paraId="2057CB9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0030" w14:textId="77777777" w:rsidR="00445341" w:rsidRPr="003F7EB7" w:rsidRDefault="00445341" w:rsidP="00445341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04D4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3F95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4006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FAA0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9ACC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79AB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952C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A329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1E21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C7B6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3DEC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7867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DE68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3790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6BD9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4A2F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5341" w14:paraId="0447711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08A9" w14:textId="77777777" w:rsidR="00445341" w:rsidRPr="003F7EB7" w:rsidRDefault="00445341" w:rsidP="00445341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21D3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5ABE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029E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27D6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1EAC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95D6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F50E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EA69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8D31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82D8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5D7B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F652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A24B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16DA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6990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6DE9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5341" w14:paraId="6114930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4DE9" w14:textId="77777777" w:rsidR="00445341" w:rsidRPr="003F7EB7" w:rsidRDefault="00445341" w:rsidP="00445341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BE75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6E09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3FD0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E1A8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D4BB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D696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0B5E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C494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3AC8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DC68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3BC6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0B67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142E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1788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88C3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57D7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5341" w14:paraId="0DAB454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FE55" w14:textId="77777777" w:rsidR="00445341" w:rsidRPr="003F7EB7" w:rsidRDefault="00445341" w:rsidP="00445341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E2B7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463E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A878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C54D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26A3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2B3D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657A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DA80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5C5B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F291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608C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935B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E240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8312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30DD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7AB6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5341" w14:paraId="1FDA748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62C0" w14:textId="77777777" w:rsidR="00445341" w:rsidRPr="003F7EB7" w:rsidRDefault="00445341" w:rsidP="00445341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6067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249D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62AC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0678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2D52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62DA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2AA7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F9E5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ACFF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6E34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AA3D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CED7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B811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333B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03BF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A1C3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5341" w14:paraId="1C2D55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46B4" w14:textId="77777777" w:rsidR="00445341" w:rsidRPr="003F7EB7" w:rsidRDefault="00445341" w:rsidP="00445341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1612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9099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122D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24F5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B854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2283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FE0A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A89C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66EE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6E7D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6376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8C99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9530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107A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0173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462F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5341" w14:paraId="3C8900A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E7C5" w14:textId="77777777" w:rsidR="00445341" w:rsidRPr="003F7EB7" w:rsidRDefault="00445341" w:rsidP="00445341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2072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91E1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1DC3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7E15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C6F8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DBAE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75E8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1B01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A10C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1F3A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D40D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EAB6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28D9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F9C8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252D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200B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5341" w14:paraId="6C041D9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5C36" w14:textId="77777777" w:rsidR="00445341" w:rsidRPr="003F7EB7" w:rsidRDefault="00445341" w:rsidP="00445341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7761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B682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4CC6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46EF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1418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AB51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3105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6A8D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85FA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B118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C76D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750A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F5AC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96D5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50EF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957F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5341" w14:paraId="5F13FB1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7494" w14:textId="77777777" w:rsidR="00445341" w:rsidRPr="003F7EB7" w:rsidRDefault="00445341" w:rsidP="00445341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4C6D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B269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448E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D055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1110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77E4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4105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1277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3B2B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B597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3AF2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2EA1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B2B9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540D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3F55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53BB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5341" w14:paraId="1F6CBE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56C8" w14:textId="77777777" w:rsidR="00445341" w:rsidRPr="003F7EB7" w:rsidRDefault="00445341" w:rsidP="00445341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FDB1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2A44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710A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3A44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0DEE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4B62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EC56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4AED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3BF8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52B6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041A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608B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7B28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6C06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E864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FF5F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5341" w14:paraId="40B2BD4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FA93" w14:textId="77777777" w:rsidR="00445341" w:rsidRPr="003F7EB7" w:rsidRDefault="00445341" w:rsidP="00445341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A71B" w14:textId="599FF0CE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7825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0C45" w14:textId="783EA95A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6AF6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4C8A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1690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5047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95F4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7A2C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BD3B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52B4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AE2B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54F4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EA5D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B47A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52C3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5341" w14:paraId="2C7DE9C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6713" w14:textId="77777777" w:rsidR="00445341" w:rsidRPr="003F7EB7" w:rsidRDefault="00445341" w:rsidP="00445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F74E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3609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FB25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884B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7486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F2E6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4090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BA72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4AB4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CA6F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E5A8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3600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5AEB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B6B2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B5E3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9C88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5341" w14:paraId="402D8A4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E929" w14:textId="77777777" w:rsidR="00445341" w:rsidRPr="003F7EB7" w:rsidRDefault="00445341" w:rsidP="00445341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B0A0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9ECE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EC8C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9B0A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A2EE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4534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8CF9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DEF5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472D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71F4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40A3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5A07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6EFB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90BB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0345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1D6C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5341" w14:paraId="585EA02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C207" w14:textId="77777777" w:rsidR="00445341" w:rsidRPr="003F7EB7" w:rsidRDefault="00445341" w:rsidP="00445341">
            <w:pPr>
              <w:rPr>
                <w:sz w:val="22"/>
                <w:szCs w:val="22"/>
              </w:rPr>
            </w:pPr>
            <w:r w:rsidRPr="00CE4AF4">
              <w:rPr>
                <w:sz w:val="22"/>
                <w:szCs w:val="22"/>
              </w:rPr>
              <w:t xml:space="preserve">Isabell Mixter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4029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58E3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B6D6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F652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AC09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C609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2F58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2847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CF16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47AD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810D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BB52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0C55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0707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4B77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0FB7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5341" w14:paraId="44D6A6F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7BEA" w14:textId="77777777" w:rsidR="00445341" w:rsidRPr="003F7EB7" w:rsidRDefault="00445341" w:rsidP="00445341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>Michael Rubbestad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9CFE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A612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ECA9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ED5A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8D5B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B90C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C4CB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8BDF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A19C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AEF9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3D01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3233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720B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ED94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41F2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D26E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5341" w14:paraId="5106B131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40CD" w14:textId="77777777" w:rsidR="00445341" w:rsidRPr="003F7EB7" w:rsidRDefault="00445341" w:rsidP="00445341">
            <w:pPr>
              <w:rPr>
                <w:sz w:val="22"/>
                <w:szCs w:val="22"/>
              </w:rPr>
            </w:pPr>
            <w:r w:rsidRPr="00C513BD">
              <w:rPr>
                <w:sz w:val="22"/>
                <w:szCs w:val="22"/>
              </w:rPr>
              <w:t>Lars Larsson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F334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001C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1381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13D4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8F4D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23F0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730C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6A6D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B3FC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A2F7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9E19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D9AE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D5AF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5C96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C14E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ACDE" w14:textId="77777777" w:rsidR="00445341" w:rsidRPr="00003AB2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45341" w14:paraId="28EBF761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C877E6" w14:textId="77777777" w:rsidR="00445341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AC76E5" w14:textId="77777777" w:rsidR="00445341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59D57B" w14:textId="77777777" w:rsidR="00445341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5FA28F" w14:textId="77777777" w:rsidR="00445341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445341" w14:paraId="464211DC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7E1D40" w14:textId="77777777" w:rsidR="00445341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= 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35185D" w14:textId="77777777" w:rsidR="00445341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varit närvarande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3F461DB" w14:textId="77777777" w:rsidR="00445341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15ADFA1" w14:textId="77777777" w:rsidR="00445341" w:rsidRDefault="00445341" w:rsidP="004453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6FB3EDD3" w14:textId="77777777" w:rsidR="004F680C" w:rsidRPr="00477C9F" w:rsidRDefault="004F680C" w:rsidP="00C818BA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351A2"/>
    <w:multiLevelType w:val="hybridMultilevel"/>
    <w:tmpl w:val="14C297D0"/>
    <w:lvl w:ilvl="0" w:tplc="0F046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65BC4"/>
    <w:multiLevelType w:val="hybridMultilevel"/>
    <w:tmpl w:val="63A672DE"/>
    <w:lvl w:ilvl="0" w:tplc="0F046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73A4E"/>
    <w:multiLevelType w:val="hybridMultilevel"/>
    <w:tmpl w:val="0B32FC9E"/>
    <w:lvl w:ilvl="0" w:tplc="0F046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7"/>
  </w:num>
  <w:num w:numId="5">
    <w:abstractNumId w:val="2"/>
  </w:num>
  <w:num w:numId="6">
    <w:abstractNumId w:val="11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E78"/>
    <w:rsid w:val="00000C1F"/>
    <w:rsid w:val="00001E5A"/>
    <w:rsid w:val="00003AB2"/>
    <w:rsid w:val="00006AAF"/>
    <w:rsid w:val="0000744F"/>
    <w:rsid w:val="000075A7"/>
    <w:rsid w:val="000106E1"/>
    <w:rsid w:val="00011B7A"/>
    <w:rsid w:val="00011CCB"/>
    <w:rsid w:val="00012D39"/>
    <w:rsid w:val="00013261"/>
    <w:rsid w:val="00020592"/>
    <w:rsid w:val="00024634"/>
    <w:rsid w:val="00032860"/>
    <w:rsid w:val="00033B21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1D83"/>
    <w:rsid w:val="000A4BCF"/>
    <w:rsid w:val="000A7521"/>
    <w:rsid w:val="000A7D87"/>
    <w:rsid w:val="000B29C6"/>
    <w:rsid w:val="000B49BA"/>
    <w:rsid w:val="000B4B17"/>
    <w:rsid w:val="000B7C05"/>
    <w:rsid w:val="000B7DAF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66858"/>
    <w:rsid w:val="001828F2"/>
    <w:rsid w:val="001A1578"/>
    <w:rsid w:val="001A5B6F"/>
    <w:rsid w:val="001C3746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4BA1"/>
    <w:rsid w:val="00336917"/>
    <w:rsid w:val="00342116"/>
    <w:rsid w:val="00351D05"/>
    <w:rsid w:val="003558F4"/>
    <w:rsid w:val="00360479"/>
    <w:rsid w:val="00366117"/>
    <w:rsid w:val="00376C7D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3F7EB7"/>
    <w:rsid w:val="00401656"/>
    <w:rsid w:val="00410227"/>
    <w:rsid w:val="0041089F"/>
    <w:rsid w:val="00412359"/>
    <w:rsid w:val="004147F0"/>
    <w:rsid w:val="0041580F"/>
    <w:rsid w:val="004206DB"/>
    <w:rsid w:val="00432C24"/>
    <w:rsid w:val="004401E9"/>
    <w:rsid w:val="00441381"/>
    <w:rsid w:val="00445341"/>
    <w:rsid w:val="00446353"/>
    <w:rsid w:val="00447115"/>
    <w:rsid w:val="00451D02"/>
    <w:rsid w:val="00453F5E"/>
    <w:rsid w:val="00454E3F"/>
    <w:rsid w:val="00477C9F"/>
    <w:rsid w:val="00490212"/>
    <w:rsid w:val="0049372F"/>
    <w:rsid w:val="00494678"/>
    <w:rsid w:val="00494D58"/>
    <w:rsid w:val="004A3CE1"/>
    <w:rsid w:val="004A7B6B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10C80"/>
    <w:rsid w:val="005247F2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3FF"/>
    <w:rsid w:val="005F085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35C0D"/>
    <w:rsid w:val="007421F4"/>
    <w:rsid w:val="00750FF0"/>
    <w:rsid w:val="00754212"/>
    <w:rsid w:val="007615A5"/>
    <w:rsid w:val="007651E6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751C0"/>
    <w:rsid w:val="00875A5E"/>
    <w:rsid w:val="00875CAD"/>
    <w:rsid w:val="008808A5"/>
    <w:rsid w:val="008858E4"/>
    <w:rsid w:val="008B3E07"/>
    <w:rsid w:val="008B7FDD"/>
    <w:rsid w:val="008C1B2C"/>
    <w:rsid w:val="008C2E2A"/>
    <w:rsid w:val="008D0E72"/>
    <w:rsid w:val="008E3B73"/>
    <w:rsid w:val="008E4795"/>
    <w:rsid w:val="008E4E18"/>
    <w:rsid w:val="008F4D68"/>
    <w:rsid w:val="00902D63"/>
    <w:rsid w:val="00902D69"/>
    <w:rsid w:val="0090428F"/>
    <w:rsid w:val="00905203"/>
    <w:rsid w:val="00906C2D"/>
    <w:rsid w:val="00910615"/>
    <w:rsid w:val="00930B63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B7E99"/>
    <w:rsid w:val="009C3BE7"/>
    <w:rsid w:val="009C51B0"/>
    <w:rsid w:val="009D0FD5"/>
    <w:rsid w:val="009D1BB5"/>
    <w:rsid w:val="009E23C6"/>
    <w:rsid w:val="009E361E"/>
    <w:rsid w:val="009F58C9"/>
    <w:rsid w:val="009F61A0"/>
    <w:rsid w:val="009F6E99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C1FEE"/>
    <w:rsid w:val="00AC2BE8"/>
    <w:rsid w:val="00AC3349"/>
    <w:rsid w:val="00AD358C"/>
    <w:rsid w:val="00AD797B"/>
    <w:rsid w:val="00AE23B6"/>
    <w:rsid w:val="00AF32C5"/>
    <w:rsid w:val="00AF4EF8"/>
    <w:rsid w:val="00AF6DAF"/>
    <w:rsid w:val="00AF7C8D"/>
    <w:rsid w:val="00B10E78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499"/>
    <w:rsid w:val="00BD41E4"/>
    <w:rsid w:val="00BD53C1"/>
    <w:rsid w:val="00BE0742"/>
    <w:rsid w:val="00BE329D"/>
    <w:rsid w:val="00BE3BF7"/>
    <w:rsid w:val="00BF6D6B"/>
    <w:rsid w:val="00C10454"/>
    <w:rsid w:val="00C11EF9"/>
    <w:rsid w:val="00C14463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18BA"/>
    <w:rsid w:val="00C84F0D"/>
    <w:rsid w:val="00C919F3"/>
    <w:rsid w:val="00C92589"/>
    <w:rsid w:val="00C93236"/>
    <w:rsid w:val="00C96D69"/>
    <w:rsid w:val="00CA39FE"/>
    <w:rsid w:val="00CA6878"/>
    <w:rsid w:val="00CA6EF0"/>
    <w:rsid w:val="00CB0989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55E9C"/>
    <w:rsid w:val="00D565FE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0041"/>
    <w:rsid w:val="00E01933"/>
    <w:rsid w:val="00E03327"/>
    <w:rsid w:val="00E1233E"/>
    <w:rsid w:val="00E14E39"/>
    <w:rsid w:val="00E33857"/>
    <w:rsid w:val="00E444D0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97D34"/>
    <w:rsid w:val="00EA704C"/>
    <w:rsid w:val="00EA7B53"/>
    <w:rsid w:val="00EB08AE"/>
    <w:rsid w:val="00EC2B58"/>
    <w:rsid w:val="00EC735D"/>
    <w:rsid w:val="00EC7B83"/>
    <w:rsid w:val="00ED3B6E"/>
    <w:rsid w:val="00ED5D82"/>
    <w:rsid w:val="00EE68A3"/>
    <w:rsid w:val="00EE7911"/>
    <w:rsid w:val="00F0179F"/>
    <w:rsid w:val="00F03690"/>
    <w:rsid w:val="00F064EF"/>
    <w:rsid w:val="00F07228"/>
    <w:rsid w:val="00F101D7"/>
    <w:rsid w:val="00F1649A"/>
    <w:rsid w:val="00F16AFF"/>
    <w:rsid w:val="00F227F9"/>
    <w:rsid w:val="00F33C48"/>
    <w:rsid w:val="00F454FD"/>
    <w:rsid w:val="00F54002"/>
    <w:rsid w:val="00F70370"/>
    <w:rsid w:val="00F71B2F"/>
    <w:rsid w:val="00F76406"/>
    <w:rsid w:val="00F80BF1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A774D"/>
    <w:rsid w:val="00FB200F"/>
    <w:rsid w:val="00FB3A7E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10FB0"/>
  <w15:chartTrackingRefBased/>
  <w15:docId w15:val="{7BBDB0D6-3BBF-470B-AC72-F3D82603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3-2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2023-24</Template>
  <TotalTime>4</TotalTime>
  <Pages>2</Pages>
  <Words>378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7</cp:revision>
  <cp:lastPrinted>2021-05-04T07:05:00Z</cp:lastPrinted>
  <dcterms:created xsi:type="dcterms:W3CDTF">2023-09-28T07:26:00Z</dcterms:created>
  <dcterms:modified xsi:type="dcterms:W3CDTF">2023-10-30T08:59:00Z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