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Tisdagen den 16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(uppehåll för gruppmöte ca kl. 16.00-18.00)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6 Försvar och samhällets krisberedskap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Lindestam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24 Näringsliv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Närings- och innovationsminister Mikael Damberg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19 Regional tillväxt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Ahlgren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21 Energi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16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2014-12-16</SAFIR_Sammantradesdatum_Doc>
    <SAFIR_SammantradeID xmlns="C07A1A6C-0B19-41D9-BDF8-F523BA3921EB">8a135f47-cf85-4b2d-b0ee-e44b0909a085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8BA8F-E011-439E-91CF-BD67849DA54F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16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