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46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17 januari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2022/23:116 av Märta Stenevi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Arbetet mot korruption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2022/23:126 av Annika Hirvonen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Jämlikhetsdata och bekämpning av hatbrott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2022/23:137 av Gudrun Nordborg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Hemliga tvångsmedel och integritet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2022/23:41 Bättre möjligheter för Skatteverket att göra dataanalyser och urval i folkbokföringsverksamheten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2022/23:42 Genomförande av tillgänglighetsdirektivet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2022/23:43 Kommuners ansvar för brottsförebyggande arbete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2022/23:48 Sekretess vid Försäkringskassans handläggning av ärenden om elstöd samt slopad kontrolluppgiftsskyldighet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förkortad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16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2022/23:37 Riksrevisionens rapport om personalförsörjningen av kontinuerligt tjänstgörande gruppbefäl, soldater och sjömän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2022/23:44 Riksrevisionens rapport om skolpengen – effektivitet och konsekvenser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Lotta Edholm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2022/23:40 av Linus Sköld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Diskriminering i skolvalet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Tenje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2022/23:79 av Mikael Damberg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Barnbidrag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Landsbygdsminister Peter Kullgren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2022/23:93 av Rebecka Le Moine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Sänkta anslag för skydd av skog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Kulturminister Parisa Liljestrand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2022/23:118 av Lawen Redar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Hat och hot på bibliotek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2022/23:119 av Lawen Redar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Tidöavtalet och anmälningsplikt på folkbibliotek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2022/23:120 av Daniel Vencu Velasquez Castro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Skyddet för kulturutövare som är hbtq-plus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2022/23:129 av Louise Thunström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Fri entré och Nationalmuseum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17 januari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2023-01-17</SAFIR_Sammantradesdatum_Doc>
    <SAFIR_SammantradeID xmlns="C07A1A6C-0B19-41D9-BDF8-F523BA3921EB">1812dcbf-fc22-4940-a6b3-c8572a0eeca8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66F61-BC61-4F41-A70E-FCF4C6BBA1B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17 januari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