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70FD" w:rsidRDefault="00AE1F45" w14:paraId="393760B2" w14:textId="77777777">
      <w:pPr>
        <w:pStyle w:val="Rubrik1"/>
        <w:spacing w:after="300"/>
      </w:pPr>
      <w:sdt>
        <w:sdtPr>
          <w:alias w:val="CC_Boilerplate_4"/>
          <w:tag w:val="CC_Boilerplate_4"/>
          <w:id w:val="-1644581176"/>
          <w:lock w:val="sdtLocked"/>
          <w:placeholder>
            <w:docPart w:val="DE64E5D66DA94CA5AE664B76807A2DBE"/>
          </w:placeholder>
          <w:text/>
        </w:sdtPr>
        <w:sdtEndPr/>
        <w:sdtContent>
          <w:r w:rsidRPr="009B062B" w:rsidR="00AF30DD">
            <w:t>Förslag till riksdagsbeslut</w:t>
          </w:r>
        </w:sdtContent>
      </w:sdt>
      <w:bookmarkEnd w:id="0"/>
      <w:bookmarkEnd w:id="1"/>
    </w:p>
    <w:sdt>
      <w:sdtPr>
        <w:alias w:val="Yrkande 1"/>
        <w:tag w:val="d5be1246-7ead-4895-a411-e8110a1b8e1b"/>
        <w:id w:val="447127600"/>
        <w:lock w:val="sdtLocked"/>
      </w:sdtPr>
      <w:sdtEndPr/>
      <w:sdtContent>
        <w:p w:rsidR="0019464F" w:rsidRDefault="002B4451" w14:paraId="01709429" w14:textId="77777777">
          <w:pPr>
            <w:pStyle w:val="Frslagstext"/>
            <w:numPr>
              <w:ilvl w:val="0"/>
              <w:numId w:val="0"/>
            </w:numPr>
          </w:pPr>
          <w:r>
            <w:t>Riksdagen ställer sig bakom det som anförs i motionen om att överväga en översyn och utvärdering av kemikalieskatten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8CE13177BE447A99621757A6F11A68"/>
        </w:placeholder>
        <w:text/>
      </w:sdtPr>
      <w:sdtEndPr/>
      <w:sdtContent>
        <w:p w:rsidRPr="009B062B" w:rsidR="006D79C9" w:rsidP="00333E95" w:rsidRDefault="006D79C9" w14:paraId="41CBF64A" w14:textId="77777777">
          <w:pPr>
            <w:pStyle w:val="Rubrik1"/>
          </w:pPr>
          <w:r>
            <w:t>Motivering</w:t>
          </w:r>
        </w:p>
      </w:sdtContent>
    </w:sdt>
    <w:bookmarkEnd w:displacedByCustomXml="prev" w:id="3"/>
    <w:bookmarkEnd w:displacedByCustomXml="prev" w:id="4"/>
    <w:p w:rsidR="00FD0954" w:rsidP="00FD0954" w:rsidRDefault="00FD0954" w14:paraId="06D28720" w14:textId="56EA0523">
      <w:pPr>
        <w:pStyle w:val="Normalutanindragellerluft"/>
      </w:pPr>
      <w:r>
        <w:t xml:space="preserve">Kemikalieskatten på elektronik infördes med motiveringen att </w:t>
      </w:r>
      <w:r w:rsidR="002B4451">
        <w:t xml:space="preserve">den skulle </w:t>
      </w:r>
      <w:r>
        <w:t>påverka produktionen av elektroniska produkter. Skatten betalas av konsumenten. När kemi</w:t>
      </w:r>
      <w:r w:rsidR="00EB074B">
        <w:softHyphen/>
      </w:r>
      <w:r>
        <w:t>kalieskatten infördes aviserades att begagnade varor skulle undantas och ett komplicerat upplägg med lagerhållare och icke</w:t>
      </w:r>
      <w:r w:rsidR="002B4451">
        <w:t xml:space="preserve"> </w:t>
      </w:r>
      <w:r>
        <w:t xml:space="preserve">lagerhållare infördes. Nu är det dags att göra en översyn och utvärdering av kemikalieskatten för att undersöka vilka effekter den haft. </w:t>
      </w:r>
    </w:p>
    <w:p w:rsidR="00DC2555" w:rsidP="009F70FD" w:rsidRDefault="00FD0954" w14:paraId="448836BE" w14:textId="6E8953C3">
      <w:r>
        <w:t>Kemikalieskatten riskerar att flytta användningen av vissa kemikalier och för</w:t>
      </w:r>
      <w:r w:rsidR="00EB074B">
        <w:softHyphen/>
      </w:r>
      <w:r>
        <w:t>säljningen av vissa varor utomlands utan att på något sätt förbättra den globala miljön. Det riskerar våra jobb och företag i Sverige. När man inför nya skatter och regler borde det vara självklart att man så snart som möjligt genomför en utvärdering av beslutet för att se vilka effekter den nya skatten och de nya reglerna fått. Då miljöeffekten av skatten saknas måste detta ses som en ren fiskal skattehöjning, som också är direkt skadlig för den cirkulära ekonomin. Det är nu dags att göra en översyn</w:t>
      </w:r>
      <w:r w:rsidR="009F70FD">
        <w:t xml:space="preserve"> </w:t>
      </w:r>
      <w:r>
        <w:t>och utvärdering av kemi</w:t>
      </w:r>
      <w:r w:rsidR="00656034">
        <w:softHyphen/>
      </w:r>
      <w:r>
        <w:t>kalieskatten.</w:t>
      </w:r>
    </w:p>
    <w:sdt>
      <w:sdtPr>
        <w:rPr>
          <w:i/>
          <w:noProof/>
        </w:rPr>
        <w:alias w:val="CC_Underskrifter"/>
        <w:tag w:val="CC_Underskrifter"/>
        <w:id w:val="583496634"/>
        <w:lock w:val="sdtContentLocked"/>
        <w:placeholder>
          <w:docPart w:val="87FEDCF7426E44C0BB4679A6DF1E7664"/>
        </w:placeholder>
      </w:sdtPr>
      <w:sdtEndPr>
        <w:rPr>
          <w:i w:val="0"/>
          <w:noProof w:val="0"/>
        </w:rPr>
      </w:sdtEndPr>
      <w:sdtContent>
        <w:p w:rsidR="009F70FD" w:rsidP="009F70FD" w:rsidRDefault="009F70FD" w14:paraId="7B1C75A7" w14:textId="77777777"/>
        <w:p w:rsidRPr="008E0FE2" w:rsidR="004801AC" w:rsidP="009F70FD" w:rsidRDefault="00AE1F45" w14:paraId="588E5FD9" w14:textId="6C436E53"/>
      </w:sdtContent>
    </w:sdt>
    <w:tbl>
      <w:tblPr>
        <w:tblW w:w="5000" w:type="pct"/>
        <w:tblLook w:val="04A0" w:firstRow="1" w:lastRow="0" w:firstColumn="1" w:lastColumn="0" w:noHBand="0" w:noVBand="1"/>
        <w:tblCaption w:val="underskrifter"/>
      </w:tblPr>
      <w:tblGrid>
        <w:gridCol w:w="4252"/>
        <w:gridCol w:w="4252"/>
      </w:tblGrid>
      <w:tr w:rsidR="006F310F" w14:paraId="6974E580" w14:textId="77777777">
        <w:trPr>
          <w:cantSplit/>
        </w:trPr>
        <w:tc>
          <w:tcPr>
            <w:tcW w:w="50" w:type="pct"/>
            <w:vAlign w:val="bottom"/>
          </w:tcPr>
          <w:p w:rsidR="006F310F" w:rsidRDefault="00AE1F45" w14:paraId="37CAD305" w14:textId="77777777">
            <w:pPr>
              <w:pStyle w:val="Underskrifter"/>
              <w:spacing w:after="0"/>
            </w:pPr>
            <w:r>
              <w:t>Sten Bergheden (M)</w:t>
            </w:r>
          </w:p>
        </w:tc>
        <w:tc>
          <w:tcPr>
            <w:tcW w:w="50" w:type="pct"/>
            <w:vAlign w:val="bottom"/>
          </w:tcPr>
          <w:p w:rsidR="006F310F" w:rsidRDefault="006F310F" w14:paraId="7B0E2A2C" w14:textId="77777777">
            <w:pPr>
              <w:pStyle w:val="Underskrifter"/>
              <w:spacing w:after="0"/>
            </w:pPr>
          </w:p>
        </w:tc>
      </w:tr>
    </w:tbl>
    <w:p w:rsidR="006F310F" w:rsidRDefault="006F310F" w14:paraId="6ADAAC7D" w14:textId="77777777"/>
    <w:sectPr w:rsidR="006F31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8C40" w14:textId="77777777" w:rsidR="00A85B8E" w:rsidRDefault="00A85B8E" w:rsidP="000C1CAD">
      <w:pPr>
        <w:spacing w:line="240" w:lineRule="auto"/>
      </w:pPr>
      <w:r>
        <w:separator/>
      </w:r>
    </w:p>
  </w:endnote>
  <w:endnote w:type="continuationSeparator" w:id="0">
    <w:p w14:paraId="644B2220" w14:textId="77777777" w:rsidR="00A85B8E" w:rsidRDefault="00A85B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99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FBD5" w14:textId="149E7BA7" w:rsidR="00262EA3" w:rsidRPr="009F70FD" w:rsidRDefault="00262EA3" w:rsidP="009F7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6D7E" w14:textId="77777777" w:rsidR="00A85B8E" w:rsidRDefault="00A85B8E" w:rsidP="000C1CAD">
      <w:pPr>
        <w:spacing w:line="240" w:lineRule="auto"/>
      </w:pPr>
      <w:r>
        <w:separator/>
      </w:r>
    </w:p>
  </w:footnote>
  <w:footnote w:type="continuationSeparator" w:id="0">
    <w:p w14:paraId="1828B01C" w14:textId="77777777" w:rsidR="00A85B8E" w:rsidRDefault="00A85B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2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11106" wp14:editId="0536D1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08BAE4" w14:textId="49589ED3" w:rsidR="00262EA3" w:rsidRDefault="00AE1F45" w:rsidP="008103B5">
                          <w:pPr>
                            <w:jc w:val="right"/>
                          </w:pPr>
                          <w:sdt>
                            <w:sdtPr>
                              <w:alias w:val="CC_Noformat_Partikod"/>
                              <w:tag w:val="CC_Noformat_Partikod"/>
                              <w:id w:val="-53464382"/>
                              <w:text/>
                            </w:sdtPr>
                            <w:sdtEndPr/>
                            <w:sdtContent>
                              <w:r w:rsidR="00FD0954">
                                <w:t>M</w:t>
                              </w:r>
                            </w:sdtContent>
                          </w:sdt>
                          <w:sdt>
                            <w:sdtPr>
                              <w:alias w:val="CC_Noformat_Partinummer"/>
                              <w:tag w:val="CC_Noformat_Partinummer"/>
                              <w:id w:val="-1709555926"/>
                              <w:text/>
                            </w:sdtPr>
                            <w:sdtEndPr/>
                            <w:sdtContent>
                              <w:r w:rsidR="00DC2555">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111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08BAE4" w14:textId="49589ED3" w:rsidR="00262EA3" w:rsidRDefault="00AE1F45" w:rsidP="008103B5">
                    <w:pPr>
                      <w:jc w:val="right"/>
                    </w:pPr>
                    <w:sdt>
                      <w:sdtPr>
                        <w:alias w:val="CC_Noformat_Partikod"/>
                        <w:tag w:val="CC_Noformat_Partikod"/>
                        <w:id w:val="-53464382"/>
                        <w:text/>
                      </w:sdtPr>
                      <w:sdtEndPr/>
                      <w:sdtContent>
                        <w:r w:rsidR="00FD0954">
                          <w:t>M</w:t>
                        </w:r>
                      </w:sdtContent>
                    </w:sdt>
                    <w:sdt>
                      <w:sdtPr>
                        <w:alias w:val="CC_Noformat_Partinummer"/>
                        <w:tag w:val="CC_Noformat_Partinummer"/>
                        <w:id w:val="-1709555926"/>
                        <w:text/>
                      </w:sdtPr>
                      <w:sdtEndPr/>
                      <w:sdtContent>
                        <w:r w:rsidR="00DC2555">
                          <w:t>1116</w:t>
                        </w:r>
                      </w:sdtContent>
                    </w:sdt>
                  </w:p>
                </w:txbxContent>
              </v:textbox>
              <w10:wrap anchorx="page"/>
            </v:shape>
          </w:pict>
        </mc:Fallback>
      </mc:AlternateContent>
    </w:r>
  </w:p>
  <w:p w14:paraId="618E01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266B" w14:textId="77777777" w:rsidR="00262EA3" w:rsidRDefault="00262EA3" w:rsidP="008563AC">
    <w:pPr>
      <w:jc w:val="right"/>
    </w:pPr>
  </w:p>
  <w:p w14:paraId="16B69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2FE" w14:textId="77777777" w:rsidR="00262EA3" w:rsidRDefault="00AE1F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195991" wp14:editId="1E8DC6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81B3D" w14:textId="7AA48A2E" w:rsidR="00262EA3" w:rsidRDefault="00AE1F45" w:rsidP="00A314CF">
    <w:pPr>
      <w:pStyle w:val="FSHNormal"/>
      <w:spacing w:before="40"/>
    </w:pPr>
    <w:sdt>
      <w:sdtPr>
        <w:alias w:val="CC_Noformat_Motionstyp"/>
        <w:tag w:val="CC_Noformat_Motionstyp"/>
        <w:id w:val="1162973129"/>
        <w:lock w:val="sdtContentLocked"/>
        <w15:appearance w15:val="hidden"/>
        <w:text/>
      </w:sdtPr>
      <w:sdtEndPr/>
      <w:sdtContent>
        <w:r w:rsidR="009F70FD">
          <w:t>Enskild motion</w:t>
        </w:r>
      </w:sdtContent>
    </w:sdt>
    <w:r w:rsidR="00821B36">
      <w:t xml:space="preserve"> </w:t>
    </w:r>
    <w:sdt>
      <w:sdtPr>
        <w:alias w:val="CC_Noformat_Partikod"/>
        <w:tag w:val="CC_Noformat_Partikod"/>
        <w:id w:val="1471015553"/>
        <w:text/>
      </w:sdtPr>
      <w:sdtEndPr/>
      <w:sdtContent>
        <w:r w:rsidR="00FD0954">
          <w:t>M</w:t>
        </w:r>
      </w:sdtContent>
    </w:sdt>
    <w:sdt>
      <w:sdtPr>
        <w:alias w:val="CC_Noformat_Partinummer"/>
        <w:tag w:val="CC_Noformat_Partinummer"/>
        <w:id w:val="-2014525982"/>
        <w:text/>
      </w:sdtPr>
      <w:sdtEndPr/>
      <w:sdtContent>
        <w:r w:rsidR="00DC2555">
          <w:t>1116</w:t>
        </w:r>
      </w:sdtContent>
    </w:sdt>
  </w:p>
  <w:p w14:paraId="7189B924" w14:textId="77777777" w:rsidR="00262EA3" w:rsidRPr="008227B3" w:rsidRDefault="00AE1F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908CF1" w14:textId="397C517A" w:rsidR="00262EA3" w:rsidRPr="008227B3" w:rsidRDefault="00AE1F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70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0FD">
          <w:t>:605</w:t>
        </w:r>
      </w:sdtContent>
    </w:sdt>
  </w:p>
  <w:p w14:paraId="037BE4ED" w14:textId="7AE1931E" w:rsidR="00262EA3" w:rsidRDefault="00AE1F45" w:rsidP="00E03A3D">
    <w:pPr>
      <w:pStyle w:val="Motionr"/>
    </w:pPr>
    <w:sdt>
      <w:sdtPr>
        <w:alias w:val="CC_Noformat_Avtext"/>
        <w:tag w:val="CC_Noformat_Avtext"/>
        <w:id w:val="-2020768203"/>
        <w:lock w:val="sdtContentLocked"/>
        <w15:appearance w15:val="hidden"/>
        <w:text/>
      </w:sdtPr>
      <w:sdtEndPr/>
      <w:sdtContent>
        <w:r w:rsidR="009F70FD">
          <w:t>av Sten Bergheden (M)</w:t>
        </w:r>
      </w:sdtContent>
    </w:sdt>
  </w:p>
  <w:sdt>
    <w:sdtPr>
      <w:alias w:val="CC_Noformat_Rubtext"/>
      <w:tag w:val="CC_Noformat_Rubtext"/>
      <w:id w:val="-218060500"/>
      <w:lock w:val="sdtLocked"/>
      <w:text/>
    </w:sdtPr>
    <w:sdtEndPr/>
    <w:sdtContent>
      <w:p w14:paraId="430A16BD" w14:textId="065F952C" w:rsidR="00262EA3" w:rsidRDefault="00FD0954" w:rsidP="00283E0F">
        <w:pPr>
          <w:pStyle w:val="FSHRub2"/>
        </w:pPr>
        <w:r>
          <w:t>Översyn av kemikalieskatten</w:t>
        </w:r>
      </w:p>
    </w:sdtContent>
  </w:sdt>
  <w:sdt>
    <w:sdtPr>
      <w:alias w:val="CC_Boilerplate_3"/>
      <w:tag w:val="CC_Boilerplate_3"/>
      <w:id w:val="1606463544"/>
      <w:lock w:val="sdtContentLocked"/>
      <w15:appearance w15:val="hidden"/>
      <w:text w:multiLine="1"/>
    </w:sdtPr>
    <w:sdtEndPr/>
    <w:sdtContent>
      <w:p w14:paraId="751724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0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64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45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34"/>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0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FD"/>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B8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F4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F2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47B"/>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55"/>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01"/>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4B"/>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54"/>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C49E1"/>
  <w15:chartTrackingRefBased/>
  <w15:docId w15:val="{9A1800E7-8328-41C9-AB71-C571E520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4E5D66DA94CA5AE664B76807A2DBE"/>
        <w:category>
          <w:name w:val="Allmänt"/>
          <w:gallery w:val="placeholder"/>
        </w:category>
        <w:types>
          <w:type w:val="bbPlcHdr"/>
        </w:types>
        <w:behaviors>
          <w:behavior w:val="content"/>
        </w:behaviors>
        <w:guid w:val="{5250F4C1-B4CE-465E-9BB3-5FEF19572ABD}"/>
      </w:docPartPr>
      <w:docPartBody>
        <w:p w:rsidR="006C55DA" w:rsidRDefault="00D1396D">
          <w:pPr>
            <w:pStyle w:val="DE64E5D66DA94CA5AE664B76807A2DBE"/>
          </w:pPr>
          <w:r w:rsidRPr="005A0A93">
            <w:rPr>
              <w:rStyle w:val="Platshllartext"/>
            </w:rPr>
            <w:t>Förslag till riksdagsbeslut</w:t>
          </w:r>
        </w:p>
      </w:docPartBody>
    </w:docPart>
    <w:docPart>
      <w:docPartPr>
        <w:name w:val="4F8CE13177BE447A99621757A6F11A68"/>
        <w:category>
          <w:name w:val="Allmänt"/>
          <w:gallery w:val="placeholder"/>
        </w:category>
        <w:types>
          <w:type w:val="bbPlcHdr"/>
        </w:types>
        <w:behaviors>
          <w:behavior w:val="content"/>
        </w:behaviors>
        <w:guid w:val="{CA050BC8-65DA-4BEC-BC6D-275751113782}"/>
      </w:docPartPr>
      <w:docPartBody>
        <w:p w:rsidR="006C55DA" w:rsidRDefault="00D1396D">
          <w:pPr>
            <w:pStyle w:val="4F8CE13177BE447A99621757A6F11A68"/>
          </w:pPr>
          <w:r w:rsidRPr="005A0A93">
            <w:rPr>
              <w:rStyle w:val="Platshllartext"/>
            </w:rPr>
            <w:t>Motivering</w:t>
          </w:r>
        </w:p>
      </w:docPartBody>
    </w:docPart>
    <w:docPart>
      <w:docPartPr>
        <w:name w:val="87FEDCF7426E44C0BB4679A6DF1E7664"/>
        <w:category>
          <w:name w:val="Allmänt"/>
          <w:gallery w:val="placeholder"/>
        </w:category>
        <w:types>
          <w:type w:val="bbPlcHdr"/>
        </w:types>
        <w:behaviors>
          <w:behavior w:val="content"/>
        </w:behaviors>
        <w:guid w:val="{988CB201-9950-4C1D-87CE-EEBD71271566}"/>
      </w:docPartPr>
      <w:docPartBody>
        <w:p w:rsidR="00FB6260" w:rsidRDefault="00FB6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A"/>
    <w:rsid w:val="006C55DA"/>
    <w:rsid w:val="00D1396D"/>
    <w:rsid w:val="00FB6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4E5D66DA94CA5AE664B76807A2DBE">
    <w:name w:val="DE64E5D66DA94CA5AE664B76807A2DBE"/>
  </w:style>
  <w:style w:type="paragraph" w:customStyle="1" w:styleId="4F8CE13177BE447A99621757A6F11A68">
    <w:name w:val="4F8CE13177BE447A99621757A6F11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1FD22-B938-4A83-B7E2-9CDA0630EAAB}"/>
</file>

<file path=customXml/itemProps2.xml><?xml version="1.0" encoding="utf-8"?>
<ds:datastoreItem xmlns:ds="http://schemas.openxmlformats.org/officeDocument/2006/customXml" ds:itemID="{C2218A66-09CC-4D7A-AF71-6D4F129F0D31}"/>
</file>

<file path=customXml/itemProps3.xml><?xml version="1.0" encoding="utf-8"?>
<ds:datastoreItem xmlns:ds="http://schemas.openxmlformats.org/officeDocument/2006/customXml" ds:itemID="{1F92F6D8-2314-47F9-87F6-CADF1F5BDCAD}"/>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1083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