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1DA4" w14:textId="77777777" w:rsidR="006E04A4" w:rsidRPr="00CD7560" w:rsidRDefault="002E582C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16</w:t>
      </w:r>
      <w:bookmarkEnd w:id="1"/>
    </w:p>
    <w:p w14:paraId="17D31DA5" w14:textId="77777777" w:rsidR="006E04A4" w:rsidRDefault="002E582C">
      <w:pPr>
        <w:pStyle w:val="Datum"/>
        <w:outlineLvl w:val="0"/>
      </w:pPr>
      <w:bookmarkStart w:id="2" w:name="DocumentDate"/>
      <w:r>
        <w:t>Fredagen den 6 oktober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80A65" w14:paraId="17D31DAA" w14:textId="77777777" w:rsidTr="00E47117">
        <w:trPr>
          <w:cantSplit/>
        </w:trPr>
        <w:tc>
          <w:tcPr>
            <w:tcW w:w="454" w:type="dxa"/>
          </w:tcPr>
          <w:p w14:paraId="17D31DA6" w14:textId="77777777" w:rsidR="006E04A4" w:rsidRDefault="002E582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7D31DA7" w14:textId="77777777" w:rsidR="006E04A4" w:rsidRDefault="002E582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7D31DA8" w14:textId="77777777" w:rsidR="006E04A4" w:rsidRDefault="002E582C"/>
        </w:tc>
        <w:tc>
          <w:tcPr>
            <w:tcW w:w="7512" w:type="dxa"/>
          </w:tcPr>
          <w:p w14:paraId="17D31DA9" w14:textId="77777777" w:rsidR="006E04A4" w:rsidRDefault="002E582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7D31DAB" w14:textId="77777777" w:rsidR="006E04A4" w:rsidRDefault="002E582C">
      <w:pPr>
        <w:pStyle w:val="StreckLngt"/>
      </w:pPr>
      <w:r>
        <w:tab/>
      </w:r>
    </w:p>
    <w:p w14:paraId="17D31DAC" w14:textId="77777777" w:rsidR="00121B42" w:rsidRDefault="002E582C" w:rsidP="00121B42">
      <w:pPr>
        <w:pStyle w:val="Blankrad"/>
      </w:pPr>
      <w:r>
        <w:t xml:space="preserve">      </w:t>
      </w:r>
    </w:p>
    <w:p w14:paraId="17D31DAD" w14:textId="77777777" w:rsidR="00CF242C" w:rsidRDefault="002E58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80A65" w14:paraId="17D31DB1" w14:textId="77777777" w:rsidTr="00055526">
        <w:trPr>
          <w:cantSplit/>
        </w:trPr>
        <w:tc>
          <w:tcPr>
            <w:tcW w:w="567" w:type="dxa"/>
          </w:tcPr>
          <w:p w14:paraId="17D31DAE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DAF" w14:textId="77777777" w:rsidR="006E04A4" w:rsidRDefault="002E582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7D31DB0" w14:textId="77777777" w:rsidR="006E04A4" w:rsidRDefault="002E582C" w:rsidP="00C84F80">
            <w:pPr>
              <w:keepNext/>
            </w:pPr>
          </w:p>
        </w:tc>
      </w:tr>
      <w:tr w:rsidR="00280A65" w14:paraId="17D31DB5" w14:textId="77777777" w:rsidTr="00055526">
        <w:trPr>
          <w:cantSplit/>
        </w:trPr>
        <w:tc>
          <w:tcPr>
            <w:tcW w:w="567" w:type="dxa"/>
          </w:tcPr>
          <w:p w14:paraId="17D31DB2" w14:textId="77777777" w:rsidR="001D7AF0" w:rsidRDefault="002E582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7D31DB3" w14:textId="12408052" w:rsidR="006E04A4" w:rsidRDefault="002E582C" w:rsidP="000326E3">
            <w:r>
              <w:t xml:space="preserve">Justering av protokoll från sammanträdet fredagen den </w:t>
            </w:r>
            <w:r>
              <w:br/>
            </w:r>
            <w:r>
              <w:t>15 september</w:t>
            </w:r>
          </w:p>
        </w:tc>
        <w:tc>
          <w:tcPr>
            <w:tcW w:w="2055" w:type="dxa"/>
          </w:tcPr>
          <w:p w14:paraId="17D31DB4" w14:textId="77777777" w:rsidR="006E04A4" w:rsidRDefault="002E582C" w:rsidP="00C84F80"/>
        </w:tc>
      </w:tr>
      <w:tr w:rsidR="00280A65" w14:paraId="17D31DB9" w14:textId="77777777" w:rsidTr="00055526">
        <w:trPr>
          <w:cantSplit/>
        </w:trPr>
        <w:tc>
          <w:tcPr>
            <w:tcW w:w="567" w:type="dxa"/>
          </w:tcPr>
          <w:p w14:paraId="17D31DB6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DB7" w14:textId="77777777" w:rsidR="006E04A4" w:rsidRDefault="002E582C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17D31DB8" w14:textId="77777777" w:rsidR="006E04A4" w:rsidRDefault="002E582C" w:rsidP="00C84F80">
            <w:pPr>
              <w:keepNext/>
            </w:pPr>
          </w:p>
        </w:tc>
      </w:tr>
      <w:tr w:rsidR="00280A65" w14:paraId="17D31DBD" w14:textId="77777777" w:rsidTr="00055526">
        <w:trPr>
          <w:cantSplit/>
        </w:trPr>
        <w:tc>
          <w:tcPr>
            <w:tcW w:w="567" w:type="dxa"/>
          </w:tcPr>
          <w:p w14:paraId="17D31DBA" w14:textId="77777777" w:rsidR="001D7AF0" w:rsidRDefault="002E582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7D31DBB" w14:textId="77777777" w:rsidR="006E04A4" w:rsidRDefault="002E582C" w:rsidP="000326E3">
            <w:r>
              <w:t xml:space="preserve">Juno Blom (L) som suppleant i </w:t>
            </w:r>
            <w:r>
              <w:t>finansutskottet</w:t>
            </w:r>
          </w:p>
        </w:tc>
        <w:tc>
          <w:tcPr>
            <w:tcW w:w="2055" w:type="dxa"/>
          </w:tcPr>
          <w:p w14:paraId="17D31DBC" w14:textId="77777777" w:rsidR="006E04A4" w:rsidRDefault="002E582C" w:rsidP="00C84F80"/>
        </w:tc>
      </w:tr>
      <w:tr w:rsidR="00280A65" w14:paraId="17D31DC1" w14:textId="77777777" w:rsidTr="00055526">
        <w:trPr>
          <w:cantSplit/>
        </w:trPr>
        <w:tc>
          <w:tcPr>
            <w:tcW w:w="567" w:type="dxa"/>
          </w:tcPr>
          <w:p w14:paraId="17D31DBE" w14:textId="77777777" w:rsidR="001D7AF0" w:rsidRDefault="002E582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7D31DBF" w14:textId="77777777" w:rsidR="006E04A4" w:rsidRDefault="002E582C" w:rsidP="000326E3">
            <w:r>
              <w:t>Martin Melin (L) som suppleant i civilutskottet</w:t>
            </w:r>
          </w:p>
        </w:tc>
        <w:tc>
          <w:tcPr>
            <w:tcW w:w="2055" w:type="dxa"/>
          </w:tcPr>
          <w:p w14:paraId="17D31DC0" w14:textId="77777777" w:rsidR="006E04A4" w:rsidRDefault="002E582C" w:rsidP="00C84F80"/>
        </w:tc>
      </w:tr>
      <w:tr w:rsidR="00280A65" w14:paraId="17D31DC5" w14:textId="77777777" w:rsidTr="00055526">
        <w:trPr>
          <w:cantSplit/>
        </w:trPr>
        <w:tc>
          <w:tcPr>
            <w:tcW w:w="567" w:type="dxa"/>
          </w:tcPr>
          <w:p w14:paraId="17D31DC2" w14:textId="77777777" w:rsidR="001D7AF0" w:rsidRDefault="002E582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7D31DC3" w14:textId="77777777" w:rsidR="006E04A4" w:rsidRDefault="002E582C" w:rsidP="000326E3">
            <w:r>
              <w:t>Emma Nohrén (MP) som suppleant i utrikesutskottet</w:t>
            </w:r>
          </w:p>
        </w:tc>
        <w:tc>
          <w:tcPr>
            <w:tcW w:w="2055" w:type="dxa"/>
          </w:tcPr>
          <w:p w14:paraId="17D31DC4" w14:textId="77777777" w:rsidR="006E04A4" w:rsidRDefault="002E582C" w:rsidP="00C84F80"/>
        </w:tc>
      </w:tr>
      <w:tr w:rsidR="00280A65" w14:paraId="17D31DC9" w14:textId="77777777" w:rsidTr="00055526">
        <w:trPr>
          <w:cantSplit/>
        </w:trPr>
        <w:tc>
          <w:tcPr>
            <w:tcW w:w="567" w:type="dxa"/>
          </w:tcPr>
          <w:p w14:paraId="17D31DC6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DC7" w14:textId="77777777" w:rsidR="006E04A4" w:rsidRDefault="002E582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7D31DC8" w14:textId="77777777" w:rsidR="006E04A4" w:rsidRDefault="002E582C" w:rsidP="00C84F80">
            <w:pPr>
              <w:keepNext/>
            </w:pPr>
          </w:p>
        </w:tc>
      </w:tr>
      <w:tr w:rsidR="00280A65" w14:paraId="17D31DCD" w14:textId="77777777" w:rsidTr="00055526">
        <w:trPr>
          <w:cantSplit/>
        </w:trPr>
        <w:tc>
          <w:tcPr>
            <w:tcW w:w="567" w:type="dxa"/>
          </w:tcPr>
          <w:p w14:paraId="17D31DCA" w14:textId="77777777" w:rsidR="001D7AF0" w:rsidRDefault="002E582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7D31DCB" w14:textId="77777777" w:rsidR="006E04A4" w:rsidRDefault="002E582C" w:rsidP="000326E3">
            <w:r>
              <w:t>Martin Melin (L) som suppleant i finansutskottet</w:t>
            </w:r>
          </w:p>
        </w:tc>
        <w:tc>
          <w:tcPr>
            <w:tcW w:w="2055" w:type="dxa"/>
          </w:tcPr>
          <w:p w14:paraId="17D31DCC" w14:textId="77777777" w:rsidR="006E04A4" w:rsidRDefault="002E582C" w:rsidP="00C84F80"/>
        </w:tc>
      </w:tr>
      <w:tr w:rsidR="00280A65" w14:paraId="17D31DD1" w14:textId="77777777" w:rsidTr="00055526">
        <w:trPr>
          <w:cantSplit/>
        </w:trPr>
        <w:tc>
          <w:tcPr>
            <w:tcW w:w="567" w:type="dxa"/>
          </w:tcPr>
          <w:p w14:paraId="17D31DCE" w14:textId="77777777" w:rsidR="001D7AF0" w:rsidRDefault="002E582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7D31DCF" w14:textId="77777777" w:rsidR="006E04A4" w:rsidRDefault="002E582C" w:rsidP="000326E3">
            <w:r>
              <w:t xml:space="preserve">Joar Forssell (L) som suppleant i </w:t>
            </w:r>
            <w:r>
              <w:t>finansutskottet</w:t>
            </w:r>
          </w:p>
        </w:tc>
        <w:tc>
          <w:tcPr>
            <w:tcW w:w="2055" w:type="dxa"/>
          </w:tcPr>
          <w:p w14:paraId="17D31DD0" w14:textId="77777777" w:rsidR="006E04A4" w:rsidRDefault="002E582C" w:rsidP="00C84F80"/>
        </w:tc>
      </w:tr>
      <w:tr w:rsidR="00280A65" w14:paraId="17D31DD5" w14:textId="77777777" w:rsidTr="00055526">
        <w:trPr>
          <w:cantSplit/>
        </w:trPr>
        <w:tc>
          <w:tcPr>
            <w:tcW w:w="567" w:type="dxa"/>
          </w:tcPr>
          <w:p w14:paraId="17D31DD2" w14:textId="77777777" w:rsidR="001D7AF0" w:rsidRDefault="002E582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7D31DD3" w14:textId="77777777" w:rsidR="006E04A4" w:rsidRDefault="002E582C" w:rsidP="000326E3">
            <w:r>
              <w:t>Juno Blom (L) som suppleant i civilutskottet</w:t>
            </w:r>
          </w:p>
        </w:tc>
        <w:tc>
          <w:tcPr>
            <w:tcW w:w="2055" w:type="dxa"/>
          </w:tcPr>
          <w:p w14:paraId="17D31DD4" w14:textId="77777777" w:rsidR="006E04A4" w:rsidRDefault="002E582C" w:rsidP="00C84F80"/>
        </w:tc>
      </w:tr>
      <w:tr w:rsidR="00280A65" w14:paraId="17D31DD9" w14:textId="77777777" w:rsidTr="00055526">
        <w:trPr>
          <w:cantSplit/>
        </w:trPr>
        <w:tc>
          <w:tcPr>
            <w:tcW w:w="567" w:type="dxa"/>
          </w:tcPr>
          <w:p w14:paraId="17D31DD6" w14:textId="77777777" w:rsidR="001D7AF0" w:rsidRDefault="002E582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7D31DD7" w14:textId="77777777" w:rsidR="006E04A4" w:rsidRDefault="002E582C" w:rsidP="000326E3">
            <w:r>
              <w:t>Rebecka Le Moine (MP) som suppleant i utrikesutskottet</w:t>
            </w:r>
          </w:p>
        </w:tc>
        <w:tc>
          <w:tcPr>
            <w:tcW w:w="2055" w:type="dxa"/>
          </w:tcPr>
          <w:p w14:paraId="17D31DD8" w14:textId="77777777" w:rsidR="006E04A4" w:rsidRDefault="002E582C" w:rsidP="00C84F80"/>
        </w:tc>
      </w:tr>
      <w:tr w:rsidR="00280A65" w14:paraId="17D31DDD" w14:textId="77777777" w:rsidTr="00055526">
        <w:trPr>
          <w:cantSplit/>
        </w:trPr>
        <w:tc>
          <w:tcPr>
            <w:tcW w:w="567" w:type="dxa"/>
          </w:tcPr>
          <w:p w14:paraId="17D31DDA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DDB" w14:textId="77777777" w:rsidR="006E04A4" w:rsidRDefault="002E582C" w:rsidP="000326E3">
            <w:pPr>
              <w:pStyle w:val="HuvudrubrikEnsam"/>
              <w:keepNext/>
            </w:pPr>
            <w:r>
              <w:t>Meddelande om återrapportering från informellt möte mellan stats- och regeringschefer</w:t>
            </w:r>
          </w:p>
        </w:tc>
        <w:tc>
          <w:tcPr>
            <w:tcW w:w="2055" w:type="dxa"/>
          </w:tcPr>
          <w:p w14:paraId="17D31DDC" w14:textId="77777777" w:rsidR="006E04A4" w:rsidRDefault="002E582C" w:rsidP="00C84F80">
            <w:pPr>
              <w:keepNext/>
            </w:pPr>
          </w:p>
        </w:tc>
      </w:tr>
      <w:tr w:rsidR="00280A65" w14:paraId="17D31DE1" w14:textId="77777777" w:rsidTr="00055526">
        <w:trPr>
          <w:cantSplit/>
        </w:trPr>
        <w:tc>
          <w:tcPr>
            <w:tcW w:w="567" w:type="dxa"/>
          </w:tcPr>
          <w:p w14:paraId="17D31DDE" w14:textId="77777777" w:rsidR="001D7AF0" w:rsidRDefault="002E582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7D31DDF" w14:textId="77777777" w:rsidR="006E04A4" w:rsidRDefault="002E582C" w:rsidP="000326E3">
            <w:r>
              <w:t>Onsdagen den 18 oktober kl. 10.00</w:t>
            </w:r>
          </w:p>
        </w:tc>
        <w:tc>
          <w:tcPr>
            <w:tcW w:w="2055" w:type="dxa"/>
          </w:tcPr>
          <w:p w14:paraId="17D31DE0" w14:textId="77777777" w:rsidR="006E04A4" w:rsidRDefault="002E582C" w:rsidP="00C84F80"/>
        </w:tc>
      </w:tr>
      <w:tr w:rsidR="00280A65" w14:paraId="17D31DE5" w14:textId="77777777" w:rsidTr="00055526">
        <w:trPr>
          <w:cantSplit/>
        </w:trPr>
        <w:tc>
          <w:tcPr>
            <w:tcW w:w="567" w:type="dxa"/>
          </w:tcPr>
          <w:p w14:paraId="17D31DE2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DE3" w14:textId="77777777" w:rsidR="006E04A4" w:rsidRDefault="002E582C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17D31DE4" w14:textId="77777777" w:rsidR="006E04A4" w:rsidRDefault="002E582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80A65" w14:paraId="17D31DE9" w14:textId="77777777" w:rsidTr="00055526">
        <w:trPr>
          <w:cantSplit/>
        </w:trPr>
        <w:tc>
          <w:tcPr>
            <w:tcW w:w="567" w:type="dxa"/>
          </w:tcPr>
          <w:p w14:paraId="17D31DE6" w14:textId="77777777" w:rsidR="001D7AF0" w:rsidRDefault="002E582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7D31DE7" w14:textId="77777777" w:rsidR="006E04A4" w:rsidRDefault="002E582C" w:rsidP="000326E3">
            <w:r>
              <w:t>2023/24:8 Tisdagen den 3 oktober</w:t>
            </w:r>
          </w:p>
        </w:tc>
        <w:tc>
          <w:tcPr>
            <w:tcW w:w="2055" w:type="dxa"/>
          </w:tcPr>
          <w:p w14:paraId="17D31DE8" w14:textId="77777777" w:rsidR="006E04A4" w:rsidRDefault="002E582C" w:rsidP="00C84F80">
            <w:r>
              <w:t>FiU</w:t>
            </w:r>
          </w:p>
        </w:tc>
      </w:tr>
      <w:tr w:rsidR="00280A65" w14:paraId="17D31DED" w14:textId="77777777" w:rsidTr="00055526">
        <w:trPr>
          <w:cantSplit/>
        </w:trPr>
        <w:tc>
          <w:tcPr>
            <w:tcW w:w="567" w:type="dxa"/>
          </w:tcPr>
          <w:p w14:paraId="17D31DEA" w14:textId="77777777" w:rsidR="001D7AF0" w:rsidRDefault="002E582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7D31DEB" w14:textId="77777777" w:rsidR="006E04A4" w:rsidRDefault="002E582C" w:rsidP="000326E3">
            <w:r>
              <w:t>2023/24:3 Torsdagen den 28 september</w:t>
            </w:r>
          </w:p>
        </w:tc>
        <w:tc>
          <w:tcPr>
            <w:tcW w:w="2055" w:type="dxa"/>
          </w:tcPr>
          <w:p w14:paraId="17D31DEC" w14:textId="77777777" w:rsidR="006E04A4" w:rsidRDefault="002E582C" w:rsidP="00C84F80">
            <w:r>
              <w:t>CU</w:t>
            </w:r>
          </w:p>
        </w:tc>
      </w:tr>
      <w:tr w:rsidR="00280A65" w14:paraId="17D31DF1" w14:textId="77777777" w:rsidTr="00055526">
        <w:trPr>
          <w:cantSplit/>
        </w:trPr>
        <w:tc>
          <w:tcPr>
            <w:tcW w:w="567" w:type="dxa"/>
          </w:tcPr>
          <w:p w14:paraId="17D31DEE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DEF" w14:textId="77777777" w:rsidR="006E04A4" w:rsidRDefault="002E582C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7D31DF0" w14:textId="77777777" w:rsidR="006E04A4" w:rsidRDefault="002E582C" w:rsidP="00C84F80">
            <w:pPr>
              <w:keepNext/>
            </w:pPr>
          </w:p>
        </w:tc>
      </w:tr>
      <w:tr w:rsidR="00280A65" w14:paraId="17D31DF5" w14:textId="77777777" w:rsidTr="00055526">
        <w:trPr>
          <w:cantSplit/>
        </w:trPr>
        <w:tc>
          <w:tcPr>
            <w:tcW w:w="567" w:type="dxa"/>
          </w:tcPr>
          <w:p w14:paraId="17D31DF2" w14:textId="77777777" w:rsidR="001D7AF0" w:rsidRDefault="002E582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7D31DF3" w14:textId="77777777" w:rsidR="006E04A4" w:rsidRDefault="002E582C" w:rsidP="000326E3">
            <w:r>
              <w:t xml:space="preserve">2023/24:53 av Angelica Lundberg (SD) </w:t>
            </w:r>
            <w:r>
              <w:br/>
              <w:t>Skuldregister</w:t>
            </w:r>
          </w:p>
        </w:tc>
        <w:tc>
          <w:tcPr>
            <w:tcW w:w="2055" w:type="dxa"/>
          </w:tcPr>
          <w:p w14:paraId="17D31DF4" w14:textId="77777777" w:rsidR="006E04A4" w:rsidRDefault="002E582C" w:rsidP="00C84F80"/>
        </w:tc>
      </w:tr>
      <w:tr w:rsidR="00280A65" w14:paraId="17D31DF9" w14:textId="77777777" w:rsidTr="00055526">
        <w:trPr>
          <w:cantSplit/>
        </w:trPr>
        <w:tc>
          <w:tcPr>
            <w:tcW w:w="567" w:type="dxa"/>
          </w:tcPr>
          <w:p w14:paraId="17D31DF6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DF7" w14:textId="77777777" w:rsidR="006E04A4" w:rsidRDefault="002E582C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17D31DF8" w14:textId="77777777" w:rsidR="006E04A4" w:rsidRDefault="002E582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80A65" w14:paraId="17D31DFD" w14:textId="77777777" w:rsidTr="00055526">
        <w:trPr>
          <w:cantSplit/>
        </w:trPr>
        <w:tc>
          <w:tcPr>
            <w:tcW w:w="567" w:type="dxa"/>
          </w:tcPr>
          <w:p w14:paraId="17D31DFA" w14:textId="77777777" w:rsidR="001D7AF0" w:rsidRDefault="002E582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7D31DFB" w14:textId="77777777" w:rsidR="006E04A4" w:rsidRDefault="002E582C" w:rsidP="000326E3">
            <w:r>
              <w:t xml:space="preserve">2023/24:FPM6 Rådsbeslut att inleda förhandlingar om avtal om passageraruppgifter mellan EU och Norge, Island respektive Schweiz </w:t>
            </w:r>
            <w:r>
              <w:rPr>
                <w:i/>
                <w:iCs/>
              </w:rPr>
              <w:t>COM(2023) 508, COM(2023) 507, COM(2023) 509</w:t>
            </w:r>
          </w:p>
        </w:tc>
        <w:tc>
          <w:tcPr>
            <w:tcW w:w="2055" w:type="dxa"/>
          </w:tcPr>
          <w:p w14:paraId="17D31DFC" w14:textId="77777777" w:rsidR="006E04A4" w:rsidRDefault="002E582C" w:rsidP="00C84F80">
            <w:r>
              <w:t>JuU</w:t>
            </w:r>
          </w:p>
        </w:tc>
      </w:tr>
      <w:tr w:rsidR="00280A65" w14:paraId="17D31E01" w14:textId="77777777" w:rsidTr="00055526">
        <w:trPr>
          <w:cantSplit/>
        </w:trPr>
        <w:tc>
          <w:tcPr>
            <w:tcW w:w="567" w:type="dxa"/>
          </w:tcPr>
          <w:p w14:paraId="17D31DFE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DFF" w14:textId="77777777" w:rsidR="006E04A4" w:rsidRDefault="002E582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7D31E00" w14:textId="77777777" w:rsidR="006E04A4" w:rsidRDefault="002E582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80A65" w14:paraId="17D31E05" w14:textId="77777777" w:rsidTr="00055526">
        <w:trPr>
          <w:cantSplit/>
        </w:trPr>
        <w:tc>
          <w:tcPr>
            <w:tcW w:w="567" w:type="dxa"/>
          </w:tcPr>
          <w:p w14:paraId="17D31E02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E03" w14:textId="77777777" w:rsidR="006E04A4" w:rsidRDefault="002E582C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17D31E04" w14:textId="77777777" w:rsidR="006E04A4" w:rsidRDefault="002E582C" w:rsidP="00C84F80">
            <w:pPr>
              <w:keepNext/>
            </w:pPr>
          </w:p>
        </w:tc>
      </w:tr>
      <w:tr w:rsidR="00280A65" w14:paraId="17D31E09" w14:textId="77777777" w:rsidTr="00055526">
        <w:trPr>
          <w:cantSplit/>
        </w:trPr>
        <w:tc>
          <w:tcPr>
            <w:tcW w:w="567" w:type="dxa"/>
          </w:tcPr>
          <w:p w14:paraId="17D31E06" w14:textId="77777777" w:rsidR="001D7AF0" w:rsidRDefault="002E582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7D31E07" w14:textId="77777777" w:rsidR="006E04A4" w:rsidRDefault="002E582C" w:rsidP="000326E3">
            <w:r>
              <w:t>2023/24:23 Förvärv och förvaltning av vissa kreditavtal</w:t>
            </w:r>
          </w:p>
        </w:tc>
        <w:tc>
          <w:tcPr>
            <w:tcW w:w="2055" w:type="dxa"/>
          </w:tcPr>
          <w:p w14:paraId="17D31E08" w14:textId="77777777" w:rsidR="006E04A4" w:rsidRDefault="002E582C" w:rsidP="00C84F80">
            <w:r>
              <w:t>FiU</w:t>
            </w:r>
          </w:p>
        </w:tc>
      </w:tr>
      <w:tr w:rsidR="00280A65" w14:paraId="17D31E0D" w14:textId="77777777" w:rsidTr="00055526">
        <w:trPr>
          <w:cantSplit/>
        </w:trPr>
        <w:tc>
          <w:tcPr>
            <w:tcW w:w="567" w:type="dxa"/>
          </w:tcPr>
          <w:p w14:paraId="17D31E0A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E0B" w14:textId="77777777" w:rsidR="006E04A4" w:rsidRDefault="002E582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7D31E0C" w14:textId="77777777" w:rsidR="006E04A4" w:rsidRDefault="002E582C" w:rsidP="00C84F80">
            <w:pPr>
              <w:keepNext/>
            </w:pPr>
          </w:p>
        </w:tc>
      </w:tr>
      <w:tr w:rsidR="00280A65" w14:paraId="17D31E11" w14:textId="77777777" w:rsidTr="00055526">
        <w:trPr>
          <w:cantSplit/>
        </w:trPr>
        <w:tc>
          <w:tcPr>
            <w:tcW w:w="567" w:type="dxa"/>
          </w:tcPr>
          <w:p w14:paraId="17D31E0E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E0F" w14:textId="77777777" w:rsidR="006E04A4" w:rsidRDefault="002E582C" w:rsidP="000326E3">
            <w:pPr>
              <w:pStyle w:val="Motionsrubrik"/>
            </w:pPr>
            <w:r>
              <w:t>med anledning av prop. 2022/23:133 Ett hållbart mediestöd för hela landet</w:t>
            </w:r>
          </w:p>
        </w:tc>
        <w:tc>
          <w:tcPr>
            <w:tcW w:w="2055" w:type="dxa"/>
          </w:tcPr>
          <w:p w14:paraId="17D31E10" w14:textId="77777777" w:rsidR="006E04A4" w:rsidRDefault="002E582C" w:rsidP="00C84F80">
            <w:pPr>
              <w:keepNext/>
            </w:pPr>
          </w:p>
        </w:tc>
      </w:tr>
      <w:tr w:rsidR="00280A65" w14:paraId="17D31E15" w14:textId="77777777" w:rsidTr="00055526">
        <w:trPr>
          <w:cantSplit/>
        </w:trPr>
        <w:tc>
          <w:tcPr>
            <w:tcW w:w="567" w:type="dxa"/>
          </w:tcPr>
          <w:p w14:paraId="17D31E12" w14:textId="77777777" w:rsidR="001D7AF0" w:rsidRDefault="002E582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7D31E13" w14:textId="77777777" w:rsidR="006E04A4" w:rsidRDefault="002E582C" w:rsidP="000326E3">
            <w:r>
              <w:t>2023/24:20 av Jessica Wetterling m.fl. (V)</w:t>
            </w:r>
          </w:p>
        </w:tc>
        <w:tc>
          <w:tcPr>
            <w:tcW w:w="2055" w:type="dxa"/>
          </w:tcPr>
          <w:p w14:paraId="17D31E14" w14:textId="77777777" w:rsidR="006E04A4" w:rsidRDefault="002E582C" w:rsidP="00C84F80">
            <w:r>
              <w:t>KU</w:t>
            </w:r>
          </w:p>
        </w:tc>
      </w:tr>
      <w:tr w:rsidR="00280A65" w14:paraId="17D31E19" w14:textId="77777777" w:rsidTr="00055526">
        <w:trPr>
          <w:cantSplit/>
        </w:trPr>
        <w:tc>
          <w:tcPr>
            <w:tcW w:w="567" w:type="dxa"/>
          </w:tcPr>
          <w:p w14:paraId="17D31E16" w14:textId="77777777" w:rsidR="001D7AF0" w:rsidRDefault="002E582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7D31E17" w14:textId="77777777" w:rsidR="006E04A4" w:rsidRDefault="002E582C" w:rsidP="000326E3">
            <w:r>
              <w:t>2023/24:33 av Malin Björk m.fl. (C)</w:t>
            </w:r>
          </w:p>
        </w:tc>
        <w:tc>
          <w:tcPr>
            <w:tcW w:w="2055" w:type="dxa"/>
          </w:tcPr>
          <w:p w14:paraId="17D31E18" w14:textId="77777777" w:rsidR="006E04A4" w:rsidRDefault="002E582C" w:rsidP="00C84F80">
            <w:r>
              <w:t>KU</w:t>
            </w:r>
          </w:p>
        </w:tc>
      </w:tr>
      <w:tr w:rsidR="00280A65" w14:paraId="17D31E1D" w14:textId="77777777" w:rsidTr="00055526">
        <w:trPr>
          <w:cantSplit/>
        </w:trPr>
        <w:tc>
          <w:tcPr>
            <w:tcW w:w="567" w:type="dxa"/>
          </w:tcPr>
          <w:p w14:paraId="17D31E1A" w14:textId="77777777" w:rsidR="001D7AF0" w:rsidRDefault="002E582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7D31E1B" w14:textId="77777777" w:rsidR="006E04A4" w:rsidRDefault="002E582C" w:rsidP="000326E3">
            <w:r>
              <w:t>2023/24:35 av Ida Karkiainen m.fl. (S)</w:t>
            </w:r>
          </w:p>
        </w:tc>
        <w:tc>
          <w:tcPr>
            <w:tcW w:w="2055" w:type="dxa"/>
          </w:tcPr>
          <w:p w14:paraId="17D31E1C" w14:textId="77777777" w:rsidR="006E04A4" w:rsidRDefault="002E582C" w:rsidP="00C84F80">
            <w:r>
              <w:t>KU</w:t>
            </w:r>
          </w:p>
        </w:tc>
      </w:tr>
      <w:tr w:rsidR="00280A65" w14:paraId="17D31E21" w14:textId="77777777" w:rsidTr="00055526">
        <w:trPr>
          <w:cantSplit/>
        </w:trPr>
        <w:tc>
          <w:tcPr>
            <w:tcW w:w="567" w:type="dxa"/>
          </w:tcPr>
          <w:p w14:paraId="17D31E1E" w14:textId="77777777" w:rsidR="001D7AF0" w:rsidRDefault="002E582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7D31E1F" w14:textId="77777777" w:rsidR="006E04A4" w:rsidRDefault="002E582C" w:rsidP="000326E3">
            <w:r>
              <w:t>2023/24:37 av Amanda Lind m.fl. (MP)</w:t>
            </w:r>
          </w:p>
        </w:tc>
        <w:tc>
          <w:tcPr>
            <w:tcW w:w="2055" w:type="dxa"/>
          </w:tcPr>
          <w:p w14:paraId="17D31E20" w14:textId="77777777" w:rsidR="006E04A4" w:rsidRDefault="002E582C" w:rsidP="00C84F80">
            <w:r>
              <w:t>KU</w:t>
            </w:r>
          </w:p>
        </w:tc>
      </w:tr>
      <w:tr w:rsidR="00280A65" w14:paraId="17D31E25" w14:textId="77777777" w:rsidTr="00055526">
        <w:trPr>
          <w:cantSplit/>
        </w:trPr>
        <w:tc>
          <w:tcPr>
            <w:tcW w:w="567" w:type="dxa"/>
          </w:tcPr>
          <w:p w14:paraId="17D31E22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E23" w14:textId="77777777" w:rsidR="006E04A4" w:rsidRDefault="002E582C" w:rsidP="000326E3">
            <w:pPr>
              <w:pStyle w:val="Motionsrubrik"/>
            </w:pPr>
            <w:r>
              <w:t>med anledning av prop. 2023/24:12 Effektivare verktyg vid inre utlänningskontroll</w:t>
            </w:r>
          </w:p>
        </w:tc>
        <w:tc>
          <w:tcPr>
            <w:tcW w:w="2055" w:type="dxa"/>
          </w:tcPr>
          <w:p w14:paraId="17D31E24" w14:textId="77777777" w:rsidR="006E04A4" w:rsidRDefault="002E582C" w:rsidP="00C84F80">
            <w:pPr>
              <w:keepNext/>
            </w:pPr>
          </w:p>
        </w:tc>
      </w:tr>
      <w:tr w:rsidR="00280A65" w14:paraId="17D31E29" w14:textId="77777777" w:rsidTr="00055526">
        <w:trPr>
          <w:cantSplit/>
        </w:trPr>
        <w:tc>
          <w:tcPr>
            <w:tcW w:w="567" w:type="dxa"/>
          </w:tcPr>
          <w:p w14:paraId="17D31E26" w14:textId="77777777" w:rsidR="001D7AF0" w:rsidRDefault="002E582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7D31E27" w14:textId="77777777" w:rsidR="006E04A4" w:rsidRDefault="002E582C" w:rsidP="000326E3">
            <w:r>
              <w:t>2023/24:649 av Tony Haddou m.fl. (V)</w:t>
            </w:r>
          </w:p>
        </w:tc>
        <w:tc>
          <w:tcPr>
            <w:tcW w:w="2055" w:type="dxa"/>
          </w:tcPr>
          <w:p w14:paraId="17D31E28" w14:textId="77777777" w:rsidR="006E04A4" w:rsidRDefault="002E582C" w:rsidP="00C84F80">
            <w:r>
              <w:t>SfU</w:t>
            </w:r>
          </w:p>
        </w:tc>
      </w:tr>
      <w:tr w:rsidR="00280A65" w14:paraId="17D31E2D" w14:textId="77777777" w:rsidTr="00055526">
        <w:trPr>
          <w:cantSplit/>
        </w:trPr>
        <w:tc>
          <w:tcPr>
            <w:tcW w:w="567" w:type="dxa"/>
          </w:tcPr>
          <w:p w14:paraId="17D31E2A" w14:textId="77777777" w:rsidR="001D7AF0" w:rsidRDefault="002E582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7D31E2B" w14:textId="77777777" w:rsidR="006E04A4" w:rsidRDefault="002E582C" w:rsidP="000326E3">
            <w:r>
              <w:t xml:space="preserve">2023/24:1736 av Jonny Cato </w:t>
            </w:r>
            <w:r>
              <w:t>m.fl. (C)</w:t>
            </w:r>
          </w:p>
        </w:tc>
        <w:tc>
          <w:tcPr>
            <w:tcW w:w="2055" w:type="dxa"/>
          </w:tcPr>
          <w:p w14:paraId="17D31E2C" w14:textId="77777777" w:rsidR="006E04A4" w:rsidRDefault="002E582C" w:rsidP="00C84F80">
            <w:r>
              <w:t>SfU</w:t>
            </w:r>
          </w:p>
        </w:tc>
      </w:tr>
      <w:tr w:rsidR="00280A65" w14:paraId="17D31E31" w14:textId="77777777" w:rsidTr="00055526">
        <w:trPr>
          <w:cantSplit/>
        </w:trPr>
        <w:tc>
          <w:tcPr>
            <w:tcW w:w="567" w:type="dxa"/>
          </w:tcPr>
          <w:p w14:paraId="17D31E2E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E2F" w14:textId="77777777" w:rsidR="006E04A4" w:rsidRDefault="002E582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7D31E30" w14:textId="77777777" w:rsidR="006E04A4" w:rsidRDefault="002E582C" w:rsidP="00C84F80">
            <w:pPr>
              <w:keepNext/>
            </w:pPr>
          </w:p>
        </w:tc>
      </w:tr>
      <w:tr w:rsidR="00280A65" w14:paraId="17D31E35" w14:textId="77777777" w:rsidTr="00055526">
        <w:trPr>
          <w:cantSplit/>
        </w:trPr>
        <w:tc>
          <w:tcPr>
            <w:tcW w:w="567" w:type="dxa"/>
          </w:tcPr>
          <w:p w14:paraId="17D31E32" w14:textId="77777777" w:rsidR="001D7AF0" w:rsidRDefault="002E582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7D31E33" w14:textId="4F8776E5" w:rsidR="006E04A4" w:rsidRDefault="002E582C" w:rsidP="000326E3">
            <w:r>
              <w:t xml:space="preserve">COM(2023) 533 Förslag till Europaparlamentets och rådets förordning om bekämpande av sena betalningar vid affärstransaktioner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28 november 2023</w:t>
            </w:r>
          </w:p>
        </w:tc>
        <w:tc>
          <w:tcPr>
            <w:tcW w:w="2055" w:type="dxa"/>
          </w:tcPr>
          <w:p w14:paraId="17D31E34" w14:textId="77777777" w:rsidR="006E04A4" w:rsidRDefault="002E582C" w:rsidP="00C84F80">
            <w:r>
              <w:t>CU</w:t>
            </w:r>
          </w:p>
        </w:tc>
      </w:tr>
      <w:tr w:rsidR="00280A65" w14:paraId="17D31E39" w14:textId="77777777" w:rsidTr="00055526">
        <w:trPr>
          <w:cantSplit/>
        </w:trPr>
        <w:tc>
          <w:tcPr>
            <w:tcW w:w="567" w:type="dxa"/>
          </w:tcPr>
          <w:p w14:paraId="17D31E36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E37" w14:textId="77777777" w:rsidR="006E04A4" w:rsidRDefault="002E582C" w:rsidP="000326E3">
            <w:pPr>
              <w:pStyle w:val="HuvudrubrikEnsam"/>
              <w:keepNext/>
            </w:pPr>
            <w:r>
              <w:t>Debatt med anledning av interpellationssv</w:t>
            </w:r>
            <w:r>
              <w:t>ar</w:t>
            </w:r>
          </w:p>
        </w:tc>
        <w:tc>
          <w:tcPr>
            <w:tcW w:w="2055" w:type="dxa"/>
          </w:tcPr>
          <w:p w14:paraId="17D31E38" w14:textId="77777777" w:rsidR="006E04A4" w:rsidRDefault="002E582C" w:rsidP="00C84F80">
            <w:pPr>
              <w:keepNext/>
            </w:pPr>
          </w:p>
        </w:tc>
      </w:tr>
      <w:tr w:rsidR="00280A65" w14:paraId="17D31E3D" w14:textId="77777777" w:rsidTr="00055526">
        <w:trPr>
          <w:cantSplit/>
        </w:trPr>
        <w:tc>
          <w:tcPr>
            <w:tcW w:w="567" w:type="dxa"/>
          </w:tcPr>
          <w:p w14:paraId="17D31E3A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E3B" w14:textId="77777777" w:rsidR="006E04A4" w:rsidRDefault="002E582C" w:rsidP="000326E3">
            <w:pPr>
              <w:pStyle w:val="renderubrik"/>
            </w:pPr>
            <w:r>
              <w:t>Utrikesminister Tobias Billström (M)</w:t>
            </w:r>
          </w:p>
        </w:tc>
        <w:tc>
          <w:tcPr>
            <w:tcW w:w="2055" w:type="dxa"/>
          </w:tcPr>
          <w:p w14:paraId="17D31E3C" w14:textId="77777777" w:rsidR="006E04A4" w:rsidRDefault="002E582C" w:rsidP="00C84F80">
            <w:pPr>
              <w:keepNext/>
            </w:pPr>
          </w:p>
        </w:tc>
      </w:tr>
      <w:tr w:rsidR="00280A65" w14:paraId="17D31E41" w14:textId="77777777" w:rsidTr="00055526">
        <w:trPr>
          <w:cantSplit/>
        </w:trPr>
        <w:tc>
          <w:tcPr>
            <w:tcW w:w="567" w:type="dxa"/>
          </w:tcPr>
          <w:p w14:paraId="17D31E3E" w14:textId="77777777" w:rsidR="001D7AF0" w:rsidRDefault="002E582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7D31E3F" w14:textId="77777777" w:rsidR="006E04A4" w:rsidRDefault="002E582C" w:rsidP="000326E3">
            <w:r>
              <w:t>2023/24:12 av Linus Lakso (MP)</w:t>
            </w:r>
            <w:r>
              <w:br/>
              <w:t>Stopp för rysk fossilgas</w:t>
            </w:r>
          </w:p>
        </w:tc>
        <w:tc>
          <w:tcPr>
            <w:tcW w:w="2055" w:type="dxa"/>
          </w:tcPr>
          <w:p w14:paraId="17D31E40" w14:textId="77777777" w:rsidR="006E04A4" w:rsidRDefault="002E582C" w:rsidP="00C84F80"/>
        </w:tc>
      </w:tr>
      <w:tr w:rsidR="00280A65" w14:paraId="17D31E45" w14:textId="77777777" w:rsidTr="00055526">
        <w:trPr>
          <w:cantSplit/>
        </w:trPr>
        <w:tc>
          <w:tcPr>
            <w:tcW w:w="567" w:type="dxa"/>
          </w:tcPr>
          <w:p w14:paraId="17D31E42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E43" w14:textId="77777777" w:rsidR="006E04A4" w:rsidRDefault="002E582C" w:rsidP="000326E3">
            <w:pPr>
              <w:pStyle w:val="renderubrik"/>
            </w:pPr>
            <w:r>
              <w:t>Finansminister Elisabeth Svantesson (M)</w:t>
            </w:r>
          </w:p>
        </w:tc>
        <w:tc>
          <w:tcPr>
            <w:tcW w:w="2055" w:type="dxa"/>
          </w:tcPr>
          <w:p w14:paraId="17D31E44" w14:textId="77777777" w:rsidR="006E04A4" w:rsidRDefault="002E582C" w:rsidP="00C84F80">
            <w:pPr>
              <w:keepNext/>
            </w:pPr>
          </w:p>
        </w:tc>
      </w:tr>
      <w:tr w:rsidR="00280A65" w14:paraId="17D31E49" w14:textId="77777777" w:rsidTr="00055526">
        <w:trPr>
          <w:cantSplit/>
        </w:trPr>
        <w:tc>
          <w:tcPr>
            <w:tcW w:w="567" w:type="dxa"/>
          </w:tcPr>
          <w:p w14:paraId="17D31E46" w14:textId="77777777" w:rsidR="001D7AF0" w:rsidRDefault="002E582C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7D31E47" w14:textId="77777777" w:rsidR="006E04A4" w:rsidRDefault="002E582C" w:rsidP="000326E3">
            <w:r>
              <w:t>2023/24:25 av Åsa Eriksson (S)</w:t>
            </w:r>
            <w:r>
              <w:br/>
              <w:t>Jobbskatteavdragets effekter för utsatta grupper</w:t>
            </w:r>
          </w:p>
        </w:tc>
        <w:tc>
          <w:tcPr>
            <w:tcW w:w="2055" w:type="dxa"/>
          </w:tcPr>
          <w:p w14:paraId="17D31E48" w14:textId="77777777" w:rsidR="006E04A4" w:rsidRDefault="002E582C" w:rsidP="00C84F80"/>
        </w:tc>
      </w:tr>
      <w:tr w:rsidR="00280A65" w14:paraId="17D31E4D" w14:textId="77777777" w:rsidTr="00055526">
        <w:trPr>
          <w:cantSplit/>
        </w:trPr>
        <w:tc>
          <w:tcPr>
            <w:tcW w:w="567" w:type="dxa"/>
          </w:tcPr>
          <w:p w14:paraId="17D31E4A" w14:textId="77777777" w:rsidR="001D7AF0" w:rsidRDefault="002E582C" w:rsidP="00C84F80">
            <w:pPr>
              <w:keepNext/>
            </w:pPr>
          </w:p>
        </w:tc>
        <w:tc>
          <w:tcPr>
            <w:tcW w:w="6663" w:type="dxa"/>
          </w:tcPr>
          <w:p w14:paraId="17D31E4B" w14:textId="77777777" w:rsidR="006E04A4" w:rsidRDefault="002E582C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17D31E4C" w14:textId="77777777" w:rsidR="006E04A4" w:rsidRDefault="002E582C" w:rsidP="00C84F80">
            <w:pPr>
              <w:keepNext/>
            </w:pPr>
          </w:p>
        </w:tc>
      </w:tr>
      <w:tr w:rsidR="00280A65" w14:paraId="17D31E51" w14:textId="77777777" w:rsidTr="00055526">
        <w:trPr>
          <w:cantSplit/>
        </w:trPr>
        <w:tc>
          <w:tcPr>
            <w:tcW w:w="567" w:type="dxa"/>
          </w:tcPr>
          <w:p w14:paraId="17D31E4E" w14:textId="77777777" w:rsidR="001D7AF0" w:rsidRDefault="002E582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7D31E4F" w14:textId="77777777" w:rsidR="006E04A4" w:rsidRDefault="002E582C" w:rsidP="000326E3">
            <w:r>
              <w:t>2023/24:24 av Sofia Skönnbrink (S)</w:t>
            </w:r>
            <w:r>
              <w:br/>
              <w:t>Ny djurskyddslagstiftning i EU</w:t>
            </w:r>
          </w:p>
        </w:tc>
        <w:tc>
          <w:tcPr>
            <w:tcW w:w="2055" w:type="dxa"/>
          </w:tcPr>
          <w:p w14:paraId="17D31E50" w14:textId="77777777" w:rsidR="006E04A4" w:rsidRDefault="002E582C" w:rsidP="00C84F80"/>
        </w:tc>
      </w:tr>
    </w:tbl>
    <w:p w14:paraId="17D31E52" w14:textId="77777777" w:rsidR="00517888" w:rsidRPr="00F221DA" w:rsidRDefault="002E582C" w:rsidP="00137840">
      <w:pPr>
        <w:pStyle w:val="Blankrad"/>
      </w:pPr>
      <w:r>
        <w:t xml:space="preserve">     </w:t>
      </w:r>
    </w:p>
    <w:p w14:paraId="17D31E53" w14:textId="77777777" w:rsidR="00121B42" w:rsidRDefault="002E582C" w:rsidP="00121B42">
      <w:pPr>
        <w:pStyle w:val="Blankrad"/>
      </w:pPr>
      <w:r>
        <w:t xml:space="preserve">     </w:t>
      </w:r>
    </w:p>
    <w:p w14:paraId="17D31E54" w14:textId="77777777" w:rsidR="006E04A4" w:rsidRPr="00F221DA" w:rsidRDefault="002E582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80A65" w14:paraId="17D31E57" w14:textId="77777777" w:rsidTr="00D774A8">
        <w:tc>
          <w:tcPr>
            <w:tcW w:w="567" w:type="dxa"/>
          </w:tcPr>
          <w:p w14:paraId="17D31E55" w14:textId="77777777" w:rsidR="00D774A8" w:rsidRDefault="002E582C">
            <w:pPr>
              <w:pStyle w:val="IngenText"/>
            </w:pPr>
          </w:p>
        </w:tc>
        <w:tc>
          <w:tcPr>
            <w:tcW w:w="8718" w:type="dxa"/>
          </w:tcPr>
          <w:p w14:paraId="17D31E56" w14:textId="77777777" w:rsidR="00D774A8" w:rsidRDefault="002E582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7D31E58" w14:textId="77777777" w:rsidR="006E04A4" w:rsidRPr="00852BA1" w:rsidRDefault="002E582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1E6A" w14:textId="77777777" w:rsidR="00000000" w:rsidRDefault="002E582C">
      <w:pPr>
        <w:spacing w:line="240" w:lineRule="auto"/>
      </w:pPr>
      <w:r>
        <w:separator/>
      </w:r>
    </w:p>
  </w:endnote>
  <w:endnote w:type="continuationSeparator" w:id="0">
    <w:p w14:paraId="17D31E6C" w14:textId="77777777" w:rsidR="00000000" w:rsidRDefault="002E5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1E5E" w14:textId="77777777" w:rsidR="00BE217A" w:rsidRDefault="002E582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1E5F" w14:textId="77777777" w:rsidR="00D73249" w:rsidRDefault="002E582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7D31E60" w14:textId="77777777" w:rsidR="00D73249" w:rsidRDefault="002E582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1E64" w14:textId="77777777" w:rsidR="00D73249" w:rsidRDefault="002E582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17D31E65" w14:textId="77777777" w:rsidR="00D73249" w:rsidRDefault="002E58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1E66" w14:textId="77777777" w:rsidR="00000000" w:rsidRDefault="002E582C">
      <w:pPr>
        <w:spacing w:line="240" w:lineRule="auto"/>
      </w:pPr>
      <w:r>
        <w:separator/>
      </w:r>
    </w:p>
  </w:footnote>
  <w:footnote w:type="continuationSeparator" w:id="0">
    <w:p w14:paraId="17D31E68" w14:textId="77777777" w:rsidR="00000000" w:rsidRDefault="002E5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1E59" w14:textId="77777777" w:rsidR="00BE217A" w:rsidRDefault="002E58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1E5A" w14:textId="77777777" w:rsidR="00D73249" w:rsidRDefault="002E582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6 oktober 2023</w:t>
    </w:r>
    <w:r>
      <w:fldChar w:fldCharType="end"/>
    </w:r>
  </w:p>
  <w:p w14:paraId="17D31E5B" w14:textId="77777777" w:rsidR="00D73249" w:rsidRDefault="002E582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7D31E5C" w14:textId="77777777" w:rsidR="00D73249" w:rsidRDefault="002E582C"/>
  <w:p w14:paraId="17D31E5D" w14:textId="77777777" w:rsidR="00D73249" w:rsidRDefault="002E58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1E61" w14:textId="77777777" w:rsidR="00D73249" w:rsidRDefault="002E582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7D31E66" wp14:editId="17D31E6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31E62" w14:textId="77777777" w:rsidR="00D73249" w:rsidRDefault="002E582C" w:rsidP="00BE217A">
    <w:pPr>
      <w:pStyle w:val="Dokumentrubrik"/>
      <w:spacing w:after="360"/>
    </w:pPr>
    <w:r>
      <w:t>Föredragningslista</w:t>
    </w:r>
  </w:p>
  <w:p w14:paraId="17D31E63" w14:textId="77777777" w:rsidR="00D73249" w:rsidRDefault="002E58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F282C5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F2242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F47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A0B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0B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346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C8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05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03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80A65"/>
    <w:rsid w:val="00280A65"/>
    <w:rsid w:val="002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1DA4"/>
  <w15:docId w15:val="{A35A9164-D5CF-4370-AC47-15BD4DC1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2023-10-06</SAFIR_Sammantradesdatum_Doc>
    <SAFIR_SammantradeID xmlns="C07A1A6C-0B19-41D9-BDF8-F523BA3921EB">fe43929d-e68a-4360-ae49-d6ee034e9a8e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1EE87995-0BAC-4C9A-B0C3-D7CEC4A5E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344</Words>
  <Characters>2070</Characters>
  <Application>Microsoft Office Word</Application>
  <DocSecurity>0</DocSecurity>
  <Lines>172</Lines>
  <Paragraphs>100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2023-10-05T15:21:00Z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6 oktober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