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800D2" w14:textId="77777777" w:rsidR="006E04A4" w:rsidRPr="00CD7560" w:rsidRDefault="003D2966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19</w:t>
      </w:r>
      <w:bookmarkEnd w:id="1"/>
    </w:p>
    <w:p w14:paraId="574800D3" w14:textId="77777777" w:rsidR="006E04A4" w:rsidRDefault="003D2966">
      <w:pPr>
        <w:pStyle w:val="Datum"/>
        <w:outlineLvl w:val="0"/>
      </w:pPr>
      <w:bookmarkStart w:id="2" w:name="DocumentDate"/>
      <w:r>
        <w:t>Tisdagen den 15 oktober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D155EA" w14:paraId="574800D8" w14:textId="77777777" w:rsidTr="003D2966">
        <w:trPr>
          <w:cantSplit/>
        </w:trPr>
        <w:tc>
          <w:tcPr>
            <w:tcW w:w="440" w:type="dxa"/>
          </w:tcPr>
          <w:p w14:paraId="574800D4" w14:textId="77777777" w:rsidR="006E04A4" w:rsidRDefault="003D2966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01" w:type="dxa"/>
            <w:gridSpan w:val="2"/>
          </w:tcPr>
          <w:p w14:paraId="574800D5" w14:textId="77777777" w:rsidR="006E04A4" w:rsidRDefault="003D2966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86" w:type="dxa"/>
            <w:gridSpan w:val="2"/>
          </w:tcPr>
          <w:p w14:paraId="574800D6" w14:textId="77777777" w:rsidR="006E04A4" w:rsidRDefault="00994CD7"/>
        </w:tc>
        <w:tc>
          <w:tcPr>
            <w:tcW w:w="7287" w:type="dxa"/>
            <w:gridSpan w:val="2"/>
          </w:tcPr>
          <w:p w14:paraId="574800D7" w14:textId="77777777" w:rsidR="006E04A4" w:rsidRDefault="003D2966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D155EA" w14:paraId="574800E2" w14:textId="77777777" w:rsidTr="003D2966">
        <w:trPr>
          <w:gridAfter w:val="1"/>
          <w:wAfter w:w="275" w:type="dxa"/>
          <w:cantSplit/>
        </w:trPr>
        <w:tc>
          <w:tcPr>
            <w:tcW w:w="440" w:type="dxa"/>
          </w:tcPr>
          <w:p w14:paraId="574800DE" w14:textId="77777777" w:rsidR="006E04A4" w:rsidRDefault="00994CD7"/>
        </w:tc>
        <w:tc>
          <w:tcPr>
            <w:tcW w:w="826" w:type="dxa"/>
          </w:tcPr>
          <w:p w14:paraId="574800DF" w14:textId="77777777" w:rsidR="006E04A4" w:rsidRDefault="00994CD7">
            <w:pPr>
              <w:jc w:val="right"/>
            </w:pPr>
          </w:p>
        </w:tc>
        <w:tc>
          <w:tcPr>
            <w:tcW w:w="386" w:type="dxa"/>
            <w:gridSpan w:val="2"/>
          </w:tcPr>
          <w:p w14:paraId="574800E0" w14:textId="77777777" w:rsidR="006E04A4" w:rsidRDefault="00994CD7"/>
        </w:tc>
        <w:tc>
          <w:tcPr>
            <w:tcW w:w="7287" w:type="dxa"/>
            <w:gridSpan w:val="2"/>
          </w:tcPr>
          <w:p w14:paraId="574800E1" w14:textId="77777777" w:rsidR="006E04A4" w:rsidRDefault="003D2966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574800E3" w14:textId="77777777" w:rsidR="006E04A4" w:rsidRDefault="003D2966">
      <w:pPr>
        <w:pStyle w:val="StreckLngt"/>
      </w:pPr>
      <w:r>
        <w:tab/>
      </w:r>
    </w:p>
    <w:p w14:paraId="574800E4" w14:textId="77777777" w:rsidR="00121B42" w:rsidRDefault="003D2966" w:rsidP="00121B42">
      <w:pPr>
        <w:pStyle w:val="Blankrad"/>
      </w:pPr>
      <w:r>
        <w:t xml:space="preserve">      </w:t>
      </w:r>
    </w:p>
    <w:p w14:paraId="574800E5" w14:textId="77777777" w:rsidR="00CF242C" w:rsidRDefault="003D2966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D155EA" w14:paraId="574800E9" w14:textId="77777777" w:rsidTr="00055526">
        <w:trPr>
          <w:cantSplit/>
        </w:trPr>
        <w:tc>
          <w:tcPr>
            <w:tcW w:w="567" w:type="dxa"/>
          </w:tcPr>
          <w:p w14:paraId="574800E6" w14:textId="77777777" w:rsidR="001D7AF0" w:rsidRDefault="00994CD7" w:rsidP="00C84F80">
            <w:pPr>
              <w:keepNext/>
            </w:pPr>
          </w:p>
        </w:tc>
        <w:tc>
          <w:tcPr>
            <w:tcW w:w="6663" w:type="dxa"/>
          </w:tcPr>
          <w:p w14:paraId="574800E7" w14:textId="77777777" w:rsidR="006E04A4" w:rsidRDefault="003D2966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574800E8" w14:textId="77777777" w:rsidR="006E04A4" w:rsidRDefault="00994CD7" w:rsidP="00C84F80">
            <w:pPr>
              <w:keepNext/>
            </w:pPr>
          </w:p>
        </w:tc>
      </w:tr>
      <w:tr w:rsidR="00D155EA" w14:paraId="574800ED" w14:textId="77777777" w:rsidTr="00055526">
        <w:trPr>
          <w:cantSplit/>
        </w:trPr>
        <w:tc>
          <w:tcPr>
            <w:tcW w:w="567" w:type="dxa"/>
          </w:tcPr>
          <w:p w14:paraId="574800EA" w14:textId="77777777" w:rsidR="001D7AF0" w:rsidRDefault="003D2966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74800EB" w14:textId="77777777" w:rsidR="006E04A4" w:rsidRDefault="003D2966" w:rsidP="000326E3">
            <w:r>
              <w:t>Justering av protokoll från sammanträdena tisdagen den 24 och torsdagen den 26 september</w:t>
            </w:r>
          </w:p>
        </w:tc>
        <w:tc>
          <w:tcPr>
            <w:tcW w:w="2055" w:type="dxa"/>
          </w:tcPr>
          <w:p w14:paraId="574800EC" w14:textId="77777777" w:rsidR="006E04A4" w:rsidRDefault="00994CD7" w:rsidP="00C84F80"/>
        </w:tc>
      </w:tr>
      <w:tr w:rsidR="00D155EA" w14:paraId="574800F1" w14:textId="77777777" w:rsidTr="00055526">
        <w:trPr>
          <w:cantSplit/>
        </w:trPr>
        <w:tc>
          <w:tcPr>
            <w:tcW w:w="567" w:type="dxa"/>
          </w:tcPr>
          <w:p w14:paraId="574800EE" w14:textId="77777777" w:rsidR="001D7AF0" w:rsidRDefault="00994CD7" w:rsidP="00C84F80">
            <w:pPr>
              <w:keepNext/>
            </w:pPr>
          </w:p>
        </w:tc>
        <w:tc>
          <w:tcPr>
            <w:tcW w:w="6663" w:type="dxa"/>
          </w:tcPr>
          <w:p w14:paraId="574800EF" w14:textId="77777777" w:rsidR="006E04A4" w:rsidRDefault="003D2966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574800F0" w14:textId="77777777" w:rsidR="006E04A4" w:rsidRDefault="00994CD7" w:rsidP="00C84F80">
            <w:pPr>
              <w:keepNext/>
            </w:pPr>
          </w:p>
        </w:tc>
      </w:tr>
      <w:tr w:rsidR="00D155EA" w14:paraId="574800F5" w14:textId="77777777" w:rsidTr="00055526">
        <w:trPr>
          <w:cantSplit/>
        </w:trPr>
        <w:tc>
          <w:tcPr>
            <w:tcW w:w="567" w:type="dxa"/>
          </w:tcPr>
          <w:p w14:paraId="574800F2" w14:textId="77777777" w:rsidR="001D7AF0" w:rsidRDefault="003D2966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74800F3" w14:textId="77777777" w:rsidR="006E04A4" w:rsidRDefault="003D2966" w:rsidP="000326E3">
            <w:r>
              <w:t>Lars-Arne Staxäng (M) som suppleant i EU-nämnden fr.o.m. i dag t.o.m. den 1 mars 2020 under Johan Hultbergs (M) ledighet</w:t>
            </w:r>
          </w:p>
        </w:tc>
        <w:tc>
          <w:tcPr>
            <w:tcW w:w="2055" w:type="dxa"/>
          </w:tcPr>
          <w:p w14:paraId="574800F4" w14:textId="77777777" w:rsidR="006E04A4" w:rsidRDefault="00994CD7" w:rsidP="00C84F80"/>
        </w:tc>
      </w:tr>
      <w:tr w:rsidR="00D155EA" w14:paraId="574800F9" w14:textId="77777777" w:rsidTr="00055526">
        <w:trPr>
          <w:cantSplit/>
        </w:trPr>
        <w:tc>
          <w:tcPr>
            <w:tcW w:w="567" w:type="dxa"/>
          </w:tcPr>
          <w:p w14:paraId="574800F6" w14:textId="77777777" w:rsidR="001D7AF0" w:rsidRDefault="00994CD7" w:rsidP="00C84F80">
            <w:pPr>
              <w:keepNext/>
            </w:pPr>
          </w:p>
        </w:tc>
        <w:tc>
          <w:tcPr>
            <w:tcW w:w="6663" w:type="dxa"/>
          </w:tcPr>
          <w:p w14:paraId="574800F7" w14:textId="77777777" w:rsidR="006E04A4" w:rsidRDefault="003D2966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574800F8" w14:textId="77777777" w:rsidR="006E04A4" w:rsidRDefault="00994CD7" w:rsidP="00C84F80">
            <w:pPr>
              <w:keepNext/>
            </w:pPr>
          </w:p>
        </w:tc>
      </w:tr>
      <w:tr w:rsidR="00D155EA" w14:paraId="574800FD" w14:textId="77777777" w:rsidTr="00055526">
        <w:trPr>
          <w:cantSplit/>
        </w:trPr>
        <w:tc>
          <w:tcPr>
            <w:tcW w:w="567" w:type="dxa"/>
          </w:tcPr>
          <w:p w14:paraId="574800FA" w14:textId="77777777" w:rsidR="001D7AF0" w:rsidRDefault="003D2966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74800FB" w14:textId="77777777" w:rsidR="006E04A4" w:rsidRDefault="003D2966" w:rsidP="000326E3">
            <w:r>
              <w:t>Torsdagen den 17 oktober kl. 14.00</w:t>
            </w:r>
          </w:p>
        </w:tc>
        <w:tc>
          <w:tcPr>
            <w:tcW w:w="2055" w:type="dxa"/>
          </w:tcPr>
          <w:p w14:paraId="574800FC" w14:textId="77777777" w:rsidR="006E04A4" w:rsidRDefault="00994CD7" w:rsidP="00C84F80"/>
        </w:tc>
      </w:tr>
      <w:tr w:rsidR="00D155EA" w14:paraId="57480101" w14:textId="77777777" w:rsidTr="00055526">
        <w:trPr>
          <w:cantSplit/>
        </w:trPr>
        <w:tc>
          <w:tcPr>
            <w:tcW w:w="567" w:type="dxa"/>
          </w:tcPr>
          <w:p w14:paraId="574800FE" w14:textId="77777777" w:rsidR="001D7AF0" w:rsidRDefault="00994CD7" w:rsidP="00C84F80">
            <w:pPr>
              <w:keepNext/>
            </w:pPr>
          </w:p>
        </w:tc>
        <w:tc>
          <w:tcPr>
            <w:tcW w:w="6663" w:type="dxa"/>
          </w:tcPr>
          <w:p w14:paraId="574800FF" w14:textId="77777777" w:rsidR="006E04A4" w:rsidRDefault="003D2966" w:rsidP="000326E3">
            <w:pPr>
              <w:pStyle w:val="HuvudrubrikEnsam"/>
              <w:keepNext/>
            </w:pPr>
            <w:r>
              <w:t>Meddelande om aktuell debatt</w:t>
            </w:r>
          </w:p>
        </w:tc>
        <w:tc>
          <w:tcPr>
            <w:tcW w:w="2055" w:type="dxa"/>
          </w:tcPr>
          <w:p w14:paraId="57480100" w14:textId="77777777" w:rsidR="006E04A4" w:rsidRDefault="00994CD7" w:rsidP="00C84F80">
            <w:pPr>
              <w:keepNext/>
            </w:pPr>
          </w:p>
        </w:tc>
      </w:tr>
      <w:tr w:rsidR="00D155EA" w14:paraId="57480105" w14:textId="77777777" w:rsidTr="00055526">
        <w:trPr>
          <w:cantSplit/>
        </w:trPr>
        <w:tc>
          <w:tcPr>
            <w:tcW w:w="567" w:type="dxa"/>
          </w:tcPr>
          <w:p w14:paraId="57480102" w14:textId="77777777" w:rsidR="001D7AF0" w:rsidRDefault="003D2966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7480103" w14:textId="77777777" w:rsidR="006E04A4" w:rsidRDefault="003D2966" w:rsidP="000326E3">
            <w:r>
              <w:t>Fredagen den 25 oktober kl. 09.00</w:t>
            </w:r>
          </w:p>
        </w:tc>
        <w:tc>
          <w:tcPr>
            <w:tcW w:w="2055" w:type="dxa"/>
          </w:tcPr>
          <w:p w14:paraId="57480104" w14:textId="77777777" w:rsidR="006E04A4" w:rsidRDefault="00994CD7" w:rsidP="00C84F80"/>
        </w:tc>
      </w:tr>
      <w:tr w:rsidR="00D155EA" w14:paraId="57480109" w14:textId="77777777" w:rsidTr="00055526">
        <w:trPr>
          <w:cantSplit/>
        </w:trPr>
        <w:tc>
          <w:tcPr>
            <w:tcW w:w="567" w:type="dxa"/>
          </w:tcPr>
          <w:p w14:paraId="57480106" w14:textId="77777777" w:rsidR="001D7AF0" w:rsidRDefault="00994CD7" w:rsidP="00C84F80">
            <w:pPr>
              <w:keepNext/>
            </w:pPr>
          </w:p>
        </w:tc>
        <w:tc>
          <w:tcPr>
            <w:tcW w:w="6663" w:type="dxa"/>
          </w:tcPr>
          <w:p w14:paraId="57480107" w14:textId="77777777" w:rsidR="006E04A4" w:rsidRDefault="003D2966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57480108" w14:textId="77777777" w:rsidR="006E04A4" w:rsidRDefault="003D2966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D155EA" w14:paraId="5748010D" w14:textId="77777777" w:rsidTr="00055526">
        <w:trPr>
          <w:cantSplit/>
        </w:trPr>
        <w:tc>
          <w:tcPr>
            <w:tcW w:w="567" w:type="dxa"/>
          </w:tcPr>
          <w:p w14:paraId="5748010A" w14:textId="77777777" w:rsidR="001D7AF0" w:rsidRDefault="00994CD7" w:rsidP="00C84F80">
            <w:pPr>
              <w:keepNext/>
            </w:pPr>
          </w:p>
        </w:tc>
        <w:tc>
          <w:tcPr>
            <w:tcW w:w="6663" w:type="dxa"/>
          </w:tcPr>
          <w:p w14:paraId="5748010B" w14:textId="77777777" w:rsidR="006E04A4" w:rsidRDefault="003D2966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5748010C" w14:textId="77777777" w:rsidR="006E04A4" w:rsidRDefault="00994CD7" w:rsidP="00C84F80">
            <w:pPr>
              <w:keepNext/>
            </w:pPr>
          </w:p>
        </w:tc>
      </w:tr>
      <w:tr w:rsidR="00D155EA" w14:paraId="57480111" w14:textId="77777777" w:rsidTr="00055526">
        <w:trPr>
          <w:cantSplit/>
        </w:trPr>
        <w:tc>
          <w:tcPr>
            <w:tcW w:w="567" w:type="dxa"/>
          </w:tcPr>
          <w:p w14:paraId="5748010E" w14:textId="77777777" w:rsidR="001D7AF0" w:rsidRDefault="003D2966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748010F" w14:textId="77777777" w:rsidR="006E04A4" w:rsidRDefault="003D2966" w:rsidP="000326E3">
            <w:r>
              <w:t>Bet. 2019/20:FiU7 Riksrevisionens rapport om scenarier inom miljö-, energi-, transport- och bostadspolitiken</w:t>
            </w:r>
          </w:p>
        </w:tc>
        <w:tc>
          <w:tcPr>
            <w:tcW w:w="2055" w:type="dxa"/>
          </w:tcPr>
          <w:p w14:paraId="57480110" w14:textId="77777777" w:rsidR="006E04A4" w:rsidRDefault="003D2966" w:rsidP="00C84F80">
            <w:r>
              <w:t>1 res. (KD)</w:t>
            </w:r>
          </w:p>
        </w:tc>
      </w:tr>
      <w:tr w:rsidR="00D155EA" w14:paraId="57480115" w14:textId="77777777" w:rsidTr="00055526">
        <w:trPr>
          <w:cantSplit/>
        </w:trPr>
        <w:tc>
          <w:tcPr>
            <w:tcW w:w="567" w:type="dxa"/>
          </w:tcPr>
          <w:p w14:paraId="57480112" w14:textId="77777777" w:rsidR="001D7AF0" w:rsidRDefault="003D2966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7480113" w14:textId="77777777" w:rsidR="006E04A4" w:rsidRDefault="003D2966" w:rsidP="000326E3">
            <w:r>
              <w:t>Bet. 2019/20:FiU9 Riksrevisorernas årliga rapport 2019</w:t>
            </w:r>
          </w:p>
        </w:tc>
        <w:tc>
          <w:tcPr>
            <w:tcW w:w="2055" w:type="dxa"/>
          </w:tcPr>
          <w:p w14:paraId="57480114" w14:textId="77777777" w:rsidR="006E04A4" w:rsidRDefault="00994CD7" w:rsidP="00C84F80"/>
        </w:tc>
      </w:tr>
      <w:tr w:rsidR="00D155EA" w14:paraId="57480119" w14:textId="77777777" w:rsidTr="00055526">
        <w:trPr>
          <w:cantSplit/>
        </w:trPr>
        <w:tc>
          <w:tcPr>
            <w:tcW w:w="567" w:type="dxa"/>
          </w:tcPr>
          <w:p w14:paraId="57480116" w14:textId="77777777" w:rsidR="001D7AF0" w:rsidRDefault="00994CD7" w:rsidP="00C84F80">
            <w:pPr>
              <w:keepNext/>
            </w:pPr>
          </w:p>
        </w:tc>
        <w:tc>
          <w:tcPr>
            <w:tcW w:w="6663" w:type="dxa"/>
          </w:tcPr>
          <w:p w14:paraId="57480117" w14:textId="77777777" w:rsidR="006E04A4" w:rsidRDefault="003D2966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57480118" w14:textId="77777777" w:rsidR="006E04A4" w:rsidRDefault="00994CD7" w:rsidP="00C84F80">
            <w:pPr>
              <w:keepNext/>
            </w:pPr>
          </w:p>
        </w:tc>
      </w:tr>
      <w:tr w:rsidR="00D155EA" w14:paraId="5748011D" w14:textId="77777777" w:rsidTr="00055526">
        <w:trPr>
          <w:cantSplit/>
        </w:trPr>
        <w:tc>
          <w:tcPr>
            <w:tcW w:w="567" w:type="dxa"/>
          </w:tcPr>
          <w:p w14:paraId="5748011A" w14:textId="77777777" w:rsidR="001D7AF0" w:rsidRDefault="003D2966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748011B" w14:textId="77777777" w:rsidR="006E04A4" w:rsidRDefault="003D2966" w:rsidP="000326E3">
            <w:r>
              <w:t>Bet. 2019/20:SfU5 En riktålder för höjda pensioner och följsamhet till ett längre liv</w:t>
            </w:r>
          </w:p>
        </w:tc>
        <w:tc>
          <w:tcPr>
            <w:tcW w:w="2055" w:type="dxa"/>
          </w:tcPr>
          <w:p w14:paraId="5748011C" w14:textId="77777777" w:rsidR="006E04A4" w:rsidRDefault="003D2966" w:rsidP="00C84F80">
            <w:r>
              <w:t>2 res. (SD, V)</w:t>
            </w:r>
          </w:p>
        </w:tc>
      </w:tr>
    </w:tbl>
    <w:p w14:paraId="283A276A" w14:textId="77777777" w:rsidR="00A13E29" w:rsidRDefault="00A13E29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D155EA" w14:paraId="57480121" w14:textId="77777777" w:rsidTr="00055526">
        <w:trPr>
          <w:cantSplit/>
        </w:trPr>
        <w:tc>
          <w:tcPr>
            <w:tcW w:w="567" w:type="dxa"/>
          </w:tcPr>
          <w:p w14:paraId="5748011E" w14:textId="764DF843" w:rsidR="001D7AF0" w:rsidRDefault="003D2966" w:rsidP="00C84F80">
            <w:pPr>
              <w:pStyle w:val="FlistaNrText"/>
            </w:pPr>
            <w:r>
              <w:lastRenderedPageBreak/>
              <w:t>8</w:t>
            </w:r>
          </w:p>
        </w:tc>
        <w:tc>
          <w:tcPr>
            <w:tcW w:w="6663" w:type="dxa"/>
          </w:tcPr>
          <w:p w14:paraId="5748011F" w14:textId="77777777" w:rsidR="006E04A4" w:rsidRDefault="003D2966" w:rsidP="000326E3">
            <w:r>
              <w:t>Bet. 2019/20:SfU6 Ytterligare fortsatt utbetalning av garantipension</w:t>
            </w:r>
          </w:p>
        </w:tc>
        <w:tc>
          <w:tcPr>
            <w:tcW w:w="2055" w:type="dxa"/>
          </w:tcPr>
          <w:p w14:paraId="57480120" w14:textId="77777777" w:rsidR="006E04A4" w:rsidRDefault="00994CD7" w:rsidP="00C84F80"/>
        </w:tc>
      </w:tr>
      <w:tr w:rsidR="00D155EA" w14:paraId="57480125" w14:textId="77777777" w:rsidTr="00055526">
        <w:trPr>
          <w:cantSplit/>
        </w:trPr>
        <w:tc>
          <w:tcPr>
            <w:tcW w:w="567" w:type="dxa"/>
          </w:tcPr>
          <w:p w14:paraId="57480122" w14:textId="77777777" w:rsidR="001D7AF0" w:rsidRDefault="003D2966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7480123" w14:textId="77777777" w:rsidR="006E04A4" w:rsidRDefault="003D2966" w:rsidP="000326E3">
            <w:r>
              <w:t>Bet. 2019/20:SfU7 Förbättrat grundskydd för pensionärer</w:t>
            </w:r>
          </w:p>
        </w:tc>
        <w:tc>
          <w:tcPr>
            <w:tcW w:w="2055" w:type="dxa"/>
          </w:tcPr>
          <w:p w14:paraId="57480124" w14:textId="77777777" w:rsidR="006E04A4" w:rsidRDefault="003D2966" w:rsidP="00C84F80">
            <w:r>
              <w:t>2 res. (V)</w:t>
            </w:r>
          </w:p>
        </w:tc>
      </w:tr>
      <w:tr w:rsidR="00D155EA" w14:paraId="57480129" w14:textId="77777777" w:rsidTr="00055526">
        <w:trPr>
          <w:cantSplit/>
        </w:trPr>
        <w:tc>
          <w:tcPr>
            <w:tcW w:w="567" w:type="dxa"/>
          </w:tcPr>
          <w:p w14:paraId="57480126" w14:textId="77777777" w:rsidR="001D7AF0" w:rsidRDefault="003D2966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7480127" w14:textId="77777777" w:rsidR="006E04A4" w:rsidRDefault="003D2966" w:rsidP="000326E3">
            <w:r>
              <w:t>Bet. 2019/20:SfU8 Ett starkare skydd för välfärdssystemen</w:t>
            </w:r>
          </w:p>
        </w:tc>
        <w:tc>
          <w:tcPr>
            <w:tcW w:w="2055" w:type="dxa"/>
          </w:tcPr>
          <w:p w14:paraId="57480128" w14:textId="77777777" w:rsidR="006E04A4" w:rsidRDefault="003D2966" w:rsidP="00C84F80">
            <w:r>
              <w:t>4 res. (M, SD, V, KD)</w:t>
            </w:r>
          </w:p>
        </w:tc>
      </w:tr>
      <w:tr w:rsidR="00D155EA" w14:paraId="5748012D" w14:textId="77777777" w:rsidTr="00055526">
        <w:trPr>
          <w:cantSplit/>
        </w:trPr>
        <w:tc>
          <w:tcPr>
            <w:tcW w:w="567" w:type="dxa"/>
          </w:tcPr>
          <w:p w14:paraId="5748012A" w14:textId="77777777" w:rsidR="001D7AF0" w:rsidRDefault="00994CD7" w:rsidP="00C84F80">
            <w:pPr>
              <w:keepNext/>
            </w:pPr>
          </w:p>
        </w:tc>
        <w:tc>
          <w:tcPr>
            <w:tcW w:w="6663" w:type="dxa"/>
          </w:tcPr>
          <w:p w14:paraId="5748012B" w14:textId="3F6A98B6" w:rsidR="006E04A4" w:rsidRDefault="003D2966" w:rsidP="000326E3">
            <w:pPr>
              <w:pStyle w:val="HuvudrubrikEnsam"/>
              <w:keepNext/>
            </w:pPr>
            <w:r>
              <w:t>Ärende för debatt</w:t>
            </w:r>
            <w:r w:rsidR="00994CD7">
              <w:br/>
              <w:t>avgörs onsdagen den 16 oktober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5748012C" w14:textId="77777777" w:rsidR="006E04A4" w:rsidRDefault="00994CD7" w:rsidP="00C84F80">
            <w:pPr>
              <w:keepNext/>
            </w:pPr>
          </w:p>
        </w:tc>
      </w:tr>
      <w:tr w:rsidR="00D155EA" w14:paraId="57480131" w14:textId="77777777" w:rsidTr="00055526">
        <w:trPr>
          <w:cantSplit/>
        </w:trPr>
        <w:tc>
          <w:tcPr>
            <w:tcW w:w="567" w:type="dxa"/>
          </w:tcPr>
          <w:p w14:paraId="5748012E" w14:textId="77777777" w:rsidR="001D7AF0" w:rsidRDefault="00994CD7" w:rsidP="00C84F80">
            <w:pPr>
              <w:keepNext/>
            </w:pPr>
          </w:p>
        </w:tc>
        <w:tc>
          <w:tcPr>
            <w:tcW w:w="6663" w:type="dxa"/>
          </w:tcPr>
          <w:p w14:paraId="5748012F" w14:textId="77777777" w:rsidR="006E04A4" w:rsidRDefault="003D2966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57480130" w14:textId="77777777" w:rsidR="006E04A4" w:rsidRDefault="00994CD7" w:rsidP="00C84F80">
            <w:pPr>
              <w:keepNext/>
            </w:pPr>
          </w:p>
        </w:tc>
      </w:tr>
      <w:tr w:rsidR="00D155EA" w14:paraId="57480135" w14:textId="77777777" w:rsidTr="00055526">
        <w:trPr>
          <w:cantSplit/>
        </w:trPr>
        <w:tc>
          <w:tcPr>
            <w:tcW w:w="567" w:type="dxa"/>
          </w:tcPr>
          <w:p w14:paraId="57480132" w14:textId="77777777" w:rsidR="001D7AF0" w:rsidRDefault="003D2966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7480133" w14:textId="77777777" w:rsidR="006E04A4" w:rsidRDefault="003D2966" w:rsidP="000326E3">
            <w:r>
              <w:t>Bet. 2019/20:SoU3 Personlig assistans för hjälp med andning</w:t>
            </w:r>
          </w:p>
        </w:tc>
        <w:tc>
          <w:tcPr>
            <w:tcW w:w="2055" w:type="dxa"/>
          </w:tcPr>
          <w:p w14:paraId="57480134" w14:textId="77777777" w:rsidR="006E04A4" w:rsidRDefault="003D2966" w:rsidP="00C84F80">
            <w:r>
              <w:t>3 res. (SD, V, KD)</w:t>
            </w:r>
          </w:p>
        </w:tc>
      </w:tr>
    </w:tbl>
    <w:p w14:paraId="57480136" w14:textId="77777777" w:rsidR="00517888" w:rsidRPr="00F221DA" w:rsidRDefault="003D2966" w:rsidP="00137840">
      <w:pPr>
        <w:pStyle w:val="Blankrad"/>
      </w:pPr>
      <w:r>
        <w:t xml:space="preserve">     </w:t>
      </w:r>
    </w:p>
    <w:p w14:paraId="57480137" w14:textId="77777777" w:rsidR="00121B42" w:rsidRDefault="003D2966" w:rsidP="00121B42">
      <w:pPr>
        <w:pStyle w:val="Blankrad"/>
      </w:pPr>
      <w:r>
        <w:t xml:space="preserve">     </w:t>
      </w:r>
    </w:p>
    <w:p w14:paraId="57480138" w14:textId="77777777" w:rsidR="006E04A4" w:rsidRPr="00F221DA" w:rsidRDefault="00994CD7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D155EA" w14:paraId="5748013B" w14:textId="77777777" w:rsidTr="00D774A8">
        <w:tc>
          <w:tcPr>
            <w:tcW w:w="567" w:type="dxa"/>
          </w:tcPr>
          <w:p w14:paraId="57480139" w14:textId="77777777" w:rsidR="00D774A8" w:rsidRDefault="00994CD7">
            <w:pPr>
              <w:pStyle w:val="IngenText"/>
            </w:pPr>
          </w:p>
        </w:tc>
        <w:tc>
          <w:tcPr>
            <w:tcW w:w="8718" w:type="dxa"/>
          </w:tcPr>
          <w:p w14:paraId="5748013A" w14:textId="77777777" w:rsidR="00D774A8" w:rsidRDefault="003D2966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748013C" w14:textId="77777777" w:rsidR="006E04A4" w:rsidRPr="00852BA1" w:rsidRDefault="00994CD7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8014E" w14:textId="77777777" w:rsidR="001F43C1" w:rsidRDefault="003D2966">
      <w:pPr>
        <w:spacing w:line="240" w:lineRule="auto"/>
      </w:pPr>
      <w:r>
        <w:separator/>
      </w:r>
    </w:p>
  </w:endnote>
  <w:endnote w:type="continuationSeparator" w:id="0">
    <w:p w14:paraId="57480150" w14:textId="77777777" w:rsidR="001F43C1" w:rsidRDefault="003D2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80143" w14:textId="77777777" w:rsidR="00D73249" w:rsidRDefault="003D296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fldSimple w:instr=" NUMPAGES ">
      <w:r>
        <w:rPr>
          <w:noProof/>
        </w:rPr>
        <w:t>2</w:t>
      </w:r>
    </w:fldSimple>
    <w:r>
      <w:t>)</w:t>
    </w:r>
  </w:p>
  <w:p w14:paraId="57480144" w14:textId="77777777" w:rsidR="00D73249" w:rsidRDefault="00994CD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80148" w14:textId="77777777" w:rsidR="00D73249" w:rsidRDefault="003D296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">
      <w:r>
        <w:t>1</w:t>
      </w:r>
    </w:fldSimple>
    <w:r>
      <w:t>)</w:t>
    </w:r>
  </w:p>
  <w:p w14:paraId="57480149" w14:textId="77777777" w:rsidR="00D73249" w:rsidRDefault="00994C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8014A" w14:textId="77777777" w:rsidR="001F43C1" w:rsidRDefault="003D2966">
      <w:pPr>
        <w:spacing w:line="240" w:lineRule="auto"/>
      </w:pPr>
      <w:r>
        <w:separator/>
      </w:r>
    </w:p>
  </w:footnote>
  <w:footnote w:type="continuationSeparator" w:id="0">
    <w:p w14:paraId="5748014C" w14:textId="77777777" w:rsidR="001F43C1" w:rsidRDefault="003D29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8013E" w14:textId="4EAEDE71" w:rsidR="00D73249" w:rsidRDefault="003D2966">
    <w:pPr>
      <w:pStyle w:val="Sidhuvud"/>
      <w:tabs>
        <w:tab w:val="clear" w:pos="4536"/>
      </w:tabs>
    </w:pPr>
    <w:fldSimple w:instr=" DOCPROPERTY  DocumentDate  \* MERGEFORMAT ">
      <w:r>
        <w:t>Tisdagen den 15 oktober 2019</w:t>
      </w:r>
    </w:fldSimple>
  </w:p>
  <w:p w14:paraId="5748013F" w14:textId="77777777" w:rsidR="00D73249" w:rsidRDefault="003D296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7480140" w14:textId="77777777" w:rsidR="00D73249" w:rsidRDefault="00994CD7"/>
  <w:p w14:paraId="57480141" w14:textId="77777777" w:rsidR="00D73249" w:rsidRDefault="00994CD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80145" w14:textId="77777777" w:rsidR="00D73249" w:rsidRDefault="003D2966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748014A" wp14:editId="5748014B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480146" w14:textId="77777777" w:rsidR="00D73249" w:rsidRDefault="003D2966" w:rsidP="00BE217A">
    <w:pPr>
      <w:pStyle w:val="Dokumentrubrik"/>
      <w:spacing w:after="360"/>
    </w:pPr>
    <w:r>
      <w:t>Föredragningslista</w:t>
    </w:r>
  </w:p>
  <w:p w14:paraId="57480147" w14:textId="77777777" w:rsidR="00D73249" w:rsidRDefault="00994C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D28027C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7CAF7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3AEC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B83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663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4E9A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EAA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44FA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0A7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155EA"/>
    <w:rsid w:val="001F43C1"/>
    <w:rsid w:val="003D2966"/>
    <w:rsid w:val="00994CD7"/>
    <w:rsid w:val="00A13E29"/>
    <w:rsid w:val="00D1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00D2"/>
  <w15:docId w15:val="{BDD24D89-7A60-4052-9C7E-0DDC0315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2019-10-15</SAFIR_Sammantradesdatum_Doc>
    <SAFIR_SammantradeID xmlns="C07A1A6C-0B19-41D9-BDF8-F523BA3921EB">16f9d8cb-edbc-41ef-ae1a-eb6586063ea2</SAFIR_SammantradeID>
    <SAFIR_FlistaStatus_Doc xmlns="C07A1A6C-0B19-41D9-BDF8-F523BA3921EB">Publicerad</SAFIR_FlistaStatus_Doc>
    <SAFIR_FlistaEdited_Doc xmlns="C07A1A6C-0B19-41D9-BDF8-F523BA3921EB">true</SAFIR_F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>
  <ds:schemaRefs>
    <ds:schemaRef ds:uri="http://purl.org/dc/terms/"/>
    <ds:schemaRef ds:uri="http://schemas.microsoft.com/office/2006/documentManagement/types"/>
    <ds:schemaRef ds:uri="C07A1A6C-0B19-41D9-BDF8-F523BA3921EB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0BE7AD-E9B5-4377-984A-BD1E44DA6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00FDE8-8500-4B0C-8E01-E32FDB09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261</TotalTime>
  <Pages>2</Pages>
  <Words>194</Words>
  <Characters>1169</Characters>
  <Application>Microsoft Office Word</Application>
  <DocSecurity>0</DocSecurity>
  <Lines>97</Lines>
  <Paragraphs>54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50</cp:revision>
  <cp:lastPrinted>2019-10-15T06:51:00Z</cp:lastPrinted>
  <dcterms:created xsi:type="dcterms:W3CDTF">2013-03-22T09:28:00Z</dcterms:created>
  <dcterms:modified xsi:type="dcterms:W3CDTF">2019-10-15T06:57:00Z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15 oktober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true</vt:bool>
  </property>
</Properties>
</file>