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C804EB83924423F92014B52036DEE12"/>
        </w:placeholder>
        <w15:appearance w15:val="hidden"/>
        <w:text/>
      </w:sdtPr>
      <w:sdtEndPr/>
      <w:sdtContent>
        <w:p w:rsidRPr="009B062B" w:rsidR="00AF30DD" w:rsidP="009B062B" w:rsidRDefault="00AF30DD" w14:paraId="5CE09B78" w14:textId="77777777">
          <w:pPr>
            <w:pStyle w:val="RubrikFrslagTIllRiksdagsbeslut"/>
          </w:pPr>
          <w:r w:rsidRPr="009B062B">
            <w:t>Förslag till riksdagsbeslut</w:t>
          </w:r>
        </w:p>
      </w:sdtContent>
    </w:sdt>
    <w:sdt>
      <w:sdtPr>
        <w:alias w:val="Yrkande 1"/>
        <w:tag w:val="b64b713a-f48e-402b-b219-4b07389fb474"/>
        <w:id w:val="383218929"/>
        <w:lock w:val="sdtLocked"/>
      </w:sdtPr>
      <w:sdtEndPr/>
      <w:sdtContent>
        <w:p w:rsidR="00882D1A" w:rsidRDefault="00CB409F" w14:paraId="5CE09B79" w14:textId="77777777">
          <w:pPr>
            <w:pStyle w:val="Frslagstext"/>
          </w:pPr>
          <w:r>
            <w:t>Riksdagen avslår regeringens proposition 2016/17:41 Maskeringsförbud vid idrottsarrangemang.</w:t>
          </w:r>
        </w:p>
      </w:sdtContent>
    </w:sdt>
    <w:sdt>
      <w:sdtPr>
        <w:alias w:val="Yrkande 2"/>
        <w:tag w:val="be492719-b944-4b2c-8531-3ddb74085d33"/>
        <w:id w:val="-1740705888"/>
        <w:lock w:val="sdtLocked"/>
      </w:sdtPr>
      <w:sdtEndPr/>
      <w:sdtContent>
        <w:p w:rsidR="00882D1A" w:rsidRDefault="00CB409F" w14:paraId="5CE09B7A" w14:textId="0F5FA42F">
          <w:pPr>
            <w:pStyle w:val="Frslagstext"/>
          </w:pPr>
          <w:r>
            <w:t>Riksdagen ställer sig bakom det som anförs i motionen om att regeringen bör tillsätta en nationell samordnare eller dylik funktion som får till uppdrag att utifrån ett genusperspektiv arbeta med förebyggande insatser för att främja en positiv idrotts- och supporterkultur samt motverka idrottsrelaterad brottslighet, och detta tillkännager riksdagen för regeringen.</w:t>
          </w:r>
        </w:p>
      </w:sdtContent>
    </w:sdt>
    <w:p w:rsidRPr="009B062B" w:rsidR="00AF30DD" w:rsidP="009B062B" w:rsidRDefault="000156D9" w14:paraId="5CE09B7B" w14:textId="77777777">
      <w:pPr>
        <w:pStyle w:val="Rubrik1"/>
      </w:pPr>
      <w:bookmarkStart w:name="MotionsStart" w:id="0"/>
      <w:bookmarkEnd w:id="0"/>
      <w:r w:rsidRPr="009B062B">
        <w:t>Motivering</w:t>
      </w:r>
    </w:p>
    <w:p w:rsidR="00020CE0" w:rsidP="00BE07C0" w:rsidRDefault="00A23121" w14:paraId="5CE09B7C" w14:textId="49F1160D">
      <w:pPr>
        <w:pStyle w:val="Normalutanindragellerluft"/>
      </w:pPr>
      <w:r w:rsidRPr="00A23121">
        <w:t>Idrottsrörelsen är</w:t>
      </w:r>
      <w:r w:rsidR="00BE07C0">
        <w:t xml:space="preserve"> </w:t>
      </w:r>
      <w:r w:rsidR="00020CE0">
        <w:t>m</w:t>
      </w:r>
      <w:r w:rsidRPr="00020CE0" w:rsidR="00020CE0">
        <w:t xml:space="preserve">ed </w:t>
      </w:r>
      <w:r w:rsidR="00020CE0">
        <w:t xml:space="preserve">sina </w:t>
      </w:r>
      <w:r w:rsidRPr="00020CE0" w:rsidR="00020CE0">
        <w:t>cirka tre miljoner medlemmar och öve</w:t>
      </w:r>
      <w:r w:rsidR="00020CE0">
        <w:t>r en halv miljon ideella ledare</w:t>
      </w:r>
      <w:r w:rsidRPr="00020CE0" w:rsidR="00020CE0">
        <w:t xml:space="preserve"> </w:t>
      </w:r>
      <w:r w:rsidR="00020CE0">
        <w:t xml:space="preserve">Sveriges största folkrörelse. Supportrar är en självklar och viktig del av idrotten. </w:t>
      </w:r>
      <w:r w:rsidRPr="00A23121" w:rsidR="00020CE0">
        <w:t>Det är av stor vikt att idrottsarrangemang kan anordnas på ett tryggt sätt och med hög säkerhet för såväl idrottsutövare som åskådare</w:t>
      </w:r>
      <w:r w:rsidR="00020CE0">
        <w:t xml:space="preserve">, </w:t>
      </w:r>
      <w:r w:rsidR="00E416D6">
        <w:t xml:space="preserve">och </w:t>
      </w:r>
      <w:r w:rsidR="00020CE0">
        <w:t>därför kan och får aldrig våld och skadegörelse tolereras.</w:t>
      </w:r>
    </w:p>
    <w:p w:rsidR="008003EF" w:rsidP="00FD2E79" w:rsidRDefault="008003EF" w14:paraId="5CE09B7D" w14:textId="77777777">
      <w:r>
        <w:t>Våld i samband med idrott och idrottsarrangemang är inte bara ett idrottsproblem. Det är mycket större än så, det är en del av et</w:t>
      </w:r>
      <w:r w:rsidR="008A57C0">
        <w:t>t samhällsproblem. Därför behöver</w:t>
      </w:r>
      <w:r>
        <w:t xml:space="preserve"> åtgärder vidtas inte bara inom idrottssektorn utan även i samhället i stort för att minska våldet. Män är statistiskt sett den grupp som utövar mes</w:t>
      </w:r>
      <w:r w:rsidR="00566702">
        <w:t>t våld, både i samhället och i</w:t>
      </w:r>
      <w:r>
        <w:t xml:space="preserve"> </w:t>
      </w:r>
      <w:r w:rsidR="00566702">
        <w:t>idrottssammanhang.</w:t>
      </w:r>
      <w:r>
        <w:t xml:space="preserve"> </w:t>
      </w:r>
      <w:r w:rsidR="00566702">
        <w:t>D</w:t>
      </w:r>
      <w:r>
        <w:t xml:space="preserve">ärför är det viktigt att prioritera arbetet med att problematisera och söka förändra de rådande maskulinitetsidealen. </w:t>
      </w:r>
    </w:p>
    <w:p w:rsidR="00650E68" w:rsidP="00FD2E79" w:rsidRDefault="008003EF" w14:paraId="5CE09B7E" w14:textId="171C2A72">
      <w:r w:rsidRPr="008003EF">
        <w:t>I propositionen föreslås att det ska införas ett förbud mot m</w:t>
      </w:r>
      <w:r w:rsidR="00566702">
        <w:t>askering vid idrottsarrangemang</w:t>
      </w:r>
      <w:r w:rsidRPr="008003EF">
        <w:t xml:space="preserve"> i syfte att öka tryggheten och säkerheten. </w:t>
      </w:r>
      <w:r>
        <w:t>V</w:t>
      </w:r>
      <w:r w:rsidR="00566702">
        <w:t>änsterpartiet är starkt kritiska</w:t>
      </w:r>
      <w:r>
        <w:t xml:space="preserve"> till att människo</w:t>
      </w:r>
      <w:r w:rsidR="00566702">
        <w:t>r väljer att maskera sig när de</w:t>
      </w:r>
      <w:r>
        <w:t xml:space="preserve"> deltar </w:t>
      </w:r>
      <w:r w:rsidR="00566702">
        <w:t>vid</w:t>
      </w:r>
      <w:r>
        <w:t xml:space="preserve"> idrottsevenemang, men vi anser varken att ett maskeringsförbud är rätt väg att gå eller utgör en lösning på de ordnings- och säkerhetsproblem som ibland </w:t>
      </w:r>
      <w:r w:rsidR="008A57C0">
        <w:t>förekommer</w:t>
      </w:r>
      <w:r>
        <w:t xml:space="preserve"> inne på idrottsarenorna. Förslaget är behäftat med några konkreta problem och frågetecken. Vilka är det som ska </w:t>
      </w:r>
      <w:r>
        <w:lastRenderedPageBreak/>
        <w:t xml:space="preserve">tillse att förbudet upprätthålls </w:t>
      </w:r>
      <w:r w:rsidR="00650E68">
        <w:t>och i</w:t>
      </w:r>
      <w:r w:rsidR="001F4B3E">
        <w:t>ngripa</w:t>
      </w:r>
      <w:r w:rsidR="00650E68">
        <w:t xml:space="preserve"> </w:t>
      </w:r>
      <w:r>
        <w:t>inne på arenorna</w:t>
      </w:r>
      <w:r w:rsidR="00650E68">
        <w:t xml:space="preserve"> om någon är maskerad</w:t>
      </w:r>
      <w:r w:rsidR="001F4B3E">
        <w:t xml:space="preserve"> –</w:t>
      </w:r>
      <w:r w:rsidR="00650E68">
        <w:t xml:space="preserve"> är det polisen, publikvärdarna eller någon annan</w:t>
      </w:r>
      <w:r>
        <w:t>? Polisen har i</w:t>
      </w:r>
      <w:r w:rsidR="001F4B3E">
        <w:t xml:space="preserve"> </w:t>
      </w:r>
      <w:r>
        <w:t xml:space="preserve">dag ansvaret utanför arenorna och arrangören inne på arenorna. Typiskt sett uppfattas polisnärvaro som provocerande, </w:t>
      </w:r>
      <w:r w:rsidR="00650E68">
        <w:t>varför</w:t>
      </w:r>
      <w:r>
        <w:t xml:space="preserve"> det sällan finns synliga poliser inne på arenorna.</w:t>
      </w:r>
      <w:r w:rsidR="004E33A6">
        <w:t xml:space="preserve"> En ökad p</w:t>
      </w:r>
      <w:r>
        <w:t>olisnärvaro</w:t>
      </w:r>
      <w:r w:rsidR="004E33A6">
        <w:t xml:space="preserve"> på arenorna </w:t>
      </w:r>
      <w:r w:rsidR="00650E68">
        <w:t xml:space="preserve">kan i sig </w:t>
      </w:r>
      <w:r w:rsidR="004E33A6">
        <w:t xml:space="preserve">ses som en provokation </w:t>
      </w:r>
      <w:r>
        <w:t xml:space="preserve">och </w:t>
      </w:r>
      <w:r w:rsidR="00E416D6">
        <w:t>för det fall</w:t>
      </w:r>
      <w:r w:rsidR="004E33A6">
        <w:t xml:space="preserve"> ett</w:t>
      </w:r>
      <w:r>
        <w:t xml:space="preserve"> ingripande </w:t>
      </w:r>
      <w:r w:rsidR="004E33A6">
        <w:t xml:space="preserve">av polis sker </w:t>
      </w:r>
      <w:r>
        <w:t>för a</w:t>
      </w:r>
      <w:r w:rsidR="004E33A6">
        <w:t xml:space="preserve">tt exempelvis avmaskera någon </w:t>
      </w:r>
      <w:r w:rsidR="00650E68">
        <w:t>är risken stor att</w:t>
      </w:r>
      <w:r w:rsidR="004E33A6">
        <w:t xml:space="preserve"> situationen eskalera</w:t>
      </w:r>
      <w:r w:rsidR="00650E68">
        <w:t>r</w:t>
      </w:r>
      <w:r w:rsidR="004E33A6">
        <w:t xml:space="preserve"> </w:t>
      </w:r>
      <w:r>
        <w:t>och resultera</w:t>
      </w:r>
      <w:r w:rsidR="00290E57">
        <w:t>r</w:t>
      </w:r>
      <w:r>
        <w:t xml:space="preserve"> i </w:t>
      </w:r>
      <w:r w:rsidR="004E33A6">
        <w:t xml:space="preserve">oroligheter och i värsta fall i bråk och tumult. </w:t>
      </w:r>
      <w:r w:rsidR="00650E68">
        <w:t>Ett maskeringsförbud kan därmed riskera att</w:t>
      </w:r>
      <w:r w:rsidR="004E33A6">
        <w:t xml:space="preserve"> få en kontraproduktiv effekt och leda till minskad sä</w:t>
      </w:r>
      <w:r w:rsidR="00650E68">
        <w:t xml:space="preserve">kerhet och trygghet på arenorna, </w:t>
      </w:r>
      <w:r w:rsidR="00290E57">
        <w:t>dvs.</w:t>
      </w:r>
      <w:r w:rsidR="00650E68">
        <w:t xml:space="preserve"> det som regerin</w:t>
      </w:r>
      <w:r w:rsidR="00842008">
        <w:t>gen vill motverka med förbudet.</w:t>
      </w:r>
    </w:p>
    <w:p w:rsidR="00650E68" w:rsidP="00FD2E79" w:rsidRDefault="00650E68" w14:paraId="5CE09B7F" w14:textId="26FABC90">
      <w:r>
        <w:t xml:space="preserve">Flera idrottsförbund och lokala klubbar (särskilt inom fotbollen och ishockeyn) arbetar löpande med att skapa en positiv supporterkultur och minska våld och ordningsstörningar, </w:t>
      </w:r>
      <w:r w:rsidR="00D91EC8">
        <w:t xml:space="preserve">bl.a. </w:t>
      </w:r>
      <w:r>
        <w:t xml:space="preserve">i form av ett omfattande säkerhetsarbete. Klubbarna samverkar med </w:t>
      </w:r>
      <w:r w:rsidR="00E416D6">
        <w:t>P</w:t>
      </w:r>
      <w:r>
        <w:t>olismyndigheten för att ta fram gemensamma evenemangsstrategier. För att öka tryggheten och trivseln för publiken vid matcherna engagerar klubbarna bl</w:t>
      </w:r>
      <w:r w:rsidR="00D91EC8">
        <w:t>.</w:t>
      </w:r>
      <w:r>
        <w:t>a</w:t>
      </w:r>
      <w:r w:rsidR="00D91EC8">
        <w:t>.</w:t>
      </w:r>
      <w:r>
        <w:t xml:space="preserve"> publikvärdar och ordningsvakter. Vidare har klubbarna en löpande dialog med olika supportergrupper. När det gäller särskilt fotbollen kan nämnas at</w:t>
      </w:r>
      <w:r w:rsidR="00D91EC8">
        <w:t>t klubbarna engagerat s.k.</w:t>
      </w:r>
      <w:r>
        <w:t xml:space="preserve"> Supporter Liaison Officers (SLO) för att förbättra denna dialog. Föreningen Svensk Elitfotboll har även </w:t>
      </w:r>
      <w:r w:rsidR="00842008">
        <w:t>påbörjat ett värdegrundsarbete.</w:t>
      </w:r>
    </w:p>
    <w:p w:rsidR="0029410C" w:rsidP="00FD2E79" w:rsidRDefault="00650E68" w14:paraId="5CE09B80" w14:textId="275A1A5B">
      <w:r>
        <w:t>I</w:t>
      </w:r>
      <w:r w:rsidR="00D91EC8">
        <w:t xml:space="preserve"> </w:t>
      </w:r>
      <w:r w:rsidRPr="00650E68">
        <w:t>stället för att fokusera på olika former av repressiva åtgärder, såsom maskeringsförbud, för att minska</w:t>
      </w:r>
      <w:r w:rsidR="00D91EC8">
        <w:t xml:space="preserve"> det idrottsrelaterade våldet</w:t>
      </w:r>
      <w:r w:rsidRPr="00650E68">
        <w:t xml:space="preserve"> </w:t>
      </w:r>
      <w:r>
        <w:t>anser Vänsterpartiet att det förebyggande arbetet måste stärkas genom att exempelvis fortsätta stötta det viktiga arbete som pågår i flertalet klubbar och genom den samverkan</w:t>
      </w:r>
      <w:r w:rsidR="0029410C">
        <w:t xml:space="preserve"> och dialog</w:t>
      </w:r>
      <w:r>
        <w:t xml:space="preserve"> som förekommer mellan polis</w:t>
      </w:r>
      <w:r w:rsidR="0029410C">
        <w:t>, klubbar och supportergrupper sa</w:t>
      </w:r>
      <w:r w:rsidR="00194ECD">
        <w:t>mt satsa på projekt som E</w:t>
      </w:r>
      <w:r w:rsidR="00E416D6">
        <w:t>nable</w:t>
      </w:r>
      <w:r w:rsidR="00194ECD">
        <w:t>.</w:t>
      </w:r>
      <w:r w:rsidR="0029410C">
        <w:t xml:space="preserve"> </w:t>
      </w:r>
      <w:r w:rsidR="00E416D6">
        <w:t>Enable</w:t>
      </w:r>
      <w:r w:rsidR="0029410C">
        <w:t xml:space="preserve"> </w:t>
      </w:r>
      <w:r w:rsidR="00E416D6">
        <w:t>presenterade tidigare i höst</w:t>
      </w:r>
      <w:r w:rsidR="00194ECD">
        <w:t xml:space="preserve"> efter två års studier </w:t>
      </w:r>
      <w:r w:rsidR="0029410C">
        <w:t xml:space="preserve">sin första rapport som innehöll viktiga resultat och rekommendationer vad gäller </w:t>
      </w:r>
      <w:r w:rsidR="00D91EC8">
        <w:t xml:space="preserve">de </w:t>
      </w:r>
      <w:r w:rsidR="0029410C">
        <w:t xml:space="preserve">trygghets- och säkerhetsutmaningar som finns inom </w:t>
      </w:r>
      <w:r w:rsidRPr="0029410C" w:rsidR="0029410C">
        <w:t>svensk fotboll</w:t>
      </w:r>
      <w:r w:rsidR="00194ECD">
        <w:t>. Rapporten innehåller många intressant</w:t>
      </w:r>
      <w:r w:rsidR="008A57C0">
        <w:t>a förslag som det bör tas fasta</w:t>
      </w:r>
      <w:r w:rsidR="00194ECD">
        <w:t xml:space="preserve"> på</w:t>
      </w:r>
      <w:r w:rsidR="00842008">
        <w:t>.</w:t>
      </w:r>
    </w:p>
    <w:p w:rsidR="00020CE0" w:rsidP="00FD2E79" w:rsidRDefault="00650E68" w14:paraId="5CE09B81" w14:textId="77777777">
      <w:r w:rsidRPr="00A23121">
        <w:t>Riksdagen bör</w:t>
      </w:r>
      <w:r>
        <w:t xml:space="preserve"> avslå re</w:t>
      </w:r>
      <w:r w:rsidRPr="00A23121">
        <w:t>geringens proposition 2016/17:41 Maskerin</w:t>
      </w:r>
      <w:r>
        <w:t>gsförbud vid idrottsarrangemang</w:t>
      </w:r>
      <w:r w:rsidRPr="00A23121">
        <w:t>.</w:t>
      </w:r>
      <w:r w:rsidR="00BC2D05">
        <w:t xml:space="preserve"> Detta bör riksdagen beslut</w:t>
      </w:r>
      <w:r w:rsidR="008D04B7">
        <w:t>a.</w:t>
      </w:r>
    </w:p>
    <w:p w:rsidR="00FD2E79" w:rsidP="00FD2E79" w:rsidRDefault="0083531F" w14:paraId="6BECC09B" w14:textId="77777777">
      <w:r>
        <w:t>Tidigare har det under flera år funnits en nationell samordnare för att stärka den positiva supporterkulturen och motverka idrottsrelaterad brottslighet. Tyngdpunkten i detta arbete låg ofta på reaktiva och repressiva åtgärder. Vänsterpartiet anser att det bör tillsättas en nationell samordnare eller dylik funktion som får till uppdrag att samordna och lyfta fram det förebyggande arbetet. Samordnaren bör ges i uppdrag att arbeta med ett tydligt genusperspektiv för att sprida kunskap</w:t>
      </w:r>
      <w:r w:rsidR="00E416D6">
        <w:t xml:space="preserve"> om</w:t>
      </w:r>
      <w:r>
        <w:t xml:space="preserve"> och förståelse för hur trakasserier, diskriminering och vål</w:t>
      </w:r>
      <w:r w:rsidR="00E416D6">
        <w:t>d inom idrotten är sammankopplat</w:t>
      </w:r>
      <w:r>
        <w:t xml:space="preserve"> med problematiska föreställningar om maskulinitet samt främja arbetet för att förändra dessa normer och ideal i syfte att skapa en positiv och inkluderande idrottskultur. Regeringen bör därför tillsätta en nationell samordnare eller dylik funktion som får till </w:t>
      </w:r>
      <w:r w:rsidR="00453FAB">
        <w:t>uppdrag att utifrån ett genusperspektiv arbeta med förebyggande insatser för att främja en positiv idrotts- och supporterkultur</w:t>
      </w:r>
      <w:r>
        <w:t xml:space="preserve"> </w:t>
      </w:r>
      <w:r w:rsidR="00453FAB">
        <w:t>samt</w:t>
      </w:r>
      <w:r>
        <w:t xml:space="preserve"> motverka idrottsrelaterad brottslighet</w:t>
      </w:r>
      <w:r w:rsidR="00453FAB">
        <w:t>. Detta</w:t>
      </w:r>
      <w:r>
        <w:t xml:space="preserve"> bör riksdagen ställa sig bakom och ge regeringen till känna.</w:t>
      </w:r>
    </w:p>
    <w:p w:rsidR="00FD2E79" w:rsidP="00FD2E79" w:rsidRDefault="00FD2E79" w14:paraId="5CE09B82" w14:textId="74A5FD21">
      <w:bookmarkStart w:name="_GoBack" w:id="1"/>
      <w:bookmarkEnd w:id="1"/>
      <w:r>
        <w:br w:type="page"/>
      </w:r>
    </w:p>
    <w:p w:rsidRPr="00093F48" w:rsidR="00093F48" w:rsidP="00093F48" w:rsidRDefault="00093F48" w14:paraId="5CE09B83" w14:textId="77777777">
      <w:pPr>
        <w:pStyle w:val="Normalutanindragellerluft"/>
      </w:pPr>
    </w:p>
    <w:sdt>
      <w:sdtPr>
        <w:alias w:val="CC_Underskrifter"/>
        <w:tag w:val="CC_Underskrifter"/>
        <w:id w:val="583496634"/>
        <w:lock w:val="sdtContentLocked"/>
        <w:placeholder>
          <w:docPart w:val="9642D4AD2C8140899587FF075834E69C"/>
        </w:placeholder>
        <w15:appearance w15:val="hidden"/>
      </w:sdtPr>
      <w:sdtEndPr/>
      <w:sdtContent>
        <w:p w:rsidR="004801AC" w:rsidP="00A871C0" w:rsidRDefault="00FD2E79" w14:paraId="5CE09B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Mia Sydow Mölleby (V)</w:t>
            </w:r>
          </w:p>
        </w:tc>
        <w:tc>
          <w:tcPr>
            <w:tcW w:w="50" w:type="pct"/>
            <w:vAlign w:val="bottom"/>
          </w:tcPr>
          <w:p>
            <w:pPr>
              <w:pStyle w:val="Underskrifter"/>
            </w:pPr>
            <w:r>
              <w:t> </w:t>
            </w:r>
          </w:p>
        </w:tc>
      </w:tr>
    </w:tbl>
    <w:p w:rsidR="00C33DC8" w:rsidRDefault="00C33DC8" w14:paraId="5CE09B91" w14:textId="77777777"/>
    <w:sectPr w:rsidR="00C33D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09B93" w14:textId="77777777" w:rsidR="00572596" w:rsidRDefault="00572596" w:rsidP="000C1CAD">
      <w:pPr>
        <w:spacing w:line="240" w:lineRule="auto"/>
      </w:pPr>
      <w:r>
        <w:separator/>
      </w:r>
    </w:p>
  </w:endnote>
  <w:endnote w:type="continuationSeparator" w:id="0">
    <w:p w14:paraId="5CE09B94" w14:textId="77777777" w:rsidR="00572596" w:rsidRDefault="005725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9B99" w14:textId="77777777" w:rsidR="007C3A7B" w:rsidRDefault="007C3A7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9B9A" w14:textId="77777777" w:rsidR="007C3A7B" w:rsidRDefault="007C3A7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2E7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09B91" w14:textId="77777777" w:rsidR="00572596" w:rsidRDefault="00572596" w:rsidP="000C1CAD">
      <w:pPr>
        <w:spacing w:line="240" w:lineRule="auto"/>
      </w:pPr>
      <w:r>
        <w:separator/>
      </w:r>
    </w:p>
  </w:footnote>
  <w:footnote w:type="continuationSeparator" w:id="0">
    <w:p w14:paraId="5CE09B92" w14:textId="77777777" w:rsidR="00572596" w:rsidRDefault="005725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7B" w:rsidP="00776B74" w:rsidRDefault="007C3A7B" w14:paraId="5CE09B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E09BA5" wp14:anchorId="5CE09B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C3A7B" w:rsidP="008103B5" w:rsidRDefault="00FD2E79" w14:paraId="5CE09BA6" w14:textId="77777777">
                          <w:pPr>
                            <w:jc w:val="right"/>
                          </w:pPr>
                          <w:sdt>
                            <w:sdtPr>
                              <w:alias w:val="CC_Noformat_Partikod"/>
                              <w:tag w:val="CC_Noformat_Partikod"/>
                              <w:id w:val="-53464382"/>
                              <w:placeholder>
                                <w:docPart w:val="F88F18058CED400EB7F2FD22EAB678EF"/>
                              </w:placeholder>
                              <w:text/>
                            </w:sdtPr>
                            <w:sdtEndPr/>
                            <w:sdtContent>
                              <w:r w:rsidR="007C3A7B">
                                <w:t>V</w:t>
                              </w:r>
                            </w:sdtContent>
                          </w:sdt>
                          <w:sdt>
                            <w:sdtPr>
                              <w:alias w:val="CC_Noformat_Partinummer"/>
                              <w:tag w:val="CC_Noformat_Partinummer"/>
                              <w:id w:val="-1709555926"/>
                              <w:placeholder>
                                <w:docPart w:val="28E0422CC0D94F3D800A9BCC8EB19BDF"/>
                              </w:placeholder>
                              <w:text/>
                            </w:sdtPr>
                            <w:sdtEndPr/>
                            <w:sdtContent>
                              <w:r w:rsidR="00DD4943">
                                <w:t>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E09B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C3A7B" w:rsidP="008103B5" w:rsidRDefault="00FD2E79" w14:paraId="5CE09BA6" w14:textId="77777777">
                    <w:pPr>
                      <w:jc w:val="right"/>
                    </w:pPr>
                    <w:sdt>
                      <w:sdtPr>
                        <w:alias w:val="CC_Noformat_Partikod"/>
                        <w:tag w:val="CC_Noformat_Partikod"/>
                        <w:id w:val="-53464382"/>
                        <w:placeholder>
                          <w:docPart w:val="F88F18058CED400EB7F2FD22EAB678EF"/>
                        </w:placeholder>
                        <w:text/>
                      </w:sdtPr>
                      <w:sdtEndPr/>
                      <w:sdtContent>
                        <w:r w:rsidR="007C3A7B">
                          <w:t>V</w:t>
                        </w:r>
                      </w:sdtContent>
                    </w:sdt>
                    <w:sdt>
                      <w:sdtPr>
                        <w:alias w:val="CC_Noformat_Partinummer"/>
                        <w:tag w:val="CC_Noformat_Partinummer"/>
                        <w:id w:val="-1709555926"/>
                        <w:placeholder>
                          <w:docPart w:val="28E0422CC0D94F3D800A9BCC8EB19BDF"/>
                        </w:placeholder>
                        <w:text/>
                      </w:sdtPr>
                      <w:sdtEndPr/>
                      <w:sdtContent>
                        <w:r w:rsidR="00DD4943">
                          <w:t>011</w:t>
                        </w:r>
                      </w:sdtContent>
                    </w:sdt>
                  </w:p>
                </w:txbxContent>
              </v:textbox>
              <w10:wrap anchorx="page"/>
            </v:shape>
          </w:pict>
        </mc:Fallback>
      </mc:AlternateContent>
    </w:r>
  </w:p>
  <w:p w:rsidRPr="00293C4F" w:rsidR="007C3A7B" w:rsidP="00776B74" w:rsidRDefault="007C3A7B" w14:paraId="5CE09B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7B" w:rsidP="008563AC" w:rsidRDefault="00FD2E79" w14:paraId="5CE09B97" w14:textId="77777777">
    <w:pPr>
      <w:jc w:val="right"/>
    </w:pPr>
    <w:sdt>
      <w:sdtPr>
        <w:alias w:val="CC_Noformat_Partikod"/>
        <w:tag w:val="CC_Noformat_Partikod"/>
        <w:id w:val="559911109"/>
        <w:text/>
      </w:sdtPr>
      <w:sdtEndPr/>
      <w:sdtContent>
        <w:r w:rsidR="007C3A7B">
          <w:t>V</w:t>
        </w:r>
      </w:sdtContent>
    </w:sdt>
    <w:sdt>
      <w:sdtPr>
        <w:alias w:val="CC_Noformat_Partinummer"/>
        <w:tag w:val="CC_Noformat_Partinummer"/>
        <w:id w:val="1197820850"/>
        <w:text/>
      </w:sdtPr>
      <w:sdtEndPr/>
      <w:sdtContent>
        <w:r w:rsidR="00DD4943">
          <w:t>011</w:t>
        </w:r>
      </w:sdtContent>
    </w:sdt>
  </w:p>
  <w:p w:rsidR="007C3A7B" w:rsidP="00776B74" w:rsidRDefault="007C3A7B" w14:paraId="5CE09B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7B" w:rsidP="008563AC" w:rsidRDefault="00FD2E79" w14:paraId="5CE09B9B" w14:textId="77777777">
    <w:pPr>
      <w:jc w:val="right"/>
    </w:pPr>
    <w:sdt>
      <w:sdtPr>
        <w:alias w:val="CC_Noformat_Partikod"/>
        <w:tag w:val="CC_Noformat_Partikod"/>
        <w:id w:val="1471015553"/>
        <w:text/>
      </w:sdtPr>
      <w:sdtEndPr/>
      <w:sdtContent>
        <w:r w:rsidR="007C3A7B">
          <w:t>V</w:t>
        </w:r>
      </w:sdtContent>
    </w:sdt>
    <w:sdt>
      <w:sdtPr>
        <w:alias w:val="CC_Noformat_Partinummer"/>
        <w:tag w:val="CC_Noformat_Partinummer"/>
        <w:id w:val="-2014525982"/>
        <w:text/>
      </w:sdtPr>
      <w:sdtEndPr/>
      <w:sdtContent>
        <w:r w:rsidR="00DD4943">
          <w:t>011</w:t>
        </w:r>
      </w:sdtContent>
    </w:sdt>
  </w:p>
  <w:p w:rsidR="007C3A7B" w:rsidP="00A314CF" w:rsidRDefault="00FD2E79" w14:paraId="1BEF378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C3A7B" w:rsidP="008227B3" w:rsidRDefault="00FD2E79" w14:paraId="5CE09B9E" w14:textId="77777777">
    <w:pPr>
      <w:pStyle w:val="MotionTIllRiksdagen"/>
    </w:pPr>
    <w:sdt>
      <w:sdtPr>
        <w:alias w:val="CC_Boilerplate_1"/>
        <w:tag w:val="CC_Boilerplate_1"/>
        <w:id w:val="2134750458"/>
        <w:lock w:val="sdtContentLocked"/>
        <w15:appearance w15:val="hidden"/>
        <w:text/>
      </w:sdtPr>
      <w:sdtEndPr/>
      <w:sdtContent>
        <w:r w:rsidRPr="008227B3" w:rsidR="007C3A7B">
          <w:t>Motion till riksdagen </w:t>
        </w:r>
      </w:sdtContent>
    </w:sdt>
  </w:p>
  <w:p w:rsidRPr="008227B3" w:rsidR="007C3A7B" w:rsidP="00B37A37" w:rsidRDefault="00FD2E79" w14:paraId="5CE09B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:3543</w:t>
        </w:r>
      </w:sdtContent>
    </w:sdt>
  </w:p>
  <w:p w:rsidR="007C3A7B" w:rsidP="00E03A3D" w:rsidRDefault="00FD2E79" w14:paraId="5CE09BA0"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7C3A7B" w:rsidP="00283E0F" w:rsidRDefault="002A0820" w14:paraId="5CE09BA1" w14:textId="0D07473A">
        <w:pPr>
          <w:pStyle w:val="FSHRub2"/>
        </w:pPr>
        <w:r>
          <w:t>med anledning av prop.</w:t>
        </w:r>
        <w:r w:rsidR="00DD4943">
          <w:t xml:space="preserve"> 2016/17:41 Maskeringsförbud vid idrottsarrangemang</w:t>
        </w:r>
      </w:p>
    </w:sdtContent>
  </w:sdt>
  <w:sdt>
    <w:sdtPr>
      <w:alias w:val="CC_Boilerplate_3"/>
      <w:tag w:val="CC_Boilerplate_3"/>
      <w:id w:val="1606463544"/>
      <w:lock w:val="sdtContentLocked"/>
      <w15:appearance w15:val="hidden"/>
      <w:text w:multiLine="1"/>
    </w:sdtPr>
    <w:sdtEndPr/>
    <w:sdtContent>
      <w:p w:rsidR="007C3A7B" w:rsidP="00283E0F" w:rsidRDefault="007C3A7B" w14:paraId="5CE09B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C49A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2E5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AABF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943C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BADE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4F2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23121"/>
    <w:rsid w:val="000014AF"/>
    <w:rsid w:val="000030B6"/>
    <w:rsid w:val="00003AA9"/>
    <w:rsid w:val="00003CCB"/>
    <w:rsid w:val="00006BF0"/>
    <w:rsid w:val="00010168"/>
    <w:rsid w:val="00010DF8"/>
    <w:rsid w:val="00011724"/>
    <w:rsid w:val="00011754"/>
    <w:rsid w:val="00011C61"/>
    <w:rsid w:val="00011F33"/>
    <w:rsid w:val="00015064"/>
    <w:rsid w:val="000156D9"/>
    <w:rsid w:val="000200F6"/>
    <w:rsid w:val="00020CE0"/>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7BE"/>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4ECD"/>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B3E"/>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0E57"/>
    <w:rsid w:val="002923F3"/>
    <w:rsid w:val="00293C4F"/>
    <w:rsid w:val="00293D90"/>
    <w:rsid w:val="0029410C"/>
    <w:rsid w:val="00294728"/>
    <w:rsid w:val="002947AF"/>
    <w:rsid w:val="0029533F"/>
    <w:rsid w:val="002A0820"/>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02BF"/>
    <w:rsid w:val="00334938"/>
    <w:rsid w:val="00335FFF"/>
    <w:rsid w:val="0034105C"/>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BAE"/>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3FAB"/>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33A6"/>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700"/>
    <w:rsid w:val="00542806"/>
    <w:rsid w:val="00543302"/>
    <w:rsid w:val="0054517B"/>
    <w:rsid w:val="005518E6"/>
    <w:rsid w:val="00552763"/>
    <w:rsid w:val="00552AFC"/>
    <w:rsid w:val="00553508"/>
    <w:rsid w:val="00555C97"/>
    <w:rsid w:val="00557C3D"/>
    <w:rsid w:val="00560085"/>
    <w:rsid w:val="00565611"/>
    <w:rsid w:val="005656F2"/>
    <w:rsid w:val="00566702"/>
    <w:rsid w:val="00566CDC"/>
    <w:rsid w:val="00566D2D"/>
    <w:rsid w:val="00567212"/>
    <w:rsid w:val="00572360"/>
    <w:rsid w:val="005723E6"/>
    <w:rsid w:val="0057259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E68"/>
    <w:rsid w:val="00652080"/>
    <w:rsid w:val="00653781"/>
    <w:rsid w:val="00654A01"/>
    <w:rsid w:val="00661278"/>
    <w:rsid w:val="00662A20"/>
    <w:rsid w:val="00662B4C"/>
    <w:rsid w:val="00667F61"/>
    <w:rsid w:val="006711A6"/>
    <w:rsid w:val="006719A1"/>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3E99"/>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A7B"/>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03EF"/>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31F"/>
    <w:rsid w:val="008369E8"/>
    <w:rsid w:val="00836D95"/>
    <w:rsid w:val="0084099C"/>
    <w:rsid w:val="00840B26"/>
    <w:rsid w:val="00842008"/>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D1A"/>
    <w:rsid w:val="0088342E"/>
    <w:rsid w:val="00883544"/>
    <w:rsid w:val="00883DE1"/>
    <w:rsid w:val="00884F52"/>
    <w:rsid w:val="008851F6"/>
    <w:rsid w:val="0088630D"/>
    <w:rsid w:val="008874DD"/>
    <w:rsid w:val="00891A8C"/>
    <w:rsid w:val="00894507"/>
    <w:rsid w:val="00896B22"/>
    <w:rsid w:val="008A0566"/>
    <w:rsid w:val="008A07AE"/>
    <w:rsid w:val="008A3DB6"/>
    <w:rsid w:val="008A57C0"/>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4B7"/>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4CB"/>
    <w:rsid w:val="00937E97"/>
    <w:rsid w:val="00942AA1"/>
    <w:rsid w:val="00943898"/>
    <w:rsid w:val="00945F56"/>
    <w:rsid w:val="00950317"/>
    <w:rsid w:val="00951B93"/>
    <w:rsid w:val="009527EA"/>
    <w:rsid w:val="009542A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8DE"/>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6D94"/>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121"/>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6D0"/>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1C0"/>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D05"/>
    <w:rsid w:val="00BC3B20"/>
    <w:rsid w:val="00BC3F37"/>
    <w:rsid w:val="00BC52DF"/>
    <w:rsid w:val="00BC5448"/>
    <w:rsid w:val="00BC6240"/>
    <w:rsid w:val="00BC6D66"/>
    <w:rsid w:val="00BD1E02"/>
    <w:rsid w:val="00BD5E8C"/>
    <w:rsid w:val="00BE03D5"/>
    <w:rsid w:val="00BE07C0"/>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DC8"/>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09F"/>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EC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4943"/>
    <w:rsid w:val="00DD5309"/>
    <w:rsid w:val="00DD6BCA"/>
    <w:rsid w:val="00DD6E18"/>
    <w:rsid w:val="00DD783E"/>
    <w:rsid w:val="00DE08A2"/>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10"/>
    <w:rsid w:val="00E365ED"/>
    <w:rsid w:val="00E36A57"/>
    <w:rsid w:val="00E37009"/>
    <w:rsid w:val="00E402FF"/>
    <w:rsid w:val="00E40BCA"/>
    <w:rsid w:val="00E416D6"/>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E79"/>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E09B77"/>
  <w15:chartTrackingRefBased/>
  <w15:docId w15:val="{72A89EB7-0BAE-4659-B955-A6064334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804EB83924423F92014B52036DEE12"/>
        <w:category>
          <w:name w:val="Allmänt"/>
          <w:gallery w:val="placeholder"/>
        </w:category>
        <w:types>
          <w:type w:val="bbPlcHdr"/>
        </w:types>
        <w:behaviors>
          <w:behavior w:val="content"/>
        </w:behaviors>
        <w:guid w:val="{1939219D-7842-406F-9170-F6F1BC63F390}"/>
      </w:docPartPr>
      <w:docPartBody>
        <w:p w:rsidR="00CD30C6" w:rsidRDefault="007609C4">
          <w:pPr>
            <w:pStyle w:val="FC804EB83924423F92014B52036DEE12"/>
          </w:pPr>
          <w:r w:rsidRPr="009A726D">
            <w:rPr>
              <w:rStyle w:val="Platshllartext"/>
            </w:rPr>
            <w:t>Klicka här för att ange text.</w:t>
          </w:r>
        </w:p>
      </w:docPartBody>
    </w:docPart>
    <w:docPart>
      <w:docPartPr>
        <w:name w:val="9642D4AD2C8140899587FF075834E69C"/>
        <w:category>
          <w:name w:val="Allmänt"/>
          <w:gallery w:val="placeholder"/>
        </w:category>
        <w:types>
          <w:type w:val="bbPlcHdr"/>
        </w:types>
        <w:behaviors>
          <w:behavior w:val="content"/>
        </w:behaviors>
        <w:guid w:val="{6E926DD9-95D4-49FF-96E3-76FB09A43B83}"/>
      </w:docPartPr>
      <w:docPartBody>
        <w:p w:rsidR="00CD30C6" w:rsidRDefault="007609C4">
          <w:pPr>
            <w:pStyle w:val="9642D4AD2C8140899587FF075834E69C"/>
          </w:pPr>
          <w:r w:rsidRPr="002551EA">
            <w:rPr>
              <w:rStyle w:val="Platshllartext"/>
              <w:color w:val="808080" w:themeColor="background1" w:themeShade="80"/>
            </w:rPr>
            <w:t>[Motionärernas namn]</w:t>
          </w:r>
        </w:p>
      </w:docPartBody>
    </w:docPart>
    <w:docPart>
      <w:docPartPr>
        <w:name w:val="F88F18058CED400EB7F2FD22EAB678EF"/>
        <w:category>
          <w:name w:val="Allmänt"/>
          <w:gallery w:val="placeholder"/>
        </w:category>
        <w:types>
          <w:type w:val="bbPlcHdr"/>
        </w:types>
        <w:behaviors>
          <w:behavior w:val="content"/>
        </w:behaviors>
        <w:guid w:val="{073FF444-0C05-4073-A437-50F5486B9D10}"/>
      </w:docPartPr>
      <w:docPartBody>
        <w:p w:rsidR="00CD30C6" w:rsidRDefault="007609C4">
          <w:pPr>
            <w:pStyle w:val="F88F18058CED400EB7F2FD22EAB678EF"/>
          </w:pPr>
          <w:r>
            <w:rPr>
              <w:rStyle w:val="Platshllartext"/>
            </w:rPr>
            <w:t xml:space="preserve"> </w:t>
          </w:r>
        </w:p>
      </w:docPartBody>
    </w:docPart>
    <w:docPart>
      <w:docPartPr>
        <w:name w:val="28E0422CC0D94F3D800A9BCC8EB19BDF"/>
        <w:category>
          <w:name w:val="Allmänt"/>
          <w:gallery w:val="placeholder"/>
        </w:category>
        <w:types>
          <w:type w:val="bbPlcHdr"/>
        </w:types>
        <w:behaviors>
          <w:behavior w:val="content"/>
        </w:behaviors>
        <w:guid w:val="{59A71A8E-A612-47F4-8F3B-6D915A6DAA18}"/>
      </w:docPartPr>
      <w:docPartBody>
        <w:p w:rsidR="00CD30C6" w:rsidRDefault="007609C4">
          <w:pPr>
            <w:pStyle w:val="28E0422CC0D94F3D800A9BCC8EB19B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4"/>
    <w:rsid w:val="002928FA"/>
    <w:rsid w:val="0049211E"/>
    <w:rsid w:val="007609C4"/>
    <w:rsid w:val="00835673"/>
    <w:rsid w:val="00CD30C6"/>
    <w:rsid w:val="00D96D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5673"/>
    <w:rPr>
      <w:color w:val="F4B083" w:themeColor="accent2" w:themeTint="99"/>
    </w:rPr>
  </w:style>
  <w:style w:type="paragraph" w:customStyle="1" w:styleId="FC804EB83924423F92014B52036DEE12">
    <w:name w:val="FC804EB83924423F92014B52036DEE12"/>
  </w:style>
  <w:style w:type="paragraph" w:customStyle="1" w:styleId="C8E87EC987A34454BE6E8A05753C0696">
    <w:name w:val="C8E87EC987A34454BE6E8A05753C0696"/>
  </w:style>
  <w:style w:type="paragraph" w:customStyle="1" w:styleId="25D50BADEB0540588F48E0FD049FE1BA">
    <w:name w:val="25D50BADEB0540588F48E0FD049FE1BA"/>
  </w:style>
  <w:style w:type="paragraph" w:customStyle="1" w:styleId="9642D4AD2C8140899587FF075834E69C">
    <w:name w:val="9642D4AD2C8140899587FF075834E69C"/>
  </w:style>
  <w:style w:type="paragraph" w:customStyle="1" w:styleId="F88F18058CED400EB7F2FD22EAB678EF">
    <w:name w:val="F88F18058CED400EB7F2FD22EAB678EF"/>
  </w:style>
  <w:style w:type="paragraph" w:customStyle="1" w:styleId="28E0422CC0D94F3D800A9BCC8EB19BDF">
    <w:name w:val="28E0422CC0D94F3D800A9BCC8EB19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86"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10109</RubrikLookup>
    <MotionGuid xmlns="00d11361-0b92-4bae-a181-288d6a55b763">ad771c9f-e812-4f57-93c4-d8122db1dd59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26F79-0FAF-4808-835E-B1749F9A5134}"/>
</file>

<file path=customXml/itemProps2.xml><?xml version="1.0" encoding="utf-8"?>
<ds:datastoreItem xmlns:ds="http://schemas.openxmlformats.org/officeDocument/2006/customXml" ds:itemID="{4AC6C6A6-2196-47C9-AF79-AA26C7E269B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A053418-2519-4A1E-BA37-70397AB2AAB8}"/>
</file>

<file path=customXml/itemProps5.xml><?xml version="1.0" encoding="utf-8"?>
<ds:datastoreItem xmlns:ds="http://schemas.openxmlformats.org/officeDocument/2006/customXml" ds:itemID="{7395C8F8-82BA-491E-9FA1-6762FAFA6D05}"/>
</file>

<file path=docProps/app.xml><?xml version="1.0" encoding="utf-8"?>
<Properties xmlns="http://schemas.openxmlformats.org/officeDocument/2006/extended-properties" xmlns:vt="http://schemas.openxmlformats.org/officeDocument/2006/docPropsVTypes">
  <Template>GranskaMot</Template>
  <TotalTime>41</TotalTime>
  <Pages>3</Pages>
  <Words>771</Words>
  <Characters>4616</Characters>
  <Application>Microsoft Office Word</Application>
  <DocSecurity>0</DocSecurity>
  <Lines>80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201617V011 med anledning av proposition 2016 17 41 Maskeringsförbud vid idrottsarrangemang</vt:lpstr>
      <vt:lpstr/>
    </vt:vector>
  </TitlesOfParts>
  <Company>Sveriges riksdag</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201617V011 med anledning av proposition 2016 17 41 Maskeringsförbud vid idrottsarrangemang</dc:title>
  <dc:subject/>
  <dc:creator>Matilda Johansson</dc:creator>
  <cp:keywords/>
  <dc:description/>
  <cp:lastModifiedBy>Katarina Holm</cp:lastModifiedBy>
  <cp:revision>17</cp:revision>
  <cp:lastPrinted>2016-12-01T12:23:00Z</cp:lastPrinted>
  <dcterms:created xsi:type="dcterms:W3CDTF">2016-12-01T12:22:00Z</dcterms:created>
  <dcterms:modified xsi:type="dcterms:W3CDTF">2016-12-12T11:48:00Z</dcterms:modified>
  <cp:category>3.4.54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Mall:3.4.54</vt:lpwstr>
  </property>
  <property fmtid="{D5CDD505-2E9C-101B-9397-08002B2CF9AE}" pid="4" name="DokFormat">
    <vt:lpwstr>A4</vt:lpwstr>
  </property>
  <property fmtid="{D5CDD505-2E9C-101B-9397-08002B2CF9AE}" pid="5" name="Checksum">
    <vt:lpwstr>*ZC8DE6F79F5A9*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https://filur.riksdagen.se/drop/DropOffLibrary/ZC8DE6F79F5A9.docx</vt:lpwstr>
  </property>
  <property fmtid="{D5CDD505-2E9C-101B-9397-08002B2CF9AE}" pid="13" name="RevisionsOn">
    <vt:lpwstr>1</vt:lpwstr>
  </property>
</Properties>
</file>