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F3C5427E6B471392224D04B73D4CDF"/>
        </w:placeholder>
        <w:text/>
      </w:sdtPr>
      <w:sdtEndPr/>
      <w:sdtContent>
        <w:p w:rsidRPr="009B062B" w:rsidR="00AF30DD" w:rsidP="00DA28CE" w:rsidRDefault="00AF30DD" w14:paraId="287ED830" w14:textId="77777777">
          <w:pPr>
            <w:pStyle w:val="Rubrik1"/>
            <w:spacing w:after="300"/>
          </w:pPr>
          <w:r w:rsidRPr="009B062B">
            <w:t>Förslag till riksdagsbeslut</w:t>
          </w:r>
        </w:p>
      </w:sdtContent>
    </w:sdt>
    <w:sdt>
      <w:sdtPr>
        <w:alias w:val="Yrkande 1"/>
        <w:tag w:val="a1083643-aef9-4ae6-9acc-6a3cb4da8de9"/>
        <w:id w:val="1713848427"/>
        <w:lock w:val="sdtLocked"/>
      </w:sdtPr>
      <w:sdtEndPr/>
      <w:sdtContent>
        <w:p w:rsidR="001E3FB2" w:rsidRDefault="00A11EA9" w14:paraId="5CF80CE8" w14:textId="77777777">
          <w:pPr>
            <w:pStyle w:val="Frslagstext"/>
            <w:numPr>
              <w:ilvl w:val="0"/>
              <w:numId w:val="0"/>
            </w:numPr>
          </w:pPr>
          <w:r>
            <w:t>Riksdagen ställer sig bakom det som anförs i motionen om att utreda förutsättningarna för att införa ett generellt omkörningsförbud för tung trafik eller åtminstone utöka antalet sträckor med sådana begränsningar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81A8AB5BF54B959B128C6C23FA9BB6"/>
        </w:placeholder>
        <w:text/>
      </w:sdtPr>
      <w:sdtEndPr/>
      <w:sdtContent>
        <w:p w:rsidRPr="009B062B" w:rsidR="006D79C9" w:rsidP="00333E95" w:rsidRDefault="006D79C9" w14:paraId="03FA0D81" w14:textId="77777777">
          <w:pPr>
            <w:pStyle w:val="Rubrik1"/>
          </w:pPr>
          <w:r>
            <w:t>Motivering</w:t>
          </w:r>
        </w:p>
      </w:sdtContent>
    </w:sdt>
    <w:p w:rsidRPr="00A25AD1" w:rsidR="00A25AD1" w:rsidP="00A25AD1" w:rsidRDefault="00A25AD1" w14:paraId="2AE4BB7F" w14:textId="47819986">
      <w:pPr>
        <w:pStyle w:val="Normalutanindragellerluft"/>
      </w:pPr>
      <w:r w:rsidRPr="00A25AD1">
        <w:t xml:space="preserve">Idag finns det redan sträckor där det råder omkörningsförbud för tung trafik på bland annat vissa </w:t>
      </w:r>
      <w:r w:rsidRPr="00A25AD1" w:rsidR="009710E7">
        <w:t>Europavägar</w:t>
      </w:r>
      <w:r w:rsidRPr="00A25AD1">
        <w:t>. För att trafiken på motorvägar ska kunna flyta på och inte bromsa övrig motortrafik borde ett generellt förbud mot omkörning för lastbilar och bussar utredas.</w:t>
      </w:r>
    </w:p>
    <w:p w:rsidRPr="00A25AD1" w:rsidR="00422B9E" w:rsidP="00A25AD1" w:rsidRDefault="00A25AD1" w14:paraId="23F9C25E" w14:textId="52F918CC">
      <w:r w:rsidRPr="00A25AD1">
        <w:t>Sverige har de senaste åren fått allt fler sträckor med högre hastighetsbegränsningar såsom 120 km/h</w:t>
      </w:r>
      <w:r w:rsidR="009710E7">
        <w:t>,</w:t>
      </w:r>
      <w:r w:rsidRPr="00A25AD1">
        <w:t xml:space="preserve"> och i framtiden är det tänkbart att dessa kommer bli fler men också att hastigheterna höjs ytterligare. Då är det viktigt att inte trafiktempot påverkas av lastbilar eller bussar som kör om varandra i 90 respektive 100 km/h. Lastbilar borde rimligtvis på dessa sträckor inte få köra om andra lastbilar</w:t>
      </w:r>
      <w:r w:rsidR="009710E7">
        <w:t>,</w:t>
      </w:r>
      <w:r w:rsidRPr="00A25AD1">
        <w:t xml:space="preserve"> och bussar borde heller inte kunna köra om andra bussar.</w:t>
      </w:r>
    </w:p>
    <w:bookmarkStart w:name="_GoBack" w:displacedByCustomXml="next" w:id="1"/>
    <w:bookmarkEnd w:displacedByCustomXml="next" w:id="1"/>
    <w:sdt>
      <w:sdtPr>
        <w:rPr>
          <w:i/>
          <w:noProof/>
        </w:rPr>
        <w:alias w:val="CC_Underskrifter"/>
        <w:tag w:val="CC_Underskrifter"/>
        <w:id w:val="583496634"/>
        <w:lock w:val="sdtContentLocked"/>
        <w:placeholder>
          <w:docPart w:val="AAE97DAF024245DDACCD12988D05C37B"/>
        </w:placeholder>
      </w:sdtPr>
      <w:sdtEndPr>
        <w:rPr>
          <w:i w:val="0"/>
          <w:noProof w:val="0"/>
        </w:rPr>
      </w:sdtEndPr>
      <w:sdtContent>
        <w:p w:rsidR="00724185" w:rsidP="00724185" w:rsidRDefault="00724185" w14:paraId="515D8745" w14:textId="77777777"/>
        <w:p w:rsidRPr="008E0FE2" w:rsidR="004801AC" w:rsidP="00724185" w:rsidRDefault="00DA7148" w14:paraId="3217328B" w14:textId="1ACFDE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6C3631" w:rsidRDefault="006C3631" w14:paraId="3B6D6939" w14:textId="77777777"/>
    <w:sectPr w:rsidR="006C36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5C59" w14:textId="77777777" w:rsidR="00A25AD1" w:rsidRDefault="00A25AD1" w:rsidP="000C1CAD">
      <w:pPr>
        <w:spacing w:line="240" w:lineRule="auto"/>
      </w:pPr>
      <w:r>
        <w:separator/>
      </w:r>
    </w:p>
  </w:endnote>
  <w:endnote w:type="continuationSeparator" w:id="0">
    <w:p w14:paraId="0D0F940D" w14:textId="77777777" w:rsidR="00A25AD1" w:rsidRDefault="00A25A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E2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D45A" w14:textId="3A358D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418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E2F4" w14:textId="622A320D" w:rsidR="00262EA3" w:rsidRPr="00724185" w:rsidRDefault="00262EA3" w:rsidP="007241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AEF6" w14:textId="77777777" w:rsidR="00A25AD1" w:rsidRDefault="00A25AD1" w:rsidP="000C1CAD">
      <w:pPr>
        <w:spacing w:line="240" w:lineRule="auto"/>
      </w:pPr>
      <w:r>
        <w:separator/>
      </w:r>
    </w:p>
  </w:footnote>
  <w:footnote w:type="continuationSeparator" w:id="0">
    <w:p w14:paraId="6F44764E" w14:textId="77777777" w:rsidR="00A25AD1" w:rsidRDefault="00A25A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E008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77E8C9" wp14:anchorId="6FB77E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7148" w14:paraId="059E24C8" w14:textId="77777777">
                          <w:pPr>
                            <w:jc w:val="right"/>
                          </w:pPr>
                          <w:sdt>
                            <w:sdtPr>
                              <w:alias w:val="CC_Noformat_Partikod"/>
                              <w:tag w:val="CC_Noformat_Partikod"/>
                              <w:id w:val="-53464382"/>
                              <w:placeholder>
                                <w:docPart w:val="2F98500C8CD34D628C97A36BC6B6F3F6"/>
                              </w:placeholder>
                              <w:text/>
                            </w:sdtPr>
                            <w:sdtEndPr/>
                            <w:sdtContent>
                              <w:r w:rsidR="00A25AD1">
                                <w:t>M</w:t>
                              </w:r>
                            </w:sdtContent>
                          </w:sdt>
                          <w:sdt>
                            <w:sdtPr>
                              <w:alias w:val="CC_Noformat_Partinummer"/>
                              <w:tag w:val="CC_Noformat_Partinummer"/>
                              <w:id w:val="-1709555926"/>
                              <w:placeholder>
                                <w:docPart w:val="C158E7E82FA045E7A863BB3446E9A1A7"/>
                              </w:placeholder>
                              <w:text/>
                            </w:sdtPr>
                            <w:sdtEndPr/>
                            <w:sdtContent>
                              <w:r w:rsidR="00A25AD1">
                                <w:t>1051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B77E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7148" w14:paraId="059E24C8" w14:textId="77777777">
                    <w:pPr>
                      <w:jc w:val="right"/>
                    </w:pPr>
                    <w:sdt>
                      <w:sdtPr>
                        <w:alias w:val="CC_Noformat_Partikod"/>
                        <w:tag w:val="CC_Noformat_Partikod"/>
                        <w:id w:val="-53464382"/>
                        <w:placeholder>
                          <w:docPart w:val="2F98500C8CD34D628C97A36BC6B6F3F6"/>
                        </w:placeholder>
                        <w:text/>
                      </w:sdtPr>
                      <w:sdtEndPr/>
                      <w:sdtContent>
                        <w:r w:rsidR="00A25AD1">
                          <w:t>M</w:t>
                        </w:r>
                      </w:sdtContent>
                    </w:sdt>
                    <w:sdt>
                      <w:sdtPr>
                        <w:alias w:val="CC_Noformat_Partinummer"/>
                        <w:tag w:val="CC_Noformat_Partinummer"/>
                        <w:id w:val="-1709555926"/>
                        <w:placeholder>
                          <w:docPart w:val="C158E7E82FA045E7A863BB3446E9A1A7"/>
                        </w:placeholder>
                        <w:text/>
                      </w:sdtPr>
                      <w:sdtEndPr/>
                      <w:sdtContent>
                        <w:r w:rsidR="00A25AD1">
                          <w:t>1051</w:t>
                        </w:r>
                      </w:sdtContent>
                    </w:sdt>
                  </w:p>
                </w:txbxContent>
              </v:textbox>
              <w10:wrap anchorx="page"/>
            </v:shape>
          </w:pict>
        </mc:Fallback>
      </mc:AlternateContent>
    </w:r>
  </w:p>
  <w:p w:rsidRPr="00293C4F" w:rsidR="00262EA3" w:rsidP="00776B74" w:rsidRDefault="00262EA3" w14:paraId="0FBECE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E8A43E" w14:textId="77777777">
    <w:pPr>
      <w:jc w:val="right"/>
    </w:pPr>
  </w:p>
  <w:p w:rsidR="00262EA3" w:rsidP="00776B74" w:rsidRDefault="00262EA3" w14:paraId="0FF1D4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7148" w14:paraId="30EEA1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708B55" wp14:anchorId="2C2A64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7148" w14:paraId="4DA339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5AD1">
          <w:t>M</w:t>
        </w:r>
      </w:sdtContent>
    </w:sdt>
    <w:sdt>
      <w:sdtPr>
        <w:alias w:val="CC_Noformat_Partinummer"/>
        <w:tag w:val="CC_Noformat_Partinummer"/>
        <w:id w:val="-2014525982"/>
        <w:text/>
      </w:sdtPr>
      <w:sdtEndPr/>
      <w:sdtContent>
        <w:r w:rsidR="00A25AD1">
          <w:t>1051</w:t>
        </w:r>
      </w:sdtContent>
    </w:sdt>
  </w:p>
  <w:p w:rsidRPr="008227B3" w:rsidR="00262EA3" w:rsidP="008227B3" w:rsidRDefault="00DA7148" w14:paraId="09E91A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7148" w14:paraId="4E9A8F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:1171</w:t>
        </w:r>
      </w:sdtContent>
    </w:sdt>
  </w:p>
  <w:p w:rsidR="00262EA3" w:rsidP="00E03A3D" w:rsidRDefault="00DA7148" w14:paraId="1A7506ED"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A25AD1" w14:paraId="169772B0" w14:textId="77777777">
        <w:pPr>
          <w:pStyle w:val="FSHRub2"/>
        </w:pPr>
        <w:r>
          <w:t>Omkörningsförbud för tung 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4B1793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25A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A1F"/>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B2"/>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82"/>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067"/>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63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18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0E7"/>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A9"/>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D1"/>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148"/>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70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6A2B15"/>
  <w15:chartTrackingRefBased/>
  <w15:docId w15:val="{FADDB32D-F8E8-4142-8F5A-CC0D68EF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F3C5427E6B471392224D04B73D4CDF"/>
        <w:category>
          <w:name w:val="Allmänt"/>
          <w:gallery w:val="placeholder"/>
        </w:category>
        <w:types>
          <w:type w:val="bbPlcHdr"/>
        </w:types>
        <w:behaviors>
          <w:behavior w:val="content"/>
        </w:behaviors>
        <w:guid w:val="{05AB76AB-7BB4-4B32-AAEE-E92721E9F6E7}"/>
      </w:docPartPr>
      <w:docPartBody>
        <w:p w:rsidR="00843EE8" w:rsidRDefault="00843EE8">
          <w:pPr>
            <w:pStyle w:val="45F3C5427E6B471392224D04B73D4CDF"/>
          </w:pPr>
          <w:r w:rsidRPr="005A0A93">
            <w:rPr>
              <w:rStyle w:val="Platshllartext"/>
            </w:rPr>
            <w:t>Förslag till riksdagsbeslut</w:t>
          </w:r>
        </w:p>
      </w:docPartBody>
    </w:docPart>
    <w:docPart>
      <w:docPartPr>
        <w:name w:val="D881A8AB5BF54B959B128C6C23FA9BB6"/>
        <w:category>
          <w:name w:val="Allmänt"/>
          <w:gallery w:val="placeholder"/>
        </w:category>
        <w:types>
          <w:type w:val="bbPlcHdr"/>
        </w:types>
        <w:behaviors>
          <w:behavior w:val="content"/>
        </w:behaviors>
        <w:guid w:val="{D5A05BB5-344F-4C9F-BC6F-D1C89FC6C53C}"/>
      </w:docPartPr>
      <w:docPartBody>
        <w:p w:rsidR="00843EE8" w:rsidRDefault="00843EE8">
          <w:pPr>
            <w:pStyle w:val="D881A8AB5BF54B959B128C6C23FA9BB6"/>
          </w:pPr>
          <w:r w:rsidRPr="005A0A93">
            <w:rPr>
              <w:rStyle w:val="Platshllartext"/>
            </w:rPr>
            <w:t>Motivering</w:t>
          </w:r>
        </w:p>
      </w:docPartBody>
    </w:docPart>
    <w:docPart>
      <w:docPartPr>
        <w:name w:val="2F98500C8CD34D628C97A36BC6B6F3F6"/>
        <w:category>
          <w:name w:val="Allmänt"/>
          <w:gallery w:val="placeholder"/>
        </w:category>
        <w:types>
          <w:type w:val="bbPlcHdr"/>
        </w:types>
        <w:behaviors>
          <w:behavior w:val="content"/>
        </w:behaviors>
        <w:guid w:val="{A0311FFF-0487-4541-97C1-31B187029081}"/>
      </w:docPartPr>
      <w:docPartBody>
        <w:p w:rsidR="00843EE8" w:rsidRDefault="00843EE8">
          <w:pPr>
            <w:pStyle w:val="2F98500C8CD34D628C97A36BC6B6F3F6"/>
          </w:pPr>
          <w:r>
            <w:rPr>
              <w:rStyle w:val="Platshllartext"/>
            </w:rPr>
            <w:t xml:space="preserve"> </w:t>
          </w:r>
        </w:p>
      </w:docPartBody>
    </w:docPart>
    <w:docPart>
      <w:docPartPr>
        <w:name w:val="C158E7E82FA045E7A863BB3446E9A1A7"/>
        <w:category>
          <w:name w:val="Allmänt"/>
          <w:gallery w:val="placeholder"/>
        </w:category>
        <w:types>
          <w:type w:val="bbPlcHdr"/>
        </w:types>
        <w:behaviors>
          <w:behavior w:val="content"/>
        </w:behaviors>
        <w:guid w:val="{4BABF1CA-1287-456E-9F63-57086AB3E4ED}"/>
      </w:docPartPr>
      <w:docPartBody>
        <w:p w:rsidR="00843EE8" w:rsidRDefault="00843EE8">
          <w:pPr>
            <w:pStyle w:val="C158E7E82FA045E7A863BB3446E9A1A7"/>
          </w:pPr>
          <w:r>
            <w:t xml:space="preserve"> </w:t>
          </w:r>
        </w:p>
      </w:docPartBody>
    </w:docPart>
    <w:docPart>
      <w:docPartPr>
        <w:name w:val="AAE97DAF024245DDACCD12988D05C37B"/>
        <w:category>
          <w:name w:val="Allmänt"/>
          <w:gallery w:val="placeholder"/>
        </w:category>
        <w:types>
          <w:type w:val="bbPlcHdr"/>
        </w:types>
        <w:behaviors>
          <w:behavior w:val="content"/>
        </w:behaviors>
        <w:guid w:val="{F29ED6C8-897E-49BB-94E1-96B74511CAFF}"/>
      </w:docPartPr>
      <w:docPartBody>
        <w:p w:rsidR="00AD1940" w:rsidRDefault="00AD19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E8"/>
    <w:rsid w:val="00843EE8"/>
    <w:rsid w:val="00AD1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F3C5427E6B471392224D04B73D4CDF">
    <w:name w:val="45F3C5427E6B471392224D04B73D4CDF"/>
  </w:style>
  <w:style w:type="paragraph" w:customStyle="1" w:styleId="5919C39C962A4361BCF5E1C8DA8554CC">
    <w:name w:val="5919C39C962A4361BCF5E1C8DA8554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E63AE52DDA4CAF9A060DBFDEC687C2">
    <w:name w:val="49E63AE52DDA4CAF9A060DBFDEC687C2"/>
  </w:style>
  <w:style w:type="paragraph" w:customStyle="1" w:styleId="D881A8AB5BF54B959B128C6C23FA9BB6">
    <w:name w:val="D881A8AB5BF54B959B128C6C23FA9BB6"/>
  </w:style>
  <w:style w:type="paragraph" w:customStyle="1" w:styleId="9E215B7E40354E1DA9753427873CA54B">
    <w:name w:val="9E215B7E40354E1DA9753427873CA54B"/>
  </w:style>
  <w:style w:type="paragraph" w:customStyle="1" w:styleId="B8AA71E5EB8B46089E1CFD1B1FE41C9B">
    <w:name w:val="B8AA71E5EB8B46089E1CFD1B1FE41C9B"/>
  </w:style>
  <w:style w:type="paragraph" w:customStyle="1" w:styleId="2F98500C8CD34D628C97A36BC6B6F3F6">
    <w:name w:val="2F98500C8CD34D628C97A36BC6B6F3F6"/>
  </w:style>
  <w:style w:type="paragraph" w:customStyle="1" w:styleId="C158E7E82FA045E7A863BB3446E9A1A7">
    <w:name w:val="C158E7E82FA045E7A863BB3446E9A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77BF1-7DC2-4FA9-85E6-FB349CC3B0CC}"/>
</file>

<file path=customXml/itemProps2.xml><?xml version="1.0" encoding="utf-8"?>
<ds:datastoreItem xmlns:ds="http://schemas.openxmlformats.org/officeDocument/2006/customXml" ds:itemID="{27A74AED-8834-42B9-8EA0-1CC1668622AC}"/>
</file>

<file path=customXml/itemProps3.xml><?xml version="1.0" encoding="utf-8"?>
<ds:datastoreItem xmlns:ds="http://schemas.openxmlformats.org/officeDocument/2006/customXml" ds:itemID="{4786F137-61BB-4410-AE4A-B746F8731E07}"/>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895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M1051 Omkörningsförbud för tung trafik</vt:lpstr>
      <vt:lpstr>
      </vt:lpstr>
    </vt:vector>
  </TitlesOfParts>
  <Company>Sveriges riksdag</Company>
  <LinksUpToDate>false</LinksUpToDate>
  <CharactersWithSpaces>1049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