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6060558088054A919D8D19D562AB0394"/>
        </w:placeholder>
        <w:text/>
      </w:sdtPr>
      <w:sdtEndPr/>
      <w:sdtContent>
        <w:p w:rsidRPr="009B062B" w:rsidR="00AF30DD" w:rsidP="0068765C" w:rsidRDefault="00AF30DD" w14:paraId="596D20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5c64cce-5e4b-40b1-9614-7f1ccad4363b"/>
        <w:id w:val="1902252341"/>
        <w:lock w:val="sdtLocked"/>
      </w:sdtPr>
      <w:sdtEndPr/>
      <w:sdtContent>
        <w:p w:rsidR="00AF0262" w:rsidRDefault="00340F69" w14:paraId="170F5DF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övnings- och skjutfält i Kalmar län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D27863F4DF34339AE417B0BA09B8891"/>
        </w:placeholder>
        <w:text/>
      </w:sdtPr>
      <w:sdtEndPr/>
      <w:sdtContent>
        <w:p w:rsidRPr="009B062B" w:rsidR="006D79C9" w:rsidP="00333E95" w:rsidRDefault="006D79C9" w14:paraId="6C41966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20A55" w:rsidP="001B47A5" w:rsidRDefault="00820A55" w14:paraId="0A3A2917" w14:textId="0C1DCD8B">
      <w:pPr>
        <w:pStyle w:val="Normalutanindragellerluft"/>
      </w:pPr>
      <w:r>
        <w:t>Hemvärnet utgör i dag de enda territoriella försvarsstyrkorna och för de flesta delar av landet, såsom i Kalmar län, den enda försvarsorganisationen. Med sin korta inkallelsetid har hemvärnet en avgörande funktion för att säkra och skydda samhällsviktiga funk</w:t>
      </w:r>
      <w:r w:rsidR="00BC1679">
        <w:softHyphen/>
      </w:r>
      <w:r>
        <w:t>tioner i händelse av kris eller krig.</w:t>
      </w:r>
    </w:p>
    <w:p w:rsidR="00820A55" w:rsidP="001B47A5" w:rsidRDefault="00820A55" w14:paraId="74472042" w14:textId="77777777">
      <w:r>
        <w:t>Möjligheten att utbilda, och i förlängningen även förmågan att rekrytera och kvarhålla, kompetent personal inom hemvärnet bygger bland annat på närhet till övnings- och utbildningsplatser. För Kalmar län är detta ett stort problem då länet i dag, som det enda i Sverige, helt saknar militära skjutbanor.</w:t>
      </w:r>
    </w:p>
    <w:p w:rsidR="00820A55" w:rsidP="001B47A5" w:rsidRDefault="00820A55" w14:paraId="67AD7A10" w14:textId="6E62F3C8">
      <w:r>
        <w:t>För att genomföra en skjutövning måste exempelvis en hemvärnssoldat i Oskars</w:t>
      </w:r>
      <w:r w:rsidR="00BC1679">
        <w:softHyphen/>
      </w:r>
      <w:r>
        <w:t>hamn först åka till Västervik för att hämta förbandets fordon, därefter till Vimmerby för att hämta sina vapen och därefter till Kosta i Lessebo kommun, Kronobergs län, för att genomföra övningen. Detta betyder en enkel resa på omkring 250 kilometer, och minst fyra timmars tidsåtgång.</w:t>
      </w:r>
    </w:p>
    <w:p w:rsidR="001B47A5" w:rsidP="001B47A5" w:rsidRDefault="00820A55" w14:paraId="2B5E5BCC" w14:textId="77777777">
      <w:r>
        <w:t>Hemvärnets förmåga att snabbt verka lokalt är helt avgörande för dess förmåga att lösa sina uppgifter. Men med dagens organisation för hemvärnet i Kalmar län försvåras snabba insatser. Utöver att bristen på lokala skjutfält och övningsplatser förslösar viktig övningstid så verkar den försvårande för hemvärnssoldaterna och hindrar därmed rekrytering till en viktig samhällsfunktion.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27808213384B3582B19F9D53CCA2A6"/>
        </w:placeholder>
      </w:sdtPr>
      <w:sdtEndPr>
        <w:rPr>
          <w:i w:val="0"/>
          <w:noProof w:val="0"/>
        </w:rPr>
      </w:sdtEndPr>
      <w:sdtContent>
        <w:p w:rsidR="0068765C" w:rsidP="0068765C" w:rsidRDefault="0068765C" w14:paraId="72D8F6C5" w14:textId="77777777"/>
        <w:p w:rsidRPr="008E0FE2" w:rsidR="004801AC" w:rsidP="0068765C" w:rsidRDefault="007F6D6E" w14:paraId="232EBD01" w14:textId="436D9B9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F0262" w14:paraId="648DEF6C" w14:textId="77777777">
        <w:trPr>
          <w:cantSplit/>
        </w:trPr>
        <w:tc>
          <w:tcPr>
            <w:tcW w:w="50" w:type="pct"/>
            <w:vAlign w:val="bottom"/>
          </w:tcPr>
          <w:p w:rsidR="00AF0262" w:rsidRDefault="00340F69" w14:paraId="350519F6" w14:textId="77777777">
            <w:pPr>
              <w:pStyle w:val="Underskrifter"/>
              <w:spacing w:after="0"/>
            </w:pPr>
            <w:r>
              <w:lastRenderedPageBreak/>
              <w:t>Marie Nicholson (M)</w:t>
            </w:r>
          </w:p>
        </w:tc>
        <w:tc>
          <w:tcPr>
            <w:tcW w:w="50" w:type="pct"/>
            <w:vAlign w:val="bottom"/>
          </w:tcPr>
          <w:p w:rsidR="00AF0262" w:rsidRDefault="00AF0262" w14:paraId="1FC1B01C" w14:textId="77777777">
            <w:pPr>
              <w:pStyle w:val="Underskrifter"/>
              <w:spacing w:after="0"/>
            </w:pPr>
          </w:p>
        </w:tc>
      </w:tr>
    </w:tbl>
    <w:p w:rsidR="006F4351" w:rsidRDefault="006F4351" w14:paraId="6DCFA6B0" w14:textId="77777777"/>
    <w:sectPr w:rsidR="006F435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7480" w14:textId="77777777" w:rsidR="00C81FB7" w:rsidRDefault="00C81FB7" w:rsidP="000C1CAD">
      <w:pPr>
        <w:spacing w:line="240" w:lineRule="auto"/>
      </w:pPr>
      <w:r>
        <w:separator/>
      </w:r>
    </w:p>
  </w:endnote>
  <w:endnote w:type="continuationSeparator" w:id="0">
    <w:p w14:paraId="0B04BF7C" w14:textId="77777777" w:rsidR="00C81FB7" w:rsidRDefault="00C81F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26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96F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E522" w14:textId="73E315E6" w:rsidR="00262EA3" w:rsidRPr="0068765C" w:rsidRDefault="00262EA3" w:rsidP="006876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F9EF" w14:textId="77777777" w:rsidR="00C81FB7" w:rsidRDefault="00C81FB7" w:rsidP="000C1CAD">
      <w:pPr>
        <w:spacing w:line="240" w:lineRule="auto"/>
      </w:pPr>
      <w:r>
        <w:separator/>
      </w:r>
    </w:p>
  </w:footnote>
  <w:footnote w:type="continuationSeparator" w:id="0">
    <w:p w14:paraId="631D3345" w14:textId="77777777" w:rsidR="00C81FB7" w:rsidRDefault="00C81F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D4D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BE54FA" wp14:editId="77CEE2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710C3" w14:textId="08B8059A" w:rsidR="00262EA3" w:rsidRDefault="007F6D6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20A5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B47A5">
                                <w:t>1625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BE54F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B710C3" w14:textId="08B8059A" w:rsidR="00262EA3" w:rsidRDefault="007F6D6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20A5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B47A5">
                          <w:t>1625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EB87F3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35DE" w14:textId="77777777" w:rsidR="00262EA3" w:rsidRDefault="00262EA3" w:rsidP="008563AC">
    <w:pPr>
      <w:jc w:val="right"/>
    </w:pPr>
  </w:p>
  <w:p w14:paraId="4B9F615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AF50" w14:textId="77777777" w:rsidR="00262EA3" w:rsidRDefault="007F6D6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6DD90C1" wp14:editId="0D070E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8278BD" w14:textId="35D8F8A6" w:rsidR="00262EA3" w:rsidRDefault="007F6D6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8765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0A5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B47A5">
          <w:t>1625</w:t>
        </w:r>
      </w:sdtContent>
    </w:sdt>
  </w:p>
  <w:p w14:paraId="2C5EBAFC" w14:textId="77777777" w:rsidR="00262EA3" w:rsidRPr="008227B3" w:rsidRDefault="007F6D6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9382499" w14:textId="0BBF87D4" w:rsidR="00262EA3" w:rsidRPr="008227B3" w:rsidRDefault="007F6D6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765C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765C">
          <w:t>:1105</w:t>
        </w:r>
      </w:sdtContent>
    </w:sdt>
  </w:p>
  <w:p w14:paraId="09E0CD43" w14:textId="6E8E505E" w:rsidR="00262EA3" w:rsidRDefault="007F6D6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8765C">
          <w:t>av Marie Nicholson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2F485A" w14:textId="3480FA24" w:rsidR="00262EA3" w:rsidRDefault="00820A55" w:rsidP="00283E0F">
        <w:pPr>
          <w:pStyle w:val="FSHRub2"/>
        </w:pPr>
        <w:r>
          <w:t>Hemvärnets möjlighet till övning och utbildning i Kalmar län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0F7635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20A5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968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68F6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7A5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7FA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F69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C38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65C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351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D6E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A55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262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5B9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679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DFF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1FB7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51F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5749A1"/>
  <w15:chartTrackingRefBased/>
  <w15:docId w15:val="{DAD6C98E-75EB-464C-A3F4-383C935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60558088054A919D8D19D562AB0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36E14-0AAA-42F7-AAE1-2E960DA68BA0}"/>
      </w:docPartPr>
      <w:docPartBody>
        <w:p w:rsidR="00DB752D" w:rsidRDefault="005D056E">
          <w:pPr>
            <w:pStyle w:val="6060558088054A919D8D19D562AB03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D27863F4DF34339AE417B0BA09B8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CBCE94-E04E-4BD7-949C-F52F28E2FE92}"/>
      </w:docPartPr>
      <w:docPartBody>
        <w:p w:rsidR="00DB752D" w:rsidRDefault="005D056E">
          <w:pPr>
            <w:pStyle w:val="CD27863F4DF34339AE417B0BA09B889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27808213384B3582B19F9D53CCA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F0BC3-5A1F-4CD2-9BCC-2198824744C6}"/>
      </w:docPartPr>
      <w:docPartBody>
        <w:p w:rsidR="00D36D06" w:rsidRDefault="00D36D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2D"/>
    <w:rsid w:val="004B4344"/>
    <w:rsid w:val="005D056E"/>
    <w:rsid w:val="00931C98"/>
    <w:rsid w:val="00D36D06"/>
    <w:rsid w:val="00D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60558088054A919D8D19D562AB0394">
    <w:name w:val="6060558088054A919D8D19D562AB0394"/>
  </w:style>
  <w:style w:type="paragraph" w:customStyle="1" w:styleId="CD27863F4DF34339AE417B0BA09B8891">
    <w:name w:val="CD27863F4DF34339AE417B0BA09B8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6DA5C-96DB-4F23-A78E-74B95890B001}"/>
</file>

<file path=customXml/itemProps2.xml><?xml version="1.0" encoding="utf-8"?>
<ds:datastoreItem xmlns:ds="http://schemas.openxmlformats.org/officeDocument/2006/customXml" ds:itemID="{98F712F4-6764-438B-97C6-9E5DA3679695}"/>
</file>

<file path=customXml/itemProps3.xml><?xml version="1.0" encoding="utf-8"?>
<ds:datastoreItem xmlns:ds="http://schemas.openxmlformats.org/officeDocument/2006/customXml" ds:itemID="{A9D1A0C9-0CED-4DD5-9F5F-8BE90AA1D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1325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Motion angående försvarsmaktens möjlighet till övning och utbildning i Kalmar län</vt:lpstr>
      <vt:lpstr>
      </vt:lpstr>
    </vt:vector>
  </TitlesOfParts>
  <Company>Sveriges riksdag</Company>
  <LinksUpToDate>false</LinksUpToDate>
  <CharactersWithSpaces>1544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