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6D642A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31c6a4-3c6a-4410-ba52-045234c6d7c0"/>
        <w:id w:val="676545578"/>
        <w:lock w:val="sdtLocked"/>
      </w:sdtPr>
      <w:sdtEndPr/>
      <w:sdtContent>
        <w:p w:rsidR="00AD5F6F" w:rsidRDefault="00C8356A" w14:paraId="5E11597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utöka rotavdraget till 50 procent av arbetskostnaden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1FEE264E" w14:textId="77777777">
          <w:pPr>
            <w:pStyle w:val="Rubrik1"/>
          </w:pPr>
          <w:r>
            <w:t>Motivering</w:t>
          </w:r>
        </w:p>
      </w:sdtContent>
    </w:sdt>
    <w:p w:rsidR="00914955" w:rsidP="004E21EF" w:rsidRDefault="00434CB8" w14:paraId="4F876CF3" w14:textId="76494DFE">
      <w:pPr>
        <w:pStyle w:val="Normalutanindragellerluft"/>
      </w:pPr>
      <w:r>
        <w:t xml:space="preserve">Införande av ett </w:t>
      </w:r>
      <w:r w:rsidR="00C8356A">
        <w:t xml:space="preserve">rotavdrag </w:t>
      </w:r>
      <w:r>
        <w:t>för arbetskostnader i samband med hantverkstjänster</w:t>
      </w:r>
      <w:r w:rsidR="00EA73D5">
        <w:t xml:space="preserve"> och renoveringar av egen fastighet</w:t>
      </w:r>
      <w:r>
        <w:t xml:space="preserve"> var en lyckosam reform som motverkade svartarbete och ekonomisk brottslighet. Reformen främjade efterfrågan på hantverkstjänster, skapade ökade skatteintäkter samt gjorde att privatpersoner i stor grad anlitade vita hantverks</w:t>
      </w:r>
      <w:r w:rsidR="004E21EF">
        <w:softHyphen/>
      </w:r>
      <w:r>
        <w:t>tjänster</w:t>
      </w:r>
      <w:r w:rsidR="00EA73D5">
        <w:t xml:space="preserve"> istället för svarta tjänster</w:t>
      </w:r>
      <w:r w:rsidR="00914955">
        <w:t xml:space="preserve"> för att renovera och reparera sina fastigheter.</w:t>
      </w:r>
    </w:p>
    <w:p w:rsidR="00434CB8" w:rsidP="004E21EF" w:rsidRDefault="00434CB8" w14:paraId="196B897C" w14:textId="03B84FE8">
      <w:r>
        <w:t xml:space="preserve">Vita jobb är jobb där den som utför arbetet är försäkrad, får pensionen inbetald, erhåller en avtalsenlig lön och arbetar i en säker </w:t>
      </w:r>
      <w:r w:rsidR="00EA73D5">
        <w:t>arbetsmiljö,</w:t>
      </w:r>
      <w:r>
        <w:t xml:space="preserve"> allt sådant som den som jobbar svart saknar. Dessutom främjar </w:t>
      </w:r>
      <w:r w:rsidR="00C8356A">
        <w:t>rot</w:t>
      </w:r>
      <w:r>
        <w:t xml:space="preserve">avdraget </w:t>
      </w:r>
      <w:r w:rsidR="0009773B">
        <w:t>nya jobb hos små och medelstora företag</w:t>
      </w:r>
      <w:r>
        <w:t>.</w:t>
      </w:r>
      <w:r w:rsidR="0009773B">
        <w:t xml:space="preserve"> </w:t>
      </w:r>
      <w:r>
        <w:t xml:space="preserve">Tyvärr </w:t>
      </w:r>
      <w:r w:rsidR="0053401D">
        <w:t xml:space="preserve">valde den socialdemokratiska </w:t>
      </w:r>
      <w:r w:rsidR="00914955">
        <w:t>regering</w:t>
      </w:r>
      <w:r w:rsidR="0053401D">
        <w:t xml:space="preserve">en </w:t>
      </w:r>
      <w:r>
        <w:t xml:space="preserve">att försämra </w:t>
      </w:r>
      <w:r w:rsidR="00EA73D5">
        <w:t xml:space="preserve">den ursprungliga </w:t>
      </w:r>
      <w:r>
        <w:t>nivå</w:t>
      </w:r>
      <w:r w:rsidR="00EA73D5">
        <w:t>n</w:t>
      </w:r>
      <w:r>
        <w:t xml:space="preserve"> på </w:t>
      </w:r>
      <w:r w:rsidR="00C8356A">
        <w:t xml:space="preserve">rotavdrag </w:t>
      </w:r>
      <w:r w:rsidR="00F0603C">
        <w:t>på</w:t>
      </w:r>
      <w:r w:rsidR="00566C81">
        <w:t xml:space="preserve"> </w:t>
      </w:r>
      <w:r>
        <w:t>50</w:t>
      </w:r>
      <w:r w:rsidR="00C8356A">
        <w:t> </w:t>
      </w:r>
      <w:r>
        <w:t xml:space="preserve">% av arbetskostnaden upp till </w:t>
      </w:r>
      <w:r w:rsidR="00566C81">
        <w:t xml:space="preserve">ett </w:t>
      </w:r>
      <w:r w:rsidR="00914955">
        <w:t>maxbelopp</w:t>
      </w:r>
      <w:r w:rsidR="00566C81">
        <w:t xml:space="preserve"> på </w:t>
      </w:r>
      <w:r>
        <w:t>50</w:t>
      </w:r>
      <w:r w:rsidR="00C8356A">
        <w:t> </w:t>
      </w:r>
      <w:r>
        <w:t>000</w:t>
      </w:r>
      <w:r w:rsidR="00C8356A">
        <w:t> </w:t>
      </w:r>
      <w:r>
        <w:t>kr</w:t>
      </w:r>
      <w:r w:rsidR="00566C81">
        <w:t>,</w:t>
      </w:r>
      <w:r>
        <w:t xml:space="preserve"> till </w:t>
      </w:r>
      <w:r w:rsidR="00914955">
        <w:t>att</w:t>
      </w:r>
      <w:r w:rsidR="00566C81">
        <w:t xml:space="preserve"> avdragsnivå</w:t>
      </w:r>
      <w:r w:rsidR="00C8356A">
        <w:t>n</w:t>
      </w:r>
      <w:r w:rsidR="00566C81">
        <w:t xml:space="preserve"> </w:t>
      </w:r>
      <w:r w:rsidR="00914955">
        <w:t>nu istället är</w:t>
      </w:r>
      <w:r w:rsidR="00566C81">
        <w:t xml:space="preserve"> </w:t>
      </w:r>
      <w:r>
        <w:t>30</w:t>
      </w:r>
      <w:r w:rsidR="00C8356A">
        <w:t> </w:t>
      </w:r>
      <w:r>
        <w:t>% av arbetskostnaden.</w:t>
      </w:r>
    </w:p>
    <w:p w:rsidR="004E21EF" w:rsidP="004E21EF" w:rsidRDefault="008B0A1A" w14:paraId="766E8528" w14:textId="77777777">
      <w:r>
        <w:t xml:space="preserve">Resultatet av det </w:t>
      </w:r>
      <w:r w:rsidR="00EA73D5">
        <w:t xml:space="preserve">försämrade </w:t>
      </w:r>
      <w:r w:rsidR="00C8356A">
        <w:t>rot</w:t>
      </w:r>
      <w:r>
        <w:t xml:space="preserve">avdraget </w:t>
      </w:r>
      <w:r w:rsidR="00914955">
        <w:t>är, förutom en försämrad möjlighet och ekonomi vad gäller renovering och ekonomi för enskilda fastighetsägare, att</w:t>
      </w:r>
      <w:r>
        <w:t xml:space="preserve"> risken öka</w:t>
      </w:r>
      <w:r w:rsidR="00914955">
        <w:t>r</w:t>
      </w:r>
      <w:r>
        <w:t xml:space="preserve"> för en återgång till en utökad användning av svart arbetskraft för hantverkstjänster för privatfastigheter med negativa effekter både för arbetstagare och företag</w:t>
      </w:r>
      <w:r w:rsidR="00914955">
        <w:t>.</w:t>
      </w:r>
      <w:r w:rsidR="00C8356A">
        <w:t xml:space="preserve"> </w:t>
      </w:r>
      <w:r w:rsidR="00914955">
        <w:t>Svart arbetskraft leder</w:t>
      </w:r>
      <w:r>
        <w:t xml:space="preserve"> dessutom </w:t>
      </w:r>
      <w:r w:rsidR="00914955">
        <w:t xml:space="preserve">till </w:t>
      </w:r>
      <w:r>
        <w:t xml:space="preserve">minskade </w:t>
      </w:r>
      <w:r w:rsidR="00914955">
        <w:t>skatteintäkter.</w:t>
      </w:r>
    </w:p>
    <w:p w:rsidR="004E21EF" w:rsidP="004E21EF" w:rsidRDefault="00CA7F4F" w14:paraId="120B5903" w14:textId="77777777">
      <w:r>
        <w:t>En återställning till</w:t>
      </w:r>
      <w:r w:rsidR="00566C81">
        <w:t xml:space="preserve"> ett 50</w:t>
      </w:r>
      <w:r w:rsidR="00C8356A">
        <w:t> </w:t>
      </w:r>
      <w:r w:rsidR="00566C81">
        <w:t xml:space="preserve">% </w:t>
      </w:r>
      <w:r w:rsidR="00C8356A">
        <w:t>rot</w:t>
      </w:r>
      <w:r w:rsidR="008B0A1A">
        <w:t xml:space="preserve">avdrag för fastighetsrelaterade </w:t>
      </w:r>
      <w:r w:rsidR="00EA73D5">
        <w:t>arbetskostnader</w:t>
      </w:r>
      <w:r w:rsidR="008B0A1A">
        <w:t xml:space="preserve"> för hantverkstjänster motverkar en utveck</w:t>
      </w:r>
      <w:r w:rsidR="003B52D6">
        <w:t>ling där svartarbeten ökar igen</w:t>
      </w:r>
      <w:r w:rsidR="00914955">
        <w:t xml:space="preserve"> och kommer också att stimulera efterfrågan på hantverkstjänster i den osäkra konjunktur som nu råder.</w:t>
      </w:r>
    </w:p>
    <w:p w:rsidR="004E21EF" w:rsidP="004E21EF" w:rsidRDefault="003B52D6" w14:paraId="549E61AF" w14:textId="77777777">
      <w:r>
        <w:lastRenderedPageBreak/>
        <w:t>A</w:t>
      </w:r>
      <w:r w:rsidR="008B0A1A">
        <w:t xml:space="preserve">lla har något att vinna på en sund </w:t>
      </w:r>
      <w:r w:rsidR="00566C81">
        <w:t>byggbransch,</w:t>
      </w:r>
      <w:r w:rsidR="008B0A1A">
        <w:t xml:space="preserve"> människor kan få hjälp med renoveringar till en lägre </w:t>
      </w:r>
      <w:r w:rsidR="00566C81">
        <w:t>kostnad,</w:t>
      </w:r>
      <w:r w:rsidR="008B0A1A">
        <w:t xml:space="preserve"> företagen får rättvisa </w:t>
      </w:r>
      <w:r w:rsidR="00EA73D5">
        <w:t>förutsättningar</w:t>
      </w:r>
      <w:r w:rsidR="008B0A1A">
        <w:t xml:space="preserve"> utan osund </w:t>
      </w:r>
      <w:r w:rsidR="00566C81">
        <w:t>konkurrens,</w:t>
      </w:r>
      <w:r w:rsidR="008B0A1A">
        <w:t xml:space="preserve"> medarbetarna får en säker arbetsmiljö med </w:t>
      </w:r>
      <w:r w:rsidR="00566C81">
        <w:t>försäkringar,</w:t>
      </w:r>
      <w:r w:rsidR="008B0A1A">
        <w:t xml:space="preserve"> pension </w:t>
      </w:r>
      <w:r w:rsidR="00566C81">
        <w:t>samt</w:t>
      </w:r>
      <w:r w:rsidR="008B0A1A">
        <w:t xml:space="preserve"> en avtalsenlig lön och samhället får ökade skatteintäkter till vård, skola och omsorg.</w:t>
      </w:r>
    </w:p>
    <w:p w:rsidR="004E21EF" w:rsidP="004E21EF" w:rsidRDefault="00A476AB" w14:paraId="038A9380" w14:textId="754207D3">
      <w:r>
        <w:t>Den utökning av maxbeloppet som föreslås i budget för 2024 är ett bra steg men a</w:t>
      </w:r>
      <w:r w:rsidR="00EC707C">
        <w:t xml:space="preserve">tt begränsa en i grunden god reform är inte rimligt och man bör därför </w:t>
      </w:r>
      <w:r w:rsidR="008D0D3C">
        <w:t>utreda förut</w:t>
      </w:r>
      <w:r w:rsidR="004E21EF">
        <w:softHyphen/>
      </w:r>
      <w:r w:rsidR="008D0D3C">
        <w:t>sättningarna för</w:t>
      </w:r>
      <w:r w:rsidR="00EC707C">
        <w:t xml:space="preserve"> att utöka </w:t>
      </w:r>
      <w:r w:rsidR="00C8356A">
        <w:t>rot</w:t>
      </w:r>
      <w:r w:rsidR="00EC707C">
        <w:t>avdraget</w:t>
      </w:r>
      <w:r w:rsidR="008D0D3C">
        <w:t xml:space="preserve"> till ursprunglig nivå</w:t>
      </w:r>
      <w:r w:rsidR="00CD2F97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98DBF14A72024BD4BAC08BD7EE604519"/>
        </w:placeholder>
      </w:sdtPr>
      <w:sdtEndPr/>
      <w:sdtContent>
        <w:p w:rsidR="00676B6F" w:rsidP="00676B6F" w:rsidRDefault="00676B6F" w14:paraId="2C55ABD7" w14:textId="5B165A14"/>
        <w:p w:rsidRPr="008E0FE2" w:rsidR="004801AC" w:rsidP="00676B6F" w:rsidRDefault="004E21EF" w14:paraId="33A14111" w14:textId="5411218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5F6F" w14:paraId="29FD9F18" w14:textId="77777777">
        <w:trPr>
          <w:cantSplit/>
        </w:trPr>
        <w:tc>
          <w:tcPr>
            <w:tcW w:w="50" w:type="pct"/>
            <w:vAlign w:val="bottom"/>
          </w:tcPr>
          <w:p w:rsidR="00AD5F6F" w:rsidRDefault="00C8356A" w14:paraId="24AC3C05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AD5F6F" w:rsidRDefault="00AD5F6F" w14:paraId="7E875CBC" w14:textId="77777777">
            <w:pPr>
              <w:pStyle w:val="Underskrifter"/>
              <w:spacing w:after="0"/>
            </w:pPr>
          </w:p>
        </w:tc>
      </w:tr>
    </w:tbl>
    <w:p w:rsidR="00CD6EEA" w:rsidRDefault="00CD6EEA" w14:paraId="2334F00E" w14:textId="77777777"/>
    <w:sectPr w:rsidR="00CD6EE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DEE9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61C123CD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04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4D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71F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292B" w14:textId="77777777" w:rsidR="00262EA3" w:rsidRPr="00676B6F" w:rsidRDefault="00262EA3" w:rsidP="00676B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A233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2058B865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17B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625A76" wp14:editId="583509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A7B7F" w14:textId="77777777" w:rsidR="00262EA3" w:rsidRDefault="004E21E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25A7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2A7B7F" w14:textId="77777777" w:rsidR="00262EA3" w:rsidRDefault="004E21E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7D19F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9418" w14:textId="77777777" w:rsidR="00262EA3" w:rsidRDefault="00262EA3" w:rsidP="008563AC">
    <w:pPr>
      <w:jc w:val="right"/>
    </w:pPr>
  </w:p>
  <w:p w14:paraId="157142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E7D5" w14:textId="77777777" w:rsidR="00262EA3" w:rsidRDefault="004E21E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BF3824" wp14:editId="13D965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709BFD" w14:textId="77777777" w:rsidR="00262EA3" w:rsidRDefault="004E21E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76B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3E1D08EF" w14:textId="77777777" w:rsidR="00262EA3" w:rsidRPr="008227B3" w:rsidRDefault="004E21E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EC925C" w14:textId="096636CB" w:rsidR="00262EA3" w:rsidRPr="008227B3" w:rsidRDefault="004E21E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6B6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6B6F">
          <w:t>:2394</w:t>
        </w:r>
      </w:sdtContent>
    </w:sdt>
  </w:p>
  <w:p w14:paraId="60B7D5F2" w14:textId="77777777" w:rsidR="00262EA3" w:rsidRDefault="004E21E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76B6F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978EF1" w14:textId="77777777" w:rsidR="00262EA3" w:rsidRDefault="00EA00F7" w:rsidP="00283E0F">
        <w:pPr>
          <w:pStyle w:val="FSHRub2"/>
        </w:pPr>
        <w:r>
          <w:t>Utredning av förutsättningarna för att utöka rotavdraget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5367D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FB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73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CD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FBA"/>
    <w:rsid w:val="001E4A86"/>
    <w:rsid w:val="001E6C8B"/>
    <w:rsid w:val="001F0615"/>
    <w:rsid w:val="001F0B4F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A4A"/>
    <w:rsid w:val="00242E25"/>
    <w:rsid w:val="00244BF3"/>
    <w:rsid w:val="002453AE"/>
    <w:rsid w:val="002454BA"/>
    <w:rsid w:val="00245B13"/>
    <w:rsid w:val="00246FD0"/>
    <w:rsid w:val="002474C8"/>
    <w:rsid w:val="00247546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933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D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79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C5F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0DA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1EF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1D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8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283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C0B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B6F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7F6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43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D3C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955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3BC0"/>
    <w:rsid w:val="00964828"/>
    <w:rsid w:val="00965ED6"/>
    <w:rsid w:val="00966C24"/>
    <w:rsid w:val="009670A0"/>
    <w:rsid w:val="00967184"/>
    <w:rsid w:val="009671B5"/>
    <w:rsid w:val="00967C48"/>
    <w:rsid w:val="00970635"/>
    <w:rsid w:val="0097171D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6AB"/>
    <w:rsid w:val="00A478E1"/>
    <w:rsid w:val="00A47914"/>
    <w:rsid w:val="00A5049D"/>
    <w:rsid w:val="00A50605"/>
    <w:rsid w:val="00A507F4"/>
    <w:rsid w:val="00A5092E"/>
    <w:rsid w:val="00A50CE8"/>
    <w:rsid w:val="00A510C9"/>
    <w:rsid w:val="00A5143A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AB9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FC9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5F6F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285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FB2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56A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4F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F97"/>
    <w:rsid w:val="00CD4084"/>
    <w:rsid w:val="00CD4EC2"/>
    <w:rsid w:val="00CD506D"/>
    <w:rsid w:val="00CD647C"/>
    <w:rsid w:val="00CD6AAE"/>
    <w:rsid w:val="00CD6EA9"/>
    <w:rsid w:val="00CD6EEA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2C7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C0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D14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0F7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07C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03C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7D1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BE4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857688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98DBF14A72024BD4BAC08BD7EE604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F15E7-1FF6-49F7-89D7-7B923B95883F}"/>
      </w:docPartPr>
      <w:docPartBody>
        <w:p w:rsidR="005D2431" w:rsidRDefault="005D24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5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21D6730F3DE4613AF02E797D28AF139">
    <w:name w:val="021D6730F3DE4613AF02E797D28AF139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FF210-91B9-4669-BD33-644B5DBFF791}"/>
</file>

<file path=customXml/itemProps2.xml><?xml version="1.0" encoding="utf-8"?>
<ds:datastoreItem xmlns:ds="http://schemas.openxmlformats.org/officeDocument/2006/customXml" ds:itemID="{8C052612-73BD-458E-B1D8-09AA95D6CEE4}"/>
</file>

<file path=customXml/itemProps3.xml><?xml version="1.0" encoding="utf-8"?>
<ds:datastoreItem xmlns:ds="http://schemas.openxmlformats.org/officeDocument/2006/customXml" ds:itemID="{BA3FF527-4D6B-4B4D-A837-D35645E50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2039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Se över möjligheten att utöka ROT avdraget</vt:lpstr>
      <vt:lpstr>
      </vt:lpstr>
    </vt:vector>
  </TitlesOfParts>
  <Company>Sveriges riksdag</Company>
  <LinksUpToDate>false</LinksUpToDate>
  <CharactersWithSpaces>2367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