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1F4293" w14:paraId="54411F75" w14:textId="77777777">
      <w:pPr>
        <w:pStyle w:val="Normalutanindragellerluft"/>
      </w:pPr>
      <w:r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F8348447466643279C9088A473FD19B2"/>
        </w:placeholder>
        <w15:appearance w15:val="hidden"/>
        <w:text/>
      </w:sdtPr>
      <w:sdtEndPr/>
      <w:sdtContent>
        <w:p w:rsidR="00AF30DD" w:rsidP="00CC4C93" w:rsidRDefault="00AF30DD" w14:paraId="54411F76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Yrkande 1"/>
        <w:tag w:val="5e57ed87-4539-4ae8-b2df-726e051c1c9c"/>
        <w:id w:val="704527783"/>
        <w:lock w:val="sdtLocked"/>
      </w:sdtPr>
      <w:sdtEndPr/>
      <w:sdtContent>
        <w:p w:rsidR="00EA5C7E" w:rsidRDefault="007E164F" w14:paraId="54411F77" w14:textId="7DA2E9B8">
          <w:pPr>
            <w:pStyle w:val="Frslagstext"/>
          </w:pPr>
          <w:r>
            <w:t>Riksdagen ställer sig bakom det som anförs i motionen om att regeringen under FN:s överinseende bör verka för att Iran som medlem av FN:s arbetsorganisation ILO ratificerar de tre kärnkonventionerna om organisationsrätten, förhandlingsrätten och minimiålder för arbete, och riksdagen tillkännager detta för regeringen.</w:t>
          </w:r>
        </w:p>
      </w:sdtContent>
    </w:sdt>
    <w:sdt>
      <w:sdtPr>
        <w:alias w:val="Yrkande 2"/>
        <w:tag w:val="a2b03169-d1e0-4c8f-ade8-a4f72e7afd4e"/>
        <w:id w:val="1896164022"/>
        <w:lock w:val="sdtLocked"/>
      </w:sdtPr>
      <w:sdtEndPr/>
      <w:sdtContent>
        <w:p w:rsidR="00EA5C7E" w:rsidRDefault="007E164F" w14:paraId="54411F78" w14:textId="14ECDC89">
          <w:pPr>
            <w:pStyle w:val="Frslagstext"/>
          </w:pPr>
          <w:r>
            <w:t>Riksdagen ställer sig bakom det som anförs i motionen om att regeringen vid dialog med Iran bör uppmärksamma politiska fångars situation i fängelset och tillkännager detta för regeringen.</w:t>
          </w:r>
        </w:p>
      </w:sdtContent>
    </w:sdt>
    <w:sdt>
      <w:sdtPr>
        <w:alias w:val="Yrkande 3"/>
        <w:tag w:val="46c8f634-2ffa-4bac-9bb5-0a8b8b44cf55"/>
        <w:id w:val="-415787666"/>
        <w:lock w:val="sdtLocked"/>
      </w:sdtPr>
      <w:sdtEndPr/>
      <w:sdtContent>
        <w:p w:rsidR="00EA5C7E" w:rsidRDefault="007E164F" w14:paraId="54411F79" w14:textId="3E2BFBE3">
          <w:pPr>
            <w:pStyle w:val="Frslagstext"/>
          </w:pPr>
          <w:r>
            <w:t>Riksdagen ställer sig bakom det som anförs i motionen om att regeringen vid dialog med Iran bör uppmärksamma landets kränkningar av mänskliga rättigheter och tillkännager detta för regeringen.</w:t>
          </w:r>
        </w:p>
      </w:sdtContent>
    </w:sdt>
    <w:p w:rsidR="00AF30DD" w:rsidP="00AF30DD" w:rsidRDefault="000156D9" w14:paraId="54411F7A" w14:textId="77777777">
      <w:pPr>
        <w:pStyle w:val="Rubrik1"/>
      </w:pPr>
      <w:bookmarkStart w:name="MotionsStart" w:id="0"/>
      <w:bookmarkEnd w:id="0"/>
      <w:r>
        <w:t>Motivering</w:t>
      </w:r>
    </w:p>
    <w:p w:rsidR="00813448" w:rsidP="00813448" w:rsidRDefault="00813448" w14:paraId="54411F7B" w14:textId="77777777">
      <w:pPr>
        <w:pStyle w:val="Normalutanindragellerluft"/>
      </w:pPr>
      <w:r>
        <w:t xml:space="preserve">Den politiska situationen i Iran har sedan revolutionen 1979 alltjämt hårdnat och landet </w:t>
      </w:r>
      <w:proofErr w:type="gramStart"/>
      <w:r>
        <w:t>har sällan visat hänsyn till eller intresse för att följa mänskliga rättigheter.</w:t>
      </w:r>
      <w:proofErr w:type="gramEnd"/>
      <w:r>
        <w:t xml:space="preserve"> </w:t>
      </w:r>
    </w:p>
    <w:p w:rsidR="00813448" w:rsidP="00813448" w:rsidRDefault="00813448" w14:paraId="54411F7C" w14:textId="39176C2E">
      <w:pPr>
        <w:pStyle w:val="Normalutanindragellerluft"/>
      </w:pPr>
      <w:r>
        <w:lastRenderedPageBreak/>
        <w:t xml:space="preserve">Sedan Hassan </w:t>
      </w:r>
      <w:proofErr w:type="spellStart"/>
      <w:r>
        <w:t>Rouhani</w:t>
      </w:r>
      <w:proofErr w:type="spellEnd"/>
      <w:r>
        <w:t xml:space="preserve"> tillträdde som president 2013 har han övertygat omvärlden att minska sanktionerna mot landet. Dock har tecken på </w:t>
      </w:r>
      <w:r w:rsidR="00B57E7C">
        <w:t>en mer tolerant syn på politisk och facklig</w:t>
      </w:r>
      <w:r>
        <w:t xml:space="preserve"> aktivitet uteblivit.  </w:t>
      </w:r>
    </w:p>
    <w:p w:rsidR="00813448" w:rsidP="00813448" w:rsidRDefault="00813448" w14:paraId="54411F7D" w14:textId="77777777">
      <w:pPr>
        <w:pStyle w:val="Normalutanindragellerluft"/>
      </w:pPr>
      <w:r>
        <w:t xml:space="preserve">Situationen för fackligt aktiva i Iran har istället stadigt försämrats de senaste åren och flertal fackliga har fängslats, torterats och oförklarligt avlidit i fängelset för att de bildat fria fackföreningar och kämpat för arbetares rättigheter. </w:t>
      </w:r>
    </w:p>
    <w:p w:rsidR="00813448" w:rsidP="00813448" w:rsidRDefault="00813448" w14:paraId="54411F7E" w14:textId="77777777">
      <w:pPr>
        <w:pStyle w:val="Normalutanindragellerluft"/>
      </w:pPr>
      <w:r>
        <w:t xml:space="preserve">FN:s arbetsorganisation ILO konstaterade 2013 att Iran är ett av tre länder i vilka levnadsvillkor, personlig frihet och fackligt arbete är mest begränsade. </w:t>
      </w:r>
    </w:p>
    <w:p w:rsidR="00813448" w:rsidP="00813448" w:rsidRDefault="00813448" w14:paraId="54411F7F" w14:textId="77777777">
      <w:pPr>
        <w:pStyle w:val="Normalutanindragellerluft"/>
      </w:pPr>
      <w:r>
        <w:t>Svenska och internationella fackliga organisationer har vid upprepande tillfällen uppmärksammat de brutala övergreppen på fackligt aktiva i Iran och även påpekat att Iran, som medlem i ILO, inte har ratificerat de tre kärnkonventionerna om organisationsrätten, förhandlingsrätten och minimiålder för arbete.</w:t>
      </w:r>
    </w:p>
    <w:p w:rsidR="00813448" w:rsidP="00813448" w:rsidRDefault="00813448" w14:paraId="54411F80" w14:textId="2FA7A4A2">
      <w:pPr>
        <w:pStyle w:val="Normalutanindragellerluft"/>
      </w:pPr>
      <w:r>
        <w:t>Den senaste tiden har också oroväckande rapporter om politiska fångars hälsa och situation i fängelset kommit. Bara under september månad har en f</w:t>
      </w:r>
      <w:r w:rsidR="00B57E7C">
        <w:t>ackföreningsaktivist vid namn</w:t>
      </w:r>
      <w:r>
        <w:t xml:space="preserve"> </w:t>
      </w:r>
      <w:proofErr w:type="spellStart"/>
      <w:r>
        <w:t>Rajaee</w:t>
      </w:r>
      <w:proofErr w:type="spellEnd"/>
      <w:r>
        <w:t xml:space="preserve"> </w:t>
      </w:r>
      <w:proofErr w:type="spellStart"/>
      <w:r>
        <w:t>Shahr</w:t>
      </w:r>
      <w:proofErr w:type="spellEnd"/>
      <w:r>
        <w:t xml:space="preserve"> avlidit efter en hjärnstroke som kan ha orsakats av den tortyr han utsatts för i fängelset. </w:t>
      </w:r>
    </w:p>
    <w:p w:rsidR="00813448" w:rsidP="00813448" w:rsidRDefault="00813448" w14:paraId="54411F81" w14:textId="769B64D4">
      <w:pPr>
        <w:pStyle w:val="Normalutanindragellerluft"/>
      </w:pPr>
      <w:r>
        <w:lastRenderedPageBreak/>
        <w:t xml:space="preserve">Nu när </w:t>
      </w:r>
      <w:r w:rsidR="002D53FE">
        <w:t xml:space="preserve">ett </w:t>
      </w:r>
      <w:r>
        <w:t>historiskt avtal</w:t>
      </w:r>
      <w:r w:rsidR="00B57E7C">
        <w:t xml:space="preserve"> har slutits mellan EU3+3-</w:t>
      </w:r>
      <w:r w:rsidR="002D53FE">
        <w:t>länderna och Iran</w:t>
      </w:r>
      <w:r>
        <w:t xml:space="preserve"> om Irans kärnenergiprogram är det viktigt för Iran att behålla och förbättra sin relation till omvärlden</w:t>
      </w:r>
      <w:r w:rsidR="00B57E7C">
        <w:t>, i synnerhet till v</w:t>
      </w:r>
      <w:bookmarkStart w:name="_GoBack" w:id="1"/>
      <w:bookmarkEnd w:id="1"/>
      <w:r w:rsidR="002D53FE">
        <w:t>ästvärlden.</w:t>
      </w:r>
    </w:p>
    <w:p w:rsidR="00AF30DD" w:rsidP="00813448" w:rsidRDefault="00813448" w14:paraId="54411F82" w14:textId="77777777">
      <w:pPr>
        <w:pStyle w:val="Normalutanindragellerluft"/>
      </w:pPr>
      <w:r>
        <w:t>Den svenska regeringen bör därför ta vara på tidsandan och vid dialog med Iran förtydliga att landets integrering med omvärlden förutsätter att landet upphör att kränka de mänskliga rättigheterna.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8DECD3CD9BDE4D7A900C4059B3FA47E1"/>
        </w:placeholder>
        <w15:appearance w15:val="hidden"/>
      </w:sdtPr>
      <w:sdtEndPr>
        <w:rPr>
          <w:noProof w:val="0"/>
        </w:rPr>
      </w:sdtEndPr>
      <w:sdtContent>
        <w:p w:rsidRPr="00ED19F0" w:rsidR="00865E70" w:rsidP="0059727D" w:rsidRDefault="00B57E7C" w14:paraId="54411F83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Azadeh Rojhan Gustafsson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B85E3B" w:rsidRDefault="00B85E3B" w14:paraId="54411F87" w14:textId="77777777"/>
    <w:sectPr w:rsidR="00B85E3B" w:rsidSect="005B4B97">
      <w:footerReference w:type="default" r:id="rId12"/>
      <w:headerReference w:type="first" r:id="rId13"/>
      <w:footerReference w:type="first" r:id="rId14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411F89" w14:textId="77777777" w:rsidR="007D78E6" w:rsidRDefault="007D78E6" w:rsidP="000C1CAD">
      <w:pPr>
        <w:spacing w:line="240" w:lineRule="auto"/>
      </w:pPr>
      <w:r>
        <w:separator/>
      </w:r>
    </w:p>
  </w:endnote>
  <w:endnote w:type="continuationSeparator" w:id="0">
    <w:p w14:paraId="54411F8A" w14:textId="77777777" w:rsidR="007D78E6" w:rsidRDefault="007D78E6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411F8E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B57E7C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411F95" w14:textId="77777777" w:rsidR="00D23D32" w:rsidRDefault="00D23D32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201510051011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201510060931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2015-10-06 09:31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2015-10-06 09:31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411F87" w14:textId="77777777" w:rsidR="007D78E6" w:rsidRDefault="007D78E6" w:rsidP="000C1CAD">
      <w:pPr>
        <w:spacing w:line="240" w:lineRule="auto"/>
      </w:pPr>
      <w:r>
        <w:separator/>
      </w:r>
    </w:p>
  </w:footnote>
  <w:footnote w:type="continuationSeparator" w:id="0">
    <w:p w14:paraId="54411F88" w14:textId="77777777" w:rsidR="007D78E6" w:rsidRDefault="007D78E6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54411F8F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A42228" w:rsidP="00283E0F" w:rsidRDefault="00B57E7C" w14:paraId="54411F91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:2158</w:t>
        </w:r>
      </w:sdtContent>
    </w:sdt>
  </w:p>
  <w:p w:rsidR="00A42228" w:rsidP="00283E0F" w:rsidRDefault="00B57E7C" w14:paraId="54411F92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Azadeh Rojhan Gustafsson (S)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813448" w14:paraId="54411F93" w14:textId="77777777">
        <w:pPr>
          <w:pStyle w:val="FSHRub2"/>
        </w:pPr>
        <w:r>
          <w:t>Mänskliga rättigheter i Iran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54411F94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813448"/>
    <w:rsid w:val="00003CCB"/>
    <w:rsid w:val="00006BF0"/>
    <w:rsid w:val="00010168"/>
    <w:rsid w:val="00010DF8"/>
    <w:rsid w:val="00011724"/>
    <w:rsid w:val="00011F33"/>
    <w:rsid w:val="00015064"/>
    <w:rsid w:val="000156D9"/>
    <w:rsid w:val="00021336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66CE"/>
    <w:rsid w:val="001B697A"/>
    <w:rsid w:val="001C756B"/>
    <w:rsid w:val="001D2FF1"/>
    <w:rsid w:val="001D5C51"/>
    <w:rsid w:val="001D6A7A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7A4F"/>
    <w:rsid w:val="00237EA6"/>
    <w:rsid w:val="002477A3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A1B4C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53FE"/>
    <w:rsid w:val="002D61FA"/>
    <w:rsid w:val="002E500B"/>
    <w:rsid w:val="002E59A6"/>
    <w:rsid w:val="002E5B01"/>
    <w:rsid w:val="002E6FF5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4938"/>
    <w:rsid w:val="00335FFF"/>
    <w:rsid w:val="00347F27"/>
    <w:rsid w:val="0035132E"/>
    <w:rsid w:val="00353F9D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50E13"/>
    <w:rsid w:val="00453DF4"/>
    <w:rsid w:val="00454102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E1B8C"/>
    <w:rsid w:val="004E46C6"/>
    <w:rsid w:val="004E51DD"/>
    <w:rsid w:val="004E7C93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9727D"/>
    <w:rsid w:val="005A0393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C19B1"/>
    <w:rsid w:val="005C4A81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12D6C"/>
    <w:rsid w:val="00614F73"/>
    <w:rsid w:val="00615D9F"/>
    <w:rsid w:val="006242CB"/>
    <w:rsid w:val="006243AC"/>
    <w:rsid w:val="00626A3F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D78E6"/>
    <w:rsid w:val="007E0198"/>
    <w:rsid w:val="007E07AA"/>
    <w:rsid w:val="007E164F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3448"/>
    <w:rsid w:val="00814412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4507"/>
    <w:rsid w:val="008A0566"/>
    <w:rsid w:val="008A3DB6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2AA1"/>
    <w:rsid w:val="00942BCE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BA1"/>
    <w:rsid w:val="009B0C68"/>
    <w:rsid w:val="009B13D9"/>
    <w:rsid w:val="009B36AC"/>
    <w:rsid w:val="009B42D9"/>
    <w:rsid w:val="009C186D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652D"/>
    <w:rsid w:val="00A07DB9"/>
    <w:rsid w:val="00A125D3"/>
    <w:rsid w:val="00A13B3B"/>
    <w:rsid w:val="00A148A5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7FFD"/>
    <w:rsid w:val="00AF30DD"/>
    <w:rsid w:val="00AF456B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57E7C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5E3B"/>
    <w:rsid w:val="00B87133"/>
    <w:rsid w:val="00B911CA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23D32"/>
    <w:rsid w:val="00D3037D"/>
    <w:rsid w:val="00D328D4"/>
    <w:rsid w:val="00D32A4F"/>
    <w:rsid w:val="00D33B16"/>
    <w:rsid w:val="00D36559"/>
    <w:rsid w:val="00D3655C"/>
    <w:rsid w:val="00D369A2"/>
    <w:rsid w:val="00D40325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7F72"/>
    <w:rsid w:val="00DB65E8"/>
    <w:rsid w:val="00DB7E7F"/>
    <w:rsid w:val="00DC2A5B"/>
    <w:rsid w:val="00DC668D"/>
    <w:rsid w:val="00DD0243"/>
    <w:rsid w:val="00DD2331"/>
    <w:rsid w:val="00DD2DD6"/>
    <w:rsid w:val="00DD783E"/>
    <w:rsid w:val="00DE00B5"/>
    <w:rsid w:val="00DE3411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212B"/>
    <w:rsid w:val="00E24663"/>
    <w:rsid w:val="00E31332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293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A5C7E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319C1"/>
    <w:rsid w:val="00F37610"/>
    <w:rsid w:val="00F42101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0CFB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4411F75"/>
  <w15:chartTrackingRefBased/>
  <w15:docId w15:val="{5B63C329-4873-426C-B829-8F80A6302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8348447466643279C9088A473FD19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A43998-04A0-4012-B825-71E741C284AC}"/>
      </w:docPartPr>
      <w:docPartBody>
        <w:p w:rsidR="002F59B1" w:rsidRDefault="007329F0">
          <w:pPr>
            <w:pStyle w:val="F8348447466643279C9088A473FD19B2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DECD3CD9BDE4D7A900C4059B3FA47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FB3481-3F06-434E-9BC2-AE95FA451EA2}"/>
      </w:docPartPr>
      <w:docPartBody>
        <w:p w:rsidR="002F59B1" w:rsidRDefault="007329F0">
          <w:pPr>
            <w:pStyle w:val="8DECD3CD9BDE4D7A900C4059B3FA47E1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9F0"/>
    <w:rsid w:val="00256701"/>
    <w:rsid w:val="002F59B1"/>
    <w:rsid w:val="0073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F8348447466643279C9088A473FD19B2">
    <w:name w:val="F8348447466643279C9088A473FD19B2"/>
  </w:style>
  <w:style w:type="paragraph" w:customStyle="1" w:styleId="80440A86E5DC48D98C09B9FCA947A211">
    <w:name w:val="80440A86E5DC48D98C09B9FCA947A211"/>
  </w:style>
  <w:style w:type="paragraph" w:customStyle="1" w:styleId="8DECD3CD9BDE4D7A900C4059B3FA47E1">
    <w:name w:val="8DECD3CD9BDE4D7A900C4059B3FA47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5268</RubrikLookup>
    <MotionGuid xmlns="00d11361-0b92-4bae-a181-288d6a55b763">a96db051-14e7-4029-b29c-d6d768f052ab</MotionGuid>
    <Textgranskad xmlns="00d11361-0b92-4bae-a181-288d6a55b763">true</Textgranskad>
    <Kgranskad xmlns="00d11361-0b92-4bae-a181-288d6a55b763">true</Kgranskad>
  </documentManagement>
</p:properties>
</file>

<file path=customXml/item4.xml><?xml version="1.0" encoding="utf-8"?>
<root xmlns="http://schemas.riksdagen.se/motion" categoryId="1">
  <UtskottVald>1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1A516-3C5D-4AFB-B49E-0003E9A4F77F}"/>
</file>

<file path=customXml/itemProps2.xml><?xml version="1.0" encoding="utf-8"?>
<ds:datastoreItem xmlns:ds="http://schemas.openxmlformats.org/officeDocument/2006/customXml" ds:itemID="{77D123B9-F74C-4821-8405-F938CB3E13BB}"/>
</file>

<file path=customXml/itemProps3.xml><?xml version="1.0" encoding="utf-8"?>
<ds:datastoreItem xmlns:ds="http://schemas.openxmlformats.org/officeDocument/2006/customXml" ds:itemID="{A1C699C0-001F-445F-934A-F72BEE76742B}"/>
</file>

<file path=customXml/itemProps4.xml><?xml version="1.0" encoding="utf-8"?>
<ds:datastoreItem xmlns:ds="http://schemas.openxmlformats.org/officeDocument/2006/customXml" ds:itemID="{076F7894-007C-4C7D-A1B1-AD306A0F1B20}"/>
</file>

<file path=customXml/itemProps5.xml><?xml version="1.0" encoding="utf-8"?>
<ds:datastoreItem xmlns:ds="http://schemas.openxmlformats.org/officeDocument/2006/customXml" ds:itemID="{8D5F0A91-4D74-4D59-A5BD-1FD94D494053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8</TotalTime>
  <Pages>2</Pages>
  <Words>371</Words>
  <Characters>2184</Characters>
  <Application>Microsoft Office Word</Application>
  <DocSecurity>0</DocSecurity>
  <Lines>41</Lines>
  <Paragraphs>16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201516S2052 Mänskliga rättigheter i Iran</vt:lpstr>
      <vt:lpstr/>
    </vt:vector>
  </TitlesOfParts>
  <Company>Sveriges riksdag</Company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201516S2052 Mänskliga rättigheter i Iran</dc:title>
  <dc:subject/>
  <dc:creator>Andreas Larses</dc:creator>
  <cp:keywords/>
  <dc:description/>
  <cp:lastModifiedBy>Kerstin Carlqvist</cp:lastModifiedBy>
  <cp:revision>8</cp:revision>
  <cp:lastPrinted>2015-10-06T07:31:00Z</cp:lastPrinted>
  <dcterms:created xsi:type="dcterms:W3CDTF">2015-10-05T08:11:00Z</dcterms:created>
  <dcterms:modified xsi:type="dcterms:W3CDTF">2016-06-28T06:51:00Z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*TDFC77AE14E19*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https://filur.riksdagen.se/drop/DropOffLibrary/TDFC77AE14E19.docx</vt:lpwstr>
  </property>
  <property fmtid="{D5CDD505-2E9C-101B-9397-08002B2CF9AE}" pid="11" name="RevisionsOn">
    <vt:lpwstr>1</vt:lpwstr>
  </property>
</Properties>
</file>