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421AA18DEC4516B8D3B8C09B50F132"/>
        </w:placeholder>
        <w:text/>
      </w:sdtPr>
      <w:sdtEndPr/>
      <w:sdtContent>
        <w:p w:rsidRPr="009B062B" w:rsidR="00AF30DD" w:rsidP="00DA28CE" w:rsidRDefault="00AF30DD" w14:paraId="5C1CB9A1" w14:textId="77777777">
          <w:pPr>
            <w:pStyle w:val="Rubrik1"/>
            <w:spacing w:after="300"/>
          </w:pPr>
          <w:r w:rsidRPr="009B062B">
            <w:t>Förslag till riksdagsbeslut</w:t>
          </w:r>
        </w:p>
      </w:sdtContent>
    </w:sdt>
    <w:sdt>
      <w:sdtPr>
        <w:alias w:val="Yrkande 1"/>
        <w:tag w:val="208c002c-1b4a-44c6-8290-2266e5c957a6"/>
        <w:id w:val="-1649120587"/>
        <w:lock w:val="sdtLocked"/>
      </w:sdtPr>
      <w:sdtEndPr/>
      <w:sdtContent>
        <w:p w:rsidR="005E2D52" w:rsidRDefault="007F378E" w14:paraId="5C1CB9A2" w14:textId="77777777">
          <w:pPr>
            <w:pStyle w:val="Frslagstext"/>
            <w:numPr>
              <w:ilvl w:val="0"/>
              <w:numId w:val="0"/>
            </w:numPr>
          </w:pPr>
          <w:r>
            <w:t>Riksdagen ställer sig bakom det som anförs i motionen om allmän visstid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74C6A1050842F5BD49FA81850B57D3"/>
        </w:placeholder>
        <w:text/>
      </w:sdtPr>
      <w:sdtEndPr/>
      <w:sdtContent>
        <w:p w:rsidRPr="009B062B" w:rsidR="006D79C9" w:rsidP="00333E95" w:rsidRDefault="006D79C9" w14:paraId="5C1CB9A3" w14:textId="77777777">
          <w:pPr>
            <w:pStyle w:val="Rubrik1"/>
          </w:pPr>
          <w:r>
            <w:t>Motivering</w:t>
          </w:r>
        </w:p>
      </w:sdtContent>
    </w:sdt>
    <w:p w:rsidRPr="00A266C4" w:rsidR="00A266C4" w:rsidP="00FB0EF0" w:rsidRDefault="00A266C4" w14:paraId="5C1CB9A4" w14:textId="5BD6D134">
      <w:pPr>
        <w:pStyle w:val="Normalutanindragellerluft"/>
      </w:pPr>
      <w:r w:rsidRPr="00A266C4">
        <w:t xml:space="preserve">Visstidsanställningar är olika former </w:t>
      </w:r>
      <w:r w:rsidR="007274D0">
        <w:t>av tidsbegränsade anställningar,</w:t>
      </w:r>
      <w:r w:rsidRPr="00A266C4">
        <w:t xml:space="preserve"> exempelvis provanställning, vikariat, säsongsanställning och allmän visstidsanställning</w:t>
      </w:r>
      <w:r w:rsidR="007274D0">
        <w:t>.</w:t>
      </w:r>
    </w:p>
    <w:p w:rsidRPr="00A266C4" w:rsidR="00A266C4" w:rsidP="00A266C4" w:rsidRDefault="00A266C4" w14:paraId="5C1CB9A5" w14:textId="77777777">
      <w:r w:rsidRPr="00A266C4">
        <w:t>Huvudregeln enligt lagen om anställningsskydd är tillsvidareanställning, det vill säga fast anställning. Men möjligheterna att göra undantag är stora. Vid allmän visstidsanställning behöver arbetsgivaren inte ens ange något skäl för att tidsbegränsa anställningen.</w:t>
      </w:r>
    </w:p>
    <w:p w:rsidRPr="00A266C4" w:rsidR="00A266C4" w:rsidP="00A266C4" w:rsidRDefault="00A266C4" w14:paraId="5C1CB9A6" w14:textId="77777777">
      <w:r w:rsidRPr="00A266C4">
        <w:t xml:space="preserve">En tidsbegränsad anställning kan vara ett sätt att få in en fot på arbetsmarknaden, exempelvis via en provanställning eller ett föräldraledighetsvikariat. </w:t>
      </w:r>
    </w:p>
    <w:p w:rsidRPr="00A266C4" w:rsidR="00A266C4" w:rsidP="00A266C4" w:rsidRDefault="00A266C4" w14:paraId="5C1CB9A7" w14:textId="4AAD8C62">
      <w:r w:rsidRPr="00A266C4">
        <w:t>Men att under lång tid vara visstidsanställd är som regel mycket negativt för den enskilde. Str</w:t>
      </w:r>
      <w:r w:rsidR="007274D0">
        <w:t xml:space="preserve">ess, otrygghet, osäker ekonomi och </w:t>
      </w:r>
      <w:r w:rsidRPr="00A266C4">
        <w:t xml:space="preserve">svårigheter att få lån och bostad är exempel på negativa effekter som är förknippade med osäkra anställningar. </w:t>
      </w:r>
    </w:p>
    <w:p w:rsidR="009F0533" w:rsidRDefault="009F0533" w14:paraId="5C1CB9A8" w14:textId="77777777">
      <w:r w:rsidRPr="009F0533">
        <w:t>Regeringen behöver följa upp arbetet för att motverka staplande av visstidsanställningar för att bekämpa arbetsgivarnas missbruk av systemet och ge arbetstagarna ökad anställningstrygghet. Därtill kommer att den allmänna visstidsanställning</w:t>
      </w:r>
      <w:r>
        <w:t>en</w:t>
      </w:r>
      <w:r w:rsidRPr="009F0533">
        <w:t xml:space="preserve"> ska bort. </w:t>
      </w:r>
    </w:p>
    <w:bookmarkStart w:name="_GoBack" w:displacedByCustomXml="next" w:id="1"/>
    <w:bookmarkEnd w:displacedByCustomXml="next" w:id="1"/>
    <w:sdt>
      <w:sdtPr>
        <w:alias w:val="CC_Underskrifter"/>
        <w:tag w:val="CC_Underskrifter"/>
        <w:id w:val="583496634"/>
        <w:lock w:val="sdtContentLocked"/>
        <w:placeholder>
          <w:docPart w:val="4C44CDAEB1AD4D6A85A548C1DAC4FBFA"/>
        </w:placeholder>
      </w:sdtPr>
      <w:sdtEndPr/>
      <w:sdtContent>
        <w:p w:rsidR="00845841" w:rsidP="00845841" w:rsidRDefault="00845841" w14:paraId="5C1CB9A9" w14:textId="77777777"/>
        <w:p w:rsidRPr="008E0FE2" w:rsidR="004801AC" w:rsidP="00845841" w:rsidRDefault="00FB0EF0" w14:paraId="5C1CB9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pPr>
            <w:r>
              <w:t> </w:t>
            </w:r>
          </w:p>
        </w:tc>
      </w:tr>
    </w:tbl>
    <w:p w:rsidR="00A66217" w:rsidRDefault="00A66217" w14:paraId="5C1CB9B4" w14:textId="77777777"/>
    <w:sectPr w:rsidR="00A662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B9B6" w14:textId="77777777" w:rsidR="00E05B61" w:rsidRDefault="00E05B61" w:rsidP="000C1CAD">
      <w:pPr>
        <w:spacing w:line="240" w:lineRule="auto"/>
      </w:pPr>
      <w:r>
        <w:separator/>
      </w:r>
    </w:p>
  </w:endnote>
  <w:endnote w:type="continuationSeparator" w:id="0">
    <w:p w14:paraId="5C1CB9B7" w14:textId="77777777" w:rsidR="00E05B61" w:rsidRDefault="00E05B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B9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B9BD" w14:textId="409344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E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CB9B4" w14:textId="77777777" w:rsidR="00E05B61" w:rsidRDefault="00E05B61" w:rsidP="000C1CAD">
      <w:pPr>
        <w:spacing w:line="240" w:lineRule="auto"/>
      </w:pPr>
      <w:r>
        <w:separator/>
      </w:r>
    </w:p>
  </w:footnote>
  <w:footnote w:type="continuationSeparator" w:id="0">
    <w:p w14:paraId="5C1CB9B5" w14:textId="77777777" w:rsidR="00E05B61" w:rsidRDefault="00E05B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1CB9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CB9C7" wp14:anchorId="5C1CB9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EF0" w14:paraId="5C1CB9CA" w14:textId="77777777">
                          <w:pPr>
                            <w:jc w:val="right"/>
                          </w:pPr>
                          <w:sdt>
                            <w:sdtPr>
                              <w:alias w:val="CC_Noformat_Partikod"/>
                              <w:tag w:val="CC_Noformat_Partikod"/>
                              <w:id w:val="-53464382"/>
                              <w:placeholder>
                                <w:docPart w:val="D70DE6D4383F4E4F9DDDEC4912F421AC"/>
                              </w:placeholder>
                              <w:text/>
                            </w:sdtPr>
                            <w:sdtEndPr/>
                            <w:sdtContent>
                              <w:r w:rsidR="00A266C4">
                                <w:t>S</w:t>
                              </w:r>
                            </w:sdtContent>
                          </w:sdt>
                          <w:sdt>
                            <w:sdtPr>
                              <w:alias w:val="CC_Noformat_Partinummer"/>
                              <w:tag w:val="CC_Noformat_Partinummer"/>
                              <w:id w:val="-1709555926"/>
                              <w:placeholder>
                                <w:docPart w:val="781594708E3C4346AD049D67BEAB499E"/>
                              </w:placeholder>
                              <w:text/>
                            </w:sdtPr>
                            <w:sdtEndPr/>
                            <w:sdtContent>
                              <w:r w:rsidR="00A266C4">
                                <w:t>1927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CB9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EF0" w14:paraId="5C1CB9CA" w14:textId="77777777">
                    <w:pPr>
                      <w:jc w:val="right"/>
                    </w:pPr>
                    <w:sdt>
                      <w:sdtPr>
                        <w:alias w:val="CC_Noformat_Partikod"/>
                        <w:tag w:val="CC_Noformat_Partikod"/>
                        <w:id w:val="-53464382"/>
                        <w:placeholder>
                          <w:docPart w:val="D70DE6D4383F4E4F9DDDEC4912F421AC"/>
                        </w:placeholder>
                        <w:text/>
                      </w:sdtPr>
                      <w:sdtEndPr/>
                      <w:sdtContent>
                        <w:r w:rsidR="00A266C4">
                          <w:t>S</w:t>
                        </w:r>
                      </w:sdtContent>
                    </w:sdt>
                    <w:sdt>
                      <w:sdtPr>
                        <w:alias w:val="CC_Noformat_Partinummer"/>
                        <w:tag w:val="CC_Noformat_Partinummer"/>
                        <w:id w:val="-1709555926"/>
                        <w:placeholder>
                          <w:docPart w:val="781594708E3C4346AD049D67BEAB499E"/>
                        </w:placeholder>
                        <w:text/>
                      </w:sdtPr>
                      <w:sdtEndPr/>
                      <w:sdtContent>
                        <w:r w:rsidR="00A266C4">
                          <w:t>1927</w:t>
                        </w:r>
                      </w:sdtContent>
                    </w:sdt>
                  </w:p>
                </w:txbxContent>
              </v:textbox>
              <w10:wrap anchorx="page"/>
            </v:shape>
          </w:pict>
        </mc:Fallback>
      </mc:AlternateContent>
    </w:r>
  </w:p>
  <w:p w:rsidRPr="00293C4F" w:rsidR="00262EA3" w:rsidP="00776B74" w:rsidRDefault="00262EA3" w14:paraId="5C1CB9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1CB9BA" w14:textId="77777777">
    <w:pPr>
      <w:jc w:val="right"/>
    </w:pPr>
  </w:p>
  <w:p w:rsidR="00262EA3" w:rsidP="00776B74" w:rsidRDefault="00262EA3" w14:paraId="5C1CB9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0EF0" w14:paraId="5C1CB9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1CB9C9" wp14:anchorId="5C1CB9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EF0" w14:paraId="5C1CB9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66C4">
          <w:t>S</w:t>
        </w:r>
      </w:sdtContent>
    </w:sdt>
    <w:sdt>
      <w:sdtPr>
        <w:alias w:val="CC_Noformat_Partinummer"/>
        <w:tag w:val="CC_Noformat_Partinummer"/>
        <w:id w:val="-2014525982"/>
        <w:text/>
      </w:sdtPr>
      <w:sdtEndPr/>
      <w:sdtContent>
        <w:r w:rsidR="00A266C4">
          <w:t>1927</w:t>
        </w:r>
      </w:sdtContent>
    </w:sdt>
  </w:p>
  <w:p w:rsidRPr="008227B3" w:rsidR="00262EA3" w:rsidP="008227B3" w:rsidRDefault="00FB0EF0" w14:paraId="5C1CB9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EF0" w14:paraId="5C1CB9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:744</w:t>
        </w:r>
      </w:sdtContent>
    </w:sdt>
  </w:p>
  <w:p w:rsidR="00262EA3" w:rsidP="00E03A3D" w:rsidRDefault="00FB0EF0" w14:paraId="5C1CB9C2"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A266C4" w14:paraId="5C1CB9C3" w14:textId="77777777">
        <w:pPr>
          <w:pStyle w:val="FSHRub2"/>
        </w:pPr>
        <w:r>
          <w:t>Allmän visstid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C1CB9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266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FF1"/>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D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2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D52"/>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7E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4D0"/>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78E"/>
    <w:rsid w:val="007F3C32"/>
    <w:rsid w:val="007F3EA3"/>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841"/>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3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C4"/>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1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AFF"/>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B6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812"/>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0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EF0"/>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CB9A0"/>
  <w15:chartTrackingRefBased/>
  <w15:docId w15:val="{46B4B0A6-A491-4B40-84A4-6F42640E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21AA18DEC4516B8D3B8C09B50F132"/>
        <w:category>
          <w:name w:val="Allmänt"/>
          <w:gallery w:val="placeholder"/>
        </w:category>
        <w:types>
          <w:type w:val="bbPlcHdr"/>
        </w:types>
        <w:behaviors>
          <w:behavior w:val="content"/>
        </w:behaviors>
        <w:guid w:val="{E60F521A-6AB8-4883-B8A1-8989D1191BFC}"/>
      </w:docPartPr>
      <w:docPartBody>
        <w:p w:rsidR="009324EA" w:rsidRDefault="000D47AF">
          <w:pPr>
            <w:pStyle w:val="80421AA18DEC4516B8D3B8C09B50F132"/>
          </w:pPr>
          <w:r w:rsidRPr="005A0A93">
            <w:rPr>
              <w:rStyle w:val="Platshllartext"/>
            </w:rPr>
            <w:t>Förslag till riksdagsbeslut</w:t>
          </w:r>
        </w:p>
      </w:docPartBody>
    </w:docPart>
    <w:docPart>
      <w:docPartPr>
        <w:name w:val="C574C6A1050842F5BD49FA81850B57D3"/>
        <w:category>
          <w:name w:val="Allmänt"/>
          <w:gallery w:val="placeholder"/>
        </w:category>
        <w:types>
          <w:type w:val="bbPlcHdr"/>
        </w:types>
        <w:behaviors>
          <w:behavior w:val="content"/>
        </w:behaviors>
        <w:guid w:val="{40EE2316-5ABB-47B1-9DDF-2D172399B80B}"/>
      </w:docPartPr>
      <w:docPartBody>
        <w:p w:rsidR="009324EA" w:rsidRDefault="000D47AF">
          <w:pPr>
            <w:pStyle w:val="C574C6A1050842F5BD49FA81850B57D3"/>
          </w:pPr>
          <w:r w:rsidRPr="005A0A93">
            <w:rPr>
              <w:rStyle w:val="Platshllartext"/>
            </w:rPr>
            <w:t>Motivering</w:t>
          </w:r>
        </w:p>
      </w:docPartBody>
    </w:docPart>
    <w:docPart>
      <w:docPartPr>
        <w:name w:val="D70DE6D4383F4E4F9DDDEC4912F421AC"/>
        <w:category>
          <w:name w:val="Allmänt"/>
          <w:gallery w:val="placeholder"/>
        </w:category>
        <w:types>
          <w:type w:val="bbPlcHdr"/>
        </w:types>
        <w:behaviors>
          <w:behavior w:val="content"/>
        </w:behaviors>
        <w:guid w:val="{5317B99A-32EC-4BBA-B2D2-FC26218DBF08}"/>
      </w:docPartPr>
      <w:docPartBody>
        <w:p w:rsidR="009324EA" w:rsidRDefault="000D47AF">
          <w:pPr>
            <w:pStyle w:val="D70DE6D4383F4E4F9DDDEC4912F421AC"/>
          </w:pPr>
          <w:r>
            <w:rPr>
              <w:rStyle w:val="Platshllartext"/>
            </w:rPr>
            <w:t xml:space="preserve"> </w:t>
          </w:r>
        </w:p>
      </w:docPartBody>
    </w:docPart>
    <w:docPart>
      <w:docPartPr>
        <w:name w:val="781594708E3C4346AD049D67BEAB499E"/>
        <w:category>
          <w:name w:val="Allmänt"/>
          <w:gallery w:val="placeholder"/>
        </w:category>
        <w:types>
          <w:type w:val="bbPlcHdr"/>
        </w:types>
        <w:behaviors>
          <w:behavior w:val="content"/>
        </w:behaviors>
        <w:guid w:val="{F1A992B6-8C25-4001-8AAC-6EC8E0FF51E0}"/>
      </w:docPartPr>
      <w:docPartBody>
        <w:p w:rsidR="009324EA" w:rsidRDefault="000D47AF">
          <w:pPr>
            <w:pStyle w:val="781594708E3C4346AD049D67BEAB499E"/>
          </w:pPr>
          <w:r>
            <w:t xml:space="preserve"> </w:t>
          </w:r>
        </w:p>
      </w:docPartBody>
    </w:docPart>
    <w:docPart>
      <w:docPartPr>
        <w:name w:val="4C44CDAEB1AD4D6A85A548C1DAC4FBFA"/>
        <w:category>
          <w:name w:val="Allmänt"/>
          <w:gallery w:val="placeholder"/>
        </w:category>
        <w:types>
          <w:type w:val="bbPlcHdr"/>
        </w:types>
        <w:behaviors>
          <w:behavior w:val="content"/>
        </w:behaviors>
        <w:guid w:val="{87013F5E-087D-467F-8BD8-BDD56173A962}"/>
      </w:docPartPr>
      <w:docPartBody>
        <w:p w:rsidR="007A4A6E" w:rsidRDefault="007A4A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AF"/>
    <w:rsid w:val="000D47AF"/>
    <w:rsid w:val="001B331E"/>
    <w:rsid w:val="007A4A6E"/>
    <w:rsid w:val="009324EA"/>
    <w:rsid w:val="00AB3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421AA18DEC4516B8D3B8C09B50F132">
    <w:name w:val="80421AA18DEC4516B8D3B8C09B50F132"/>
  </w:style>
  <w:style w:type="paragraph" w:customStyle="1" w:styleId="39AB853F5DD545308CCA124986FA848D">
    <w:name w:val="39AB853F5DD545308CCA124986FA84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08B2D82F0E459A8DF879492C07C502">
    <w:name w:val="EB08B2D82F0E459A8DF879492C07C502"/>
  </w:style>
  <w:style w:type="paragraph" w:customStyle="1" w:styleId="C574C6A1050842F5BD49FA81850B57D3">
    <w:name w:val="C574C6A1050842F5BD49FA81850B57D3"/>
  </w:style>
  <w:style w:type="paragraph" w:customStyle="1" w:styleId="9CB9956C77694DD19A5907438D612772">
    <w:name w:val="9CB9956C77694DD19A5907438D612772"/>
  </w:style>
  <w:style w:type="paragraph" w:customStyle="1" w:styleId="AC54AD765A8D49F3809A8615DA61AB3D">
    <w:name w:val="AC54AD765A8D49F3809A8615DA61AB3D"/>
  </w:style>
  <w:style w:type="paragraph" w:customStyle="1" w:styleId="D70DE6D4383F4E4F9DDDEC4912F421AC">
    <w:name w:val="D70DE6D4383F4E4F9DDDEC4912F421AC"/>
  </w:style>
  <w:style w:type="paragraph" w:customStyle="1" w:styleId="781594708E3C4346AD049D67BEAB499E">
    <w:name w:val="781594708E3C4346AD049D67BEAB4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277B9-F1DE-40FD-9137-DBACF3E484DD}"/>
</file>

<file path=customXml/itemProps2.xml><?xml version="1.0" encoding="utf-8"?>
<ds:datastoreItem xmlns:ds="http://schemas.openxmlformats.org/officeDocument/2006/customXml" ds:itemID="{F01DD9E8-749C-4094-885E-3B25C5C322BE}"/>
</file>

<file path=customXml/itemProps3.xml><?xml version="1.0" encoding="utf-8"?>
<ds:datastoreItem xmlns:ds="http://schemas.openxmlformats.org/officeDocument/2006/customXml" ds:itemID="{794BE20E-8F75-449A-B204-BE280E45A0C1}"/>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1150</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S1927 Allmän visstid</vt:lpstr>
      <vt:lpstr>
      </vt:lpstr>
    </vt:vector>
  </TitlesOfParts>
  <Company>Sveriges riksdag</Company>
  <LinksUpToDate>false</LinksUpToDate>
  <CharactersWithSpaces>1308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