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674E7DDB454434E8A3857DB00E8EF83"/>
        </w:placeholder>
        <w:text/>
      </w:sdtPr>
      <w:sdtEndPr/>
      <w:sdtContent>
        <w:p w:rsidRPr="009B062B" w:rsidR="00AF30DD" w:rsidP="00AA5039" w:rsidRDefault="00AF30DD" w14:paraId="5D982E94" w14:textId="77777777">
          <w:pPr>
            <w:pStyle w:val="Rubrik1"/>
            <w:spacing w:after="300"/>
          </w:pPr>
          <w:r w:rsidRPr="009B062B">
            <w:t>Förslag till riksdagsbeslut</w:t>
          </w:r>
        </w:p>
      </w:sdtContent>
    </w:sdt>
    <w:sdt>
      <w:sdtPr>
        <w:alias w:val="Yrkande 2"/>
        <w:tag w:val="4016a43a-4e1b-4673-b7b3-c918e458d385"/>
        <w:id w:val="-387488573"/>
        <w:lock w:val="sdtLocked"/>
      </w:sdtPr>
      <w:sdtEndPr/>
      <w:sdtContent>
        <w:p w:rsidR="00690A82" w:rsidRDefault="00575C41" w14:paraId="512430E4" w14:textId="77777777">
          <w:pPr>
            <w:pStyle w:val="Frslagstext"/>
          </w:pPr>
          <w:r>
            <w:t>Riksdagen ställer sig bakom det som anförs i motionen om att införa säkerställda rutiner i befintliga regelverk och lagar för att säkerställa att tillgången till socialtjänsten fungerar och tillkännager detta för regeringen.</w:t>
          </w:r>
        </w:p>
      </w:sdtContent>
    </w:sdt>
    <w:sdt>
      <w:sdtPr>
        <w:alias w:val="Yrkande 3"/>
        <w:tag w:val="daff4335-ac2f-4ce7-bce0-7019f88021ed"/>
        <w:id w:val="-577525308"/>
        <w:lock w:val="sdtLocked"/>
      </w:sdtPr>
      <w:sdtEndPr/>
      <w:sdtContent>
        <w:p w:rsidR="00690A82" w:rsidRDefault="00575C41" w14:paraId="6ED4A4FA" w14:textId="386DB845">
          <w:pPr>
            <w:pStyle w:val="Frslagstext"/>
          </w:pPr>
          <w:r>
            <w:t>Riksdagen ställer sig bakom det som anförs i motionen om att göra en översyn av befintliga regelverk och lagar i syfte att förbättra möjligheten för aktören bakom larmnumret 112 att kontakta andra kommuner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138A36F3A9448998403AF0C23C64FB8"/>
        </w:placeholder>
        <w:text/>
      </w:sdtPr>
      <w:sdtEndPr/>
      <w:sdtContent>
        <w:p w:rsidRPr="009B062B" w:rsidR="006D79C9" w:rsidP="00333E95" w:rsidRDefault="006D79C9" w14:paraId="0F5C47ED" w14:textId="77777777">
          <w:pPr>
            <w:pStyle w:val="Rubrik1"/>
          </w:pPr>
          <w:r>
            <w:t>Motivering</w:t>
          </w:r>
        </w:p>
      </w:sdtContent>
    </w:sdt>
    <w:p w:rsidRPr="000A3D33" w:rsidR="000A3D33" w:rsidP="000A3D33" w:rsidRDefault="000A3D33" w14:paraId="624002CC" w14:textId="5A485F98">
      <w:pPr>
        <w:pStyle w:val="Normalutanindragellerluft"/>
      </w:pPr>
      <w:bookmarkStart w:name="_Hlk82879178" w:id="1"/>
      <w:r w:rsidRPr="000A3D33">
        <w:t>När en person eller myndighet kontaktar 112 förväntas man få hjälp. SOS Alarm har sedan 1973 uppdraget från svenska staten att hantera samtal som inkommer på nöd</w:t>
      </w:r>
      <w:r w:rsidR="0065204F">
        <w:softHyphen/>
      </w:r>
      <w:r w:rsidRPr="000A3D33">
        <w:t>numret 112. I det alarmeringsavtal som finns mellan staten och SOS Alarm och som reglerar strukturen för 112-verksamheten finns ett antal hjälporgan uppräknade som kan hanteras via 112. Bland dessa ingår socialtjänsten dit SOS Alarm ska kunna vidare</w:t>
      </w:r>
      <w:r w:rsidR="0065204F">
        <w:softHyphen/>
      </w:r>
      <w:r w:rsidRPr="000A3D33">
        <w:t>koppla allmänhet</w:t>
      </w:r>
      <w:r w:rsidR="000F70E9">
        <w:t>en</w:t>
      </w:r>
      <w:r w:rsidRPr="000A3D33">
        <w:t xml:space="preserve"> alternativt </w:t>
      </w:r>
      <w:r w:rsidR="000F70E9">
        <w:t xml:space="preserve">en </w:t>
      </w:r>
      <w:r w:rsidRPr="000A3D33">
        <w:t xml:space="preserve">myndighet som önskar eller är i behov av att komma i kontakt med dem utanför kontorstid. Det kan handla om en socialjour eller en utsedd kontaktperson som handlägger akuta sociala ärenden under kvällar, nätter och helger. Ofta handlar det om ärenden som inte kan vänta till socialtjänstens ordinarie öppettider. </w:t>
      </w:r>
      <w:bookmarkStart w:name="_Hlk82879093" w:id="2"/>
      <w:bookmarkEnd w:id="1"/>
      <w:r w:rsidRPr="000A3D33">
        <w:t xml:space="preserve">Kommunens socialtjänst har det yttersta ansvaret för att människor som bor eller vistas i kommunen får det stöd och den hjälp som de behöver. </w:t>
      </w:r>
      <w:r w:rsidR="000F70E9">
        <w:t>Av</w:t>
      </w:r>
      <w:r w:rsidRPr="000A3D33">
        <w:t xml:space="preserve"> socialtjänstlagens 11</w:t>
      </w:r>
      <w:r w:rsidR="000F70E9">
        <w:t xml:space="preserve"> </w:t>
      </w:r>
      <w:r w:rsidRPr="000A3D33" w:rsidR="000F70E9">
        <w:t>kapitel</w:t>
      </w:r>
      <w:r w:rsidRPr="000A3D33">
        <w:t>, 1 och 1</w:t>
      </w:r>
      <w:r w:rsidR="000F70E9">
        <w:t> </w:t>
      </w:r>
      <w:r w:rsidRPr="000A3D33">
        <w:t>a</w:t>
      </w:r>
      <w:r w:rsidR="000F70E9">
        <w:t> §</w:t>
      </w:r>
      <w:r w:rsidRPr="000A3D33">
        <w:t xml:space="preserve">, framgår att det finns en viss skyndsamhet i kommunens ansvar, framför allt vad gäller ärenden som rör barn och unga: </w:t>
      </w:r>
    </w:p>
    <w:bookmarkEnd w:id="2"/>
    <w:p w:rsidRPr="00FC7D68" w:rsidR="000A3D33" w:rsidP="00FC7D68" w:rsidRDefault="000A3D33" w14:paraId="4CB832B0" w14:textId="23ED5F95">
      <w:pPr>
        <w:pStyle w:val="Citat"/>
      </w:pPr>
      <w:r w:rsidRPr="00FC7D68">
        <w:t>1</w:t>
      </w:r>
      <w:r w:rsidR="000F70E9">
        <w:t> </w:t>
      </w:r>
      <w:r w:rsidRPr="00FC7D68">
        <w:t xml:space="preserve">§ Socialnämnden ska utan dröjsmål inleda utredning av vad som genom ansökan, anmälan eller på annat sätt har kommit till nämndens kännedom och som kan föranleda någon åtgärd av nämnden. </w:t>
      </w:r>
    </w:p>
    <w:p w:rsidRPr="000A3D33" w:rsidR="000A3D33" w:rsidP="000A3D33" w:rsidRDefault="000A3D33" w14:paraId="517D56F7" w14:textId="77777777">
      <w:pPr>
        <w:pStyle w:val="Normalutanindragellerluft"/>
      </w:pPr>
      <w:r w:rsidRPr="000A3D33">
        <w:t xml:space="preserve">Vad som har kommit fram vid utredning och som har betydelse för ett ärendes avgörande ska tillvaratas på ett betryggande sätt. </w:t>
      </w:r>
    </w:p>
    <w:p w:rsidRPr="00FC7D68" w:rsidR="000A3D33" w:rsidP="00FC7D68" w:rsidRDefault="000A3D33" w14:paraId="507E1114" w14:textId="6478AB6C">
      <w:pPr>
        <w:pStyle w:val="Citat"/>
      </w:pPr>
      <w:r w:rsidRPr="00FC7D68">
        <w:lastRenderedPageBreak/>
        <w:t>1</w:t>
      </w:r>
      <w:r w:rsidR="000F70E9">
        <w:t> </w:t>
      </w:r>
      <w:r w:rsidRPr="00FC7D68">
        <w:t>a</w:t>
      </w:r>
      <w:r w:rsidR="000F70E9">
        <w:t> </w:t>
      </w:r>
      <w:r w:rsidRPr="00FC7D68">
        <w:t>§ När en anmälan enligt 1</w:t>
      </w:r>
      <w:r w:rsidR="000F70E9">
        <w:t> </w:t>
      </w:r>
      <w:r w:rsidRPr="00FC7D68">
        <w:t xml:space="preserve">§ rör barn eller unga ska socialnämnden genast göra en bedömning av om barnet eller den unge är i behov av omedelbart skydd. En sådan bedömning ska dokumenteras. </w:t>
      </w:r>
    </w:p>
    <w:p w:rsidRPr="000A3D33" w:rsidR="000A3D33" w:rsidP="000A3D33" w:rsidRDefault="000A3D33" w14:paraId="0F6213D2" w14:textId="77777777">
      <w:pPr>
        <w:pStyle w:val="Normalutanindragellerluft"/>
      </w:pPr>
      <w:bookmarkStart w:name="_Hlk82879071" w:id="3"/>
      <w:r w:rsidRPr="000A3D33">
        <w:t xml:space="preserve">Kommunerna har därför en skyldighet att vara tillgängliga även utanför kontorstid alla timmar på dygnet, alla dagar i veckan i landets alla kommuner. </w:t>
      </w:r>
    </w:p>
    <w:p w:rsidR="00F15C16" w:rsidP="0065204F" w:rsidRDefault="000A3D33" w14:paraId="409F13D0" w14:textId="77777777">
      <w:r w:rsidRPr="00FC7D68">
        <w:t>Tyvärr fungera</w:t>
      </w:r>
      <w:bookmarkStart w:name="_GoBack" w:id="4"/>
      <w:bookmarkEnd w:id="4"/>
      <w:r w:rsidRPr="00FC7D68">
        <w:t xml:space="preserve">r inte alltid denna kedja och det finns tillfällen när SOS Alarms operatörer inte får kontakt med socialtjänsten i berörd kommun. </w:t>
      </w:r>
      <w:bookmarkEnd w:id="3"/>
    </w:p>
    <w:p w:rsidR="00336D5E" w:rsidP="00F15C16" w:rsidRDefault="000A3D33" w14:paraId="769C5C19" w14:textId="77777777">
      <w:r w:rsidRPr="00F15C16">
        <w:t xml:space="preserve">För att en operatör som arbetar för nödnumret 112 inte ska bryta mot regelverk och lag behöver socialtjänstlagen ses över, så att det finns möjlighet att kontakta andra kommuner vid krissituationer som kan uppstå om man inte får tag på socialtjänsten i ansvarig kommun. </w:t>
      </w:r>
    </w:p>
    <w:sdt>
      <w:sdtPr>
        <w:rPr>
          <w:i/>
          <w:noProof/>
        </w:rPr>
        <w:alias w:val="CC_Underskrifter"/>
        <w:tag w:val="CC_Underskrifter"/>
        <w:id w:val="583496634"/>
        <w:lock w:val="sdtContentLocked"/>
        <w:placeholder>
          <w:docPart w:val="237C28590F8440F689E63692EDDE6541"/>
        </w:placeholder>
      </w:sdtPr>
      <w:sdtEndPr>
        <w:rPr>
          <w:i w:val="0"/>
          <w:noProof w:val="0"/>
        </w:rPr>
      </w:sdtEndPr>
      <w:sdtContent>
        <w:p w:rsidR="00AA5039" w:rsidP="00AA5039" w:rsidRDefault="00AA5039" w14:paraId="521A7274" w14:textId="77777777"/>
        <w:p w:rsidRPr="008E0FE2" w:rsidR="004801AC" w:rsidP="00AA5039" w:rsidRDefault="00BF61C6" w14:paraId="612662BA" w14:textId="02A9471D"/>
      </w:sdtContent>
    </w:sdt>
    <w:tbl>
      <w:tblPr>
        <w:tblW w:w="5000" w:type="pct"/>
        <w:tblLook w:val="04A0" w:firstRow="1" w:lastRow="0" w:firstColumn="1" w:lastColumn="0" w:noHBand="0" w:noVBand="1"/>
        <w:tblCaption w:val="underskrifter"/>
      </w:tblPr>
      <w:tblGrid>
        <w:gridCol w:w="4252"/>
        <w:gridCol w:w="4252"/>
      </w:tblGrid>
      <w:tr w:rsidR="00541FD1" w14:paraId="42B897FF" w14:textId="77777777">
        <w:trPr>
          <w:cantSplit/>
        </w:trPr>
        <w:tc>
          <w:tcPr>
            <w:tcW w:w="50" w:type="pct"/>
            <w:vAlign w:val="bottom"/>
          </w:tcPr>
          <w:p w:rsidR="00541FD1" w:rsidRDefault="000F70E9" w14:paraId="3B68BABA" w14:textId="77777777">
            <w:pPr>
              <w:pStyle w:val="Underskrifter"/>
            </w:pPr>
            <w:r>
              <w:t>Marléne Lund Kopparklint (M)</w:t>
            </w:r>
          </w:p>
        </w:tc>
        <w:tc>
          <w:tcPr>
            <w:tcW w:w="50" w:type="pct"/>
            <w:vAlign w:val="bottom"/>
          </w:tcPr>
          <w:p w:rsidR="00541FD1" w:rsidRDefault="00541FD1" w14:paraId="3BD05779" w14:textId="77777777">
            <w:pPr>
              <w:pStyle w:val="Underskrifter"/>
            </w:pPr>
          </w:p>
        </w:tc>
      </w:tr>
    </w:tbl>
    <w:p w:rsidR="0010462E" w:rsidRDefault="0010462E" w14:paraId="29A04BC3" w14:textId="77777777"/>
    <w:sectPr w:rsidR="0010462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26597" w14:textId="77777777" w:rsidR="00DD6277" w:rsidRDefault="00DD6277" w:rsidP="000C1CAD">
      <w:pPr>
        <w:spacing w:line="240" w:lineRule="auto"/>
      </w:pPr>
      <w:r>
        <w:separator/>
      </w:r>
    </w:p>
  </w:endnote>
  <w:endnote w:type="continuationSeparator" w:id="0">
    <w:p w14:paraId="1E32BE0C" w14:textId="77777777" w:rsidR="00DD6277" w:rsidRDefault="00DD62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87A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3D33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760A8" w14:textId="06A76B50" w:rsidR="00262EA3" w:rsidRPr="00AA5039" w:rsidRDefault="00262EA3" w:rsidP="00AA50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98716" w14:textId="77777777" w:rsidR="00DD6277" w:rsidRDefault="00DD6277" w:rsidP="000C1CAD">
      <w:pPr>
        <w:spacing w:line="240" w:lineRule="auto"/>
      </w:pPr>
      <w:r>
        <w:separator/>
      </w:r>
    </w:p>
  </w:footnote>
  <w:footnote w:type="continuationSeparator" w:id="0">
    <w:p w14:paraId="35A7CFD3" w14:textId="77777777" w:rsidR="00DD6277" w:rsidRDefault="00DD627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3ADC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F4BBABA" wp14:editId="674726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A8E918" w14:textId="77777777" w:rsidR="00262EA3" w:rsidRDefault="00BF61C6" w:rsidP="008103B5">
                          <w:pPr>
                            <w:jc w:val="right"/>
                          </w:pPr>
                          <w:sdt>
                            <w:sdtPr>
                              <w:alias w:val="CC_Noformat_Partikod"/>
                              <w:tag w:val="CC_Noformat_Partikod"/>
                              <w:id w:val="-53464382"/>
                              <w:placeholder>
                                <w:docPart w:val="31E4F39EE2A141E38C0E3B00EFE1004F"/>
                              </w:placeholder>
                              <w:text/>
                            </w:sdtPr>
                            <w:sdtEndPr/>
                            <w:sdtContent>
                              <w:r w:rsidR="00503A25">
                                <w:t>M</w:t>
                              </w:r>
                            </w:sdtContent>
                          </w:sdt>
                          <w:sdt>
                            <w:sdtPr>
                              <w:alias w:val="CC_Noformat_Partinummer"/>
                              <w:tag w:val="CC_Noformat_Partinummer"/>
                              <w:id w:val="-1709555926"/>
                              <w:placeholder>
                                <w:docPart w:val="09672D5FF9B6446CA5C3F8348AB2FBF2"/>
                              </w:placeholder>
                              <w:text/>
                            </w:sdtPr>
                            <w:sdtEndPr/>
                            <w:sdtContent>
                              <w:r w:rsidR="00B366BF">
                                <w:t>1595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4BBAB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A8E918" w14:textId="77777777" w:rsidR="00262EA3" w:rsidRDefault="00BF61C6" w:rsidP="008103B5">
                    <w:pPr>
                      <w:jc w:val="right"/>
                    </w:pPr>
                    <w:sdt>
                      <w:sdtPr>
                        <w:alias w:val="CC_Noformat_Partikod"/>
                        <w:tag w:val="CC_Noformat_Partikod"/>
                        <w:id w:val="-53464382"/>
                        <w:placeholder>
                          <w:docPart w:val="31E4F39EE2A141E38C0E3B00EFE1004F"/>
                        </w:placeholder>
                        <w:text/>
                      </w:sdtPr>
                      <w:sdtEndPr/>
                      <w:sdtContent>
                        <w:r w:rsidR="00503A25">
                          <w:t>M</w:t>
                        </w:r>
                      </w:sdtContent>
                    </w:sdt>
                    <w:sdt>
                      <w:sdtPr>
                        <w:alias w:val="CC_Noformat_Partinummer"/>
                        <w:tag w:val="CC_Noformat_Partinummer"/>
                        <w:id w:val="-1709555926"/>
                        <w:placeholder>
                          <w:docPart w:val="09672D5FF9B6446CA5C3F8348AB2FBF2"/>
                        </w:placeholder>
                        <w:text/>
                      </w:sdtPr>
                      <w:sdtEndPr/>
                      <w:sdtContent>
                        <w:r w:rsidR="00B366BF">
                          <w:t>1595</w:t>
                        </w:r>
                      </w:sdtContent>
                    </w:sdt>
                  </w:p>
                </w:txbxContent>
              </v:textbox>
              <w10:wrap anchorx="page"/>
            </v:shape>
          </w:pict>
        </mc:Fallback>
      </mc:AlternateContent>
    </w:r>
  </w:p>
  <w:p w14:paraId="78ED4D3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737D1" w14:textId="77777777" w:rsidR="00262EA3" w:rsidRDefault="00262EA3" w:rsidP="008563AC">
    <w:pPr>
      <w:jc w:val="right"/>
    </w:pPr>
  </w:p>
  <w:p w14:paraId="3BE5090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91412" w14:textId="77777777" w:rsidR="00262EA3" w:rsidRDefault="000D4763" w:rsidP="008563AC">
    <w:pPr>
      <w:jc w:val="right"/>
    </w:pPr>
    <w:r>
      <w:t>N</w:t>
    </w: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FA16C51" wp14:editId="5EC52F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63AD03" w14:textId="77777777" w:rsidR="00262EA3" w:rsidRDefault="00BF61C6" w:rsidP="00A314CF">
    <w:pPr>
      <w:pStyle w:val="FSHNormal"/>
      <w:spacing w:before="40"/>
    </w:pPr>
    <w:sdt>
      <w:sdtPr>
        <w:alias w:val="CC_Noformat_Motionstyp"/>
        <w:tag w:val="CC_Noformat_Motionstyp"/>
        <w:id w:val="1162973129"/>
        <w:lock w:val="sdtContentLocked"/>
        <w15:appearance w15:val="hidden"/>
        <w:text/>
      </w:sdtPr>
      <w:sdtEndPr/>
      <w:sdtContent>
        <w:r w:rsidR="00EC6A83">
          <w:t>Enskild motion</w:t>
        </w:r>
      </w:sdtContent>
    </w:sdt>
    <w:r w:rsidR="00821B36">
      <w:t xml:space="preserve"> </w:t>
    </w:r>
    <w:sdt>
      <w:sdtPr>
        <w:alias w:val="CC_Noformat_Partikod"/>
        <w:tag w:val="CC_Noformat_Partikod"/>
        <w:id w:val="1471015553"/>
        <w:text/>
      </w:sdtPr>
      <w:sdtEndPr/>
      <w:sdtContent>
        <w:r w:rsidR="00503A25">
          <w:t>M</w:t>
        </w:r>
      </w:sdtContent>
    </w:sdt>
    <w:sdt>
      <w:sdtPr>
        <w:alias w:val="CC_Noformat_Partinummer"/>
        <w:tag w:val="CC_Noformat_Partinummer"/>
        <w:id w:val="-2014525982"/>
        <w:text/>
      </w:sdtPr>
      <w:sdtEndPr/>
      <w:sdtContent>
        <w:r w:rsidR="00B366BF">
          <w:t>1595</w:t>
        </w:r>
      </w:sdtContent>
    </w:sdt>
  </w:p>
  <w:p w14:paraId="5FF127F3" w14:textId="77777777" w:rsidR="00262EA3" w:rsidRPr="008227B3" w:rsidRDefault="00BF61C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9689A4" w14:textId="77777777" w:rsidR="00262EA3" w:rsidRPr="008227B3" w:rsidRDefault="00BF61C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C6A8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C6A83">
          <w:t>:3462</w:t>
        </w:r>
      </w:sdtContent>
    </w:sdt>
  </w:p>
  <w:p w14:paraId="472B35CA" w14:textId="77777777" w:rsidR="00262EA3" w:rsidRDefault="00BF61C6" w:rsidP="00E03A3D">
    <w:pPr>
      <w:pStyle w:val="Motionr"/>
    </w:pPr>
    <w:sdt>
      <w:sdtPr>
        <w:alias w:val="CC_Noformat_Avtext"/>
        <w:tag w:val="CC_Noformat_Avtext"/>
        <w:id w:val="-2020768203"/>
        <w:lock w:val="sdtContentLocked"/>
        <w15:appearance w15:val="hidden"/>
        <w:text/>
      </w:sdtPr>
      <w:sdtEndPr/>
      <w:sdtContent>
        <w:r w:rsidR="00EC6A83">
          <w:t>av Marléne Lund Kopparklint (M)</w:t>
        </w:r>
      </w:sdtContent>
    </w:sdt>
  </w:p>
  <w:sdt>
    <w:sdtPr>
      <w:alias w:val="CC_Noformat_Rubtext"/>
      <w:tag w:val="CC_Noformat_Rubtext"/>
      <w:id w:val="-218060500"/>
      <w:lock w:val="sdtLocked"/>
      <w:text/>
    </w:sdtPr>
    <w:sdtEndPr/>
    <w:sdtContent>
      <w:p w14:paraId="5FBB5EB9" w14:textId="230425CF" w:rsidR="00262EA3" w:rsidRDefault="00EC6A83" w:rsidP="00283E0F">
        <w:pPr>
          <w:pStyle w:val="FSHRub2"/>
        </w:pPr>
        <w:r>
          <w:t>Tillgång till socialtjänster för 112</w:t>
        </w:r>
      </w:p>
    </w:sdtContent>
  </w:sdt>
  <w:sdt>
    <w:sdtPr>
      <w:alias w:val="CC_Boilerplate_3"/>
      <w:tag w:val="CC_Boilerplate_3"/>
      <w:id w:val="1606463544"/>
      <w:lock w:val="sdtContentLocked"/>
      <w15:appearance w15:val="hidden"/>
      <w:text w:multiLine="1"/>
    </w:sdtPr>
    <w:sdtEndPr/>
    <w:sdtContent>
      <w:p w14:paraId="322DBEF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7B4848"/>
    <w:multiLevelType w:val="hybridMultilevel"/>
    <w:tmpl w:val="BA3C13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091B0D3D"/>
    <w:multiLevelType w:val="multilevel"/>
    <w:tmpl w:val="39B65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4"/>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1"/>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3"/>
  </w:num>
  <w:num w:numId="33">
    <w:abstractNumId w:val="21"/>
  </w:num>
  <w:num w:numId="34">
    <w:abstractNumId w:val="24"/>
  </w:num>
  <w:num w:numId="35">
    <w:abstractNumId w:val="31"/>
    <w:lvlOverride w:ilvl="0">
      <w:startOverride w:val="1"/>
    </w:lvlOverride>
  </w:num>
  <w:num w:numId="36">
    <w:abstractNumId w:val="1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A3D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755"/>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3D33"/>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63"/>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0E9"/>
    <w:rsid w:val="000F7BDA"/>
    <w:rsid w:val="0010013B"/>
    <w:rsid w:val="00100EC4"/>
    <w:rsid w:val="00101FEF"/>
    <w:rsid w:val="001020F3"/>
    <w:rsid w:val="00102143"/>
    <w:rsid w:val="00102980"/>
    <w:rsid w:val="00103567"/>
    <w:rsid w:val="0010386F"/>
    <w:rsid w:val="0010462E"/>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3EE"/>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659"/>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D5E"/>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D43"/>
    <w:rsid w:val="00370C71"/>
    <w:rsid w:val="003711D4"/>
    <w:rsid w:val="0037271B"/>
    <w:rsid w:val="00373983"/>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A25"/>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FD1"/>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C41"/>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4F"/>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A8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564"/>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CC2"/>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039"/>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6BF"/>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1C6"/>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277"/>
    <w:rsid w:val="00DD6589"/>
    <w:rsid w:val="00DD6BCA"/>
    <w:rsid w:val="00DD6E18"/>
    <w:rsid w:val="00DD6FB0"/>
    <w:rsid w:val="00DD758B"/>
    <w:rsid w:val="00DD783E"/>
    <w:rsid w:val="00DD78FB"/>
    <w:rsid w:val="00DD7EDD"/>
    <w:rsid w:val="00DE08A2"/>
    <w:rsid w:val="00DE0E28"/>
    <w:rsid w:val="00DE18C0"/>
    <w:rsid w:val="00DE23E1"/>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A83"/>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C1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C19"/>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D68"/>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3F72"/>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7E1AC6"/>
  <w15:chartTrackingRefBased/>
  <w15:docId w15:val="{323B855D-62D9-4EEF-A08A-146CA0A1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87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74E7DDB454434E8A3857DB00E8EF83"/>
        <w:category>
          <w:name w:val="Allmänt"/>
          <w:gallery w:val="placeholder"/>
        </w:category>
        <w:types>
          <w:type w:val="bbPlcHdr"/>
        </w:types>
        <w:behaviors>
          <w:behavior w:val="content"/>
        </w:behaviors>
        <w:guid w:val="{4E659F61-7086-4B08-B090-52CBAB9B7302}"/>
      </w:docPartPr>
      <w:docPartBody>
        <w:p w:rsidR="001977AB" w:rsidRDefault="001977AB">
          <w:pPr>
            <w:pStyle w:val="9674E7DDB454434E8A3857DB00E8EF83"/>
          </w:pPr>
          <w:r w:rsidRPr="005A0A93">
            <w:rPr>
              <w:rStyle w:val="Platshllartext"/>
            </w:rPr>
            <w:t>Förslag till riksdagsbeslut</w:t>
          </w:r>
        </w:p>
      </w:docPartBody>
    </w:docPart>
    <w:docPart>
      <w:docPartPr>
        <w:name w:val="A138A36F3A9448998403AF0C23C64FB8"/>
        <w:category>
          <w:name w:val="Allmänt"/>
          <w:gallery w:val="placeholder"/>
        </w:category>
        <w:types>
          <w:type w:val="bbPlcHdr"/>
        </w:types>
        <w:behaviors>
          <w:behavior w:val="content"/>
        </w:behaviors>
        <w:guid w:val="{4CA22989-B34F-4F71-B302-C7B52B914623}"/>
      </w:docPartPr>
      <w:docPartBody>
        <w:p w:rsidR="001977AB" w:rsidRDefault="001977AB">
          <w:pPr>
            <w:pStyle w:val="A138A36F3A9448998403AF0C23C64FB8"/>
          </w:pPr>
          <w:r w:rsidRPr="005A0A93">
            <w:rPr>
              <w:rStyle w:val="Platshllartext"/>
            </w:rPr>
            <w:t>Motivering</w:t>
          </w:r>
        </w:p>
      </w:docPartBody>
    </w:docPart>
    <w:docPart>
      <w:docPartPr>
        <w:name w:val="31E4F39EE2A141E38C0E3B00EFE1004F"/>
        <w:category>
          <w:name w:val="Allmänt"/>
          <w:gallery w:val="placeholder"/>
        </w:category>
        <w:types>
          <w:type w:val="bbPlcHdr"/>
        </w:types>
        <w:behaviors>
          <w:behavior w:val="content"/>
        </w:behaviors>
        <w:guid w:val="{BCA54B38-C3B6-45BF-A790-D8F605AF019B}"/>
      </w:docPartPr>
      <w:docPartBody>
        <w:p w:rsidR="001977AB" w:rsidRDefault="001977AB">
          <w:pPr>
            <w:pStyle w:val="31E4F39EE2A141E38C0E3B00EFE1004F"/>
          </w:pPr>
          <w:r>
            <w:rPr>
              <w:rStyle w:val="Platshllartext"/>
            </w:rPr>
            <w:t xml:space="preserve"> </w:t>
          </w:r>
        </w:p>
      </w:docPartBody>
    </w:docPart>
    <w:docPart>
      <w:docPartPr>
        <w:name w:val="09672D5FF9B6446CA5C3F8348AB2FBF2"/>
        <w:category>
          <w:name w:val="Allmänt"/>
          <w:gallery w:val="placeholder"/>
        </w:category>
        <w:types>
          <w:type w:val="bbPlcHdr"/>
        </w:types>
        <w:behaviors>
          <w:behavior w:val="content"/>
        </w:behaviors>
        <w:guid w:val="{0C66191E-E7CB-49A0-91AD-465C9472E4DE}"/>
      </w:docPartPr>
      <w:docPartBody>
        <w:p w:rsidR="001977AB" w:rsidRDefault="001977AB">
          <w:pPr>
            <w:pStyle w:val="09672D5FF9B6446CA5C3F8348AB2FBF2"/>
          </w:pPr>
          <w:r>
            <w:t xml:space="preserve"> </w:t>
          </w:r>
        </w:p>
      </w:docPartBody>
    </w:docPart>
    <w:docPart>
      <w:docPartPr>
        <w:name w:val="237C28590F8440F689E63692EDDE6541"/>
        <w:category>
          <w:name w:val="Allmänt"/>
          <w:gallery w:val="placeholder"/>
        </w:category>
        <w:types>
          <w:type w:val="bbPlcHdr"/>
        </w:types>
        <w:behaviors>
          <w:behavior w:val="content"/>
        </w:behaviors>
        <w:guid w:val="{AA0D34AC-EECE-4C4A-8D77-F672D865CFEA}"/>
      </w:docPartPr>
      <w:docPartBody>
        <w:p w:rsidR="00212610" w:rsidRDefault="002126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7AB"/>
    <w:rsid w:val="00113725"/>
    <w:rsid w:val="00197458"/>
    <w:rsid w:val="001977AB"/>
    <w:rsid w:val="002126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74E7DDB454434E8A3857DB00E8EF83">
    <w:name w:val="9674E7DDB454434E8A3857DB00E8EF83"/>
  </w:style>
  <w:style w:type="paragraph" w:customStyle="1" w:styleId="A138A36F3A9448998403AF0C23C64FB8">
    <w:name w:val="A138A36F3A9448998403AF0C23C64FB8"/>
  </w:style>
  <w:style w:type="paragraph" w:customStyle="1" w:styleId="31E4F39EE2A141E38C0E3B00EFE1004F">
    <w:name w:val="31E4F39EE2A141E38C0E3B00EFE1004F"/>
  </w:style>
  <w:style w:type="paragraph" w:customStyle="1" w:styleId="09672D5FF9B6446CA5C3F8348AB2FBF2">
    <w:name w:val="09672D5FF9B6446CA5C3F8348AB2F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41532B-3CA8-42CD-8ED2-0DB34C1BD5A6}"/>
</file>

<file path=customXml/itemProps2.xml><?xml version="1.0" encoding="utf-8"?>
<ds:datastoreItem xmlns:ds="http://schemas.openxmlformats.org/officeDocument/2006/customXml" ds:itemID="{AEDF1D62-0BDA-4C12-B37C-F8FDC4F6C2F4}"/>
</file>

<file path=customXml/itemProps3.xml><?xml version="1.0" encoding="utf-8"?>
<ds:datastoreItem xmlns:ds="http://schemas.openxmlformats.org/officeDocument/2006/customXml" ds:itemID="{05B1283E-9AFB-4FFA-9104-CB4CE06459D3}"/>
</file>

<file path=docProps/app.xml><?xml version="1.0" encoding="utf-8"?>
<Properties xmlns="http://schemas.openxmlformats.org/officeDocument/2006/extended-properties" xmlns:vt="http://schemas.openxmlformats.org/officeDocument/2006/docPropsVTypes">
  <Template>Normal</Template>
  <TotalTime>8</TotalTime>
  <Pages>2</Pages>
  <Words>429</Words>
  <Characters>2266</Characters>
  <Application>Microsoft Office Word</Application>
  <DocSecurity>0</DocSecurity>
  <Lines>42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M1595 112 måste ges säker tillgång till socialtjänster runtom i landet i fall som rör barn</vt:lpstr>
      <vt:lpstr>
      </vt:lpstr>
    </vt:vector>
  </TitlesOfParts>
  <Company>Sveriges riksdag</Company>
  <LinksUpToDate>false</LinksUpToDate>
  <CharactersWithSpaces>2681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