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DF49A699A814E4289EB47CAD5C7585F"/>
        </w:placeholder>
        <w15:appearance w15:val="hidden"/>
        <w:text/>
      </w:sdtPr>
      <w:sdtEndPr/>
      <w:sdtContent>
        <w:p w:rsidRPr="009B062B" w:rsidR="00AF30DD" w:rsidP="00EC0D80" w:rsidRDefault="00AF30DD" w14:paraId="68F88AA3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4d7a27ed-29f0-46b5-a53a-2c2fd8fff414"/>
        <w:id w:val="175005569"/>
        <w:lock w:val="sdtLocked"/>
      </w:sdtPr>
      <w:sdtEndPr/>
      <w:sdtContent>
        <w:p w:rsidR="00E55780" w:rsidRDefault="00DA291C" w14:paraId="68F88AA4" w14:textId="77777777">
          <w:pPr>
            <w:pStyle w:val="Frslagstext"/>
          </w:pPr>
          <w:r>
            <w:t>Riksdagen ställer sig bakom det som anförs i motionen om att se över möjligheterna att stärka alla barns rätt till kunskap om FN:s barnkonvention och tillkännager detta för regeringen.</w:t>
          </w:r>
        </w:p>
      </w:sdtContent>
    </w:sdt>
    <w:sdt>
      <w:sdtPr>
        <w:alias w:val="Yrkande 2"/>
        <w:tag w:val="59c3a56f-79c3-4f2a-9ad6-60f506ae3da5"/>
        <w:id w:val="501556764"/>
        <w:lock w:val="sdtLocked"/>
      </w:sdtPr>
      <w:sdtEndPr/>
      <w:sdtContent>
        <w:p w:rsidR="00E55780" w:rsidRDefault="00DA291C" w14:paraId="68F88AA5" w14:textId="77777777">
          <w:pPr>
            <w:pStyle w:val="Frslagstext"/>
          </w:pPr>
          <w:r>
            <w:t>Riksdagen ställer sig bakom det som anförs i motionen om barn- och ungdomsorganisationers betydelse för att öka kunskaperna och tillkännager detta för regeringen.</w:t>
          </w:r>
        </w:p>
      </w:sdtContent>
    </w:sdt>
    <w:sdt>
      <w:sdtPr>
        <w:alias w:val="Yrkande 3"/>
        <w:tag w:val="8b7774df-1c44-433d-a664-582c04b0a99f"/>
        <w:id w:val="1158503287"/>
        <w:lock w:val="sdtLocked"/>
      </w:sdtPr>
      <w:sdtEndPr/>
      <w:sdtContent>
        <w:p w:rsidR="00E55780" w:rsidRDefault="00DA291C" w14:paraId="68F88AA6" w14:textId="77777777">
          <w:pPr>
            <w:pStyle w:val="Frslagstext"/>
          </w:pPr>
          <w:r>
            <w:t>Riksdagen ställer sig bakom det som anförs i motionen om att se över möjligheterna att ge lärare kunskap vad gäller FN:s barnkonvention och tillkännager detta för regeringen.</w:t>
          </w:r>
        </w:p>
      </w:sdtContent>
    </w:sdt>
    <w:p w:rsidRPr="009B062B" w:rsidR="00AF30DD" w:rsidP="00EC0D80" w:rsidRDefault="000156D9" w14:paraId="68F88AA8" w14:textId="77777777">
      <w:pPr>
        <w:pStyle w:val="Rubrik1"/>
        <w:spacing w:before="480"/>
      </w:pPr>
      <w:bookmarkStart w:name="MotionsStart" w:id="0"/>
      <w:bookmarkEnd w:id="0"/>
      <w:r w:rsidRPr="009B062B">
        <w:t>Motivering</w:t>
      </w:r>
    </w:p>
    <w:p w:rsidRPr="00FC23D7" w:rsidR="00FC23D7" w:rsidP="00FC23D7" w:rsidRDefault="00FC23D7" w14:paraId="68F88AA9" w14:textId="77777777">
      <w:pPr>
        <w:pStyle w:val="Normalutanindragellerluft"/>
      </w:pPr>
      <w:r w:rsidRPr="00FC23D7">
        <w:t xml:space="preserve">Arbetet med att göra FN:s barnkonvention till svensk lag fortskrider och snart blir detta viktiga arbete verklighet. För att kunna ställa krav och stå upp för sina rättigheter måste man dock i grunden känna till dem vilket alltför många barn faktiskt inte gör. Många barn har aldrig fått utbildning i </w:t>
      </w:r>
      <w:r w:rsidRPr="00FC23D7">
        <w:lastRenderedPageBreak/>
        <w:t xml:space="preserve">eller ens information om FN:s barnkonvention. Det visar undersökningar från bland annat barnrättsorganisationen Unga Örnar. </w:t>
      </w:r>
    </w:p>
    <w:p w:rsidRPr="00FC23D7" w:rsidR="00FC23D7" w:rsidP="00FC23D7" w:rsidRDefault="00EC0D80" w14:paraId="68F88AAA" w14:textId="7FB5439F">
      <w:r>
        <w:t>Efter att Sverige skrev under b</w:t>
      </w:r>
      <w:r w:rsidRPr="00FC23D7" w:rsidR="00FC23D7">
        <w:t xml:space="preserve">arnkonventionen så avsattes statliga pengar för att olika frivilligorganisationer skulle kunna sprida kunskap om barnkonventionen till landets skolelever. Skolmaterial togs fram, och en rad olika insatser bidrog till att 90-talets barn fick en ökad kunskap om sina rättigheter. I dag finns inte samma möjlighet och stöd till barnrättsorganisationerna. Barnrättskommittén har också i den svenska granskningen lyft fram kritik mot den låga kunskapsnivån bland barn och ungdomar om barnkonventionens innehåll. Kunskapen om barns rättigheter bland lärarna är också alltför låg. </w:t>
      </w:r>
    </w:p>
    <w:p w:rsidRPr="00FC23D7" w:rsidR="00FC23D7" w:rsidP="00FC23D7" w:rsidRDefault="00FC23D7" w14:paraId="68F88AAB" w14:textId="3F142558">
      <w:r w:rsidRPr="00FC23D7">
        <w:t>Detta är en utveckling som bör brytas. Alla barn har rätt till kunskaper om sina rättigheter. En väg är att stärka skrivningarna i skolans styrdokument så att elever under sin skoltid blir utbildade i barnkonventionen. Här är lärarna en helt avgörande yrkesgrupp för att förverkliga innehållet i FN:s konvention om barnets rättigheter</w:t>
      </w:r>
      <w:r w:rsidR="00EC0D80">
        <w:t>,</w:t>
      </w:r>
      <w:r w:rsidRPr="00FC23D7">
        <w:t xml:space="preserve"> och möjligheterna att ge såväl blivande som redan verksamma lärare mer kunskap i dessa frågor bör ses över. </w:t>
      </w:r>
    </w:p>
    <w:p w:rsidRPr="00FC23D7" w:rsidR="00FC23D7" w:rsidP="00FC23D7" w:rsidRDefault="00FC23D7" w14:paraId="68F88AAC" w14:textId="77777777">
      <w:r w:rsidRPr="00FC23D7">
        <w:t>Men det räcker inte med skolan. När barnkonventionen nu blir lag bör Sverige</w:t>
      </w:r>
      <w:r w:rsidR="00945717">
        <w:t xml:space="preserve"> </w:t>
      </w:r>
      <w:r w:rsidRPr="00FC23D7">
        <w:t xml:space="preserve">överväga att införa regelbundna utbildningar om barnets rättigheter för alla som jobbar med eller för barn. Det är en rekommendation </w:t>
      </w:r>
      <w:r w:rsidRPr="00FC23D7">
        <w:lastRenderedPageBreak/>
        <w:t xml:space="preserve">från FN som man gett Sverige såväl 2005 som 2015 i den granskning som görs. </w:t>
      </w:r>
    </w:p>
    <w:p w:rsidR="00093F48" w:rsidP="00FC23D7" w:rsidRDefault="00FC23D7" w14:paraId="68F88AAD" w14:textId="11A911A9">
      <w:r w:rsidRPr="00FC23D7">
        <w:t xml:space="preserve">Samtidigt behöver man likt de första åren på 90-talet också se över möjligheten att stärka barn- och ungdomsorganisationer så att de kan vara en aktiv del i den folkbildning som nu kommer att behövas. Det är grundläggande att varje barn känner till sina rättigheter och lär sig mer om dem. I samband med att Sverige inkorporerar barnkonventionen behövs en kraftsamling för att ge alla barn rätt till kunskap om sina rättigheter. </w:t>
      </w:r>
    </w:p>
    <w:bookmarkStart w:name="_GoBack" w:id="1"/>
    <w:bookmarkEnd w:id="1"/>
    <w:p w:rsidRPr="00FC23D7" w:rsidR="00EC0D80" w:rsidP="00FC23D7" w:rsidRDefault="00EC0D80" w14:paraId="1E1731E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CF8FBFE7D34070BE1EEF4C754B63C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70858" w:rsidRDefault="00EC0D80" w14:paraId="68F88AA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Arhe Hamednaca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Helene Petersson i Stockaryd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Andersson Willner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Matilda Ernkrans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Serkan Köse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Shadiye Heydari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7809" w:rsidRDefault="00EF7809" w14:paraId="68F88AD6" w14:textId="77777777"/>
    <w:sectPr w:rsidR="00EF78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8AD8" w14:textId="77777777" w:rsidR="009C6374" w:rsidRDefault="009C6374" w:rsidP="000C1CAD">
      <w:pPr>
        <w:spacing w:line="240" w:lineRule="auto"/>
      </w:pPr>
      <w:r>
        <w:separator/>
      </w:r>
    </w:p>
  </w:endnote>
  <w:endnote w:type="continuationSeparator" w:id="0">
    <w:p w14:paraId="68F88AD9" w14:textId="77777777" w:rsidR="009C6374" w:rsidRDefault="009C63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8AD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8ADF" w14:textId="2328BE8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0D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8AD6" w14:textId="77777777" w:rsidR="009C6374" w:rsidRDefault="009C6374" w:rsidP="000C1CAD">
      <w:pPr>
        <w:spacing w:line="240" w:lineRule="auto"/>
      </w:pPr>
      <w:r>
        <w:separator/>
      </w:r>
    </w:p>
  </w:footnote>
  <w:footnote w:type="continuationSeparator" w:id="0">
    <w:p w14:paraId="68F88AD7" w14:textId="77777777" w:rsidR="009C6374" w:rsidRDefault="009C63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8F88A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F88AEA" wp14:anchorId="68F88A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C0D80" w14:paraId="68F88A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53B6D60F144EDCB22F861F0708BDF5"/>
                              </w:placeholder>
                              <w:text/>
                            </w:sdtPr>
                            <w:sdtEndPr/>
                            <w:sdtContent>
                              <w:r w:rsidR="00FC23D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857F28DD584EBA8B9A5497403FCA7E"/>
                              </w:placeholder>
                              <w:text/>
                            </w:sdtPr>
                            <w:sdtEndPr/>
                            <w:sdtContent>
                              <w:r w:rsidR="00FC23D7">
                                <w:t>5058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F88A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C0D80" w14:paraId="68F88A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53B6D60F144EDCB22F861F0708BDF5"/>
                        </w:placeholder>
                        <w:text/>
                      </w:sdtPr>
                      <w:sdtEndPr/>
                      <w:sdtContent>
                        <w:r w:rsidR="00FC23D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857F28DD584EBA8B9A5497403FCA7E"/>
                        </w:placeholder>
                        <w:text/>
                      </w:sdtPr>
                      <w:sdtEndPr/>
                      <w:sdtContent>
                        <w:r w:rsidR="00FC23D7">
                          <w:t>5058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8F88A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C0D80" w14:paraId="68F88AD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C23D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C23D7">
          <w:t>5058</w:t>
        </w:r>
      </w:sdtContent>
    </w:sdt>
  </w:p>
  <w:p w:rsidR="007A5507" w:rsidP="00776B74" w:rsidRDefault="007A5507" w14:paraId="68F88A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C0D80" w14:paraId="68F88AE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C23D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23D7">
          <w:t>5058</w:t>
        </w:r>
      </w:sdtContent>
    </w:sdt>
  </w:p>
  <w:p w:rsidR="007A5507" w:rsidP="00A314CF" w:rsidRDefault="00EC0D80" w14:paraId="356E480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C0D80" w14:paraId="68F88A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C4009DCD2E1A4E679B0529E577731C56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C0D80" w14:paraId="68F88A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23C4561014D84625842B3E4002E1884A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:1700</w:t>
        </w:r>
      </w:sdtContent>
    </w:sdt>
  </w:p>
  <w:p w:rsidR="007A5507" w:rsidP="00E03A3D" w:rsidRDefault="00EC0D80" w14:paraId="68F88A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D30E2" w14:paraId="68F88AE6" w14:textId="4835BAE6">
        <w:pPr>
          <w:pStyle w:val="FSHRub2"/>
        </w:pPr>
        <w:r>
          <w:t>B</w:t>
        </w:r>
        <w:r w:rsidR="00DA291C">
          <w:t>arns rätt till kunskap om sina rättigheter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C4009DCD2E1A4E679B0529E577731C56"/>
      </w:placeholder>
      <w15:appearance w15:val="hidden"/>
      <w:text w:multiLine="1"/>
    </w:sdtPr>
    <w:sdtEndPr/>
    <w:sdtContent>
      <w:p w:rsidR="007A5507" w:rsidP="00283E0F" w:rsidRDefault="007A5507" w14:paraId="68F88A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C23D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2A40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10A4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7460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0E2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4F99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717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374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0858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76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47C33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291C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5780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0D80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EF7809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3BE4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23D7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88AA2"/>
  <w15:chartTrackingRefBased/>
  <w15:docId w15:val="{B0F90598-AF5D-4289-9EF4-42C5F35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F49A699A814E4289EB47CAD5C75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5CAB1-4A3A-4300-8796-D933C87515CA}"/>
      </w:docPartPr>
      <w:docPartBody>
        <w:p w:rsidR="0087537E" w:rsidRDefault="00303F6E">
          <w:pPr>
            <w:pStyle w:val="3DF49A699A814E4289EB47CAD5C7585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CF8FBFE7D34070BE1EEF4C754B6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AF5C9-B3E1-4960-A88F-1C6CFDFFCBF3}"/>
      </w:docPartPr>
      <w:docPartBody>
        <w:p w:rsidR="0087537E" w:rsidRDefault="00303F6E">
          <w:pPr>
            <w:pStyle w:val="B3CF8FBFE7D34070BE1EEF4C754B63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053B6D60F144EDCB22F861F0708B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26266-5344-401D-A807-34099099BD8B}"/>
      </w:docPartPr>
      <w:docPartBody>
        <w:p w:rsidR="0087537E" w:rsidRDefault="00303F6E">
          <w:pPr>
            <w:pStyle w:val="B053B6D60F144EDCB22F861F0708BD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57F28DD584EBA8B9A5497403FC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44CE9-6684-4BDA-9115-88AB086B6207}"/>
      </w:docPartPr>
      <w:docPartBody>
        <w:p w:rsidR="0087537E" w:rsidRDefault="00303F6E">
          <w:pPr>
            <w:pStyle w:val="1F857F28DD584EBA8B9A5497403FCA7E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C528B-3CA7-4CB4-BA9E-B927AC71AF1E}"/>
      </w:docPartPr>
      <w:docPartBody>
        <w:p w:rsidR="0087537E" w:rsidRDefault="0040169B">
          <w:r w:rsidRPr="005056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009DCD2E1A4E679B0529E577731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1E368-7C37-4C61-B4D5-A406DA39344A}"/>
      </w:docPartPr>
      <w:docPartBody>
        <w:p w:rsidR="0087537E" w:rsidRDefault="0040169B">
          <w:r w:rsidRPr="0050566C">
            <w:rPr>
              <w:rStyle w:val="Platshllartext"/>
            </w:rPr>
            <w:t>[ange din text här]</w:t>
          </w:r>
        </w:p>
      </w:docPartBody>
    </w:docPart>
    <w:docPart>
      <w:docPartPr>
        <w:name w:val="23C4561014D84625842B3E4002E18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63829-33C8-41D8-A995-556ED1D3ADC7}"/>
      </w:docPartPr>
      <w:docPartBody>
        <w:p w:rsidR="0087537E" w:rsidRDefault="0040169B">
          <w:r w:rsidRPr="0050566C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9B"/>
    <w:rsid w:val="00303F6E"/>
    <w:rsid w:val="0040169B"/>
    <w:rsid w:val="00784C2F"/>
    <w:rsid w:val="0087537E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0169B"/>
    <w:rPr>
      <w:color w:val="F4B083" w:themeColor="accent2" w:themeTint="99"/>
    </w:rPr>
  </w:style>
  <w:style w:type="paragraph" w:customStyle="1" w:styleId="3DF49A699A814E4289EB47CAD5C7585F">
    <w:name w:val="3DF49A699A814E4289EB47CAD5C7585F"/>
  </w:style>
  <w:style w:type="paragraph" w:customStyle="1" w:styleId="C54594B882F349A6AA2F48AB431430AF">
    <w:name w:val="C54594B882F349A6AA2F48AB431430AF"/>
  </w:style>
  <w:style w:type="paragraph" w:customStyle="1" w:styleId="58818882D2D14128ADDC3BCDBAB60375">
    <w:name w:val="58818882D2D14128ADDC3BCDBAB60375"/>
  </w:style>
  <w:style w:type="paragraph" w:customStyle="1" w:styleId="B3CF8FBFE7D34070BE1EEF4C754B63CC">
    <w:name w:val="B3CF8FBFE7D34070BE1EEF4C754B63CC"/>
  </w:style>
  <w:style w:type="paragraph" w:customStyle="1" w:styleId="B053B6D60F144EDCB22F861F0708BDF5">
    <w:name w:val="B053B6D60F144EDCB22F861F0708BDF5"/>
  </w:style>
  <w:style w:type="paragraph" w:customStyle="1" w:styleId="1F857F28DD584EBA8B9A5497403FCA7E">
    <w:name w:val="1F857F28DD584EBA8B9A5497403FC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43BCD-33D5-4FF9-9BC9-6142C99C46B0}"/>
</file>

<file path=customXml/itemProps2.xml><?xml version="1.0" encoding="utf-8"?>
<ds:datastoreItem xmlns:ds="http://schemas.openxmlformats.org/officeDocument/2006/customXml" ds:itemID="{D9C41705-8729-4D05-A4E2-88389876DDF0}"/>
</file>

<file path=customXml/itemProps3.xml><?xml version="1.0" encoding="utf-8"?>
<ds:datastoreItem xmlns:ds="http://schemas.openxmlformats.org/officeDocument/2006/customXml" ds:itemID="{3E4239F9-A648-4137-8272-C23F7B0BF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2773</Characters>
  <Application>Microsoft Office Word</Application>
  <DocSecurity>0</DocSecurity>
  <Lines>71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201617S5058 Kraftsamling för barns rätt till kunskap som sina rättigheter</vt:lpstr>
      <vt:lpstr>
      </vt:lpstr>
    </vt:vector>
  </TitlesOfParts>
  <Company>Sveriges riksdag</Company>
  <LinksUpToDate>false</LinksUpToDate>
  <CharactersWithSpaces>3239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