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bookmarkStart w:name="_Toc50399775" w:displacedByCustomXml="next" w:id="1"/>
    <w:sdt>
      <w:sdtPr>
        <w:alias w:val="CC_Boilerplate_4"/>
        <w:tag w:val="CC_Boilerplate_4"/>
        <w:id w:val="-1644581176"/>
        <w:lock w:val="sdtLocked"/>
        <w:placeholder>
          <w:docPart w:val="159FA93A53B04EF0B4632A190D52CE54"/>
        </w:placeholder>
        <w:text/>
      </w:sdtPr>
      <w:sdtEndPr/>
      <w:sdtContent>
        <w:p w:rsidRPr="009B062B" w:rsidR="00AF30DD" w:rsidP="00087388" w:rsidRDefault="00AF30DD" w14:paraId="0F04125B" w14:textId="77777777">
          <w:pPr>
            <w:pStyle w:val="Rubrik1"/>
            <w:spacing w:after="300"/>
          </w:pPr>
          <w:r w:rsidRPr="009B062B">
            <w:t>Förslag till riksdagsbeslut</w:t>
          </w:r>
        </w:p>
      </w:sdtContent>
    </w:sdt>
    <w:bookmarkEnd w:displacedByCustomXml="prev" w:id="1"/>
    <w:sdt>
      <w:sdtPr>
        <w:alias w:val="Yrkande 1"/>
        <w:tag w:val="1bb27f33-e63c-4f18-98ec-200a3fcdccc0"/>
        <w:id w:val="752100038"/>
        <w:lock w:val="sdtLocked"/>
      </w:sdtPr>
      <w:sdtEndPr/>
      <w:sdtContent>
        <w:p w:rsidR="00FE6756" w:rsidRDefault="001B642C" w14:paraId="0F04125C" w14:textId="77777777">
          <w:pPr>
            <w:pStyle w:val="Frslagstext"/>
            <w:numPr>
              <w:ilvl w:val="0"/>
              <w:numId w:val="0"/>
            </w:numPr>
          </w:pPr>
          <w:r>
            <w:t>Riksdagen ställer sig bakom det som anförs i motionen om att möjligheterna att inrätta ett Nordens hus i Sverige bör utredas och tillkännager detta för regeringen.</w:t>
          </w:r>
        </w:p>
      </w:sdtContent>
    </w:sdt>
    <w:bookmarkStart w:name="MotionsStart" w:displacedByCustomXml="next" w:id="2"/>
    <w:bookmarkEnd w:displacedByCustomXml="next" w:id="2"/>
    <w:bookmarkStart w:name="_Toc50399776" w:displacedByCustomXml="next" w:id="3"/>
    <w:sdt>
      <w:sdtPr>
        <w:alias w:val="CC_Motivering_Rubrik"/>
        <w:tag w:val="CC_Motivering_Rubrik"/>
        <w:id w:val="1433397530"/>
        <w:lock w:val="sdtLocked"/>
        <w:placeholder>
          <w:docPart w:val="A320290ED9334563BA6D53F59F795E3F"/>
        </w:placeholder>
        <w:text/>
      </w:sdtPr>
      <w:sdtEndPr/>
      <w:sdtContent>
        <w:p w:rsidRPr="009B062B" w:rsidR="006D79C9" w:rsidP="00333E95" w:rsidRDefault="006D79C9" w14:paraId="0F04125D" w14:textId="77777777">
          <w:pPr>
            <w:pStyle w:val="Rubrik1"/>
          </w:pPr>
          <w:r>
            <w:t>Motivering</w:t>
          </w:r>
        </w:p>
      </w:sdtContent>
    </w:sdt>
    <w:bookmarkEnd w:displacedByCustomXml="prev" w:id="3"/>
    <w:p w:rsidRPr="0079727B" w:rsidR="000F6CC2" w:rsidP="0079727B" w:rsidRDefault="000F6CC2" w14:paraId="0F04125F" w14:textId="457BED42">
      <w:pPr>
        <w:pStyle w:val="Normalutanindragellerluft"/>
      </w:pPr>
      <w:r w:rsidRPr="0079727B">
        <w:t>Den djupaste roten till den svenska kulturens särart ligger i vår historia och i den natur och det klimat där den har vuxit fram. Mot denna bakgrund är det ganska naturligt att vår kultur uppvisar stora likheter med våra nordiska grannländers. Genom likheterna i levnadsbetingelser och årtusenden av nära och naturliga relationer mellan befolkning</w:t>
      </w:r>
      <w:r w:rsidR="0079727B">
        <w:softHyphen/>
      </w:r>
      <w:r w:rsidRPr="0079727B">
        <w:t>arna har en skandinavisk och nordisk kulturkrets vuxit fram. Denna nordiska kultur</w:t>
      </w:r>
      <w:r w:rsidR="0079727B">
        <w:softHyphen/>
      </w:r>
      <w:r w:rsidRPr="0079727B">
        <w:t>gemenskap har naturligtvis ett stort egenvärde, men den utgör också grunden för de nordiska ländernas nära politiska samarbete på många områden och är därför något som förtjänar att bevaras och byggas vidare på inför framtiden.</w:t>
      </w:r>
    </w:p>
    <w:p w:rsidRPr="0079727B" w:rsidR="000F6CC2" w:rsidP="0079727B" w:rsidRDefault="000F6CC2" w14:paraId="0F041260" w14:textId="6EEDA229">
      <w:r w:rsidRPr="0079727B">
        <w:t>Behovet av att fördjupa det nordiska samarbetet och betona den nordiska kultur</w:t>
      </w:r>
      <w:r w:rsidR="0079727B">
        <w:softHyphen/>
      </w:r>
      <w:r w:rsidRPr="0079727B">
        <w:t>gemenskapen är i</w:t>
      </w:r>
      <w:r w:rsidRPr="0079727B" w:rsidR="00D06BD0">
        <w:t xml:space="preserve"> </w:t>
      </w:r>
      <w:r w:rsidRPr="0079727B">
        <w:t xml:space="preserve">dag starkare än någonsin, då det annars föreligger en uppenbar risk för att den nordiska dimensionen försvagas i kölvattnet av en ökad globalisering och allt tydligare ambitioner om centralisering och likriktning från Europeiska unionens ledning. </w:t>
      </w:r>
    </w:p>
    <w:p w:rsidRPr="0079727B" w:rsidR="000F6CC2" w:rsidP="0079727B" w:rsidRDefault="000F6CC2" w14:paraId="0F041261" w14:textId="2D72EC97">
      <w:r w:rsidRPr="0079727B">
        <w:t xml:space="preserve">Både Island och det självstyrande området Färöarna har inrättat var sitt Nordens hus, </w:t>
      </w:r>
      <w:r w:rsidRPr="0079727B" w:rsidR="00D06BD0">
        <w:t>som</w:t>
      </w:r>
      <w:r w:rsidRPr="0079727B">
        <w:t xml:space="preserve"> fungerar som vitala samlingspunkter för nordisk dialog och nordisk kulturgemen</w:t>
      </w:r>
      <w:r w:rsidR="0079727B">
        <w:softHyphen/>
      </w:r>
      <w:r w:rsidRPr="0079727B">
        <w:t xml:space="preserve">skap. Liknande centrum för nordiskt samarbete och nordiskt kulturutbyte finns också i de självstyrande områdena Åland och Grönland i form av Nordens institut samt i Finland i form av Kulturkontakt </w:t>
      </w:r>
      <w:r w:rsidRPr="0079727B" w:rsidR="00D06BD0">
        <w:t>n</w:t>
      </w:r>
      <w:r w:rsidRPr="0079727B">
        <w:t>ord. Samtliga av de ovannämnda institutionerna finansieras helt eller delvis av Nordiska ministerrådet.</w:t>
      </w:r>
    </w:p>
    <w:p w:rsidRPr="0079727B" w:rsidR="000F6CC2" w:rsidP="0079727B" w:rsidRDefault="000F6CC2" w14:paraId="0F041262" w14:textId="562B2182">
      <w:r w:rsidRPr="0079727B">
        <w:t>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 Visserligen finns det ett nordiskt informationskontor och institu</w:t>
      </w:r>
      <w:r w:rsidR="0079727B">
        <w:softHyphen/>
      </w:r>
      <w:r w:rsidRPr="0079727B">
        <w:lastRenderedPageBreak/>
        <w:t>tioner inom ramen för det nordiska samarbetet i Sverige i</w:t>
      </w:r>
      <w:r w:rsidRPr="0079727B" w:rsidR="00D06BD0">
        <w:t xml:space="preserve"> </w:t>
      </w:r>
      <w:r w:rsidRPr="0079727B">
        <w:t xml:space="preserve">dag, men vi förespråkar ett mer omfattande och allsidigt nordiskt hus med ett bredare arbete och samtliga nordiska medborgare som tilltänkt målgrupp. Utifrån de senaste årens geopolitiska utveckling och rörelser i Europa i allmänhet och Storbritannien i synnerhet med uttalade önskemål </w:t>
      </w:r>
      <w:r w:rsidRPr="0079727B" w:rsidR="00D06BD0">
        <w:t xml:space="preserve">om </w:t>
      </w:r>
      <w:r w:rsidRPr="0079727B">
        <w:t>att närma sig det nordiska samarbetet i högre och tydligare grad ökar också behovet av att Sverige stärker och synliggör Nordens ställning i Sverige. I ett oroligt Europa behövs ett tryggt och stabilt Norden. Ett nordiskt hus i Sverige skulle utöver det kultu</w:t>
      </w:r>
      <w:r w:rsidR="0079727B">
        <w:softHyphen/>
      </w:r>
      <w:r w:rsidRPr="0079727B">
        <w:t>rella utbytet mellan de nordiska länderna också kunna vara ett samordnande institut som kompletterar och utvecklar arbetet som bedrivs i Köpenhamn. Det ligger i Sveriges intresse att stärka Nordens synlighet och samverkan i landet.</w:t>
      </w:r>
    </w:p>
    <w:p w:rsidRPr="0079727B" w:rsidR="000F6CC2" w:rsidP="0079727B" w:rsidRDefault="000F6CC2" w14:paraId="0F041263" w14:textId="72BCFF0D">
      <w:r w:rsidRPr="0079727B">
        <w:t>Vi anser därför att oaktat om förutsättningar för medfinansiering från Nordiska ministerrådet föreligger eller ej, så bör riksdagen som sin mening ge regeringen till</w:t>
      </w:r>
      <w:r w:rsidRPr="0079727B" w:rsidR="00D06BD0">
        <w:t xml:space="preserve"> </w:t>
      </w:r>
      <w:r w:rsidRPr="0079727B">
        <w:t>känna att möjligheterna att inrätta ett Nordens hus i Sverige bör utredas. Man bör i det sammanhanget också se över samverkansmöjligheter med Föreningen Norden.</w:t>
      </w:r>
    </w:p>
    <w:sdt>
      <w:sdtPr>
        <w:alias w:val="CC_Underskrifter"/>
        <w:tag w:val="CC_Underskrifter"/>
        <w:id w:val="583496634"/>
        <w:lock w:val="sdtContentLocked"/>
        <w:placeholder>
          <w:docPart w:val="1A15104EFAC74652852BE2E9F6AF7580"/>
        </w:placeholder>
      </w:sdtPr>
      <w:sdtEndPr/>
      <w:sdtContent>
        <w:p w:rsidR="00087388" w:rsidP="00682AA0" w:rsidRDefault="00087388" w14:paraId="0F041264" w14:textId="77777777"/>
        <w:p w:rsidRPr="008E0FE2" w:rsidR="004801AC" w:rsidP="00682AA0" w:rsidRDefault="00E17941" w14:paraId="0F0412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pPr>
            <w:r>
              <w:t> </w:t>
            </w:r>
          </w:p>
        </w:tc>
      </w:tr>
    </w:tbl>
    <w:p w:rsidR="000C4C33" w:rsidRDefault="000C4C33" w14:paraId="0F041272" w14:textId="77777777"/>
    <w:sectPr w:rsidR="000C4C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1274" w14:textId="77777777" w:rsidR="00251386" w:rsidRDefault="00251386" w:rsidP="000C1CAD">
      <w:pPr>
        <w:spacing w:line="240" w:lineRule="auto"/>
      </w:pPr>
      <w:r>
        <w:separator/>
      </w:r>
    </w:p>
  </w:endnote>
  <w:endnote w:type="continuationSeparator" w:id="0">
    <w:p w14:paraId="0F041275" w14:textId="77777777" w:rsidR="00251386" w:rsidRDefault="00251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12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12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1283" w14:textId="77777777" w:rsidR="00262EA3" w:rsidRPr="00682AA0" w:rsidRDefault="00262EA3" w:rsidP="00682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1272" w14:textId="77777777" w:rsidR="00251386" w:rsidRDefault="00251386" w:rsidP="000C1CAD">
      <w:pPr>
        <w:spacing w:line="240" w:lineRule="auto"/>
      </w:pPr>
      <w:r>
        <w:separator/>
      </w:r>
    </w:p>
  </w:footnote>
  <w:footnote w:type="continuationSeparator" w:id="0">
    <w:p w14:paraId="0F041273" w14:textId="77777777" w:rsidR="00251386" w:rsidRDefault="002513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0412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41285" wp14:anchorId="0F0412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941" w14:paraId="0F041288" w14:textId="77777777">
                          <w:pPr>
                            <w:jc w:val="right"/>
                          </w:pPr>
                          <w:sdt>
                            <w:sdtPr>
                              <w:alias w:val="CC_Noformat_Partikod"/>
                              <w:tag w:val="CC_Noformat_Partikod"/>
                              <w:id w:val="-53464382"/>
                              <w:placeholder>
                                <w:docPart w:val="D784093FE787400DA1B65E0FD12442AD"/>
                              </w:placeholder>
                              <w:text/>
                            </w:sdtPr>
                            <w:sdtEndPr/>
                            <w:sdtContent>
                              <w:r w:rsidR="00CE2088">
                                <w:t>SD</w:t>
                              </w:r>
                            </w:sdtContent>
                          </w:sdt>
                          <w:sdt>
                            <w:sdtPr>
                              <w:alias w:val="CC_Noformat_Partinummer"/>
                              <w:tag w:val="CC_Noformat_Partinummer"/>
                              <w:id w:val="-1709555926"/>
                              <w:placeholder>
                                <w:docPart w:val="2F0A0BA9664848A98D05C921FA6DC0D6"/>
                              </w:placeholder>
                              <w:text/>
                            </w:sdtPr>
                            <w:sdtEndPr/>
                            <w:sdtContent>
                              <w:r w:rsidR="00372A7C">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412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941" w14:paraId="0F041288" w14:textId="77777777">
                    <w:pPr>
                      <w:jc w:val="right"/>
                    </w:pPr>
                    <w:sdt>
                      <w:sdtPr>
                        <w:alias w:val="CC_Noformat_Partikod"/>
                        <w:tag w:val="CC_Noformat_Partikod"/>
                        <w:id w:val="-53464382"/>
                        <w:placeholder>
                          <w:docPart w:val="D784093FE787400DA1B65E0FD12442AD"/>
                        </w:placeholder>
                        <w:text/>
                      </w:sdtPr>
                      <w:sdtEndPr/>
                      <w:sdtContent>
                        <w:r w:rsidR="00CE2088">
                          <w:t>SD</w:t>
                        </w:r>
                      </w:sdtContent>
                    </w:sdt>
                    <w:sdt>
                      <w:sdtPr>
                        <w:alias w:val="CC_Noformat_Partinummer"/>
                        <w:tag w:val="CC_Noformat_Partinummer"/>
                        <w:id w:val="-1709555926"/>
                        <w:placeholder>
                          <w:docPart w:val="2F0A0BA9664848A98D05C921FA6DC0D6"/>
                        </w:placeholder>
                        <w:text/>
                      </w:sdtPr>
                      <w:sdtEndPr/>
                      <w:sdtContent>
                        <w:r w:rsidR="00372A7C">
                          <w:t>111</w:t>
                        </w:r>
                      </w:sdtContent>
                    </w:sdt>
                  </w:p>
                </w:txbxContent>
              </v:textbox>
              <w10:wrap anchorx="page"/>
            </v:shape>
          </w:pict>
        </mc:Fallback>
      </mc:AlternateContent>
    </w:r>
  </w:p>
  <w:p w:rsidRPr="00293C4F" w:rsidR="00262EA3" w:rsidP="00776B74" w:rsidRDefault="00262EA3" w14:paraId="0F0412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041278" w14:textId="77777777">
    <w:pPr>
      <w:jc w:val="right"/>
    </w:pPr>
  </w:p>
  <w:p w:rsidR="00262EA3" w:rsidP="00776B74" w:rsidRDefault="00262EA3" w14:paraId="0F0412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7941" w14:paraId="0F0412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041287" wp14:anchorId="0F0412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941" w14:paraId="0F04127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E2088">
          <w:t>SD</w:t>
        </w:r>
      </w:sdtContent>
    </w:sdt>
    <w:sdt>
      <w:sdtPr>
        <w:alias w:val="CC_Noformat_Partinummer"/>
        <w:tag w:val="CC_Noformat_Partinummer"/>
        <w:id w:val="-2014525982"/>
        <w:text/>
      </w:sdtPr>
      <w:sdtEndPr/>
      <w:sdtContent>
        <w:r w:rsidR="00372A7C">
          <w:t>111</w:t>
        </w:r>
      </w:sdtContent>
    </w:sdt>
  </w:p>
  <w:p w:rsidRPr="008227B3" w:rsidR="00262EA3" w:rsidP="008227B3" w:rsidRDefault="00E17941" w14:paraId="0F0412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941" w14:paraId="0F0412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:646</w:t>
        </w:r>
      </w:sdtContent>
    </w:sdt>
  </w:p>
  <w:p w:rsidR="00262EA3" w:rsidP="00E03A3D" w:rsidRDefault="00E17941" w14:paraId="0F0412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9A748F787C714B7C94479E2C516257ED"/>
      </w:placeholder>
      <w:text/>
    </w:sdtPr>
    <w:sdtEndPr/>
    <w:sdtContent>
      <w:p w:rsidR="00262EA3" w:rsidP="00283E0F" w:rsidRDefault="001B642C" w14:paraId="0F041281" w14:textId="4365FAAF">
        <w:pPr>
          <w:pStyle w:val="FSHRub2"/>
        </w:pPr>
        <w:r>
          <w:t>Nordens hus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F0412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36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2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87"/>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88"/>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33"/>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AE"/>
    <w:rsid w:val="001B481B"/>
    <w:rsid w:val="001B5424"/>
    <w:rsid w:val="001B642C"/>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86"/>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50"/>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75"/>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7A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0D"/>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8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A7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A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8A"/>
    <w:rsid w:val="003F2909"/>
    <w:rsid w:val="003F2D43"/>
    <w:rsid w:val="003F4798"/>
    <w:rsid w:val="003F4B69"/>
    <w:rsid w:val="003F6835"/>
    <w:rsid w:val="003F71DB"/>
    <w:rsid w:val="003F72C9"/>
    <w:rsid w:val="003F75A4"/>
    <w:rsid w:val="003F75CF"/>
    <w:rsid w:val="0040054D"/>
    <w:rsid w:val="00401163"/>
    <w:rsid w:val="00401C41"/>
    <w:rsid w:val="0040265C"/>
    <w:rsid w:val="0040282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8B"/>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35"/>
    <w:rsid w:val="004B5B5E"/>
    <w:rsid w:val="004B5C44"/>
    <w:rsid w:val="004B626D"/>
    <w:rsid w:val="004B6CB9"/>
    <w:rsid w:val="004B7B5D"/>
    <w:rsid w:val="004C051E"/>
    <w:rsid w:val="004C0749"/>
    <w:rsid w:val="004C08A1"/>
    <w:rsid w:val="004C1277"/>
    <w:rsid w:val="004C20F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9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5C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E0"/>
    <w:rsid w:val="00676000"/>
    <w:rsid w:val="00676347"/>
    <w:rsid w:val="006779BB"/>
    <w:rsid w:val="00677FDB"/>
    <w:rsid w:val="006806B7"/>
    <w:rsid w:val="00680CB1"/>
    <w:rsid w:val="00680E69"/>
    <w:rsid w:val="0068104A"/>
    <w:rsid w:val="006814EE"/>
    <w:rsid w:val="00681D1D"/>
    <w:rsid w:val="0068238B"/>
    <w:rsid w:val="006828C0"/>
    <w:rsid w:val="00682AA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CA"/>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27B"/>
    <w:rsid w:val="00797AA2"/>
    <w:rsid w:val="00797D05"/>
    <w:rsid w:val="00797EB5"/>
    <w:rsid w:val="007A00B0"/>
    <w:rsid w:val="007A1098"/>
    <w:rsid w:val="007A1337"/>
    <w:rsid w:val="007A133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E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49"/>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0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A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4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8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D6"/>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96A"/>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C7"/>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9C"/>
    <w:rsid w:val="00CC4B65"/>
    <w:rsid w:val="00CC4C93"/>
    <w:rsid w:val="00CC4E7C"/>
    <w:rsid w:val="00CC5187"/>
    <w:rsid w:val="00CC521F"/>
    <w:rsid w:val="00CC5238"/>
    <w:rsid w:val="00CC558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8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D0"/>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D8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4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B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75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4125A"/>
  <w15:chartTrackingRefBased/>
  <w15:docId w15:val="{084E3BD0-B02C-4B3F-B78E-01EB88D8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1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FA93A53B04EF0B4632A190D52CE54"/>
        <w:category>
          <w:name w:val="Allmänt"/>
          <w:gallery w:val="placeholder"/>
        </w:category>
        <w:types>
          <w:type w:val="bbPlcHdr"/>
        </w:types>
        <w:behaviors>
          <w:behavior w:val="content"/>
        </w:behaviors>
        <w:guid w:val="{71B72B28-439B-48CE-9ABB-D99D9192F969}"/>
      </w:docPartPr>
      <w:docPartBody>
        <w:p w:rsidR="00BD11EF" w:rsidRDefault="0012534F">
          <w:pPr>
            <w:pStyle w:val="159FA93A53B04EF0B4632A190D52CE54"/>
          </w:pPr>
          <w:r w:rsidRPr="005A0A93">
            <w:rPr>
              <w:rStyle w:val="Platshllartext"/>
            </w:rPr>
            <w:t>Förslag till riksdagsbeslut</w:t>
          </w:r>
        </w:p>
      </w:docPartBody>
    </w:docPart>
    <w:docPart>
      <w:docPartPr>
        <w:name w:val="A320290ED9334563BA6D53F59F795E3F"/>
        <w:category>
          <w:name w:val="Allmänt"/>
          <w:gallery w:val="placeholder"/>
        </w:category>
        <w:types>
          <w:type w:val="bbPlcHdr"/>
        </w:types>
        <w:behaviors>
          <w:behavior w:val="content"/>
        </w:behaviors>
        <w:guid w:val="{FAEF665C-DA1C-4EEB-B424-C48B6DA6D9DB}"/>
      </w:docPartPr>
      <w:docPartBody>
        <w:p w:rsidR="00BD11EF" w:rsidRDefault="0012534F">
          <w:pPr>
            <w:pStyle w:val="A320290ED9334563BA6D53F59F795E3F"/>
          </w:pPr>
          <w:r w:rsidRPr="005A0A93">
            <w:rPr>
              <w:rStyle w:val="Platshllartext"/>
            </w:rPr>
            <w:t>Motivering</w:t>
          </w:r>
        </w:p>
      </w:docPartBody>
    </w:docPart>
    <w:docPart>
      <w:docPartPr>
        <w:name w:val="D784093FE787400DA1B65E0FD12442AD"/>
        <w:category>
          <w:name w:val="Allmänt"/>
          <w:gallery w:val="placeholder"/>
        </w:category>
        <w:types>
          <w:type w:val="bbPlcHdr"/>
        </w:types>
        <w:behaviors>
          <w:behavior w:val="content"/>
        </w:behaviors>
        <w:guid w:val="{5A7BCBF4-887F-4091-AEDF-89643439A844}"/>
      </w:docPartPr>
      <w:docPartBody>
        <w:p w:rsidR="00BD11EF" w:rsidRDefault="0012534F">
          <w:pPr>
            <w:pStyle w:val="D784093FE787400DA1B65E0FD12442AD"/>
          </w:pPr>
          <w:r>
            <w:rPr>
              <w:rStyle w:val="Platshllartext"/>
            </w:rPr>
            <w:t xml:space="preserve"> </w:t>
          </w:r>
        </w:p>
      </w:docPartBody>
    </w:docPart>
    <w:docPart>
      <w:docPartPr>
        <w:name w:val="2F0A0BA9664848A98D05C921FA6DC0D6"/>
        <w:category>
          <w:name w:val="Allmänt"/>
          <w:gallery w:val="placeholder"/>
        </w:category>
        <w:types>
          <w:type w:val="bbPlcHdr"/>
        </w:types>
        <w:behaviors>
          <w:behavior w:val="content"/>
        </w:behaviors>
        <w:guid w:val="{14339240-7740-46F6-9D40-0B76997D6ABE}"/>
      </w:docPartPr>
      <w:docPartBody>
        <w:p w:rsidR="00BD11EF" w:rsidRDefault="0012534F">
          <w:pPr>
            <w:pStyle w:val="2F0A0BA9664848A98D05C921FA6DC0D6"/>
          </w:pPr>
          <w:r>
            <w:t xml:space="preserve"> </w:t>
          </w:r>
        </w:p>
      </w:docPartBody>
    </w:docPart>
    <w:docPart>
      <w:docPartPr>
        <w:name w:val="DefaultPlaceholder_-1854013440"/>
        <w:category>
          <w:name w:val="Allmänt"/>
          <w:gallery w:val="placeholder"/>
        </w:category>
        <w:types>
          <w:type w:val="bbPlcHdr"/>
        </w:types>
        <w:behaviors>
          <w:behavior w:val="content"/>
        </w:behaviors>
        <w:guid w:val="{5659854C-EA0E-40EE-ABA4-9D808C0A8D28}"/>
      </w:docPartPr>
      <w:docPartBody>
        <w:p w:rsidR="00BD11EF" w:rsidRDefault="0012534F">
          <w:r w:rsidRPr="00AF6B43">
            <w:rPr>
              <w:rStyle w:val="Platshllartext"/>
            </w:rPr>
            <w:t>Klicka eller tryck här för att ange text.</w:t>
          </w:r>
        </w:p>
      </w:docPartBody>
    </w:docPart>
    <w:docPart>
      <w:docPartPr>
        <w:name w:val="9A748F787C714B7C94479E2C516257ED"/>
        <w:category>
          <w:name w:val="Allmänt"/>
          <w:gallery w:val="placeholder"/>
        </w:category>
        <w:types>
          <w:type w:val="bbPlcHdr"/>
        </w:types>
        <w:behaviors>
          <w:behavior w:val="content"/>
        </w:behaviors>
        <w:guid w:val="{62595FA0-AA9A-4382-A681-8D75B186C511}"/>
      </w:docPartPr>
      <w:docPartBody>
        <w:p w:rsidR="00BD11EF" w:rsidRDefault="0012534F">
          <w:r w:rsidRPr="00AF6B43">
            <w:rPr>
              <w:rStyle w:val="Platshllartext"/>
            </w:rPr>
            <w:t>[ange din text här]</w:t>
          </w:r>
        </w:p>
      </w:docPartBody>
    </w:docPart>
    <w:docPart>
      <w:docPartPr>
        <w:name w:val="1A15104EFAC74652852BE2E9F6AF7580"/>
        <w:category>
          <w:name w:val="Allmänt"/>
          <w:gallery w:val="placeholder"/>
        </w:category>
        <w:types>
          <w:type w:val="bbPlcHdr"/>
        </w:types>
        <w:behaviors>
          <w:behavior w:val="content"/>
        </w:behaviors>
        <w:guid w:val="{3EADE83A-0E7E-4464-B1C0-3953CB8C8675}"/>
      </w:docPartPr>
      <w:docPartBody>
        <w:p w:rsidR="00FB5727" w:rsidRDefault="00FB57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E1CF4"/>
    <w:rsid w:val="0012534F"/>
    <w:rsid w:val="00B57CAC"/>
    <w:rsid w:val="00BD11EF"/>
    <w:rsid w:val="00FB5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1EF"/>
    <w:rPr>
      <w:color w:val="F4B083" w:themeColor="accent2" w:themeTint="99"/>
    </w:rPr>
  </w:style>
  <w:style w:type="paragraph" w:customStyle="1" w:styleId="159FA93A53B04EF0B4632A190D52CE54">
    <w:name w:val="159FA93A53B04EF0B4632A190D52CE54"/>
  </w:style>
  <w:style w:type="paragraph" w:customStyle="1" w:styleId="D4262350C55244DA8FE7850ED7D6EC21">
    <w:name w:val="D4262350C55244DA8FE7850ED7D6EC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D3C2A7E6814B759812D120C0158165">
    <w:name w:val="AED3C2A7E6814B759812D120C0158165"/>
  </w:style>
  <w:style w:type="paragraph" w:customStyle="1" w:styleId="A320290ED9334563BA6D53F59F795E3F">
    <w:name w:val="A320290ED9334563BA6D53F59F795E3F"/>
  </w:style>
  <w:style w:type="paragraph" w:customStyle="1" w:styleId="2C73506A8D404B3393D44A37D814A3AF">
    <w:name w:val="2C73506A8D404B3393D44A37D814A3AF"/>
  </w:style>
  <w:style w:type="paragraph" w:customStyle="1" w:styleId="853685F3A1D747EB90F419BEA2CDC77A">
    <w:name w:val="853685F3A1D747EB90F419BEA2CDC77A"/>
  </w:style>
  <w:style w:type="paragraph" w:customStyle="1" w:styleId="D784093FE787400DA1B65E0FD12442AD">
    <w:name w:val="D784093FE787400DA1B65E0FD12442AD"/>
  </w:style>
  <w:style w:type="paragraph" w:customStyle="1" w:styleId="2F0A0BA9664848A98D05C921FA6DC0D6">
    <w:name w:val="2F0A0BA9664848A98D05C921FA6DC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B6F11-314A-49AA-9C97-45233E1020FC}"/>
</file>

<file path=customXml/itemProps2.xml><?xml version="1.0" encoding="utf-8"?>
<ds:datastoreItem xmlns:ds="http://schemas.openxmlformats.org/officeDocument/2006/customXml" ds:itemID="{6484BBEA-6F39-41C0-BCC2-6B949C2C94E3}"/>
</file>

<file path=customXml/itemProps3.xml><?xml version="1.0" encoding="utf-8"?>
<ds:datastoreItem xmlns:ds="http://schemas.openxmlformats.org/officeDocument/2006/customXml" ds:itemID="{B9C28F61-6E8A-4DDA-A7C6-419DB8EB471B}"/>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2853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Norden hus i Sverige</vt:lpstr>
      <vt:lpstr>
      </vt:lpstr>
    </vt:vector>
  </TitlesOfParts>
  <Company>Sveriges riksdag</Company>
  <LinksUpToDate>false</LinksUpToDate>
  <CharactersWithSpaces>3328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