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9647A644AF46C884E31F2917AEB608"/>
        </w:placeholder>
        <w15:appearance w15:val="hidden"/>
        <w:text/>
      </w:sdtPr>
      <w:sdtEndPr/>
      <w:sdtContent>
        <w:p w:rsidRPr="009B062B" w:rsidR="00AF30DD" w:rsidP="009B062B" w:rsidRDefault="00AF30DD" w14:paraId="37D36667" w14:textId="77777777">
          <w:pPr>
            <w:pStyle w:val="RubrikFrslagTIllRiksdagsbeslut"/>
          </w:pPr>
          <w:r w:rsidRPr="009B062B">
            <w:t>Förslag till riksdagsbeslut</w:t>
          </w:r>
        </w:p>
      </w:sdtContent>
    </w:sdt>
    <w:sdt>
      <w:sdtPr>
        <w:alias w:val="Yrkande 1"/>
        <w:tag w:val="ad576da7-9e7d-46b8-b17e-b815a1ca21b2"/>
        <w:id w:val="-1040890964"/>
        <w:lock w:val="sdtLocked"/>
      </w:sdtPr>
      <w:sdtEndPr/>
      <w:sdtContent>
        <w:p w:rsidR="00DF1AF2" w:rsidRDefault="009525BA" w14:paraId="37D36668" w14:textId="77777777">
          <w:pPr>
            <w:pStyle w:val="Frslagstext"/>
          </w:pPr>
          <w:r>
            <w:t>Riksdagen ställer sig bakom det som anförs i motionen om skärpta straff för allvarligare miljöbrott och tillkännager detta för regeringen.</w:t>
          </w:r>
        </w:p>
      </w:sdtContent>
    </w:sdt>
    <w:sdt>
      <w:sdtPr>
        <w:alias w:val="Yrkande 2"/>
        <w:tag w:val="17c96f7d-65ef-4f8c-a8c3-41cde66ac8ce"/>
        <w:id w:val="1852913884"/>
        <w:lock w:val="sdtLocked"/>
      </w:sdtPr>
      <w:sdtEndPr/>
      <w:sdtContent>
        <w:p w:rsidR="00DF1AF2" w:rsidRDefault="009525BA" w14:paraId="37D36669" w14:textId="77777777">
          <w:pPr>
            <w:pStyle w:val="Frslagstext"/>
          </w:pPr>
          <w:r>
            <w:t>Riksdagen ställer sig bakom det som anförs i motionen om behovet av ökade resurser till utredning och lagföring av miljöbrott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6712D93A5C41DB8DF9929B2DCEA9C1"/>
        </w:placeholder>
        <w15:appearance w15:val="hidden"/>
        <w:text/>
      </w:sdtPr>
      <w:sdtEndPr/>
      <w:sdtContent>
        <w:p w:rsidRPr="009B062B" w:rsidR="006D79C9" w:rsidP="00333E95" w:rsidRDefault="006D79C9" w14:paraId="37D3666A" w14:textId="77777777">
          <w:pPr>
            <w:pStyle w:val="Rubrik1"/>
          </w:pPr>
          <w:r>
            <w:t>Motivering</w:t>
          </w:r>
        </w:p>
      </w:sdtContent>
    </w:sdt>
    <w:p w:rsidRPr="008637EA" w:rsidR="007D3190" w:rsidP="008637EA" w:rsidRDefault="007D3190" w14:paraId="37D3666B" w14:textId="7413ECE0">
      <w:pPr>
        <w:pStyle w:val="Normalutanindragellerluft"/>
      </w:pPr>
      <w:r w:rsidRPr="008637EA">
        <w:t xml:space="preserve">I många avseenden har den svenska miljölagstiftningen en hög ambitionsnivå, men efterlevnaden fallerar på flera områden. För Kristdemokraterna har värnandet av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idag dagsböter. Trots att fängelse finns i straffskalan är det ytterst sällan någon döms till sådant straff. Detta är inte tillräckligt avskräckande. För att förebygga överträdelser av miljölagarna behövs därför mer långtgående påföljder. Med tanke på de mycket långtgående konsekvenser som till exempel olagliga utsläpp av miljögifter kan ge, vore det rimligt med en allvarligare påföljd. Kristdemokraterna föreslår därför skärpta straff för grövre miljöbrott så att även fängelsestraff döms ut i praktiken. Genom ett höjt straffvärde kommer miljöbrott också </w:t>
      </w:r>
      <w:r w:rsidR="007E46E4">
        <w:t xml:space="preserve">prioriteras högre av åklagare. </w:t>
      </w:r>
      <w:bookmarkStart w:name="_GoBack" w:id="1"/>
      <w:bookmarkEnd w:id="1"/>
    </w:p>
    <w:p w:rsidR="00652B73" w:rsidP="008637EA" w:rsidRDefault="007D3190" w14:paraId="37D3666C" w14:textId="113C81B0">
      <w:r w:rsidRPr="008637EA">
        <w:t xml:space="preserve">Miljöbrott har likheter med ekonomisk brottslighet. De direkta skadeverkningarna av brottet är oftast diffusa men kan innebära långsiktiga och omfattande miljöskador och därmed även orsaka stora samhällskostnader. En lagföring är därför mycket viktig. Utredningarna är ofta komplicerade och kräver särskild yrkeskunskap och spetskompetens hos polis och åklagare. En särskild åklagarkammare (REMA) hanterar miljöbrotten och denna har till största delen tillräcklig kapacitet och organisation. Däremot behöver polisens utredningsresurser förstärkas. Det är därför angeläget att tillse att polisen har resurser för att kunna prioritera arbetet med miljöbrottslighet. Med </w:t>
      </w:r>
      <w:r w:rsidRPr="008637EA" w:rsidR="00B9443A">
        <w:lastRenderedPageBreak/>
        <w:t>den höjning av Polismyndighetens anslag, som både regeringen och Kristdemokraterna föreslår</w:t>
      </w:r>
      <w:r w:rsidRPr="008637EA">
        <w:t xml:space="preserve">, stärks dessa möjligheter. </w:t>
      </w:r>
    </w:p>
    <w:p w:rsidRPr="008637EA" w:rsidR="008637EA" w:rsidP="008637EA" w:rsidRDefault="008637EA" w14:paraId="5947F608" w14:textId="77777777"/>
    <w:sdt>
      <w:sdtPr>
        <w:rPr>
          <w:i/>
          <w:noProof/>
        </w:rPr>
        <w:alias w:val="CC_Underskrifter"/>
        <w:tag w:val="CC_Underskrifter"/>
        <w:id w:val="583496634"/>
        <w:lock w:val="sdtContentLocked"/>
        <w:placeholder>
          <w:docPart w:val="26154877E405440B81C0F27FCB441DF0"/>
        </w:placeholder>
        <w15:appearance w15:val="hidden"/>
      </w:sdtPr>
      <w:sdtEndPr>
        <w:rPr>
          <w:i w:val="0"/>
          <w:noProof w:val="0"/>
        </w:rPr>
      </w:sdtEndPr>
      <w:sdtContent>
        <w:p w:rsidR="004801AC" w:rsidP="00B66EA1" w:rsidRDefault="007E46E4" w14:paraId="37D366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5F1EC3" w:rsidRDefault="005F1EC3" w14:paraId="37D36677" w14:textId="77777777"/>
    <w:sectPr w:rsidR="005F1E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6679" w14:textId="77777777" w:rsidR="007D3190" w:rsidRDefault="007D3190" w:rsidP="000C1CAD">
      <w:pPr>
        <w:spacing w:line="240" w:lineRule="auto"/>
      </w:pPr>
      <w:r>
        <w:separator/>
      </w:r>
    </w:p>
  </w:endnote>
  <w:endnote w:type="continuationSeparator" w:id="0">
    <w:p w14:paraId="37D3667A" w14:textId="77777777" w:rsidR="007D3190" w:rsidRDefault="007D3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667F"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6680" w14:textId="382C3A3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6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52DF" w14:textId="77777777" w:rsidR="007E46E4" w:rsidRDefault="007E46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6677" w14:textId="77777777" w:rsidR="007D3190" w:rsidRDefault="007D3190" w:rsidP="000C1CAD">
      <w:pPr>
        <w:spacing w:line="240" w:lineRule="auto"/>
      </w:pPr>
      <w:r>
        <w:separator/>
      </w:r>
    </w:p>
  </w:footnote>
  <w:footnote w:type="continuationSeparator" w:id="0">
    <w:p w14:paraId="37D36678" w14:textId="77777777" w:rsidR="007D3190" w:rsidRDefault="007D31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7D366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3668A" wp14:anchorId="37D366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E46E4" w14:paraId="37D3668B" w14:textId="77777777">
                          <w:pPr>
                            <w:jc w:val="right"/>
                          </w:pPr>
                          <w:sdt>
                            <w:sdtPr>
                              <w:alias w:val="CC_Noformat_Partikod"/>
                              <w:tag w:val="CC_Noformat_Partikod"/>
                              <w:id w:val="-53464382"/>
                              <w:placeholder>
                                <w:docPart w:val="04E2C3DE522A4610A8EFD2D01A00C094"/>
                              </w:placeholder>
                              <w:text/>
                            </w:sdtPr>
                            <w:sdtEndPr/>
                            <w:sdtContent>
                              <w:r w:rsidR="007D3190">
                                <w:t>KD</w:t>
                              </w:r>
                            </w:sdtContent>
                          </w:sdt>
                          <w:sdt>
                            <w:sdtPr>
                              <w:alias w:val="CC_Noformat_Partinummer"/>
                              <w:tag w:val="CC_Noformat_Partinummer"/>
                              <w:id w:val="-1709555926"/>
                              <w:placeholder>
                                <w:docPart w:val="154077E4EB3E4BADBCEF4F805CA37034"/>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366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8637EA" w14:paraId="37D3668B" w14:textId="77777777">
                    <w:pPr>
                      <w:jc w:val="right"/>
                    </w:pPr>
                    <w:sdt>
                      <w:sdtPr>
                        <w:alias w:val="CC_Noformat_Partikod"/>
                        <w:tag w:val="CC_Noformat_Partikod"/>
                        <w:id w:val="-53464382"/>
                        <w:placeholder>
                          <w:docPart w:val="04E2C3DE522A4610A8EFD2D01A00C094"/>
                        </w:placeholder>
                        <w:text/>
                      </w:sdtPr>
                      <w:sdtEndPr/>
                      <w:sdtContent>
                        <w:r w:rsidR="007D3190">
                          <w:t>KD</w:t>
                        </w:r>
                      </w:sdtContent>
                    </w:sdt>
                    <w:sdt>
                      <w:sdtPr>
                        <w:alias w:val="CC_Noformat_Partinummer"/>
                        <w:tag w:val="CC_Noformat_Partinummer"/>
                        <w:id w:val="-1709555926"/>
                        <w:placeholder>
                          <w:docPart w:val="154077E4EB3E4BADBCEF4F805CA37034"/>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7D366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E46E4" w14:paraId="37D3667D" w14:textId="77777777">
    <w:pPr>
      <w:jc w:val="right"/>
    </w:pPr>
    <w:sdt>
      <w:sdtPr>
        <w:alias w:val="CC_Noformat_Partikod"/>
        <w:tag w:val="CC_Noformat_Partikod"/>
        <w:id w:val="559911109"/>
        <w:placeholder>
          <w:docPart w:val="154077E4EB3E4BADBCEF4F805CA37034"/>
        </w:placeholder>
        <w:text/>
      </w:sdtPr>
      <w:sdtEndPr/>
      <w:sdtContent>
        <w:r w:rsidR="007D3190">
          <w:t>KD</w:t>
        </w:r>
      </w:sdtContent>
    </w:sdt>
    <w:sdt>
      <w:sdtPr>
        <w:alias w:val="CC_Noformat_Partinummer"/>
        <w:tag w:val="CC_Noformat_Partinummer"/>
        <w:id w:val="1197820850"/>
        <w:placeholder>
          <w:docPart w:val="64B94B7464A445909BA668D7CBCE6555"/>
        </w:placeholder>
        <w:showingPlcHdr/>
        <w:text/>
      </w:sdtPr>
      <w:sdtEndPr/>
      <w:sdtContent>
        <w:r w:rsidR="00A060BB">
          <w:t xml:space="preserve"> </w:t>
        </w:r>
      </w:sdtContent>
    </w:sdt>
  </w:p>
  <w:p w:rsidR="00A060BB" w:rsidP="00776B74" w:rsidRDefault="00A060BB" w14:paraId="37D366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E46E4" w14:paraId="37D36681" w14:textId="77777777">
    <w:pPr>
      <w:jc w:val="right"/>
    </w:pPr>
    <w:sdt>
      <w:sdtPr>
        <w:alias w:val="CC_Noformat_Partikod"/>
        <w:tag w:val="CC_Noformat_Partikod"/>
        <w:id w:val="1471015553"/>
        <w:text/>
      </w:sdtPr>
      <w:sdtEndPr/>
      <w:sdtContent>
        <w:r w:rsidR="007D3190">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7E46E4" w14:paraId="37D3668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7E46E4" w14:paraId="37D36683"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E46E4" w14:paraId="37D366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:2536</w:t>
        </w:r>
      </w:sdtContent>
    </w:sdt>
  </w:p>
  <w:p w:rsidR="00A060BB" w:rsidP="00E03A3D" w:rsidRDefault="007E46E4" w14:paraId="37D36685"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7D3190" w14:paraId="37D36686" w14:textId="77777777">
        <w:pPr>
          <w:pStyle w:val="FSHRub2"/>
        </w:pPr>
        <w:r>
          <w:t>Hårdare tag mot miljöbrott</w:t>
        </w:r>
      </w:p>
    </w:sdtContent>
  </w:sdt>
  <w:sdt>
    <w:sdtPr>
      <w:alias w:val="CC_Boilerplate_3"/>
      <w:tag w:val="CC_Boilerplate_3"/>
      <w:id w:val="1606463544"/>
      <w:lock w:val="sdtContentLocked"/>
      <w15:appearance w15:val="hidden"/>
      <w:text w:multiLine="1"/>
    </w:sdtPr>
    <w:sdtEndPr/>
    <w:sdtContent>
      <w:p w:rsidR="00A060BB" w:rsidP="00283E0F" w:rsidRDefault="00A060BB" w14:paraId="37D36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9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29D"/>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C83"/>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5A7"/>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1EC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137"/>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3190"/>
    <w:rsid w:val="007D6916"/>
    <w:rsid w:val="007D7C3D"/>
    <w:rsid w:val="007E0198"/>
    <w:rsid w:val="007E07AA"/>
    <w:rsid w:val="007E0C6D"/>
    <w:rsid w:val="007E26CF"/>
    <w:rsid w:val="007E29D4"/>
    <w:rsid w:val="007E29F4"/>
    <w:rsid w:val="007E3A3D"/>
    <w:rsid w:val="007E46E4"/>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7EA"/>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5BA"/>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EA1"/>
    <w:rsid w:val="00B708DE"/>
    <w:rsid w:val="00B71138"/>
    <w:rsid w:val="00B718D2"/>
    <w:rsid w:val="00B723EA"/>
    <w:rsid w:val="00B7260A"/>
    <w:rsid w:val="00B7269C"/>
    <w:rsid w:val="00B728B6"/>
    <w:rsid w:val="00B737C6"/>
    <w:rsid w:val="00B73BAC"/>
    <w:rsid w:val="00B7457A"/>
    <w:rsid w:val="00B74597"/>
    <w:rsid w:val="00B74B6A"/>
    <w:rsid w:val="00B75676"/>
    <w:rsid w:val="00B75872"/>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3A"/>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45E7"/>
    <w:rsid w:val="00DE524A"/>
    <w:rsid w:val="00DE5859"/>
    <w:rsid w:val="00DE5C0B"/>
    <w:rsid w:val="00DE6DDA"/>
    <w:rsid w:val="00DF079D"/>
    <w:rsid w:val="00DF0B8A"/>
    <w:rsid w:val="00DF0FF8"/>
    <w:rsid w:val="00DF1AF2"/>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409A"/>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36666"/>
  <w15:chartTrackingRefBased/>
  <w15:docId w15:val="{1D975C40-C0DA-4E90-A777-C99EB8A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647A644AF46C884E31F2917AEB608"/>
        <w:category>
          <w:name w:val="Allmänt"/>
          <w:gallery w:val="placeholder"/>
        </w:category>
        <w:types>
          <w:type w:val="bbPlcHdr"/>
        </w:types>
        <w:behaviors>
          <w:behavior w:val="content"/>
        </w:behaviors>
        <w:guid w:val="{87100940-A0F1-48A2-9363-804343BF4BDD}"/>
      </w:docPartPr>
      <w:docPartBody>
        <w:p w:rsidR="00ED56C5" w:rsidRDefault="00A848C5">
          <w:pPr>
            <w:pStyle w:val="1A9647A644AF46C884E31F2917AEB608"/>
          </w:pPr>
          <w:r w:rsidRPr="005A0A93">
            <w:rPr>
              <w:rStyle w:val="Platshllartext"/>
            </w:rPr>
            <w:t>Förslag till riksdagsbeslut</w:t>
          </w:r>
        </w:p>
      </w:docPartBody>
    </w:docPart>
    <w:docPart>
      <w:docPartPr>
        <w:name w:val="976712D93A5C41DB8DF9929B2DCEA9C1"/>
        <w:category>
          <w:name w:val="Allmänt"/>
          <w:gallery w:val="placeholder"/>
        </w:category>
        <w:types>
          <w:type w:val="bbPlcHdr"/>
        </w:types>
        <w:behaviors>
          <w:behavior w:val="content"/>
        </w:behaviors>
        <w:guid w:val="{EA05477B-4BFE-4096-937F-89638D2936A0}"/>
      </w:docPartPr>
      <w:docPartBody>
        <w:p w:rsidR="00ED56C5" w:rsidRDefault="00A848C5">
          <w:pPr>
            <w:pStyle w:val="976712D93A5C41DB8DF9929B2DCEA9C1"/>
          </w:pPr>
          <w:r w:rsidRPr="005A0A93">
            <w:rPr>
              <w:rStyle w:val="Platshllartext"/>
            </w:rPr>
            <w:t>Motivering</w:t>
          </w:r>
        </w:p>
      </w:docPartBody>
    </w:docPart>
    <w:docPart>
      <w:docPartPr>
        <w:name w:val="04E2C3DE522A4610A8EFD2D01A00C094"/>
        <w:category>
          <w:name w:val="Allmänt"/>
          <w:gallery w:val="placeholder"/>
        </w:category>
        <w:types>
          <w:type w:val="bbPlcHdr"/>
        </w:types>
        <w:behaviors>
          <w:behavior w:val="content"/>
        </w:behaviors>
        <w:guid w:val="{E110F4E8-270A-445E-A1B6-83E91E4DD0FF}"/>
      </w:docPartPr>
      <w:docPartBody>
        <w:p w:rsidR="00ED56C5" w:rsidRDefault="00A848C5">
          <w:pPr>
            <w:pStyle w:val="04E2C3DE522A4610A8EFD2D01A00C094"/>
          </w:pPr>
          <w:r>
            <w:rPr>
              <w:rStyle w:val="Platshllartext"/>
            </w:rPr>
            <w:t xml:space="preserve"> </w:t>
          </w:r>
        </w:p>
      </w:docPartBody>
    </w:docPart>
    <w:docPart>
      <w:docPartPr>
        <w:name w:val="154077E4EB3E4BADBCEF4F805CA37034"/>
        <w:category>
          <w:name w:val="Allmänt"/>
          <w:gallery w:val="placeholder"/>
        </w:category>
        <w:types>
          <w:type w:val="bbPlcHdr"/>
        </w:types>
        <w:behaviors>
          <w:behavior w:val="content"/>
        </w:behaviors>
        <w:guid w:val="{5BEA46E1-9BEB-458A-A3AE-76A8B1341DEA}"/>
      </w:docPartPr>
      <w:docPartBody>
        <w:p w:rsidR="00ED56C5" w:rsidRDefault="00A848C5">
          <w:pPr>
            <w:pStyle w:val="154077E4EB3E4BADBCEF4F805CA37034"/>
          </w:pPr>
          <w:r>
            <w:t xml:space="preserve"> </w:t>
          </w:r>
        </w:p>
      </w:docPartBody>
    </w:docPart>
    <w:docPart>
      <w:docPartPr>
        <w:name w:val="64B94B7464A445909BA668D7CBCE6555"/>
        <w:category>
          <w:name w:val="Allmänt"/>
          <w:gallery w:val="placeholder"/>
        </w:category>
        <w:types>
          <w:type w:val="bbPlcHdr"/>
        </w:types>
        <w:behaviors>
          <w:behavior w:val="content"/>
        </w:behaviors>
        <w:guid w:val="{E6386C01-DDFC-4E50-97BD-7EA9EE3B14BA}"/>
      </w:docPartPr>
      <w:docPartBody>
        <w:p w:rsidR="00ED56C5" w:rsidRDefault="00A848C5" w:rsidP="00A848C5">
          <w:pPr>
            <w:pStyle w:val="64B94B7464A445909BA668D7CBCE655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6154877E405440B81C0F27FCB441DF0"/>
        <w:category>
          <w:name w:val="Allmänt"/>
          <w:gallery w:val="placeholder"/>
        </w:category>
        <w:types>
          <w:type w:val="bbPlcHdr"/>
        </w:types>
        <w:behaviors>
          <w:behavior w:val="content"/>
        </w:behaviors>
        <w:guid w:val="{BA6F8242-5E66-47E1-8EBF-C0B1EE649ECC}"/>
      </w:docPartPr>
      <w:docPartBody>
        <w:p w:rsidR="001B2AD8" w:rsidRDefault="001B2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C5"/>
    <w:rsid w:val="001B2AD8"/>
    <w:rsid w:val="00A848C5"/>
    <w:rsid w:val="00ED5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48C5"/>
    <w:rPr>
      <w:color w:val="F4B083" w:themeColor="accent2" w:themeTint="99"/>
    </w:rPr>
  </w:style>
  <w:style w:type="paragraph" w:customStyle="1" w:styleId="1A9647A644AF46C884E31F2917AEB608">
    <w:name w:val="1A9647A644AF46C884E31F2917AEB608"/>
  </w:style>
  <w:style w:type="paragraph" w:customStyle="1" w:styleId="4EB16648858E4B4D826971E657EF9246">
    <w:name w:val="4EB16648858E4B4D826971E657EF9246"/>
  </w:style>
  <w:style w:type="paragraph" w:customStyle="1" w:styleId="8DCFF2353FCF496B99DDFB08D175810E">
    <w:name w:val="8DCFF2353FCF496B99DDFB08D175810E"/>
  </w:style>
  <w:style w:type="paragraph" w:customStyle="1" w:styleId="976712D93A5C41DB8DF9929B2DCEA9C1">
    <w:name w:val="976712D93A5C41DB8DF9929B2DCEA9C1"/>
  </w:style>
  <w:style w:type="paragraph" w:customStyle="1" w:styleId="A9BC82476AE94A55972D08CD17377448">
    <w:name w:val="A9BC82476AE94A55972D08CD17377448"/>
  </w:style>
  <w:style w:type="paragraph" w:customStyle="1" w:styleId="04E2C3DE522A4610A8EFD2D01A00C094">
    <w:name w:val="04E2C3DE522A4610A8EFD2D01A00C094"/>
  </w:style>
  <w:style w:type="paragraph" w:customStyle="1" w:styleId="154077E4EB3E4BADBCEF4F805CA37034">
    <w:name w:val="154077E4EB3E4BADBCEF4F805CA37034"/>
  </w:style>
  <w:style w:type="paragraph" w:customStyle="1" w:styleId="64B94B7464A445909BA668D7CBCE6555">
    <w:name w:val="64B94B7464A445909BA668D7CBCE6555"/>
    <w:rsid w:val="00A84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2FB12-256C-48B3-A1AB-05DD5B936B6F}"/>
</file>

<file path=customXml/itemProps2.xml><?xml version="1.0" encoding="utf-8"?>
<ds:datastoreItem xmlns:ds="http://schemas.openxmlformats.org/officeDocument/2006/customXml" ds:itemID="{8296C6D7-440C-4F34-B170-C123474EC5A6}"/>
</file>

<file path=customXml/itemProps3.xml><?xml version="1.0" encoding="utf-8"?>
<ds:datastoreItem xmlns:ds="http://schemas.openxmlformats.org/officeDocument/2006/customXml" ds:itemID="{132DE53C-EDF9-4BAF-A22D-21E2DF598E4F}"/>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1965</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Hårdare tag mot miljöbrott</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