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166F" w14:textId="77777777" w:rsidR="007C6EAA" w:rsidRPr="006C1CF6" w:rsidRDefault="007C6EAA" w:rsidP="007C6EAA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C6EAA" w:rsidRPr="006C1CF6" w14:paraId="6DE7F1CA" w14:textId="77777777" w:rsidTr="002C39F3">
        <w:tc>
          <w:tcPr>
            <w:tcW w:w="9141" w:type="dxa"/>
          </w:tcPr>
          <w:p w14:paraId="39AE602A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RIKSDAGEN</w:t>
            </w:r>
          </w:p>
          <w:p w14:paraId="71ABFBCE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TRAFIKUTSKOTTET</w:t>
            </w:r>
          </w:p>
        </w:tc>
      </w:tr>
    </w:tbl>
    <w:p w14:paraId="7633B835" w14:textId="77777777" w:rsidR="007C6EAA" w:rsidRPr="006C1CF6" w:rsidRDefault="007C6EAA" w:rsidP="007C6EAA">
      <w:pPr>
        <w:rPr>
          <w:sz w:val="22"/>
          <w:szCs w:val="22"/>
        </w:rPr>
      </w:pPr>
    </w:p>
    <w:p w14:paraId="392EC3C3" w14:textId="77777777" w:rsidR="007C6EAA" w:rsidRPr="006C1CF6" w:rsidRDefault="007C6EAA" w:rsidP="007C6EAA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C6EAA" w:rsidRPr="006C1CF6" w14:paraId="0F413A61" w14:textId="77777777" w:rsidTr="002C39F3">
        <w:trPr>
          <w:cantSplit/>
          <w:trHeight w:val="742"/>
        </w:trPr>
        <w:tc>
          <w:tcPr>
            <w:tcW w:w="1985" w:type="dxa"/>
          </w:tcPr>
          <w:p w14:paraId="5218E914" w14:textId="77777777" w:rsidR="007C6EAA" w:rsidRPr="006C1CF6" w:rsidRDefault="007C6EAA" w:rsidP="002C39F3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0B28AEB" w14:textId="0AC15005" w:rsidR="007C6EAA" w:rsidRPr="006C1CF6" w:rsidRDefault="007C6EAA" w:rsidP="002C39F3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UTSKOTTSSAMMANTRÄDE 2022/23:1</w:t>
            </w:r>
            <w:r>
              <w:rPr>
                <w:b/>
                <w:sz w:val="22"/>
                <w:szCs w:val="22"/>
              </w:rPr>
              <w:t>8</w:t>
            </w:r>
          </w:p>
          <w:p w14:paraId="7C882D5D" w14:textId="77777777" w:rsidR="007C6EAA" w:rsidRPr="006C1CF6" w:rsidRDefault="007C6EAA" w:rsidP="002C39F3">
            <w:pPr>
              <w:rPr>
                <w:b/>
                <w:sz w:val="22"/>
                <w:szCs w:val="22"/>
              </w:rPr>
            </w:pPr>
          </w:p>
        </w:tc>
      </w:tr>
      <w:tr w:rsidR="007C6EAA" w:rsidRPr="006C1CF6" w14:paraId="24DF3901" w14:textId="77777777" w:rsidTr="002C39F3">
        <w:tc>
          <w:tcPr>
            <w:tcW w:w="1985" w:type="dxa"/>
          </w:tcPr>
          <w:p w14:paraId="54695CCD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919FBD6" w14:textId="574C403F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2023-0</w:t>
            </w:r>
            <w:r>
              <w:rPr>
                <w:sz w:val="22"/>
                <w:szCs w:val="22"/>
              </w:rPr>
              <w:t>3-09</w:t>
            </w:r>
          </w:p>
        </w:tc>
      </w:tr>
      <w:tr w:rsidR="007C6EAA" w:rsidRPr="006C1CF6" w14:paraId="0FE1190A" w14:textId="77777777" w:rsidTr="002C39F3">
        <w:tc>
          <w:tcPr>
            <w:tcW w:w="1985" w:type="dxa"/>
          </w:tcPr>
          <w:p w14:paraId="229AA34C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1775C79" w14:textId="1C8A141F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C1CF6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Pr="006C1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14:paraId="7B235AD5" w14:textId="77777777" w:rsidR="007C6EAA" w:rsidRPr="006C1CF6" w:rsidRDefault="007C6EAA" w:rsidP="002C39F3">
            <w:pPr>
              <w:rPr>
                <w:sz w:val="22"/>
                <w:szCs w:val="22"/>
              </w:rPr>
            </w:pPr>
          </w:p>
          <w:p w14:paraId="16608528" w14:textId="77777777" w:rsidR="007C6EAA" w:rsidRPr="006C1CF6" w:rsidRDefault="007C6EAA" w:rsidP="002C39F3">
            <w:pPr>
              <w:rPr>
                <w:sz w:val="22"/>
                <w:szCs w:val="22"/>
              </w:rPr>
            </w:pPr>
          </w:p>
        </w:tc>
      </w:tr>
      <w:tr w:rsidR="007C6EAA" w:rsidRPr="006C1CF6" w14:paraId="4C35F641" w14:textId="77777777" w:rsidTr="002C39F3">
        <w:tc>
          <w:tcPr>
            <w:tcW w:w="1985" w:type="dxa"/>
          </w:tcPr>
          <w:p w14:paraId="498A4F60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A13FF4C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Se bilaga 1</w:t>
            </w:r>
          </w:p>
        </w:tc>
      </w:tr>
    </w:tbl>
    <w:p w14:paraId="4D34E7D1" w14:textId="77777777" w:rsidR="007C6EAA" w:rsidRPr="006C1CF6" w:rsidRDefault="007C6EAA" w:rsidP="007C6EAA">
      <w:pPr>
        <w:rPr>
          <w:sz w:val="22"/>
          <w:szCs w:val="22"/>
        </w:rPr>
      </w:pPr>
    </w:p>
    <w:p w14:paraId="01AE0C5B" w14:textId="77777777" w:rsidR="007C6EAA" w:rsidRPr="006C1CF6" w:rsidRDefault="007C6EAA" w:rsidP="007C6EA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D1CA0DB" w14:textId="77777777" w:rsidR="007C6EAA" w:rsidRPr="006C1CF6" w:rsidRDefault="007C6EAA" w:rsidP="007C6EA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E53A1F8" w14:textId="77777777" w:rsidR="007C6EAA" w:rsidRPr="006C1CF6" w:rsidRDefault="007C6EAA" w:rsidP="007C6EA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C6EAA" w:rsidRPr="006C1CF6" w14:paraId="71ED97EF" w14:textId="77777777" w:rsidTr="002C39F3">
        <w:tc>
          <w:tcPr>
            <w:tcW w:w="567" w:type="dxa"/>
          </w:tcPr>
          <w:p w14:paraId="0979583E" w14:textId="77777777" w:rsidR="007C6EAA" w:rsidRPr="006C1CF6" w:rsidRDefault="007C6EAA" w:rsidP="002C3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1CF6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0F3AECC0" w14:textId="446E0E83" w:rsidR="007C6EAA" w:rsidRPr="006C1CF6" w:rsidRDefault="00455DAE" w:rsidP="00455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2992FA4" w14:textId="77777777" w:rsidR="007C6EAA" w:rsidRPr="006C1CF6" w:rsidRDefault="007C6EAA" w:rsidP="002C39F3">
            <w:pPr>
              <w:spacing w:line="276" w:lineRule="auto"/>
              <w:rPr>
                <w:sz w:val="22"/>
                <w:szCs w:val="22"/>
              </w:rPr>
            </w:pPr>
          </w:p>
          <w:p w14:paraId="44D3ACA8" w14:textId="77777777" w:rsidR="007C6EAA" w:rsidRDefault="007C6EAA" w:rsidP="007C6EAA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2</w:t>
            </w:r>
          </w:p>
          <w:p w14:paraId="42A8A452" w14:textId="77777777" w:rsidR="007C6EAA" w:rsidRDefault="007C6EAA" w:rsidP="007C6EAA">
            <w:pPr>
              <w:rPr>
                <w:b/>
                <w:sz w:val="22"/>
                <w:szCs w:val="22"/>
              </w:rPr>
            </w:pPr>
          </w:p>
          <w:p w14:paraId="606E7EBF" w14:textId="77777777" w:rsidR="007C6EAA" w:rsidRDefault="007C6EAA" w:rsidP="007C6EAA">
            <w:pPr>
              <w:rPr>
                <w:b/>
                <w:sz w:val="22"/>
                <w:szCs w:val="22"/>
              </w:rPr>
            </w:pPr>
          </w:p>
          <w:p w14:paraId="7052FE2A" w14:textId="77777777" w:rsidR="007C6EAA" w:rsidRDefault="007C6EAA" w:rsidP="007C6EAA">
            <w:pPr>
              <w:rPr>
                <w:b/>
                <w:sz w:val="22"/>
                <w:szCs w:val="22"/>
              </w:rPr>
            </w:pPr>
          </w:p>
          <w:p w14:paraId="34EACD01" w14:textId="0ADD6781" w:rsidR="007C6EAA" w:rsidRDefault="00455DAE" w:rsidP="00455D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3311CDA1" w14:textId="77777777" w:rsidR="007C6EAA" w:rsidRDefault="007C6EAA" w:rsidP="007C6EAA">
            <w:pPr>
              <w:rPr>
                <w:b/>
                <w:sz w:val="22"/>
                <w:szCs w:val="22"/>
              </w:rPr>
            </w:pPr>
          </w:p>
          <w:p w14:paraId="67E4EDE2" w14:textId="2EC768F2" w:rsidR="007C6EAA" w:rsidRPr="006C1CF6" w:rsidRDefault="007C6EAA" w:rsidP="007C6EAA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3</w:t>
            </w:r>
          </w:p>
          <w:p w14:paraId="5486EA1E" w14:textId="77777777" w:rsidR="007C6EAA" w:rsidRPr="006C1CF6" w:rsidRDefault="007C6EAA" w:rsidP="002C39F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F15A5E3" w14:textId="5C89ECF9" w:rsidR="007C6EAA" w:rsidRDefault="007C6EAA" w:rsidP="002C39F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E29486B" w14:textId="77777777" w:rsidR="007C6EAA" w:rsidRPr="006C1CF6" w:rsidRDefault="007C6EAA" w:rsidP="007C6EAA">
            <w:pPr>
              <w:spacing w:line="600" w:lineRule="auto"/>
              <w:rPr>
                <w:b/>
                <w:sz w:val="22"/>
                <w:szCs w:val="22"/>
              </w:rPr>
            </w:pPr>
          </w:p>
          <w:p w14:paraId="4144C568" w14:textId="77777777" w:rsidR="007C6EAA" w:rsidRDefault="007C6EAA" w:rsidP="002C39F3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§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br/>
            </w:r>
          </w:p>
          <w:p w14:paraId="2BF56A59" w14:textId="77777777" w:rsidR="007C6EAA" w:rsidRDefault="007C6EAA" w:rsidP="00022D4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567FB83" w14:textId="6E2FB745" w:rsidR="00022D4F" w:rsidRDefault="007C6EAA" w:rsidP="00022D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§ </w:t>
            </w:r>
            <w:r w:rsidR="00022D4F">
              <w:rPr>
                <w:b/>
                <w:sz w:val="22"/>
                <w:szCs w:val="22"/>
              </w:rPr>
              <w:t>5</w:t>
            </w:r>
          </w:p>
          <w:p w14:paraId="2FF953A5" w14:textId="77777777" w:rsidR="00022D4F" w:rsidRDefault="00022D4F" w:rsidP="002C39F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49E999" w14:textId="77777777" w:rsidR="00FA051B" w:rsidRDefault="00FA051B" w:rsidP="00FA051B">
            <w:pPr>
              <w:spacing w:line="600" w:lineRule="auto"/>
              <w:rPr>
                <w:b/>
                <w:sz w:val="22"/>
                <w:szCs w:val="22"/>
              </w:rPr>
            </w:pPr>
          </w:p>
          <w:p w14:paraId="28E0AD5E" w14:textId="0B0AB0D2" w:rsidR="007C6EAA" w:rsidRDefault="007C6EAA" w:rsidP="002C39F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</w:p>
          <w:p w14:paraId="4E67A89E" w14:textId="77777777" w:rsidR="007C6EAA" w:rsidRPr="006C1CF6" w:rsidRDefault="007C6EAA" w:rsidP="002C39F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9BC9B73" w14:textId="77777777" w:rsidR="007C6EAA" w:rsidRPr="006C1CF6" w:rsidRDefault="007C6EAA" w:rsidP="002C39F3">
            <w:pPr>
              <w:rPr>
                <w:b/>
                <w:sz w:val="22"/>
                <w:szCs w:val="22"/>
              </w:rPr>
            </w:pPr>
          </w:p>
          <w:p w14:paraId="53A473C0" w14:textId="77777777" w:rsidR="007C6EAA" w:rsidRPr="006C1CF6" w:rsidRDefault="007C6EAA" w:rsidP="002C39F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F97905" w14:textId="77777777" w:rsidR="007C6EAA" w:rsidRPr="006C1CF6" w:rsidRDefault="007C6EAA" w:rsidP="002C39F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BA4A0B7" w14:textId="77777777" w:rsidR="007C6EAA" w:rsidRPr="006C1CF6" w:rsidRDefault="007C6EAA" w:rsidP="002C39F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5B65589" w14:textId="77777777" w:rsidR="007C6EAA" w:rsidRPr="006C1CF6" w:rsidRDefault="007C6EAA" w:rsidP="002C39F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EFC466D" w14:textId="77777777" w:rsidR="007C6EAA" w:rsidRPr="006C1CF6" w:rsidRDefault="007C6EAA" w:rsidP="002C39F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2F26C5C0" w14:textId="77777777" w:rsidR="007C6EAA" w:rsidRPr="006C1CF6" w:rsidRDefault="007C6EAA" w:rsidP="002C39F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Justering av protokoll</w:t>
            </w:r>
          </w:p>
          <w:p w14:paraId="7D7D1DDB" w14:textId="4A2F3F43" w:rsidR="007C6EAA" w:rsidRPr="006C1CF6" w:rsidRDefault="007C6EAA" w:rsidP="002C39F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Cs/>
                <w:sz w:val="22"/>
                <w:szCs w:val="22"/>
              </w:rPr>
              <w:t>Utskottet justerade protokoll 2022/23:1</w:t>
            </w:r>
            <w:r>
              <w:rPr>
                <w:bCs/>
                <w:sz w:val="22"/>
                <w:szCs w:val="22"/>
              </w:rPr>
              <w:t>7</w:t>
            </w:r>
            <w:r w:rsidRPr="006C1CF6">
              <w:rPr>
                <w:bCs/>
                <w:sz w:val="22"/>
                <w:szCs w:val="22"/>
              </w:rPr>
              <w:t>.</w:t>
            </w:r>
          </w:p>
          <w:p w14:paraId="576ECABD" w14:textId="20EF3D9E" w:rsidR="007C6EAA" w:rsidRPr="007C6EAA" w:rsidRDefault="007C6EAA" w:rsidP="007C6EAA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7C6EAA">
              <w:rPr>
                <w:b/>
                <w:sz w:val="22"/>
                <w:szCs w:val="22"/>
              </w:rPr>
              <w:t>Information från Trafikverket</w:t>
            </w:r>
            <w:r>
              <w:rPr>
                <w:b/>
                <w:sz w:val="22"/>
                <w:szCs w:val="22"/>
              </w:rPr>
              <w:br/>
            </w:r>
            <w:r w:rsidRPr="007C6EAA">
              <w:rPr>
                <w:b/>
                <w:sz w:val="22"/>
                <w:szCs w:val="22"/>
              </w:rPr>
              <w:br/>
            </w:r>
            <w:r w:rsidRPr="007C6EAA">
              <w:rPr>
                <w:bCs/>
                <w:sz w:val="22"/>
                <w:szCs w:val="22"/>
              </w:rPr>
              <w:t>Generaldirektör Roberto Maiorana m.fl. från Trafikverket informera</w:t>
            </w:r>
            <w:r>
              <w:rPr>
                <w:bCs/>
                <w:sz w:val="22"/>
                <w:szCs w:val="22"/>
              </w:rPr>
              <w:t xml:space="preserve">de och svarade på frågor </w:t>
            </w:r>
            <w:r w:rsidRPr="007C6EAA">
              <w:rPr>
                <w:bCs/>
                <w:sz w:val="22"/>
                <w:szCs w:val="22"/>
              </w:rPr>
              <w:t xml:space="preserve">dels om den pågående upphandlingen av sovvagnar, dels </w:t>
            </w:r>
            <w:proofErr w:type="spellStart"/>
            <w:r w:rsidRPr="007C6EAA">
              <w:rPr>
                <w:bCs/>
                <w:sz w:val="22"/>
                <w:szCs w:val="22"/>
              </w:rPr>
              <w:t>m.a.a</w:t>
            </w:r>
            <w:proofErr w:type="spellEnd"/>
            <w:r w:rsidRPr="007C6EAA">
              <w:rPr>
                <w:bCs/>
                <w:sz w:val="22"/>
                <w:szCs w:val="22"/>
              </w:rPr>
              <w:t>. Transportstyrelsens föreläggande med vite på grund av brister i framtagandet av tågplan 2023</w:t>
            </w:r>
            <w:r>
              <w:rPr>
                <w:bCs/>
                <w:sz w:val="22"/>
                <w:szCs w:val="22"/>
              </w:rPr>
              <w:t>.</w:t>
            </w:r>
          </w:p>
          <w:p w14:paraId="7F6368B9" w14:textId="2C45C2F0" w:rsidR="007C6EAA" w:rsidRDefault="007C6EAA" w:rsidP="002C39F3">
            <w:pPr>
              <w:tabs>
                <w:tab w:val="left" w:pos="1701"/>
              </w:tabs>
              <w:rPr>
                <w:bCs/>
              </w:rPr>
            </w:pPr>
            <w:r w:rsidRPr="007C6EAA">
              <w:rPr>
                <w:b/>
                <w:sz w:val="22"/>
                <w:szCs w:val="22"/>
              </w:rPr>
              <w:t>Yrkestrafik och taxi (TU6)</w:t>
            </w:r>
            <w:r>
              <w:rPr>
                <w:b/>
              </w:rPr>
              <w:br/>
            </w:r>
          </w:p>
          <w:p w14:paraId="0B5437EC" w14:textId="0D71F261" w:rsidR="007C6EAA" w:rsidRPr="007C6EAA" w:rsidRDefault="007C6EAA" w:rsidP="002C39F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7C6EAA">
              <w:rPr>
                <w:bCs/>
                <w:sz w:val="22"/>
                <w:szCs w:val="22"/>
              </w:rPr>
              <w:t>Utskottet fortsatte beredningen av motioner.</w:t>
            </w:r>
          </w:p>
          <w:p w14:paraId="676C2D88" w14:textId="3C1BA062" w:rsidR="007C6EAA" w:rsidRPr="007C6EAA" w:rsidRDefault="007C6EAA" w:rsidP="002C39F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0AE4B19D" w14:textId="5304CCCA" w:rsidR="007C6EAA" w:rsidRPr="007C6EAA" w:rsidRDefault="007C6EAA" w:rsidP="002C39F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7C6EAA">
              <w:rPr>
                <w:bCs/>
                <w:sz w:val="22"/>
                <w:szCs w:val="22"/>
              </w:rPr>
              <w:t>Ärendet bordlades.</w:t>
            </w:r>
          </w:p>
          <w:p w14:paraId="751D2F1F" w14:textId="6CA4D7D8" w:rsidR="007C6EAA" w:rsidRDefault="007C6EAA" w:rsidP="002C39F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bookmarkStart w:id="0" w:name="_Hlk127446997"/>
            <w:r>
              <w:rPr>
                <w:b/>
                <w:sz w:val="22"/>
                <w:szCs w:val="22"/>
              </w:rPr>
              <w:br/>
              <w:t>Cykelfrågor (TU9)</w:t>
            </w:r>
            <w:r>
              <w:rPr>
                <w:b/>
                <w:sz w:val="22"/>
                <w:szCs w:val="22"/>
              </w:rPr>
              <w:br/>
            </w:r>
          </w:p>
          <w:p w14:paraId="7BA5BC82" w14:textId="77777777" w:rsidR="007C6EAA" w:rsidRPr="00DD5864" w:rsidRDefault="007C6EAA" w:rsidP="002C39F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D5864">
              <w:rPr>
                <w:bCs/>
                <w:sz w:val="22"/>
                <w:szCs w:val="22"/>
              </w:rPr>
              <w:t>Utskottet påbörjade beredningen av motioner.</w:t>
            </w:r>
          </w:p>
          <w:p w14:paraId="203DB7FF" w14:textId="77777777" w:rsidR="007C6EAA" w:rsidRPr="00DD5864" w:rsidRDefault="007C6EAA" w:rsidP="002C39F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AC87358" w14:textId="77777777" w:rsidR="007C6EAA" w:rsidRPr="00DD5864" w:rsidRDefault="007C6EAA" w:rsidP="002C39F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D5864">
              <w:rPr>
                <w:bCs/>
                <w:sz w:val="22"/>
                <w:szCs w:val="22"/>
              </w:rPr>
              <w:t>Ärendet bordlades.</w:t>
            </w:r>
          </w:p>
          <w:bookmarkEnd w:id="0"/>
          <w:p w14:paraId="76FE02A2" w14:textId="2002E936" w:rsidR="007C6EAA" w:rsidRPr="007C6EAA" w:rsidRDefault="007C6EAA" w:rsidP="002C39F3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7C6EA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Övriga frågor</w:t>
            </w:r>
          </w:p>
          <w:p w14:paraId="11F9B41D" w14:textId="2AB5158A" w:rsidR="007C6EAA" w:rsidRDefault="007C6EAA" w:rsidP="002C39F3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00082468" w14:textId="2D6F71E6" w:rsidR="003342B7" w:rsidRPr="003342B7" w:rsidRDefault="00FA051B" w:rsidP="002C39F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Anmäles till protokollet att f</w:t>
            </w:r>
            <w:r w:rsidR="003342B7" w:rsidRPr="003342B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öreträdare för utskottet besökte Riksrevisionen den 21 februari 2023.</w:t>
            </w:r>
          </w:p>
          <w:p w14:paraId="27A0509A" w14:textId="77777777" w:rsidR="007C6EAA" w:rsidRDefault="007C6EAA" w:rsidP="002C39F3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09B7F0DF" w14:textId="7DF7D481" w:rsidR="007C6EAA" w:rsidRPr="006C1CF6" w:rsidRDefault="007C6EAA" w:rsidP="002C39F3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C1CF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50BAD61E" w14:textId="77777777" w:rsidR="003342B7" w:rsidRPr="006C1CF6" w:rsidRDefault="003342B7" w:rsidP="002C39F3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4203E5A" w14:textId="41B26C36" w:rsidR="007C6EAA" w:rsidRDefault="007C6EAA" w:rsidP="002C39F3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is</w:t>
            </w:r>
            <w:r w:rsidRPr="006C1CF6">
              <w:rPr>
                <w:sz w:val="22"/>
                <w:szCs w:val="22"/>
              </w:rPr>
              <w:t xml:space="preserve">dagen den </w:t>
            </w:r>
            <w:r>
              <w:rPr>
                <w:sz w:val="22"/>
                <w:szCs w:val="22"/>
              </w:rPr>
              <w:t>14</w:t>
            </w:r>
            <w:r w:rsidRPr="006C1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6C1CF6">
              <w:rPr>
                <w:sz w:val="22"/>
                <w:szCs w:val="22"/>
              </w:rPr>
              <w:t xml:space="preserve"> 2023 kl. 1</w:t>
            </w:r>
            <w:r w:rsidR="00FA051B">
              <w:rPr>
                <w:sz w:val="22"/>
                <w:szCs w:val="22"/>
              </w:rPr>
              <w:t>1</w:t>
            </w:r>
            <w:r w:rsidRPr="006C1CF6">
              <w:rPr>
                <w:sz w:val="22"/>
                <w:szCs w:val="22"/>
              </w:rPr>
              <w:t>.00.</w:t>
            </w:r>
          </w:p>
          <w:p w14:paraId="7404EF1D" w14:textId="77777777" w:rsidR="007C6EAA" w:rsidRDefault="007C6EAA" w:rsidP="002C39F3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C56255D" w14:textId="77777777" w:rsidR="007C6EAA" w:rsidRDefault="007C6EAA" w:rsidP="002C39F3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FE46E7A" w14:textId="77777777" w:rsidR="007C6EAA" w:rsidRDefault="007C6EAA" w:rsidP="002C39F3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96F0461" w14:textId="77777777" w:rsidR="007C6EAA" w:rsidRPr="006C1CF6" w:rsidRDefault="007C6EAA" w:rsidP="002C39F3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307D0B5" w14:textId="77777777" w:rsidR="007C6EAA" w:rsidRPr="006C1CF6" w:rsidRDefault="007C6EAA" w:rsidP="002C39F3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Vi protokollet </w:t>
            </w:r>
          </w:p>
          <w:p w14:paraId="1DDE96EF" w14:textId="77777777" w:rsidR="007C6EAA" w:rsidRPr="006C1CF6" w:rsidRDefault="007C6EAA" w:rsidP="002C39F3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F5106DE" w14:textId="2BEF2871" w:rsidR="007C6EAA" w:rsidRPr="006C1CF6" w:rsidRDefault="007C6EAA" w:rsidP="002C39F3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2816DC1" w14:textId="164689B4" w:rsidR="007C6EAA" w:rsidRPr="006C1CF6" w:rsidRDefault="007C6EAA" w:rsidP="002C39F3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14 mars </w:t>
            </w: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2023.</w:t>
            </w:r>
          </w:p>
          <w:p w14:paraId="1A5C6FBD" w14:textId="77777777" w:rsidR="007C6EAA" w:rsidRPr="006C1CF6" w:rsidRDefault="007C6EAA" w:rsidP="002C39F3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67376B57" w14:textId="77777777" w:rsidR="007C6EAA" w:rsidRPr="006C1CF6" w:rsidRDefault="007C6EAA" w:rsidP="002C39F3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41DE5F6" w14:textId="77777777" w:rsidR="007C6EAA" w:rsidRPr="006C1CF6" w:rsidRDefault="007C6EAA" w:rsidP="002C39F3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A0BE3CA" w14:textId="77777777" w:rsidR="007C6EAA" w:rsidRPr="006C1CF6" w:rsidRDefault="007C6EAA" w:rsidP="002C39F3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52E728E" w14:textId="77777777" w:rsidR="007C6EAA" w:rsidRPr="006C1CF6" w:rsidRDefault="007C6EAA" w:rsidP="002C39F3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7C6EAA" w:rsidRPr="006C1CF6" w14:paraId="52604E76" w14:textId="77777777" w:rsidTr="002C39F3">
        <w:tc>
          <w:tcPr>
            <w:tcW w:w="567" w:type="dxa"/>
          </w:tcPr>
          <w:p w14:paraId="42EAB0AC" w14:textId="77777777" w:rsidR="007C6EAA" w:rsidRPr="006C1CF6" w:rsidRDefault="007C6EAA" w:rsidP="002C3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0889246" w14:textId="77777777" w:rsidR="007C6EAA" w:rsidRPr="006C1CF6" w:rsidRDefault="007C6EAA" w:rsidP="002C39F3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7C6EAA" w:rsidRPr="006C1CF6" w14:paraId="6A19670D" w14:textId="77777777" w:rsidTr="002C39F3">
        <w:tc>
          <w:tcPr>
            <w:tcW w:w="567" w:type="dxa"/>
          </w:tcPr>
          <w:p w14:paraId="53AEE633" w14:textId="77777777" w:rsidR="007C6EAA" w:rsidRPr="006C1CF6" w:rsidRDefault="007C6EAA" w:rsidP="002C3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7C20A7D" w14:textId="77777777" w:rsidR="007C6EAA" w:rsidRPr="006C1CF6" w:rsidRDefault="007C6EAA" w:rsidP="002C39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6B93517C" w14:textId="77777777" w:rsidR="007C6EAA" w:rsidRPr="006C1CF6" w:rsidRDefault="007C6EAA" w:rsidP="007C6EAA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7C6EAA" w:rsidRPr="006C1CF6" w14:paraId="3F8A9305" w14:textId="77777777" w:rsidTr="002C39F3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9F43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B9B1B" w14:textId="21961000" w:rsidR="007C6EAA" w:rsidRPr="006C1CF6" w:rsidRDefault="008357F0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A379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Bilaga 1 till protokoll</w:t>
            </w:r>
            <w:r w:rsidRPr="006C1CF6">
              <w:rPr>
                <w:sz w:val="22"/>
                <w:szCs w:val="22"/>
              </w:rPr>
              <w:t xml:space="preserve"> </w:t>
            </w:r>
          </w:p>
          <w:p w14:paraId="5E42B0EE" w14:textId="78C40DCB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2022/23:1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7C6EAA" w:rsidRPr="006C1CF6" w14:paraId="3C7C28B6" w14:textId="77777777" w:rsidTr="002C39F3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0A9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F4D80" w14:textId="76C207EB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  <w:r w:rsidR="00FF0D6D"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1C3C" w14:textId="276D0066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F0D6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29DA" w14:textId="692E333C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  <w:r w:rsidR="00FA051B">
              <w:rPr>
                <w:sz w:val="22"/>
                <w:szCs w:val="22"/>
              </w:rPr>
              <w:t xml:space="preserve"> - 6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540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92F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D71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3A2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C6EAA" w:rsidRPr="006C1CF6" w14:paraId="5EDDF52C" w14:textId="77777777" w:rsidTr="002C39F3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2A49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E72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D8A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317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822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1F8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C7B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C39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91A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BCE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5A4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713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142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A80F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67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C6EAA" w:rsidRPr="006C1CF6" w14:paraId="6C44A739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86AF" w14:textId="77777777" w:rsidR="007C6EAA" w:rsidRPr="006C1CF6" w:rsidRDefault="007C6EAA" w:rsidP="002C39F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</w:rPr>
              <w:t xml:space="preserve">Ulrika Heie (C) </w:t>
            </w:r>
            <w:r w:rsidRPr="006C1CF6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980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189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579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A27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4C55" w14:textId="345139C5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383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651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695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D7F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28D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1D8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477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66DE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16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3EB9535C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21C2" w14:textId="77777777" w:rsidR="007C6EAA" w:rsidRPr="006C1CF6" w:rsidRDefault="007C6EAA" w:rsidP="002C39F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Thomas Morell (SD) </w:t>
            </w:r>
            <w:r w:rsidRPr="006C1CF6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6C1CF6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6C1CF6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C04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60F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DE8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22C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2E66" w14:textId="7B2E2513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D8A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FB4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AC1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4F5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687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749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BD6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B493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36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795EA3E9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C90F" w14:textId="77777777" w:rsidR="007C6EAA" w:rsidRPr="006C1CF6" w:rsidRDefault="007C6EAA" w:rsidP="002C39F3">
            <w:pPr>
              <w:rPr>
                <w:color w:val="000000"/>
                <w:sz w:val="22"/>
                <w:szCs w:val="22"/>
                <w:lang w:val="en-US"/>
              </w:rPr>
            </w:pPr>
            <w:r w:rsidRPr="006C1CF6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401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6C1CF6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343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83A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EE7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3A87" w14:textId="2C9214A1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367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62E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F79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B83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F7F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48C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947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29BF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E8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C6EAA" w:rsidRPr="006C1CF6" w14:paraId="2451095A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14CF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2A1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3C2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537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2DD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048C" w14:textId="2071107B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4E7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22B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A21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7E9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DF2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26B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34F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4A71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3B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1674F1A1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844E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908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965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2E6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9C2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89D7" w14:textId="328E842A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D8B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DED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CF6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6E3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800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77A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D7A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0FD11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D6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12C5330D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5EF1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18E5" w14:textId="23C694F3" w:rsidR="007C6EAA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DEC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2F4" w14:textId="292F2550" w:rsidR="007C6EAA" w:rsidRPr="006C1CF6" w:rsidRDefault="00FF0D6D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226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0F34" w14:textId="381902D5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EC3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1DB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EB3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C47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21F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687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2FD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A404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A6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2C7BE094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3E49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31B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FFF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63E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A5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41C8" w14:textId="36F03473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55A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6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64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8B2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302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26B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904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4C98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26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39D524C4" w14:textId="77777777" w:rsidTr="002C39F3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5FF7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442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23B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64F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719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0B0B" w14:textId="0AECBBE0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86A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9BF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258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7AF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53A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214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AB6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5B65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6E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48B60277" w14:textId="77777777" w:rsidTr="002C39F3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482C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991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469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F7A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F2C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3F24" w14:textId="2A9756E1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1E2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4C8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FED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D30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7C4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9DF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944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F54E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E1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3A45D31E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33B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734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128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E93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957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79DB" w14:textId="6A0A5CCF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AF2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814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476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C58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07B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B7E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DA8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931D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21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6279DDBF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04E9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1E6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6BB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804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F7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8B87" w14:textId="1BB514F6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5C5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169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025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88C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93C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2B9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E6D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584E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D5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51A9E1C5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D6FA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38EB" w14:textId="39DEC6FF" w:rsidR="007C6EAA" w:rsidRPr="006C1CF6" w:rsidRDefault="00D5220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723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FEC6" w14:textId="10B7479B" w:rsidR="007C6EAA" w:rsidRPr="006C1CF6" w:rsidRDefault="00FF0D6D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A94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D1BA" w14:textId="2364B898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B5D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012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EFC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0D6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B77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F6F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385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9614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EA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2CBF42CB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265E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E24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A61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947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A59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B40B" w14:textId="621D9186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FA5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B39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851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DB9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CD1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720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567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D8CE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95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246B58C1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2D74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8E7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1E1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D889" w14:textId="0A218C8C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DAB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256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C8B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0EB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599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E60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4AC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4D0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B69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310E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0A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6A7C1940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97AA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2D6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75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79C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A96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52A7" w14:textId="63CD9D6F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8FE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9CC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8FC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E82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8D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7F9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D81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87C5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60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2DD5A852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9CDE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CAB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8EB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0FB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C8A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6FDB" w14:textId="5CD14840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FF7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9EE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636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466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D14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C9F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F60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B04F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2A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633603E5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160C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66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8AE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631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3DA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067" w14:textId="09F37B63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9D3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6CA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E71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F51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FCE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F99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0CB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1791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2D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6407DDC9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05C5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F13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CC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BCE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D0C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2AD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6DA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565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64C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E9B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70B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144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1FC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74CD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B3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C6EAA" w:rsidRPr="006C1CF6" w14:paraId="3FC2F66B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64ED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AA12" w14:textId="675A79CE" w:rsidR="007C6EAA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437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03CA" w14:textId="3510E4AF" w:rsidR="007C6EAA" w:rsidRPr="006C1CF6" w:rsidRDefault="00FF0D6D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4FF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CDE3" w14:textId="3CC5C3C0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7F2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83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BD1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4BB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5B7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BAD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EFC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F49C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91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5EB7F00A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36F8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A89A" w14:textId="37D61E13" w:rsidR="007C6EAA" w:rsidRPr="006C1CF6" w:rsidRDefault="00455DAE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F3F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F4CB" w14:textId="6421DA4D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FF7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4B6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79B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76B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03E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D8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E4F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DE5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389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2717A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15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4E6EB080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A39F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EB7E" w14:textId="100D8BE1" w:rsidR="007C6EAA" w:rsidRPr="006C1CF6" w:rsidRDefault="00FF0D6D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2DB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C9BA" w14:textId="01C095D1" w:rsidR="007C6EAA" w:rsidRPr="006C1CF6" w:rsidRDefault="00FF0D6D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D55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2C3F" w14:textId="4C06D27C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24D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D9B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705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19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9FC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E57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A9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C0F7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2A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4298E093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04A2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5E1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9A4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6E8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073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9E35" w14:textId="0CF1D4EC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121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2CE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91F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3D2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C08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D4F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93A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1F63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443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06A0F713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4522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327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0F0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FC2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F72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84D6" w14:textId="34821403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CE4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26A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D1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A2D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33D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D25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2A8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28252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3A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53D918D4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371E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61F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72C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6C8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0CD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8F1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EF3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630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B64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73E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324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198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FEF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07EE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5F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0DFF7359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5FC5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F1D8" w14:textId="11EE3E4D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A6D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4E0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716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4B9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C60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443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FE1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25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EB2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528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542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EEB6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D3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53B78DFD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CFB0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48D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1E0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549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722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5D0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5A2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0D8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47A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369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35A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EA8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68D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C3A3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E5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34ACEDCD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1553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Björn </w:t>
            </w:r>
            <w:proofErr w:type="spellStart"/>
            <w:r w:rsidRPr="006C1CF6">
              <w:rPr>
                <w:sz w:val="22"/>
                <w:szCs w:val="22"/>
              </w:rPr>
              <w:t>Tidland</w:t>
            </w:r>
            <w:proofErr w:type="spellEnd"/>
            <w:r w:rsidRPr="006C1CF6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F90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6BC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DE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B85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216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061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D89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58F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F1B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BCF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290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BED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D0FC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EA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69621FB9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9D39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60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5B3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2E0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31A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2BA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A60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ED6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3FB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515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217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CE4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EB5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EF38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4B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71CB8105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FB95" w14:textId="77777777" w:rsidR="007C6EAA" w:rsidRPr="006C1CF6" w:rsidRDefault="007C6EAA" w:rsidP="002C39F3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7B3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B39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9F4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C84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2E7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942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1DC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FAD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CFA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8FA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178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D86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3C84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06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6EAA" w:rsidRPr="006C1CF6" w14:paraId="129610BF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8019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0C7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BCE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B05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68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F44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B4C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716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8BF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3D2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8EC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511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106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F483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37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68315006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342C" w14:textId="77777777" w:rsidR="007C6EAA" w:rsidRPr="006C1CF6" w:rsidRDefault="007C6EAA" w:rsidP="002C39F3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4C1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A22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F0C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065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E6F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638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45C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84C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44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18C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E4C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BFF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77BD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C6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27F3704C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D736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1512" w14:textId="14FFC488" w:rsidR="007C6EAA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74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472A" w14:textId="54401E3C" w:rsidR="007C6EAA" w:rsidRPr="006C1CF6" w:rsidRDefault="00FF0D6D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E93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4CA7" w14:textId="7D468C5B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779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A16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FC2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8CC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BC7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719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269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9570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3B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365FAD9F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D279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lastRenderedPageBreak/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550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FA8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EDD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91B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262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70D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F88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FA8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02A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ADC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3C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893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9FD91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28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60102A7C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766B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6C1CF6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6C1CF6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AF8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956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80D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0B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35C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2BE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D6A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76F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F72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94D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38D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A5C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9CD2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02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5C9983D6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AF3C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88F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EC8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239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8AE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B3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3B0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0B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CBA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E90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AAC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902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0B6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3E4E5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32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505F69BE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9551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FF7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7D8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834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0F7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057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F9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94C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87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FE7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E16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410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7E4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D7AF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9E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105EF8CB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88A5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0DF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7A0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281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69F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4B3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892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310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B84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860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E5F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987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DAD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FBE3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39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3DA27DA3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392C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140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BEC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FCF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2D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BC5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0D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DC1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EE0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E7D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166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3BD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6E3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6F5E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C3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409F8A21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02C" w14:textId="3D562C78" w:rsidR="007C6EAA" w:rsidRPr="006C1CF6" w:rsidRDefault="00790E9B" w:rsidP="002C39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Anders Karlsson </w:t>
            </w:r>
            <w:r w:rsidR="007C6EAA" w:rsidRPr="006C1CF6">
              <w:rPr>
                <w:sz w:val="22"/>
                <w:szCs w:val="22"/>
                <w:lang w:val="en-US"/>
              </w:rPr>
              <w:t>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762D" w14:textId="2DF4D27C" w:rsidR="007C6EAA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D0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30E3" w14:textId="61103DDE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51E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D1C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78D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BCD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001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46B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2C4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906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E63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465D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96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3278C38A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FB8A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B80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7E5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D5D9" w14:textId="17ED6AA9" w:rsidR="007C6EAA" w:rsidRPr="006C1CF6" w:rsidRDefault="007B5AEE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B94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A626" w14:textId="16837406" w:rsidR="007C6EAA" w:rsidRPr="006C1CF6" w:rsidRDefault="00EC16A9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DE3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B8B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BC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803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B2E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900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22C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D274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5D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759A3BF8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6078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proofErr w:type="spellStart"/>
            <w:r w:rsidRPr="006C1CF6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C58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393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E28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DA5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F7A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A1A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514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8AF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85C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8E1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D2A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649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7370D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C8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3C1E34E4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95A0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F0C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80A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13E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711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90B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7EE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BB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AAF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F71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DEB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A0A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C02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5421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14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2AD049D8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E897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D9E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105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EE9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A1D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FC9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C82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9E6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3A5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58A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96E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FF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409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2470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E1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165616F0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CDC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122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78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C4E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98F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A9B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340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085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185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E16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D73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B4D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6D5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E2B8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4D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608A8F3B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C3A2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24DF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652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DFA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181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A91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873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2B7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EED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84A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CC5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252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F2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CBAC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3A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22651814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AACB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F7D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325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629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C6F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2EAC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408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0574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3CD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985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1CE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79B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83B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B4D88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CA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0E9B" w:rsidRPr="006C1CF6" w14:paraId="3A29B588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FED8" w14:textId="7382B204" w:rsidR="00790E9B" w:rsidRPr="00790E9B" w:rsidRDefault="00790E9B" w:rsidP="002C39F3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90E9B">
              <w:rPr>
                <w:b/>
                <w:bCs/>
                <w:i/>
                <w:iCs/>
                <w:sz w:val="22"/>
                <w:szCs w:val="22"/>
                <w:lang w:val="en-US"/>
              </w:rPr>
              <w:t>EXTRA SUPPLEANT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6A27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3128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C750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249A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E7EF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9A4E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A46A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3692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647D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0D5D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8FA9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2F4B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1357A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C02" w14:textId="77777777" w:rsidR="00790E9B" w:rsidRPr="006C1CF6" w:rsidRDefault="00790E9B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047EF3E9" w14:textId="77777777" w:rsidTr="002C39F3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6918" w14:textId="77777777" w:rsidR="007C6EAA" w:rsidRPr="006C1CF6" w:rsidRDefault="007C6EAA" w:rsidP="002C39F3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F8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887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DCD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63B2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8EF6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5167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B4C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563D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1AE1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16D5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D53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EDFA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3A71C0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C19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C6EAA" w:rsidRPr="006C1CF6" w14:paraId="4B3F78C7" w14:textId="77777777" w:rsidTr="002C39F3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5FE98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 = Närvarande</w:t>
            </w:r>
          </w:p>
          <w:p w14:paraId="1B8F404E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2BCC3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 = Ledamöter som deltagit i handläggningen</w:t>
            </w:r>
          </w:p>
          <w:p w14:paraId="3B30692B" w14:textId="77777777" w:rsidR="007C6EAA" w:rsidRPr="006C1CF6" w:rsidRDefault="007C6EAA" w:rsidP="002C39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5D09422F" w14:textId="77777777" w:rsidR="007C6EAA" w:rsidRPr="006C1CF6" w:rsidRDefault="007C6EAA" w:rsidP="007C6EAA">
      <w:pPr>
        <w:rPr>
          <w:sz w:val="22"/>
          <w:szCs w:val="22"/>
        </w:rPr>
      </w:pPr>
    </w:p>
    <w:p w14:paraId="473CE163" w14:textId="77777777" w:rsidR="007C6EAA" w:rsidRPr="006C1CF6" w:rsidRDefault="007C6EAA" w:rsidP="007C6EAA">
      <w:pPr>
        <w:rPr>
          <w:sz w:val="22"/>
          <w:szCs w:val="22"/>
        </w:rPr>
      </w:pPr>
    </w:p>
    <w:p w14:paraId="059F646A" w14:textId="77777777" w:rsidR="007C6EAA" w:rsidRPr="006C1CF6" w:rsidRDefault="007C6EAA" w:rsidP="007C6EAA">
      <w:pPr>
        <w:tabs>
          <w:tab w:val="left" w:pos="1701"/>
        </w:tabs>
        <w:rPr>
          <w:sz w:val="22"/>
          <w:szCs w:val="22"/>
        </w:rPr>
      </w:pPr>
    </w:p>
    <w:p w14:paraId="4EDBFAFE" w14:textId="77777777" w:rsidR="007C6EAA" w:rsidRPr="006C1CF6" w:rsidRDefault="007C6EAA" w:rsidP="007C6EAA">
      <w:pPr>
        <w:rPr>
          <w:sz w:val="22"/>
          <w:szCs w:val="22"/>
        </w:rPr>
      </w:pPr>
    </w:p>
    <w:p w14:paraId="6838BCDC" w14:textId="77777777" w:rsidR="007C6EAA" w:rsidRPr="006C1CF6" w:rsidRDefault="007C6EAA" w:rsidP="007C6EAA">
      <w:pPr>
        <w:rPr>
          <w:sz w:val="22"/>
          <w:szCs w:val="22"/>
        </w:rPr>
      </w:pPr>
    </w:p>
    <w:p w14:paraId="63B234E9" w14:textId="77777777" w:rsidR="007C6EAA" w:rsidRPr="00A37376" w:rsidRDefault="007C6EAA" w:rsidP="007C6EAA"/>
    <w:p w14:paraId="3647C15D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B0B6BFDE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AA"/>
    <w:rsid w:val="00022D4F"/>
    <w:rsid w:val="0006043F"/>
    <w:rsid w:val="00072835"/>
    <w:rsid w:val="00094A50"/>
    <w:rsid w:val="0028015F"/>
    <w:rsid w:val="00280BC7"/>
    <w:rsid w:val="002B1BEF"/>
    <w:rsid w:val="002B7046"/>
    <w:rsid w:val="003342B7"/>
    <w:rsid w:val="00386CC5"/>
    <w:rsid w:val="00455DAE"/>
    <w:rsid w:val="005315D0"/>
    <w:rsid w:val="00585C22"/>
    <w:rsid w:val="006D3AF9"/>
    <w:rsid w:val="00712851"/>
    <w:rsid w:val="007149F6"/>
    <w:rsid w:val="00790E9B"/>
    <w:rsid w:val="007B5AEE"/>
    <w:rsid w:val="007B6A85"/>
    <w:rsid w:val="007C6EAA"/>
    <w:rsid w:val="008357F0"/>
    <w:rsid w:val="00874A67"/>
    <w:rsid w:val="008D3BE8"/>
    <w:rsid w:val="008F5C48"/>
    <w:rsid w:val="00925EF5"/>
    <w:rsid w:val="00980BA4"/>
    <w:rsid w:val="009855B9"/>
    <w:rsid w:val="00A37376"/>
    <w:rsid w:val="00B026D0"/>
    <w:rsid w:val="00C373B8"/>
    <w:rsid w:val="00D5220B"/>
    <w:rsid w:val="00D66118"/>
    <w:rsid w:val="00D8468E"/>
    <w:rsid w:val="00DE3D8E"/>
    <w:rsid w:val="00EC16A9"/>
    <w:rsid w:val="00F063C4"/>
    <w:rsid w:val="00F66E5F"/>
    <w:rsid w:val="00FA051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11E"/>
  <w15:chartTrackingRefBased/>
  <w15:docId w15:val="{4CA7362E-E95D-4E77-A775-75FAC9EC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7C6EA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EAA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88</TotalTime>
  <Pages>3</Pages>
  <Words>510</Words>
  <Characters>2518</Characters>
  <Application>Microsoft Office Word</Application>
  <DocSecurity>0</DocSecurity>
  <Lines>1259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11</cp:revision>
  <dcterms:created xsi:type="dcterms:W3CDTF">2023-03-08T10:06:00Z</dcterms:created>
  <dcterms:modified xsi:type="dcterms:W3CDTF">2023-03-21T10:38:00Z</dcterms:modified>
</cp:coreProperties>
</file>